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43" w:rsidRPr="00BA4F9C" w:rsidRDefault="00962643" w:rsidP="00BA4F9C">
      <w:pPr>
        <w:jc w:val="center"/>
        <w:rPr>
          <w:rFonts w:ascii="Times New Roman" w:hAnsi="Times New Roman"/>
          <w:b/>
          <w:sz w:val="28"/>
          <w:szCs w:val="28"/>
        </w:rPr>
      </w:pPr>
      <w:r w:rsidRPr="00C72618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72618">
        <w:rPr>
          <w:rFonts w:ascii="Times New Roman" w:hAnsi="Times New Roman"/>
          <w:sz w:val="24"/>
          <w:szCs w:val="24"/>
        </w:rPr>
        <w:t xml:space="preserve"> </w:t>
      </w:r>
    </w:p>
    <w:p w:rsidR="00962643" w:rsidRPr="00A618ED" w:rsidRDefault="00962643" w:rsidP="00061BC4">
      <w:pPr>
        <w:spacing w:after="0" w:line="311" w:lineRule="atLeast"/>
        <w:jc w:val="center"/>
        <w:textAlignment w:val="baseline"/>
        <w:rPr>
          <w:rFonts w:ascii="Times New Roman" w:hAnsi="Times New Roman"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Годовые задачи на 2018-2019</w:t>
      </w:r>
      <w:r w:rsidRPr="00A618ED">
        <w:rPr>
          <w:rFonts w:ascii="Times New Roman" w:hAnsi="Times New Roman"/>
          <w:b/>
          <w:i/>
          <w:sz w:val="48"/>
          <w:szCs w:val="48"/>
          <w:lang w:eastAsia="ru-RU"/>
        </w:rPr>
        <w:t xml:space="preserve"> учебный год</w:t>
      </w:r>
    </w:p>
    <w:p w:rsidR="00962643" w:rsidRPr="00061BC4" w:rsidRDefault="00962643" w:rsidP="00061BC4">
      <w:pPr>
        <w:spacing w:after="0" w:line="311" w:lineRule="atLeast"/>
        <w:jc w:val="center"/>
        <w:textAlignment w:val="baseline"/>
        <w:rPr>
          <w:rFonts w:ascii="Times New Roman" w:hAnsi="Times New Roman"/>
          <w:b/>
          <w:color w:val="FF0000"/>
          <w:sz w:val="52"/>
          <w:szCs w:val="52"/>
          <w:lang w:eastAsia="ru-RU"/>
        </w:rPr>
      </w:pPr>
      <w:r w:rsidRPr="00061BC4">
        <w:rPr>
          <w:rFonts w:ascii="Times New Roman" w:hAnsi="Times New Roman"/>
          <w:b/>
          <w:color w:val="FF0000"/>
          <w:sz w:val="52"/>
          <w:szCs w:val="52"/>
          <w:lang w:eastAsia="ru-RU"/>
        </w:rPr>
        <w:t> </w:t>
      </w:r>
    </w:p>
    <w:p w:rsidR="00962643" w:rsidRPr="00615FD2" w:rsidRDefault="00962643" w:rsidP="00615FD2">
      <w:pPr>
        <w:pStyle w:val="NoSpacing"/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15FD2">
        <w:rPr>
          <w:rFonts w:ascii="Times New Roman" w:hAnsi="Times New Roman"/>
          <w:b/>
          <w:sz w:val="28"/>
          <w:szCs w:val="28"/>
          <w:lang w:eastAsia="ru-RU"/>
        </w:rPr>
        <w:t xml:space="preserve">Цель: </w:t>
      </w:r>
    </w:p>
    <w:p w:rsidR="00962643" w:rsidRPr="00615FD2" w:rsidRDefault="00962643" w:rsidP="00615FD2">
      <w:pPr>
        <w:pStyle w:val="NoSpacing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615FD2">
        <w:rPr>
          <w:rFonts w:ascii="Times New Roman" w:hAnsi="Times New Roman"/>
          <w:sz w:val="28"/>
          <w:szCs w:val="28"/>
          <w:lang w:eastAsia="ru-RU"/>
        </w:rPr>
        <w:t>Совершенствование качества образовательного процесса через реализацию современных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15FD2">
        <w:rPr>
          <w:rFonts w:ascii="Times New Roman" w:hAnsi="Times New Roman"/>
          <w:sz w:val="28"/>
          <w:szCs w:val="28"/>
          <w:lang w:eastAsia="ru-RU"/>
        </w:rPr>
        <w:t>образовательных технологий, направленных на самореализацию воспитанников в различных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15FD2">
        <w:rPr>
          <w:rFonts w:ascii="Times New Roman" w:hAnsi="Times New Roman"/>
          <w:sz w:val="28"/>
          <w:szCs w:val="28"/>
          <w:lang w:eastAsia="ru-RU"/>
        </w:rPr>
        <w:t>видах деятельности.</w:t>
      </w:r>
    </w:p>
    <w:p w:rsidR="00962643" w:rsidRPr="00615FD2" w:rsidRDefault="00962643" w:rsidP="00615FD2">
      <w:pPr>
        <w:pStyle w:val="NoSpacing"/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15FD2">
        <w:rPr>
          <w:rFonts w:ascii="Times New Roman" w:hAnsi="Times New Roman"/>
          <w:b/>
          <w:sz w:val="28"/>
          <w:szCs w:val="28"/>
          <w:lang w:eastAsia="ru-RU"/>
        </w:rPr>
        <w:t xml:space="preserve">Годовые задачи: </w:t>
      </w:r>
    </w:p>
    <w:p w:rsidR="00962643" w:rsidRPr="00615FD2" w:rsidRDefault="00962643" w:rsidP="00615FD2">
      <w:pPr>
        <w:pStyle w:val="NoSpacing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615FD2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615FD2">
        <w:rPr>
          <w:rFonts w:ascii="Times New Roman" w:hAnsi="Times New Roman"/>
          <w:sz w:val="28"/>
          <w:szCs w:val="28"/>
          <w:lang w:eastAsia="ru-RU"/>
        </w:rPr>
        <w:t xml:space="preserve"> Активизировать работу по развитию связной речи, речевого творчества воспитанников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15FD2">
        <w:rPr>
          <w:rFonts w:ascii="Times New Roman" w:hAnsi="Times New Roman"/>
          <w:sz w:val="28"/>
          <w:szCs w:val="28"/>
          <w:lang w:eastAsia="ru-RU"/>
        </w:rPr>
        <w:t>посредством использования эффективных методик и детской литературы.</w:t>
      </w:r>
    </w:p>
    <w:p w:rsidR="00962643" w:rsidRDefault="00962643" w:rsidP="00615FD2">
      <w:pPr>
        <w:pStyle w:val="NoSpacing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615FD2">
        <w:rPr>
          <w:rFonts w:ascii="Times New Roman" w:hAnsi="Times New Roman"/>
          <w:sz w:val="28"/>
          <w:szCs w:val="28"/>
          <w:lang w:eastAsia="ru-RU"/>
        </w:rPr>
        <w:t xml:space="preserve"> Продолжать работу по формированию семейных ценностей в сохранении и укреплении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15FD2">
        <w:rPr>
          <w:rFonts w:ascii="Times New Roman" w:hAnsi="Times New Roman"/>
          <w:sz w:val="28"/>
          <w:szCs w:val="28"/>
          <w:lang w:eastAsia="ru-RU"/>
        </w:rPr>
        <w:t>здоровья детей через организацию совместной деятельности с родителями (законными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15FD2">
        <w:rPr>
          <w:rFonts w:ascii="Times New Roman" w:hAnsi="Times New Roman"/>
          <w:sz w:val="28"/>
          <w:szCs w:val="28"/>
          <w:lang w:eastAsia="ru-RU"/>
        </w:rPr>
        <w:t>представителями) воспитанников.</w:t>
      </w:r>
    </w:p>
    <w:p w:rsidR="00962643" w:rsidRPr="00615FD2" w:rsidRDefault="00962643" w:rsidP="00615FD2">
      <w:pPr>
        <w:pStyle w:val="NoSpacing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1275E0">
        <w:rPr>
          <w:rFonts w:ascii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15FD2">
        <w:rPr>
          <w:rStyle w:val="normaltextrun"/>
          <w:rFonts w:ascii="Times New Roman" w:hAnsi="Times New Roman"/>
          <w:color w:val="111111"/>
          <w:sz w:val="28"/>
          <w:szCs w:val="28"/>
        </w:rPr>
        <w:t>Создание условий для полноценного развития личности ребёнка через духовно-нравственное и патриотическое воспитание.</w:t>
      </w:r>
    </w:p>
    <w:p w:rsidR="00962643" w:rsidRDefault="00962643" w:rsidP="00615FD2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962643" w:rsidRDefault="00962643" w:rsidP="00615FD2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962643" w:rsidRDefault="00962643" w:rsidP="00615FD2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962643" w:rsidRDefault="00962643" w:rsidP="00615FD2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962643" w:rsidRDefault="00962643" w:rsidP="00615FD2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962643" w:rsidRDefault="00962643" w:rsidP="00615FD2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962643" w:rsidRDefault="00962643" w:rsidP="00615FD2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962643" w:rsidRDefault="00962643" w:rsidP="00615FD2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962643" w:rsidRDefault="00962643" w:rsidP="00615FD2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962643" w:rsidRDefault="00962643" w:rsidP="00615FD2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962643" w:rsidRDefault="00962643" w:rsidP="00615FD2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962643" w:rsidRDefault="00962643" w:rsidP="00615FD2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962643" w:rsidRDefault="00962643" w:rsidP="00615FD2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962643" w:rsidRDefault="00962643" w:rsidP="00615FD2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962643" w:rsidRDefault="00962643" w:rsidP="00A618ED">
      <w:pPr>
        <w:rPr>
          <w:rFonts w:ascii="Times New Roman" w:hAnsi="Times New Roman"/>
          <w:sz w:val="28"/>
          <w:szCs w:val="28"/>
        </w:rPr>
      </w:pPr>
    </w:p>
    <w:p w:rsidR="00962643" w:rsidRDefault="00962643" w:rsidP="00A618ED">
      <w:pPr>
        <w:rPr>
          <w:rFonts w:ascii="Times New Roman" w:hAnsi="Times New Roman"/>
          <w:sz w:val="28"/>
          <w:szCs w:val="28"/>
        </w:rPr>
      </w:pPr>
    </w:p>
    <w:p w:rsidR="00962643" w:rsidRDefault="00962643" w:rsidP="00A618ED">
      <w:pPr>
        <w:rPr>
          <w:rFonts w:ascii="Times New Roman" w:hAnsi="Times New Roman"/>
          <w:sz w:val="28"/>
          <w:szCs w:val="28"/>
        </w:rPr>
      </w:pPr>
    </w:p>
    <w:p w:rsidR="00962643" w:rsidRDefault="00962643" w:rsidP="00A618ED">
      <w:pPr>
        <w:rPr>
          <w:rFonts w:ascii="Times New Roman" w:hAnsi="Times New Roman"/>
          <w:sz w:val="28"/>
          <w:szCs w:val="28"/>
        </w:rPr>
      </w:pPr>
    </w:p>
    <w:p w:rsidR="00962643" w:rsidRDefault="00962643" w:rsidP="00A618ED">
      <w:pPr>
        <w:rPr>
          <w:rFonts w:ascii="Times New Roman" w:hAnsi="Times New Roman"/>
          <w:sz w:val="28"/>
          <w:szCs w:val="28"/>
        </w:rPr>
      </w:pPr>
    </w:p>
    <w:p w:rsidR="00962643" w:rsidRPr="00A618ED" w:rsidRDefault="00962643" w:rsidP="00A618ED">
      <w:pPr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Обеспечение здоровья и здорового образа жизни дошкольников.</w:t>
      </w:r>
    </w:p>
    <w:p w:rsidR="00962643" w:rsidRPr="00B507E4" w:rsidRDefault="00962643" w:rsidP="007962E2">
      <w:pPr>
        <w:spacing w:after="0" w:line="311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089" w:type="dxa"/>
        <w:tblInd w:w="-120" w:type="dxa"/>
        <w:tblCellMar>
          <w:left w:w="0" w:type="dxa"/>
          <w:right w:w="0" w:type="dxa"/>
        </w:tblCellMar>
        <w:tblLook w:val="00A0"/>
      </w:tblPr>
      <w:tblGrid>
        <w:gridCol w:w="512"/>
        <w:gridCol w:w="5711"/>
        <w:gridCol w:w="1641"/>
        <w:gridCol w:w="2225"/>
      </w:tblGrid>
      <w:tr w:rsidR="00962643" w:rsidRPr="00B20510" w:rsidTr="008302BF"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9E5D8C" w:rsidRDefault="00962643" w:rsidP="00B507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E5D8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9E5D8C" w:rsidRDefault="00962643" w:rsidP="00B507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E5D8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9E5D8C" w:rsidRDefault="00962643" w:rsidP="00B507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E5D8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9E5D8C" w:rsidRDefault="00962643" w:rsidP="00B507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E5D8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62643" w:rsidRPr="00B20510" w:rsidTr="001275E0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72E32" w:rsidRDefault="00962643" w:rsidP="00B507E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Лечебно-профилактическая работа:</w:t>
            </w:r>
          </w:p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Контроль за выполнением возрастных режимов в группах.</w:t>
            </w:r>
          </w:p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Оформление документации вновь поступивших детей.</w:t>
            </w:r>
          </w:p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Проведение антропометрических измерений во всех возрастных группах.</w:t>
            </w:r>
          </w:p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Обследование детей на гельминтозы.</w:t>
            </w:r>
          </w:p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Диспансеризация детей.</w:t>
            </w:r>
          </w:p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Углубленный осмотр детей.</w:t>
            </w:r>
          </w:p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 Санитарные осмотры персонала.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1 раз в год</w:t>
            </w:r>
          </w:p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2643" w:rsidRPr="00B20510" w:rsidTr="001275E0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72E32" w:rsidRDefault="00962643" w:rsidP="00B507E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Медицинский контроль за физвоспитанием:</w:t>
            </w:r>
          </w:p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Осуществление медико-педагогического контроля за организацией двигательного режима (непосредственно образовательной деятельность по физической культуре, физическое развитие детей)</w:t>
            </w:r>
          </w:p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Контроль за санитарно-гигиеническим состоянием мест проведения непосредственно образовательной деятельности, физкультурного оборудования, спортивной одежды и обуви.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Медсестра,</w:t>
            </w:r>
          </w:p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 ДОУ,</w:t>
            </w:r>
          </w:p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62643" w:rsidRPr="00B20510" w:rsidTr="001275E0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72E32" w:rsidRDefault="00962643" w:rsidP="00B507E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питания:</w:t>
            </w:r>
          </w:p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Ежедневный контроль за приготовление пищи, бракераж готовой пищи и сырых продуктов.</w:t>
            </w:r>
          </w:p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Составление меню дневного рациона с использование картотеки блюд.</w:t>
            </w:r>
          </w:p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Ведение накопительной ведомости.</w:t>
            </w:r>
          </w:p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Контроль за хранением продуктов.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Заведующий ДОУ</w:t>
            </w:r>
          </w:p>
        </w:tc>
      </w:tr>
      <w:tr w:rsidR="00962643" w:rsidRPr="00B20510" w:rsidTr="001275E0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72E32" w:rsidRDefault="00962643" w:rsidP="00B507E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Санитарно-просветительская работа:</w:t>
            </w:r>
          </w:p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Беседы с родителями на родительских собраниях.</w:t>
            </w:r>
          </w:p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Беседы с обслуживающим персоналом о санитарно-гигиенических требованиях к дошкольным учреждениям:</w:t>
            </w:r>
          </w:p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«Воздушный режим», «Профилактика инфекционных заболеваний», «Пищевые отравления», «Предупреждение травматизма у детей», «Личная гигиена сотрудников МБДОУ-Радуга», «Правила мытья и хранения кухонной посуды и инвентаря».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2,3,4 кварт</w:t>
            </w:r>
          </w:p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Заведующий ДОУ,</w:t>
            </w:r>
          </w:p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643" w:rsidRPr="00B20510" w:rsidTr="001275E0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72E32" w:rsidRDefault="00962643" w:rsidP="00B507E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Наглядная агитация:</w:t>
            </w:r>
          </w:p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Выпуск санитарных бюллетеней:</w:t>
            </w:r>
          </w:p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«Профилактика ОРЗ»</w:t>
            </w:r>
          </w:p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«Вирусный гепатит»</w:t>
            </w:r>
          </w:p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«Профилактика гельминтозов»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2643" w:rsidRPr="00172E32" w:rsidRDefault="00962643" w:rsidP="001275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</w:tbl>
    <w:p w:rsidR="00962643" w:rsidRDefault="00962643" w:rsidP="0070696E">
      <w:pPr>
        <w:rPr>
          <w:rFonts w:ascii="Times New Roman" w:hAnsi="Times New Roman"/>
          <w:b/>
          <w:sz w:val="28"/>
          <w:szCs w:val="28"/>
        </w:rPr>
      </w:pPr>
    </w:p>
    <w:p w:rsidR="00962643" w:rsidRDefault="00962643" w:rsidP="0070696E">
      <w:pPr>
        <w:rPr>
          <w:rFonts w:ascii="Times New Roman" w:hAnsi="Times New Roman"/>
          <w:b/>
          <w:sz w:val="28"/>
          <w:szCs w:val="28"/>
        </w:rPr>
      </w:pPr>
    </w:p>
    <w:p w:rsidR="00962643" w:rsidRPr="00451A5D" w:rsidRDefault="00962643" w:rsidP="0070696E">
      <w:pPr>
        <w:rPr>
          <w:rFonts w:ascii="Times New Roman" w:hAnsi="Times New Roman"/>
          <w:b/>
          <w:sz w:val="28"/>
          <w:szCs w:val="28"/>
        </w:rPr>
      </w:pPr>
      <w:r w:rsidRPr="00451A5D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>-график физкультурно-оздоровительных мероприятий</w:t>
      </w:r>
      <w:r w:rsidRPr="00451A5D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5"/>
        <w:gridCol w:w="2914"/>
        <w:gridCol w:w="6"/>
        <w:gridCol w:w="18"/>
        <w:gridCol w:w="2868"/>
      </w:tblGrid>
      <w:tr w:rsidR="00962643" w:rsidRPr="00B20510" w:rsidTr="00B20510">
        <w:tc>
          <w:tcPr>
            <w:tcW w:w="4150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051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Мероприятие</w:t>
            </w:r>
          </w:p>
        </w:tc>
        <w:tc>
          <w:tcPr>
            <w:tcW w:w="2940" w:type="dxa"/>
            <w:gridSpan w:val="2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0510">
              <w:rPr>
                <w:rFonts w:ascii="Times New Roman" w:hAnsi="Times New Roman"/>
                <w:b/>
                <w:sz w:val="28"/>
                <w:szCs w:val="28"/>
              </w:rPr>
              <w:t>Частота проведения</w:t>
            </w:r>
          </w:p>
        </w:tc>
        <w:tc>
          <w:tcPr>
            <w:tcW w:w="2907" w:type="dxa"/>
            <w:gridSpan w:val="2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0510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62643" w:rsidRPr="00B20510" w:rsidTr="00B20510">
        <w:trPr>
          <w:trHeight w:val="300"/>
        </w:trPr>
        <w:tc>
          <w:tcPr>
            <w:tcW w:w="9997" w:type="dxa"/>
            <w:gridSpan w:val="5"/>
          </w:tcPr>
          <w:p w:rsidR="00962643" w:rsidRPr="00B20510" w:rsidRDefault="00962643" w:rsidP="00B20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5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Оптимизация двигательной активности</w:t>
            </w:r>
          </w:p>
        </w:tc>
      </w:tr>
      <w:tr w:rsidR="00962643" w:rsidRPr="00B20510" w:rsidTr="00B20510">
        <w:trPr>
          <w:trHeight w:val="525"/>
        </w:trPr>
        <w:tc>
          <w:tcPr>
            <w:tcW w:w="4150" w:type="dxa"/>
            <w:vMerge w:val="restart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 малоподвижные игры во время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утреннего приема детей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Физкультминутки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 – ритмические движения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игры: сюжетные, бессюжетные; игры – забавы, аттракционы, эстафеты, соревнования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НОД по физическому развитию (2 р. в зале., 1 р. на улице)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Инд. работа по закреплению 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основных видов движений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Физкультурный досуг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Спортивный праздник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</w:tc>
        <w:tc>
          <w:tcPr>
            <w:tcW w:w="2934" w:type="dxa"/>
            <w:tcBorders>
              <w:bottom w:val="nil"/>
            </w:tcBorders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 7 – 10 минут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gridSpan w:val="3"/>
            <w:tcBorders>
              <w:bottom w:val="nil"/>
            </w:tcBorders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2643" w:rsidRPr="00B20510" w:rsidTr="00B20510">
        <w:tc>
          <w:tcPr>
            <w:tcW w:w="4150" w:type="dxa"/>
            <w:vMerge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</w:tcBorders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При проведении НОД  2 – 3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мин.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НОД по физическому развитию  2 – 3 мин.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НОД по физическому развитию, музыкальной деятельности 12 – 15 мин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3 раза в неделю по 25 мин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 в свободной деятельности детей и на прогулках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1 раз в мес. 25 - 35 мин.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2 раза в год 30 – 40 мин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Ежедневно; характер и продолжительность зависит от индивидуальных данных и потребностей детей; проводится под наблюдением взрослого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tcBorders>
              <w:top w:val="nil"/>
            </w:tcBorders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43" w:rsidRPr="00B20510" w:rsidTr="00B20510">
        <w:tc>
          <w:tcPr>
            <w:tcW w:w="9997" w:type="dxa"/>
            <w:gridSpan w:val="5"/>
          </w:tcPr>
          <w:p w:rsidR="00962643" w:rsidRPr="00B20510" w:rsidRDefault="00962643" w:rsidP="00B20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5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Организация питания</w:t>
            </w:r>
          </w:p>
        </w:tc>
      </w:tr>
      <w:tr w:rsidR="00962643" w:rsidRPr="00B20510" w:rsidTr="00B20510">
        <w:tc>
          <w:tcPr>
            <w:tcW w:w="4150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Сбалансированное питание в соответствии с действующими натуральными нормами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Индивидуальное питание в соответствии с аллергической патологий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Приобщение к ЗОЖ  в регламентированной и нерегламентированной деятельности</w:t>
            </w:r>
          </w:p>
        </w:tc>
        <w:tc>
          <w:tcPr>
            <w:tcW w:w="2940" w:type="dxa"/>
            <w:gridSpan w:val="2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По назначению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07" w:type="dxa"/>
            <w:gridSpan w:val="2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Воспитатели, медсестра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43" w:rsidRPr="00B20510" w:rsidTr="00B20510">
        <w:tc>
          <w:tcPr>
            <w:tcW w:w="9997" w:type="dxa"/>
            <w:gridSpan w:val="5"/>
          </w:tcPr>
          <w:p w:rsidR="00962643" w:rsidRPr="00B20510" w:rsidRDefault="00962643" w:rsidP="00B20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5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Закаливающие процедуры</w:t>
            </w:r>
          </w:p>
        </w:tc>
      </w:tr>
      <w:tr w:rsidR="00962643" w:rsidRPr="00B20510" w:rsidTr="00B20510">
        <w:tc>
          <w:tcPr>
            <w:tcW w:w="4150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Облегченная форма одежды в группе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режима проветривания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питьевого режима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температурного режима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Прогулки на свежем воздухе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Босохождение до и после сна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Полоскание  рта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Хождение по массажным дорожкам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Дыхательные упражнения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Самомассаж</w:t>
            </w:r>
          </w:p>
        </w:tc>
        <w:tc>
          <w:tcPr>
            <w:tcW w:w="2940" w:type="dxa"/>
            <w:gridSpan w:val="2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графика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По мере возможности (в соответствии с температурным режимом окружающей среды)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 после приема пищи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 после сна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 0,5 – 1 мин.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907" w:type="dxa"/>
            <w:gridSpan w:val="2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Воспитатели, 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медсестра</w:t>
            </w:r>
          </w:p>
        </w:tc>
      </w:tr>
      <w:tr w:rsidR="00962643" w:rsidRPr="00B20510" w:rsidTr="00B20510">
        <w:tc>
          <w:tcPr>
            <w:tcW w:w="9997" w:type="dxa"/>
            <w:gridSpan w:val="5"/>
          </w:tcPr>
          <w:p w:rsidR="00962643" w:rsidRPr="00B20510" w:rsidRDefault="00962643" w:rsidP="00B20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205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Коррекция психоэмоционального состояния</w:t>
            </w:r>
          </w:p>
        </w:tc>
      </w:tr>
      <w:tr w:rsidR="00962643" w:rsidRPr="00B20510" w:rsidTr="00B20510">
        <w:tc>
          <w:tcPr>
            <w:tcW w:w="4150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Артикуляционная и пальчиковая гимнастика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Релаксация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Психогимнастика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Непосредственно образовательная деятельность и игры на развитие эмоционально – волевой сферы ребенка</w:t>
            </w:r>
          </w:p>
        </w:tc>
        <w:tc>
          <w:tcPr>
            <w:tcW w:w="2940" w:type="dxa"/>
            <w:gridSpan w:val="2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 6 – 8 мин.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После всех НОД (3 – 5 мин.)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2 – 3 раза в неделю 6 – 8 мин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gridSpan w:val="2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43" w:rsidRPr="00B20510" w:rsidTr="00B20510">
        <w:tc>
          <w:tcPr>
            <w:tcW w:w="9997" w:type="dxa"/>
            <w:gridSpan w:val="5"/>
          </w:tcPr>
          <w:p w:rsidR="00962643" w:rsidRPr="00B20510" w:rsidRDefault="00962643" w:rsidP="00B20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5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Лечебно-профилактические мероприятия</w:t>
            </w:r>
          </w:p>
        </w:tc>
      </w:tr>
      <w:tr w:rsidR="00962643" w:rsidRPr="00B20510" w:rsidTr="00B20510">
        <w:tc>
          <w:tcPr>
            <w:tcW w:w="4150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Профилактические прививки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Фитонциды (лук, чеснок), оксолиновая мазь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Сбалансированное 3 – х разовое питание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С – витаминизация 3 – го блюда</w:t>
            </w:r>
          </w:p>
        </w:tc>
        <w:tc>
          <w:tcPr>
            <w:tcW w:w="2958" w:type="dxa"/>
            <w:gridSpan w:val="3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Январь, февраль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889" w:type="dxa"/>
          </w:tcPr>
          <w:p w:rsidR="00962643" w:rsidRPr="00B20510" w:rsidRDefault="00962643" w:rsidP="00B205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Медсестра</w:t>
            </w:r>
          </w:p>
        </w:tc>
      </w:tr>
    </w:tbl>
    <w:p w:rsidR="00962643" w:rsidRPr="00A711BF" w:rsidRDefault="00962643" w:rsidP="00264CEA">
      <w:pPr>
        <w:shd w:val="clear" w:color="auto" w:fill="FFFFFF"/>
        <w:spacing w:line="240" w:lineRule="auto"/>
        <w:ind w:left="-1134" w:right="-1" w:firstLine="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Pr="00A711BF">
        <w:rPr>
          <w:rFonts w:ascii="Times New Roman" w:hAnsi="Times New Roman"/>
          <w:b/>
          <w:sz w:val="24"/>
          <w:szCs w:val="24"/>
        </w:rPr>
        <w:t>УТВЕРЖДЕНО</w:t>
      </w:r>
    </w:p>
    <w:p w:rsidR="00962643" w:rsidRPr="00A711BF" w:rsidRDefault="00962643" w:rsidP="00264CEA">
      <w:pPr>
        <w:shd w:val="clear" w:color="auto" w:fill="FFFFFF"/>
        <w:spacing w:line="240" w:lineRule="auto"/>
        <w:ind w:left="-1134" w:right="-1" w:firstLine="1134"/>
        <w:jc w:val="both"/>
        <w:rPr>
          <w:rFonts w:ascii="Times New Roman" w:hAnsi="Times New Roman"/>
          <w:sz w:val="24"/>
          <w:szCs w:val="24"/>
        </w:rPr>
      </w:pPr>
      <w:r w:rsidRPr="00A711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A711BF">
        <w:rPr>
          <w:rFonts w:ascii="Times New Roman" w:hAnsi="Times New Roman"/>
          <w:sz w:val="24"/>
          <w:szCs w:val="24"/>
        </w:rPr>
        <w:t xml:space="preserve">Заведующий МБДОУ «Радуга» </w:t>
      </w:r>
    </w:p>
    <w:p w:rsidR="00962643" w:rsidRPr="00A711BF" w:rsidRDefault="00962643" w:rsidP="00264CEA">
      <w:pPr>
        <w:shd w:val="clear" w:color="auto" w:fill="FFFFFF"/>
        <w:spacing w:line="240" w:lineRule="auto"/>
        <w:ind w:left="-1134" w:right="-1" w:firstLine="1134"/>
        <w:jc w:val="both"/>
        <w:rPr>
          <w:rFonts w:ascii="Times New Roman" w:hAnsi="Times New Roman"/>
          <w:sz w:val="24"/>
          <w:szCs w:val="24"/>
        </w:rPr>
      </w:pPr>
      <w:r w:rsidRPr="00A711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Снежненского сельского </w:t>
      </w:r>
      <w:r w:rsidRPr="00A711BF">
        <w:rPr>
          <w:rFonts w:ascii="Times New Roman" w:hAnsi="Times New Roman"/>
          <w:sz w:val="24"/>
          <w:szCs w:val="24"/>
        </w:rPr>
        <w:t>поселения</w:t>
      </w:r>
    </w:p>
    <w:p w:rsidR="00962643" w:rsidRPr="00A711BF" w:rsidRDefault="00962643" w:rsidP="00264CEA">
      <w:pPr>
        <w:shd w:val="clear" w:color="auto" w:fill="FFFFFF"/>
        <w:tabs>
          <w:tab w:val="left" w:pos="5570"/>
        </w:tabs>
        <w:spacing w:line="240" w:lineRule="auto"/>
        <w:ind w:left="-1134" w:right="-1" w:firstLine="1134"/>
        <w:jc w:val="both"/>
        <w:rPr>
          <w:rFonts w:ascii="Times New Roman" w:hAnsi="Times New Roman"/>
          <w:sz w:val="24"/>
          <w:szCs w:val="24"/>
        </w:rPr>
      </w:pPr>
      <w:r w:rsidRPr="00A711BF">
        <w:rPr>
          <w:rFonts w:ascii="Times New Roman" w:hAnsi="Times New Roman"/>
          <w:sz w:val="24"/>
          <w:szCs w:val="24"/>
        </w:rPr>
        <w:tab/>
        <w:t xml:space="preserve">                 __________ О.А. Королева</w:t>
      </w:r>
    </w:p>
    <w:p w:rsidR="00962643" w:rsidRDefault="00962643" w:rsidP="00264CEA">
      <w:pPr>
        <w:jc w:val="right"/>
        <w:rPr>
          <w:rFonts w:ascii="Times New Roman" w:hAnsi="Times New Roman"/>
          <w:b/>
          <w:sz w:val="28"/>
          <w:szCs w:val="28"/>
        </w:rPr>
      </w:pPr>
    </w:p>
    <w:p w:rsidR="00962643" w:rsidRDefault="00962643" w:rsidP="00AD3DA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Коррекционная работа:</w:t>
      </w:r>
    </w:p>
    <w:p w:rsidR="00962643" w:rsidRPr="00FA7CE0" w:rsidRDefault="00962643" w:rsidP="000618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1.План работы ПМПк</w:t>
      </w:r>
      <w:r w:rsidRPr="00FA7CE0">
        <w:rPr>
          <w:rFonts w:ascii="Times New Roman" w:hAnsi="Times New Roman"/>
          <w:b/>
          <w:sz w:val="28"/>
          <w:szCs w:val="28"/>
          <w:lang w:eastAsia="ru-RU"/>
        </w:rPr>
        <w:t>на 201</w:t>
      </w: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FA7CE0">
        <w:rPr>
          <w:rFonts w:ascii="Times New Roman" w:hAnsi="Times New Roman"/>
          <w:b/>
          <w:sz w:val="28"/>
          <w:szCs w:val="28"/>
          <w:lang w:eastAsia="ru-RU"/>
        </w:rPr>
        <w:t>-201</w:t>
      </w: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FA7CE0">
        <w:rPr>
          <w:rFonts w:ascii="Times New Roman" w:hAnsi="Times New Roman"/>
          <w:b/>
          <w:sz w:val="28"/>
          <w:szCs w:val="28"/>
          <w:lang w:eastAsia="ru-RU"/>
        </w:rPr>
        <w:t xml:space="preserve"> гг.</w:t>
      </w:r>
    </w:p>
    <w:p w:rsidR="00962643" w:rsidRPr="00FA7CE0" w:rsidRDefault="00962643" w:rsidP="00FA7CE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A7CE0">
        <w:rPr>
          <w:rFonts w:ascii="Times New Roman" w:hAnsi="Times New Roman"/>
          <w:sz w:val="28"/>
          <w:szCs w:val="28"/>
          <w:lang w:eastAsia="ru-RU"/>
        </w:rPr>
        <w:t>СЕНТЯБРЬ</w:t>
      </w:r>
    </w:p>
    <w:p w:rsidR="00962643" w:rsidRPr="00FA7CE0" w:rsidRDefault="00962643" w:rsidP="00FA7CE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A7CE0">
        <w:rPr>
          <w:rFonts w:ascii="Times New Roman" w:hAnsi="Times New Roman"/>
          <w:sz w:val="28"/>
          <w:szCs w:val="28"/>
          <w:lang w:eastAsia="ru-RU"/>
        </w:rPr>
        <w:t>ПМПк по теме «Психическое здоровье детей в ДОУ» - выявление детей в состоянии декомпенсации и зачисление в разновозрастную группу компенсирующей направленности.</w:t>
      </w:r>
    </w:p>
    <w:p w:rsidR="00962643" w:rsidRPr="00FA7CE0" w:rsidRDefault="00962643" w:rsidP="00FA7CE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2643" w:rsidRPr="00FA7CE0" w:rsidRDefault="00962643" w:rsidP="00FA7CE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A7CE0">
        <w:rPr>
          <w:rFonts w:ascii="Times New Roman" w:hAnsi="Times New Roman"/>
          <w:sz w:val="28"/>
          <w:szCs w:val="28"/>
          <w:lang w:eastAsia="ru-RU"/>
        </w:rPr>
        <w:t>ДЕКАБРЬ</w:t>
      </w:r>
    </w:p>
    <w:p w:rsidR="00962643" w:rsidRPr="00FA7CE0" w:rsidRDefault="00962643" w:rsidP="00FA7CE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A7CE0">
        <w:rPr>
          <w:rFonts w:ascii="Times New Roman" w:hAnsi="Times New Roman"/>
          <w:sz w:val="28"/>
          <w:szCs w:val="28"/>
          <w:lang w:eastAsia="ru-RU"/>
        </w:rPr>
        <w:t>ПМПк по теме «Создание в ДОУ условий для оздоровления детей дошкольного возраста» - профилактика эмоционально-личностных перегрузок.</w:t>
      </w:r>
    </w:p>
    <w:p w:rsidR="00962643" w:rsidRPr="00FA7CE0" w:rsidRDefault="00962643" w:rsidP="00FA7CE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2643" w:rsidRPr="00FA7CE0" w:rsidRDefault="00962643" w:rsidP="00FA7CE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A7CE0">
        <w:rPr>
          <w:rFonts w:ascii="Times New Roman" w:hAnsi="Times New Roman"/>
          <w:sz w:val="28"/>
          <w:szCs w:val="28"/>
          <w:lang w:eastAsia="ru-RU"/>
        </w:rPr>
        <w:t>МАРТ</w:t>
      </w:r>
    </w:p>
    <w:p w:rsidR="00962643" w:rsidRPr="00FA7CE0" w:rsidRDefault="00962643" w:rsidP="00FA7CE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A7CE0">
        <w:rPr>
          <w:rFonts w:ascii="Times New Roman" w:hAnsi="Times New Roman"/>
          <w:sz w:val="28"/>
          <w:szCs w:val="28"/>
          <w:lang w:eastAsia="ru-RU"/>
        </w:rPr>
        <w:t>ПМПк  по  теме «Анализ заболеваемости детей группы компенсирующей направленности».</w:t>
      </w:r>
    </w:p>
    <w:p w:rsidR="00962643" w:rsidRPr="00FA7CE0" w:rsidRDefault="00962643" w:rsidP="00FA7CE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2643" w:rsidRPr="00FA7CE0" w:rsidRDefault="00962643" w:rsidP="00FA7CE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A7CE0">
        <w:rPr>
          <w:rFonts w:ascii="Times New Roman" w:hAnsi="Times New Roman"/>
          <w:sz w:val="28"/>
          <w:szCs w:val="28"/>
          <w:lang w:eastAsia="ru-RU"/>
        </w:rPr>
        <w:t>ИЮНЬ</w:t>
      </w:r>
    </w:p>
    <w:p w:rsidR="00962643" w:rsidRPr="00FA7CE0" w:rsidRDefault="00962643" w:rsidP="00FA7CE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A7CE0">
        <w:rPr>
          <w:rFonts w:ascii="Times New Roman" w:hAnsi="Times New Roman"/>
          <w:sz w:val="28"/>
          <w:szCs w:val="28"/>
          <w:lang w:eastAsia="ru-RU"/>
        </w:rPr>
        <w:t>Мониторинг группы детей компенс</w:t>
      </w:r>
      <w:r>
        <w:rPr>
          <w:rFonts w:ascii="Times New Roman" w:hAnsi="Times New Roman"/>
          <w:sz w:val="28"/>
          <w:szCs w:val="28"/>
          <w:lang w:eastAsia="ru-RU"/>
        </w:rPr>
        <w:t>ирующей направленности за 2018-2019</w:t>
      </w:r>
      <w:r w:rsidRPr="00FA7CE0">
        <w:rPr>
          <w:rFonts w:ascii="Times New Roman" w:hAnsi="Times New Roman"/>
          <w:sz w:val="28"/>
          <w:szCs w:val="28"/>
          <w:lang w:eastAsia="ru-RU"/>
        </w:rPr>
        <w:t xml:space="preserve"> год.</w:t>
      </w:r>
    </w:p>
    <w:p w:rsidR="00962643" w:rsidRPr="00FA7CE0" w:rsidRDefault="00962643" w:rsidP="00FA7CE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2643" w:rsidRPr="00FA7CE0" w:rsidRDefault="00962643" w:rsidP="00FA7CE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2643" w:rsidRPr="00FA7CE0" w:rsidRDefault="00962643" w:rsidP="00FA7CE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2643" w:rsidRDefault="00962643" w:rsidP="00FA7CE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2643" w:rsidRDefault="00962643" w:rsidP="00FA7CE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2643" w:rsidRDefault="00962643" w:rsidP="00FA7CE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2643" w:rsidRDefault="00962643" w:rsidP="00FA7CE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2643" w:rsidRPr="00FA7CE0" w:rsidRDefault="00962643" w:rsidP="00FA7CE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A7CE0">
        <w:rPr>
          <w:rFonts w:ascii="Times New Roman" w:hAnsi="Times New Roman"/>
          <w:sz w:val="28"/>
          <w:szCs w:val="28"/>
          <w:lang w:eastAsia="ru-RU"/>
        </w:rPr>
        <w:t xml:space="preserve">Заведующий </w:t>
      </w:r>
      <w:r w:rsidRPr="00FA7CE0">
        <w:rPr>
          <w:rFonts w:ascii="Times New Roman" w:hAnsi="Times New Roman"/>
          <w:sz w:val="28"/>
          <w:szCs w:val="28"/>
          <w:lang w:eastAsia="ru-RU"/>
        </w:rPr>
        <w:tab/>
      </w:r>
      <w:r w:rsidRPr="00FA7CE0">
        <w:rPr>
          <w:rFonts w:ascii="Times New Roman" w:hAnsi="Times New Roman"/>
          <w:sz w:val="28"/>
          <w:szCs w:val="28"/>
          <w:lang w:eastAsia="ru-RU"/>
        </w:rPr>
        <w:tab/>
      </w:r>
      <w:r w:rsidRPr="00FA7CE0">
        <w:rPr>
          <w:rFonts w:ascii="Times New Roman" w:hAnsi="Times New Roman"/>
          <w:sz w:val="28"/>
          <w:szCs w:val="28"/>
          <w:lang w:eastAsia="ru-RU"/>
        </w:rPr>
        <w:tab/>
      </w:r>
      <w:r w:rsidRPr="00FA7CE0">
        <w:rPr>
          <w:rFonts w:ascii="Times New Roman" w:hAnsi="Times New Roman"/>
          <w:sz w:val="28"/>
          <w:szCs w:val="28"/>
          <w:lang w:eastAsia="ru-RU"/>
        </w:rPr>
        <w:tab/>
      </w:r>
      <w:r w:rsidRPr="00FA7CE0">
        <w:rPr>
          <w:rFonts w:ascii="Times New Roman" w:hAnsi="Times New Roman"/>
          <w:sz w:val="28"/>
          <w:szCs w:val="28"/>
          <w:lang w:eastAsia="ru-RU"/>
        </w:rPr>
        <w:tab/>
      </w:r>
      <w:r w:rsidRPr="00FA7CE0">
        <w:rPr>
          <w:rFonts w:ascii="Times New Roman" w:hAnsi="Times New Roman"/>
          <w:sz w:val="28"/>
          <w:szCs w:val="28"/>
          <w:lang w:eastAsia="ru-RU"/>
        </w:rPr>
        <w:tab/>
      </w:r>
      <w:r w:rsidRPr="00FA7CE0">
        <w:rPr>
          <w:rFonts w:ascii="Times New Roman" w:hAnsi="Times New Roman"/>
          <w:sz w:val="28"/>
          <w:szCs w:val="28"/>
          <w:lang w:eastAsia="ru-RU"/>
        </w:rPr>
        <w:tab/>
      </w:r>
      <w:r w:rsidRPr="00FA7CE0">
        <w:rPr>
          <w:rFonts w:ascii="Times New Roman" w:hAnsi="Times New Roman"/>
          <w:sz w:val="28"/>
          <w:szCs w:val="28"/>
          <w:lang w:eastAsia="ru-RU"/>
        </w:rPr>
        <w:tab/>
        <w:t>О.А. Королева</w:t>
      </w:r>
    </w:p>
    <w:p w:rsidR="00962643" w:rsidRDefault="00962643" w:rsidP="00DF16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62643" w:rsidRDefault="00962643" w:rsidP="00DF16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62643" w:rsidRDefault="00962643" w:rsidP="00DF16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62643" w:rsidRDefault="00962643" w:rsidP="00DF16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62643" w:rsidRDefault="00962643" w:rsidP="00DF16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62643" w:rsidRDefault="00962643" w:rsidP="00DF16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62643" w:rsidRDefault="00962643" w:rsidP="00DF16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62643" w:rsidRDefault="00962643" w:rsidP="002639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62643" w:rsidRDefault="00962643" w:rsidP="002639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62643" w:rsidRDefault="00962643" w:rsidP="002639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62643" w:rsidRDefault="00962643" w:rsidP="002639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62643" w:rsidRPr="00DF1696" w:rsidRDefault="00962643" w:rsidP="002639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F1696">
        <w:rPr>
          <w:rFonts w:ascii="Times New Roman" w:hAnsi="Times New Roman"/>
          <w:b/>
          <w:sz w:val="28"/>
          <w:szCs w:val="28"/>
          <w:lang w:eastAsia="ru-RU"/>
        </w:rPr>
        <w:t>ПЛАН</w:t>
      </w:r>
    </w:p>
    <w:p w:rsidR="00962643" w:rsidRPr="00DF1696" w:rsidRDefault="00962643" w:rsidP="00DF16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F1696">
        <w:rPr>
          <w:rFonts w:ascii="Times New Roman" w:hAnsi="Times New Roman"/>
          <w:b/>
          <w:sz w:val="28"/>
          <w:szCs w:val="28"/>
          <w:lang w:eastAsia="ru-RU"/>
        </w:rPr>
        <w:t>работы с неблагополучными семьями или с «группой риска», «социально опасного положения» семей воспитанников</w:t>
      </w:r>
    </w:p>
    <w:p w:rsidR="00962643" w:rsidRPr="00DF1696" w:rsidRDefault="00962643" w:rsidP="00DF16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62643" w:rsidRPr="00DF1696" w:rsidRDefault="00962643" w:rsidP="00DF1696">
      <w:pPr>
        <w:framePr w:hSpace="180" w:vSpace="100" w:wrap="around" w:vAnchor="text" w:hAnchor="margin" w:y="18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8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4456"/>
        <w:gridCol w:w="2130"/>
        <w:gridCol w:w="2520"/>
      </w:tblGrid>
      <w:tr w:rsidR="00962643" w:rsidRPr="00B20510" w:rsidTr="00BB7507">
        <w:tc>
          <w:tcPr>
            <w:tcW w:w="811" w:type="dxa"/>
          </w:tcPr>
          <w:p w:rsidR="00962643" w:rsidRPr="00BB7507" w:rsidRDefault="00962643" w:rsidP="00BB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507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12" w:type="dxa"/>
          </w:tcPr>
          <w:p w:rsidR="00962643" w:rsidRPr="00BB7507" w:rsidRDefault="00962643" w:rsidP="00BB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507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47" w:type="dxa"/>
          </w:tcPr>
          <w:p w:rsidR="00962643" w:rsidRPr="00BB7507" w:rsidRDefault="00962643" w:rsidP="00BB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507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27" w:type="dxa"/>
          </w:tcPr>
          <w:p w:rsidR="00962643" w:rsidRPr="00BB7507" w:rsidRDefault="00962643" w:rsidP="00BB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507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62643" w:rsidRPr="00B20510" w:rsidTr="00BB7507">
        <w:tc>
          <w:tcPr>
            <w:tcW w:w="811" w:type="dxa"/>
          </w:tcPr>
          <w:p w:rsidR="00962643" w:rsidRPr="00BB7507" w:rsidRDefault="00962643" w:rsidP="00BB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5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2" w:type="dxa"/>
          </w:tcPr>
          <w:p w:rsidR="00962643" w:rsidRPr="00BB7507" w:rsidRDefault="00962643" w:rsidP="00BB7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507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социального статуса семей, посещающих ДОУ</w:t>
            </w:r>
          </w:p>
        </w:tc>
        <w:tc>
          <w:tcPr>
            <w:tcW w:w="2147" w:type="dxa"/>
          </w:tcPr>
          <w:p w:rsidR="00962643" w:rsidRPr="00BB7507" w:rsidRDefault="00962643" w:rsidP="00BB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50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527" w:type="dxa"/>
          </w:tcPr>
          <w:p w:rsidR="00962643" w:rsidRPr="00BB7507" w:rsidRDefault="00962643" w:rsidP="00BB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5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Комиссия по работе с неблагополучными семьями;  </w:t>
            </w:r>
          </w:p>
          <w:p w:rsidR="00962643" w:rsidRPr="00BB7507" w:rsidRDefault="00962643" w:rsidP="00BB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507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педагог-психолог; воспитатели</w:t>
            </w:r>
          </w:p>
        </w:tc>
      </w:tr>
      <w:tr w:rsidR="00962643" w:rsidRPr="00B20510" w:rsidTr="00BB7507">
        <w:tc>
          <w:tcPr>
            <w:tcW w:w="811" w:type="dxa"/>
          </w:tcPr>
          <w:p w:rsidR="00962643" w:rsidRPr="00BB7507" w:rsidRDefault="00962643" w:rsidP="00BB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50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2" w:type="dxa"/>
          </w:tcPr>
          <w:p w:rsidR="00962643" w:rsidRPr="00BB7507" w:rsidRDefault="00962643" w:rsidP="00BB7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507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банка данных о неблагополучных семьях</w:t>
            </w:r>
          </w:p>
        </w:tc>
        <w:tc>
          <w:tcPr>
            <w:tcW w:w="2147" w:type="dxa"/>
          </w:tcPr>
          <w:p w:rsidR="00962643" w:rsidRPr="00BB7507" w:rsidRDefault="00962643" w:rsidP="00BB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507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527" w:type="dxa"/>
          </w:tcPr>
          <w:p w:rsidR="00962643" w:rsidRPr="00BB7507" w:rsidRDefault="00962643" w:rsidP="00BB7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507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62643" w:rsidRPr="00B20510" w:rsidTr="00BB7507">
        <w:tc>
          <w:tcPr>
            <w:tcW w:w="811" w:type="dxa"/>
          </w:tcPr>
          <w:p w:rsidR="00962643" w:rsidRPr="00BB7507" w:rsidRDefault="00962643" w:rsidP="00BB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50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2" w:type="dxa"/>
          </w:tcPr>
          <w:p w:rsidR="00962643" w:rsidRPr="00BB7507" w:rsidRDefault="00962643" w:rsidP="00BB7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507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картотеки неблагополучных семей</w:t>
            </w:r>
          </w:p>
        </w:tc>
        <w:tc>
          <w:tcPr>
            <w:tcW w:w="2147" w:type="dxa"/>
          </w:tcPr>
          <w:p w:rsidR="00962643" w:rsidRPr="00BB7507" w:rsidRDefault="00962643" w:rsidP="00BB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50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7" w:type="dxa"/>
          </w:tcPr>
          <w:p w:rsidR="00962643" w:rsidRPr="00BB7507" w:rsidRDefault="00962643" w:rsidP="00BB7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507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62643" w:rsidRPr="00B20510" w:rsidTr="00BB7507">
        <w:tc>
          <w:tcPr>
            <w:tcW w:w="811" w:type="dxa"/>
          </w:tcPr>
          <w:p w:rsidR="00962643" w:rsidRPr="00BB7507" w:rsidRDefault="00962643" w:rsidP="00BB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50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2" w:type="dxa"/>
          </w:tcPr>
          <w:p w:rsidR="00962643" w:rsidRPr="00BB7507" w:rsidRDefault="00962643" w:rsidP="00BB7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507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Консультации для родителей; решение проблемных ситуаций; психологические тренинги</w:t>
            </w:r>
          </w:p>
        </w:tc>
        <w:tc>
          <w:tcPr>
            <w:tcW w:w="2147" w:type="dxa"/>
          </w:tcPr>
          <w:p w:rsidR="00962643" w:rsidRPr="00BB7507" w:rsidRDefault="00962643" w:rsidP="00BB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50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7" w:type="dxa"/>
          </w:tcPr>
          <w:p w:rsidR="00962643" w:rsidRPr="00BB7507" w:rsidRDefault="00962643" w:rsidP="00BB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507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воспитатели, специалисты ДОУ</w:t>
            </w:r>
          </w:p>
        </w:tc>
      </w:tr>
      <w:tr w:rsidR="00962643" w:rsidRPr="00B20510" w:rsidTr="00BB7507">
        <w:tc>
          <w:tcPr>
            <w:tcW w:w="811" w:type="dxa"/>
          </w:tcPr>
          <w:p w:rsidR="00962643" w:rsidRPr="00BB7507" w:rsidRDefault="00962643" w:rsidP="00BB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50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2" w:type="dxa"/>
          </w:tcPr>
          <w:p w:rsidR="00962643" w:rsidRPr="00BB7507" w:rsidRDefault="00962643" w:rsidP="00BB7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507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памяток для родителей</w:t>
            </w:r>
          </w:p>
        </w:tc>
        <w:tc>
          <w:tcPr>
            <w:tcW w:w="2147" w:type="dxa"/>
          </w:tcPr>
          <w:p w:rsidR="00962643" w:rsidRPr="00BB7507" w:rsidRDefault="00962643" w:rsidP="00BB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50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7" w:type="dxa"/>
          </w:tcPr>
          <w:p w:rsidR="00962643" w:rsidRPr="00BB7507" w:rsidRDefault="00962643" w:rsidP="00BB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50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Воспитатели, специалисты ДОУ</w:t>
            </w:r>
          </w:p>
        </w:tc>
      </w:tr>
      <w:tr w:rsidR="00962643" w:rsidRPr="00B20510" w:rsidTr="00BB7507">
        <w:tc>
          <w:tcPr>
            <w:tcW w:w="811" w:type="dxa"/>
          </w:tcPr>
          <w:p w:rsidR="00962643" w:rsidRPr="00BB7507" w:rsidRDefault="00962643" w:rsidP="00BB7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</w:tcPr>
          <w:p w:rsidR="00962643" w:rsidRPr="00BB7507" w:rsidRDefault="00962643" w:rsidP="00BB7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962643" w:rsidRPr="00BB7507" w:rsidRDefault="00962643" w:rsidP="00BB7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962643" w:rsidRPr="00BB7507" w:rsidRDefault="00962643" w:rsidP="00BB7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2643" w:rsidRPr="00B20510" w:rsidTr="00BB7507">
        <w:tc>
          <w:tcPr>
            <w:tcW w:w="811" w:type="dxa"/>
          </w:tcPr>
          <w:p w:rsidR="00962643" w:rsidRPr="00BB7507" w:rsidRDefault="00962643" w:rsidP="00BB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50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2" w:type="dxa"/>
          </w:tcPr>
          <w:p w:rsidR="00962643" w:rsidRPr="00BB7507" w:rsidRDefault="00962643" w:rsidP="00BB7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507">
              <w:rPr>
                <w:rFonts w:ascii="Times New Roman" w:hAnsi="Times New Roman"/>
                <w:sz w:val="24"/>
                <w:szCs w:val="24"/>
                <w:lang w:eastAsia="ru-RU"/>
              </w:rPr>
              <w:t>Рейды в неблагополучные семьи</w:t>
            </w:r>
          </w:p>
        </w:tc>
        <w:tc>
          <w:tcPr>
            <w:tcW w:w="2147" w:type="dxa"/>
          </w:tcPr>
          <w:p w:rsidR="00962643" w:rsidRPr="00BB7507" w:rsidRDefault="00962643" w:rsidP="00BB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507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527" w:type="dxa"/>
          </w:tcPr>
          <w:p w:rsidR="00962643" w:rsidRPr="00BB7507" w:rsidRDefault="00962643" w:rsidP="00BB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507">
              <w:rPr>
                <w:rFonts w:ascii="Times New Roman" w:hAnsi="Times New Roman"/>
                <w:sz w:val="24"/>
                <w:szCs w:val="24"/>
                <w:lang w:eastAsia="ru-RU"/>
              </w:rPr>
              <w:t>Комиссия по работе с неблагополучными семьями;  воспитатели</w:t>
            </w:r>
          </w:p>
        </w:tc>
      </w:tr>
      <w:tr w:rsidR="00962643" w:rsidRPr="00B20510" w:rsidTr="00BB7507">
        <w:tc>
          <w:tcPr>
            <w:tcW w:w="811" w:type="dxa"/>
          </w:tcPr>
          <w:p w:rsidR="00962643" w:rsidRPr="00BB7507" w:rsidRDefault="00962643" w:rsidP="00BB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50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12" w:type="dxa"/>
          </w:tcPr>
          <w:p w:rsidR="00962643" w:rsidRPr="00BB7507" w:rsidRDefault="00962643" w:rsidP="00BB7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507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Сотрудничество с органами опеки, ОВД</w:t>
            </w:r>
          </w:p>
        </w:tc>
        <w:tc>
          <w:tcPr>
            <w:tcW w:w="2147" w:type="dxa"/>
          </w:tcPr>
          <w:p w:rsidR="00962643" w:rsidRPr="00BB7507" w:rsidRDefault="00962643" w:rsidP="00BB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50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7" w:type="dxa"/>
          </w:tcPr>
          <w:p w:rsidR="00962643" w:rsidRPr="00BB7507" w:rsidRDefault="00962643" w:rsidP="00BB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507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Заведующий; комиссия по работе с неблагополучными семьями, специалисты ДОУ</w:t>
            </w:r>
          </w:p>
        </w:tc>
      </w:tr>
      <w:tr w:rsidR="00962643" w:rsidRPr="00B20510" w:rsidTr="00BB7507">
        <w:trPr>
          <w:trHeight w:val="549"/>
        </w:trPr>
        <w:tc>
          <w:tcPr>
            <w:tcW w:w="811" w:type="dxa"/>
          </w:tcPr>
          <w:p w:rsidR="00962643" w:rsidRPr="00BB7507" w:rsidRDefault="00962643" w:rsidP="00BB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50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12" w:type="dxa"/>
          </w:tcPr>
          <w:p w:rsidR="00962643" w:rsidRPr="00BB7507" w:rsidRDefault="00962643" w:rsidP="00BB7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507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Ежедневный осмотр и беседа с детьми из неблагополучных семей</w:t>
            </w:r>
          </w:p>
          <w:p w:rsidR="00962643" w:rsidRPr="00BB7507" w:rsidRDefault="00962643" w:rsidP="00BB7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5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7" w:type="dxa"/>
          </w:tcPr>
          <w:p w:rsidR="00962643" w:rsidRPr="00BB7507" w:rsidRDefault="00962643" w:rsidP="00BB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507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27" w:type="dxa"/>
          </w:tcPr>
          <w:p w:rsidR="00962643" w:rsidRPr="00BB7507" w:rsidRDefault="00962643" w:rsidP="00BB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5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962643" w:rsidRPr="00B20510" w:rsidTr="00BB7507">
        <w:tc>
          <w:tcPr>
            <w:tcW w:w="811" w:type="dxa"/>
          </w:tcPr>
          <w:p w:rsidR="00962643" w:rsidRPr="00BB7507" w:rsidRDefault="00962643" w:rsidP="00BB7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</w:tcPr>
          <w:p w:rsidR="00962643" w:rsidRPr="00BB7507" w:rsidRDefault="00962643" w:rsidP="00BB7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962643" w:rsidRPr="00BB7507" w:rsidRDefault="00962643" w:rsidP="00BB7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962643" w:rsidRPr="00BB7507" w:rsidRDefault="00962643" w:rsidP="00BB7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2643" w:rsidRPr="00B20510" w:rsidTr="00BB7507">
        <w:tc>
          <w:tcPr>
            <w:tcW w:w="811" w:type="dxa"/>
          </w:tcPr>
          <w:p w:rsidR="00962643" w:rsidRPr="00BB7507" w:rsidRDefault="00962643" w:rsidP="00BB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50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12" w:type="dxa"/>
          </w:tcPr>
          <w:p w:rsidR="00962643" w:rsidRPr="00BB7507" w:rsidRDefault="00962643" w:rsidP="00BB7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50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совместной деятельности с родителями воспитанников (спортивные праздники, игры, и др.)</w:t>
            </w:r>
          </w:p>
        </w:tc>
        <w:tc>
          <w:tcPr>
            <w:tcW w:w="2147" w:type="dxa"/>
          </w:tcPr>
          <w:p w:rsidR="00962643" w:rsidRPr="00BB7507" w:rsidRDefault="00962643" w:rsidP="00BB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50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7" w:type="dxa"/>
          </w:tcPr>
          <w:p w:rsidR="00962643" w:rsidRPr="00BB7507" w:rsidRDefault="00962643" w:rsidP="00BB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50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Воспитатели,  специалисты ДОУ</w:t>
            </w:r>
          </w:p>
        </w:tc>
      </w:tr>
      <w:tr w:rsidR="00962643" w:rsidRPr="00B20510" w:rsidTr="00BB7507">
        <w:tc>
          <w:tcPr>
            <w:tcW w:w="811" w:type="dxa"/>
          </w:tcPr>
          <w:p w:rsidR="00962643" w:rsidRPr="00BB7507" w:rsidRDefault="00962643" w:rsidP="00BB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50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12" w:type="dxa"/>
          </w:tcPr>
          <w:p w:rsidR="00962643" w:rsidRPr="00BB7507" w:rsidRDefault="00962643" w:rsidP="00BB7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507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папок-передвижек для родителей</w:t>
            </w:r>
          </w:p>
        </w:tc>
        <w:tc>
          <w:tcPr>
            <w:tcW w:w="2147" w:type="dxa"/>
          </w:tcPr>
          <w:p w:rsidR="00962643" w:rsidRPr="00BB7507" w:rsidRDefault="00962643" w:rsidP="00BB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50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7" w:type="dxa"/>
          </w:tcPr>
          <w:p w:rsidR="00962643" w:rsidRPr="00BB7507" w:rsidRDefault="00962643" w:rsidP="00BB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50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Воспитатели, специалисты ДОУ</w:t>
            </w:r>
          </w:p>
        </w:tc>
      </w:tr>
      <w:tr w:rsidR="00962643" w:rsidRPr="00B20510" w:rsidTr="00BB7507">
        <w:tc>
          <w:tcPr>
            <w:tcW w:w="811" w:type="dxa"/>
          </w:tcPr>
          <w:p w:rsidR="00962643" w:rsidRPr="00BB7507" w:rsidRDefault="00962643" w:rsidP="00BB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50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12" w:type="dxa"/>
          </w:tcPr>
          <w:p w:rsidR="00962643" w:rsidRPr="00BB7507" w:rsidRDefault="00962643" w:rsidP="00BB7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507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 за год</w:t>
            </w:r>
          </w:p>
        </w:tc>
        <w:tc>
          <w:tcPr>
            <w:tcW w:w="2147" w:type="dxa"/>
          </w:tcPr>
          <w:p w:rsidR="00962643" w:rsidRPr="00BB7507" w:rsidRDefault="00962643" w:rsidP="00BB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507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27" w:type="dxa"/>
          </w:tcPr>
          <w:p w:rsidR="00962643" w:rsidRPr="00BB7507" w:rsidRDefault="00962643" w:rsidP="00BB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507">
              <w:rPr>
                <w:rFonts w:ascii="Times New Roman" w:hAnsi="Times New Roman"/>
                <w:sz w:val="24"/>
                <w:szCs w:val="24"/>
                <w:lang w:eastAsia="ru-RU"/>
              </w:rPr>
              <w:t>Комиссия по работе с неблагополучными семьями;</w:t>
            </w:r>
          </w:p>
          <w:p w:rsidR="00962643" w:rsidRPr="00BB7507" w:rsidRDefault="00962643" w:rsidP="00BB7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507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ДОУ</w:t>
            </w:r>
          </w:p>
        </w:tc>
      </w:tr>
    </w:tbl>
    <w:p w:rsidR="00962643" w:rsidRPr="00DF1696" w:rsidRDefault="00962643" w:rsidP="00DF1696">
      <w:pPr>
        <w:framePr w:h="3361" w:hRule="exact" w:hSpace="180" w:vSpace="100" w:wrap="around" w:vAnchor="text" w:hAnchor="margin" w:y="-961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962643" w:rsidRPr="00DF1696" w:rsidRDefault="00962643" w:rsidP="00DF16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2643" w:rsidRPr="00FA7CE0" w:rsidRDefault="00962643" w:rsidP="00FA7CE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2643" w:rsidRDefault="00962643" w:rsidP="00BF0F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A7CE0">
        <w:rPr>
          <w:rFonts w:ascii="Times New Roman" w:hAnsi="Times New Roman"/>
          <w:sz w:val="28"/>
          <w:szCs w:val="28"/>
          <w:lang w:eastAsia="ru-RU"/>
        </w:rPr>
        <w:t xml:space="preserve">Заведующий </w:t>
      </w:r>
      <w:r w:rsidRPr="00FA7CE0">
        <w:rPr>
          <w:rFonts w:ascii="Times New Roman" w:hAnsi="Times New Roman"/>
          <w:sz w:val="28"/>
          <w:szCs w:val="28"/>
          <w:lang w:eastAsia="ru-RU"/>
        </w:rPr>
        <w:tab/>
      </w:r>
      <w:r w:rsidRPr="00FA7CE0">
        <w:rPr>
          <w:rFonts w:ascii="Times New Roman" w:hAnsi="Times New Roman"/>
          <w:sz w:val="28"/>
          <w:szCs w:val="28"/>
          <w:lang w:eastAsia="ru-RU"/>
        </w:rPr>
        <w:tab/>
      </w:r>
      <w:r w:rsidRPr="00FA7CE0">
        <w:rPr>
          <w:rFonts w:ascii="Times New Roman" w:hAnsi="Times New Roman"/>
          <w:sz w:val="28"/>
          <w:szCs w:val="28"/>
          <w:lang w:eastAsia="ru-RU"/>
        </w:rPr>
        <w:tab/>
      </w:r>
      <w:r w:rsidRPr="00FA7CE0">
        <w:rPr>
          <w:rFonts w:ascii="Times New Roman" w:hAnsi="Times New Roman"/>
          <w:sz w:val="28"/>
          <w:szCs w:val="28"/>
          <w:lang w:eastAsia="ru-RU"/>
        </w:rPr>
        <w:tab/>
      </w:r>
      <w:r w:rsidRPr="00FA7CE0">
        <w:rPr>
          <w:rFonts w:ascii="Times New Roman" w:hAnsi="Times New Roman"/>
          <w:sz w:val="28"/>
          <w:szCs w:val="28"/>
          <w:lang w:eastAsia="ru-RU"/>
        </w:rPr>
        <w:tab/>
      </w:r>
      <w:r w:rsidRPr="00FA7CE0">
        <w:rPr>
          <w:rFonts w:ascii="Times New Roman" w:hAnsi="Times New Roman"/>
          <w:sz w:val="28"/>
          <w:szCs w:val="28"/>
          <w:lang w:eastAsia="ru-RU"/>
        </w:rPr>
        <w:tab/>
      </w:r>
      <w:r w:rsidRPr="00FA7CE0">
        <w:rPr>
          <w:rFonts w:ascii="Times New Roman" w:hAnsi="Times New Roman"/>
          <w:sz w:val="28"/>
          <w:szCs w:val="28"/>
          <w:lang w:eastAsia="ru-RU"/>
        </w:rPr>
        <w:tab/>
      </w:r>
      <w:r w:rsidRPr="00FA7CE0">
        <w:rPr>
          <w:rFonts w:ascii="Times New Roman" w:hAnsi="Times New Roman"/>
          <w:sz w:val="28"/>
          <w:szCs w:val="28"/>
          <w:lang w:eastAsia="ru-RU"/>
        </w:rPr>
        <w:tab/>
        <w:t>О.А. Королев</w:t>
      </w:r>
    </w:p>
    <w:p w:rsidR="00962643" w:rsidRDefault="00962643" w:rsidP="00BF0F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2643" w:rsidRDefault="00962643" w:rsidP="00BF0F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2643" w:rsidRDefault="00962643" w:rsidP="00BF0F6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62643" w:rsidRDefault="00962643" w:rsidP="00BF0F6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62643" w:rsidRPr="00BF0F69" w:rsidRDefault="00962643" w:rsidP="00BF0F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Научно-методическое и кадровое обеспечение учебно-воспитательного процесса. </w:t>
      </w:r>
    </w:p>
    <w:p w:rsidR="00962643" w:rsidRPr="008302BF" w:rsidRDefault="00962643" w:rsidP="008302BF">
      <w:pPr>
        <w:rPr>
          <w:rFonts w:ascii="Times New Roman" w:hAnsi="Times New Roman"/>
          <w:sz w:val="28"/>
          <w:szCs w:val="28"/>
        </w:rPr>
      </w:pPr>
      <w:r w:rsidRPr="008302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Сведения о кадрах.</w:t>
      </w:r>
    </w:p>
    <w:tbl>
      <w:tblPr>
        <w:tblW w:w="11828" w:type="dxa"/>
        <w:tblInd w:w="-459" w:type="dxa"/>
        <w:tblLook w:val="00A0"/>
      </w:tblPr>
      <w:tblGrid>
        <w:gridCol w:w="466"/>
        <w:gridCol w:w="1523"/>
        <w:gridCol w:w="1018"/>
        <w:gridCol w:w="415"/>
        <w:gridCol w:w="1330"/>
        <w:gridCol w:w="173"/>
        <w:gridCol w:w="597"/>
        <w:gridCol w:w="312"/>
        <w:gridCol w:w="1753"/>
        <w:gridCol w:w="1725"/>
        <w:gridCol w:w="871"/>
        <w:gridCol w:w="882"/>
        <w:gridCol w:w="236"/>
        <w:gridCol w:w="98"/>
        <w:gridCol w:w="225"/>
        <w:gridCol w:w="11"/>
        <w:gridCol w:w="236"/>
      </w:tblGrid>
      <w:tr w:rsidR="00962643" w:rsidRPr="00B20510" w:rsidTr="00EF4B7B">
        <w:trPr>
          <w:gridAfter w:val="2"/>
          <w:wAfter w:w="255" w:type="dxa"/>
          <w:trHeight w:val="18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8302BF" w:rsidRDefault="00962643" w:rsidP="00EF4B7B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8302BF" w:rsidRDefault="00962643" w:rsidP="00EF4B7B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8302BF" w:rsidRDefault="00962643" w:rsidP="00EF4B7B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805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43" w:rsidRPr="007C012A" w:rsidRDefault="00962643" w:rsidP="00EF4B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012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ПЕРСОНАЛЬНЫЙ СОСТАВ ПЕДАГОГИЧЕСКИХ РАБОТНИКОВ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8302BF" w:rsidRDefault="00962643" w:rsidP="00EF4B7B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8302BF" w:rsidRDefault="00962643" w:rsidP="00EF4B7B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</w:tr>
      <w:tr w:rsidR="00962643" w:rsidRPr="00B20510" w:rsidTr="00EF4B7B">
        <w:trPr>
          <w:gridAfter w:val="2"/>
          <w:wAfter w:w="255" w:type="dxa"/>
          <w:trHeight w:val="18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8302BF" w:rsidRDefault="00962643" w:rsidP="00EF4B7B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8302BF" w:rsidRDefault="00962643" w:rsidP="00EF4B7B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8302BF" w:rsidRDefault="00962643" w:rsidP="00EF4B7B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805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43" w:rsidRPr="007C012A" w:rsidRDefault="00962643" w:rsidP="00EF4B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012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МБДОУ "РАДУГА" СНЕЖНЕНСКОГО СЕЛЬСКОГО ПОСЕЛЕНИЯ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8302BF" w:rsidRDefault="00962643" w:rsidP="00EF4B7B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8302BF" w:rsidRDefault="00962643" w:rsidP="00EF4B7B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</w:tr>
      <w:tr w:rsidR="00962643" w:rsidRPr="00B20510" w:rsidTr="00EF4B7B">
        <w:trPr>
          <w:trHeight w:val="8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8302BF" w:rsidRDefault="00962643" w:rsidP="00EF4B7B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8302BF" w:rsidRDefault="00962643" w:rsidP="00EF4B7B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8302BF" w:rsidRDefault="00962643" w:rsidP="00EF4B7B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43" w:rsidRPr="007C012A" w:rsidRDefault="00962643" w:rsidP="00EF4B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43" w:rsidRPr="007C012A" w:rsidRDefault="00962643" w:rsidP="00EF4B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43" w:rsidRPr="007C012A" w:rsidRDefault="00962643" w:rsidP="00EF4B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2018</w:t>
            </w:r>
            <w:r w:rsidRPr="007C012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8302BF" w:rsidRDefault="00962643" w:rsidP="00EF4B7B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8302BF" w:rsidRDefault="00962643" w:rsidP="00EF4B7B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8302BF" w:rsidRDefault="00962643" w:rsidP="00EF4B7B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</w:tr>
      <w:tr w:rsidR="00962643" w:rsidRPr="00B20510" w:rsidTr="00EF4B7B">
        <w:trPr>
          <w:gridAfter w:val="5"/>
          <w:wAfter w:w="763" w:type="dxa"/>
          <w:trHeight w:val="18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8302BF" w:rsidRDefault="00962643" w:rsidP="00EF4B7B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8302BF" w:rsidRDefault="00962643" w:rsidP="00EF4B7B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8302BF" w:rsidRDefault="00962643" w:rsidP="00EF4B7B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8302BF" w:rsidRDefault="00962643" w:rsidP="00EF4B7B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8302BF" w:rsidRDefault="00962643" w:rsidP="00EF4B7B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8302BF" w:rsidRDefault="00962643" w:rsidP="00EF4B7B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8302BF" w:rsidRDefault="00962643" w:rsidP="00EF4B7B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8302BF" w:rsidRDefault="00962643" w:rsidP="00EF4B7B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8302BF" w:rsidRDefault="00962643" w:rsidP="00EF4B7B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</w:tr>
      <w:tr w:rsidR="00962643" w:rsidRPr="00B20510" w:rsidTr="00EF4B7B">
        <w:trPr>
          <w:gridAfter w:val="5"/>
          <w:wAfter w:w="763" w:type="dxa"/>
          <w:trHeight w:val="1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Повышение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Стаж</w:t>
            </w:r>
          </w:p>
        </w:tc>
      </w:tr>
      <w:tr w:rsidR="00962643" w:rsidRPr="00B20510" w:rsidTr="00EF4B7B">
        <w:trPr>
          <w:gridAfter w:val="5"/>
          <w:wAfter w:w="763" w:type="dxa"/>
          <w:trHeight w:val="185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ind w:right="34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квалификации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стаж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работы по</w:t>
            </w:r>
          </w:p>
        </w:tc>
      </w:tr>
      <w:tr w:rsidR="00962643" w:rsidRPr="00B20510" w:rsidTr="00EF4B7B">
        <w:trPr>
          <w:gridAfter w:val="5"/>
          <w:wAfter w:w="763" w:type="dxa"/>
          <w:trHeight w:val="18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спец-ти</w:t>
            </w:r>
          </w:p>
        </w:tc>
      </w:tr>
      <w:tr w:rsidR="00962643" w:rsidRPr="00B20510" w:rsidTr="00EF4B7B">
        <w:trPr>
          <w:gridAfter w:val="5"/>
          <w:wAfter w:w="763" w:type="dxa"/>
          <w:trHeight w:val="185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Королева Ольга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Высшее пед.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Менеджмент в социальной сфере,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962643" w:rsidRPr="00B20510" w:rsidTr="00EF4B7B">
        <w:trPr>
          <w:gridAfter w:val="5"/>
          <w:wAfter w:w="763" w:type="dxa"/>
          <w:trHeight w:val="185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ДОУ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занимаемой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43" w:rsidRPr="00B20510" w:rsidTr="00EF4B7B">
        <w:trPr>
          <w:gridAfter w:val="5"/>
          <w:wAfter w:w="763" w:type="dxa"/>
          <w:trHeight w:val="185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должности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ind w:right="50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43" w:rsidRPr="00B20510" w:rsidTr="00EF4B7B">
        <w:trPr>
          <w:gridAfter w:val="5"/>
          <w:wAfter w:w="763" w:type="dxa"/>
          <w:trHeight w:val="1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Черепанова Валентина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Музыкальный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Среднее спец.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Педагогика искусства - средство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962643" w:rsidRPr="00B20510" w:rsidTr="00EF4B7B">
        <w:trPr>
          <w:gridAfter w:val="5"/>
          <w:wAfter w:w="763" w:type="dxa"/>
          <w:trHeight w:val="185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духовно-нравственного развития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43" w:rsidRPr="00B20510" w:rsidTr="00EF4B7B">
        <w:trPr>
          <w:gridAfter w:val="5"/>
          <w:wAfter w:w="763" w:type="dxa"/>
          <w:trHeight w:val="18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детей, 2011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43" w:rsidRPr="00B20510" w:rsidTr="00EF4B7B">
        <w:trPr>
          <w:gridAfter w:val="5"/>
          <w:wAfter w:w="763" w:type="dxa"/>
          <w:trHeight w:val="185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Дащенко Ольга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Учитель-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Высшее пед.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Обновление содержания методики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962643" w:rsidRPr="00B20510" w:rsidTr="00EF4B7B">
        <w:trPr>
          <w:gridAfter w:val="5"/>
          <w:wAfter w:w="763" w:type="dxa"/>
          <w:trHeight w:val="185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Мироновна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логопед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работы учителя-логопеда в речевой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43" w:rsidRPr="00B20510" w:rsidTr="00EF4B7B">
        <w:trPr>
          <w:gridAfter w:val="5"/>
          <w:wAfter w:w="763" w:type="dxa"/>
          <w:trHeight w:val="220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группе, 2012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43" w:rsidRPr="00B20510" w:rsidTr="00EF4B7B">
        <w:trPr>
          <w:gridAfter w:val="5"/>
          <w:wAfter w:w="763" w:type="dxa"/>
          <w:trHeight w:val="1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Пушкалова Татьяна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Подготов/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Высшее пед.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образовательного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лет</w:t>
            </w:r>
          </w:p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9мес.</w:t>
            </w:r>
          </w:p>
        </w:tc>
      </w:tr>
      <w:tr w:rsidR="00962643" w:rsidRPr="00B20510" w:rsidTr="00EF4B7B">
        <w:trPr>
          <w:gridAfter w:val="5"/>
          <w:wAfter w:w="763" w:type="dxa"/>
          <w:trHeight w:val="185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процесса в условиях введения ФГОС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43" w:rsidRPr="00B20510" w:rsidTr="00EF4B7B">
        <w:trPr>
          <w:gridAfter w:val="5"/>
          <w:wAfter w:w="763" w:type="dxa"/>
          <w:trHeight w:val="18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дошкольного образования, 2015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43" w:rsidRPr="00B20510" w:rsidTr="00EF4B7B">
        <w:trPr>
          <w:gridAfter w:val="5"/>
          <w:wAfter w:w="763" w:type="dxa"/>
          <w:trHeight w:val="185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Коваленко Ольга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Младшая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Высшее пед.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образовательного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962643" w:rsidRPr="00B20510" w:rsidTr="00EF4B7B">
        <w:trPr>
          <w:gridAfter w:val="5"/>
          <w:wAfter w:w="763" w:type="dxa"/>
          <w:trHeight w:val="185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процесса в условиях введения ФГОС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43" w:rsidRPr="00B20510" w:rsidTr="00EF4B7B">
        <w:trPr>
          <w:gridAfter w:val="5"/>
          <w:wAfter w:w="763" w:type="dxa"/>
          <w:trHeight w:val="185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дошкольного образования, 2015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43" w:rsidRPr="00B20510" w:rsidTr="00EF4B7B">
        <w:trPr>
          <w:gridAfter w:val="5"/>
          <w:wAfter w:w="763" w:type="dxa"/>
          <w:trHeight w:val="1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Плахотина Наталья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Младшая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Высшее гум. +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62643" w:rsidRPr="001E61DE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1DE">
              <w:rPr>
                <w:rFonts w:ascii="Times New Roman" w:hAnsi="Times New Roman"/>
                <w:sz w:val="20"/>
                <w:szCs w:val="20"/>
                <w:lang w:eastAsia="ru-RU"/>
              </w:rPr>
              <w:t>1год</w:t>
            </w:r>
          </w:p>
          <w:p w:rsidR="00962643" w:rsidRPr="001E61DE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61DE">
              <w:rPr>
                <w:rFonts w:ascii="Times New Roman" w:hAnsi="Times New Roman"/>
                <w:sz w:val="20"/>
                <w:szCs w:val="20"/>
                <w:lang w:eastAsia="ru-RU"/>
              </w:rPr>
              <w:t>8 мес.</w:t>
            </w:r>
          </w:p>
        </w:tc>
      </w:tr>
      <w:tr w:rsidR="00962643" w:rsidRPr="00B20510" w:rsidTr="00EF4B7B">
        <w:trPr>
          <w:gridAfter w:val="5"/>
          <w:wAfter w:w="763" w:type="dxa"/>
          <w:trHeight w:val="185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проф.переподгот.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62643" w:rsidRPr="001E61DE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43" w:rsidRPr="00B20510" w:rsidTr="00EF4B7B">
        <w:trPr>
          <w:gridAfter w:val="5"/>
          <w:wAfter w:w="763" w:type="dxa"/>
          <w:trHeight w:val="18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43" w:rsidRPr="00B20510" w:rsidTr="00EF4B7B">
        <w:trPr>
          <w:gridAfter w:val="5"/>
          <w:wAfter w:w="763" w:type="dxa"/>
          <w:trHeight w:val="1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Логинова Светлана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Высшее пед. +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962643" w:rsidRPr="00B20510" w:rsidTr="00EF4B7B">
        <w:trPr>
          <w:gridAfter w:val="5"/>
          <w:wAfter w:w="763" w:type="dxa"/>
          <w:trHeight w:val="185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занимаемой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Проф.переподгот.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43" w:rsidRPr="00B20510" w:rsidTr="00EF4B7B">
        <w:trPr>
          <w:gridAfter w:val="5"/>
          <w:wAfter w:w="763" w:type="dxa"/>
          <w:trHeight w:val="405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должности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43" w:rsidRPr="00B20510" w:rsidTr="00EF4B7B">
        <w:trPr>
          <w:gridAfter w:val="5"/>
          <w:wAfter w:w="763" w:type="dxa"/>
          <w:trHeight w:val="2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43" w:rsidRPr="00B20510" w:rsidTr="00EF4B7B">
        <w:trPr>
          <w:gridAfter w:val="5"/>
          <w:wAfter w:w="763" w:type="dxa"/>
          <w:trHeight w:val="1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Атрощенко Ирина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B20510" w:rsidRDefault="00962643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</w:t>
            </w:r>
            <w:r w:rsidRPr="002F093B">
              <w:rPr>
                <w:rFonts w:ascii="Times New Roman" w:hAnsi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Высшее пед.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образовательного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962643" w:rsidRPr="00B20510" w:rsidTr="00EF4B7B">
        <w:trPr>
          <w:gridAfter w:val="5"/>
          <w:wAfter w:w="763" w:type="dxa"/>
          <w:trHeight w:val="185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B20510" w:rsidRDefault="00962643"/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процесса в условиях введения ФГОС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43" w:rsidRPr="00B20510" w:rsidTr="00EF4B7B">
        <w:trPr>
          <w:gridAfter w:val="5"/>
          <w:wAfter w:w="763" w:type="dxa"/>
          <w:trHeight w:val="18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2643" w:rsidRPr="00B20510" w:rsidRDefault="00962643"/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дошкольного образования, 2014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43" w:rsidRPr="00B20510" w:rsidTr="00EF4B7B">
        <w:trPr>
          <w:gridAfter w:val="5"/>
          <w:wAfter w:w="763" w:type="dxa"/>
          <w:trHeight w:val="185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Харина Татьяна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Default="00962643" w:rsidP="005D0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2643" w:rsidRPr="00E966B0" w:rsidRDefault="00962643" w:rsidP="005D0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Подготов/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Высшее пед.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образовательного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962643" w:rsidRPr="00B20510" w:rsidTr="00EF4B7B">
        <w:trPr>
          <w:gridAfter w:val="5"/>
          <w:wAfter w:w="763" w:type="dxa"/>
          <w:trHeight w:val="185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5D0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процесса в условиях введения ФГОС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43" w:rsidRPr="00B20510" w:rsidTr="00EF4B7B">
        <w:trPr>
          <w:gridAfter w:val="5"/>
          <w:wAfter w:w="763" w:type="dxa"/>
          <w:trHeight w:val="185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5D0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дошкольного образования, 2015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43" w:rsidRPr="00B20510" w:rsidTr="00EF4B7B">
        <w:trPr>
          <w:gridAfter w:val="5"/>
          <w:wAfter w:w="763" w:type="dxa"/>
          <w:trHeight w:val="1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Каледа Наталья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E966B0" w:rsidRDefault="00962643" w:rsidP="00335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Средняя/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Высшее пед.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образовательного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962643" w:rsidRPr="00B20510" w:rsidTr="00EF4B7B">
        <w:trPr>
          <w:gridAfter w:val="5"/>
          <w:wAfter w:w="763" w:type="dxa"/>
          <w:trHeight w:val="185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E966B0" w:rsidRDefault="00962643" w:rsidP="00335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2-я младш.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процесса в условиях введения ФГОС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43" w:rsidRPr="00B20510" w:rsidTr="00EF4B7B">
        <w:trPr>
          <w:gridAfter w:val="5"/>
          <w:wAfter w:w="763" w:type="dxa"/>
          <w:trHeight w:val="185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дошкольного образования, 2015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43" w:rsidRPr="00B20510" w:rsidTr="00EF4B7B">
        <w:trPr>
          <w:gridAfter w:val="5"/>
          <w:wAfter w:w="763" w:type="dxa"/>
          <w:trHeight w:val="1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Хайруллина Надежда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5D0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5D0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Высшее пед.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962643" w:rsidRPr="00B20510" w:rsidTr="00EF4B7B">
        <w:trPr>
          <w:gridAfter w:val="5"/>
          <w:wAfter w:w="763" w:type="dxa"/>
          <w:trHeight w:val="185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5D0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5D0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5D0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43" w:rsidRPr="00B20510" w:rsidTr="00EF4B7B">
        <w:trPr>
          <w:gridAfter w:val="5"/>
          <w:wAfter w:w="763" w:type="dxa"/>
          <w:trHeight w:val="185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5D0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43" w:rsidRPr="00B20510" w:rsidTr="00EF4B7B">
        <w:trPr>
          <w:gridAfter w:val="5"/>
          <w:wAfter w:w="763" w:type="dxa"/>
          <w:trHeight w:val="1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Золотарева Татьяна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5D0E3A" w:rsidRDefault="00962643" w:rsidP="005D0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Высшее пед. +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962643" w:rsidRPr="00B20510" w:rsidTr="00EF4B7B">
        <w:trPr>
          <w:gridAfter w:val="5"/>
          <w:wAfter w:w="763" w:type="dxa"/>
          <w:trHeight w:val="185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5D0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6B0">
              <w:rPr>
                <w:rFonts w:ascii="Times New Roman" w:hAnsi="Times New Roman"/>
                <w:sz w:val="20"/>
                <w:szCs w:val="20"/>
                <w:lang w:eastAsia="ru-RU"/>
              </w:rPr>
              <w:t>проф.переподгот.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43" w:rsidRPr="00B20510" w:rsidTr="00EF4B7B">
        <w:trPr>
          <w:gridAfter w:val="5"/>
          <w:wAfter w:w="763" w:type="dxa"/>
          <w:trHeight w:val="19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2643" w:rsidRPr="00E966B0" w:rsidRDefault="00962643" w:rsidP="005D0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2643" w:rsidRPr="00E966B0" w:rsidRDefault="00962643" w:rsidP="00EF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62643" w:rsidRDefault="00962643" w:rsidP="008302BF">
      <w:pPr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tblpX="-491" w:tblpY="-11144"/>
        <w:tblW w:w="1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00"/>
      </w:tblGrid>
      <w:tr w:rsidR="00962643" w:rsidRPr="00B20510" w:rsidTr="001275E0">
        <w:trPr>
          <w:trHeight w:val="30"/>
        </w:trPr>
        <w:tc>
          <w:tcPr>
            <w:tcW w:w="11100" w:type="dxa"/>
          </w:tcPr>
          <w:p w:rsidR="00962643" w:rsidRPr="00B20510" w:rsidRDefault="00962643" w:rsidP="001275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0510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</w:p>
        </w:tc>
      </w:tr>
    </w:tbl>
    <w:p w:rsidR="00962643" w:rsidRPr="00E966B0" w:rsidRDefault="00962643" w:rsidP="008302BF">
      <w:pPr>
        <w:rPr>
          <w:rFonts w:ascii="Times New Roman" w:hAnsi="Times New Roman"/>
          <w:b/>
          <w:sz w:val="20"/>
          <w:szCs w:val="20"/>
        </w:rPr>
      </w:pPr>
    </w:p>
    <w:p w:rsidR="00962643" w:rsidRPr="00E966B0" w:rsidRDefault="00962643" w:rsidP="00A16AF7">
      <w:pPr>
        <w:rPr>
          <w:rFonts w:ascii="Times New Roman" w:hAnsi="Times New Roman"/>
          <w:sz w:val="28"/>
          <w:szCs w:val="28"/>
          <w:lang w:val="en-US"/>
        </w:rPr>
      </w:pPr>
    </w:p>
    <w:p w:rsidR="00962643" w:rsidRDefault="00962643" w:rsidP="00A16AF7">
      <w:pPr>
        <w:rPr>
          <w:rFonts w:ascii="Times New Roman" w:hAnsi="Times New Roman"/>
          <w:b/>
          <w:sz w:val="28"/>
          <w:szCs w:val="28"/>
        </w:rPr>
      </w:pPr>
    </w:p>
    <w:p w:rsidR="00962643" w:rsidRDefault="00962643" w:rsidP="00A16AF7">
      <w:pPr>
        <w:rPr>
          <w:rFonts w:ascii="Times New Roman" w:hAnsi="Times New Roman"/>
          <w:b/>
          <w:sz w:val="28"/>
          <w:szCs w:val="28"/>
        </w:rPr>
      </w:pPr>
    </w:p>
    <w:p w:rsidR="00962643" w:rsidRDefault="00962643" w:rsidP="00A16AF7">
      <w:pPr>
        <w:rPr>
          <w:rFonts w:ascii="Times New Roman" w:hAnsi="Times New Roman"/>
          <w:b/>
          <w:sz w:val="28"/>
          <w:szCs w:val="28"/>
        </w:rPr>
      </w:pPr>
    </w:p>
    <w:p w:rsidR="00962643" w:rsidRDefault="00962643" w:rsidP="00A16AF7">
      <w:pPr>
        <w:rPr>
          <w:rFonts w:ascii="Times New Roman" w:hAnsi="Times New Roman"/>
          <w:b/>
          <w:sz w:val="28"/>
          <w:szCs w:val="28"/>
        </w:rPr>
      </w:pPr>
    </w:p>
    <w:p w:rsidR="00962643" w:rsidRDefault="00962643" w:rsidP="00A16AF7">
      <w:pPr>
        <w:rPr>
          <w:rFonts w:ascii="Times New Roman" w:hAnsi="Times New Roman"/>
          <w:b/>
          <w:sz w:val="28"/>
          <w:szCs w:val="28"/>
        </w:rPr>
      </w:pPr>
    </w:p>
    <w:p w:rsidR="00962643" w:rsidRPr="00D92621" w:rsidRDefault="00962643" w:rsidP="001E61DE">
      <w:pPr>
        <w:jc w:val="center"/>
        <w:rPr>
          <w:rFonts w:ascii="Times New Roman" w:hAnsi="Times New Roman"/>
          <w:b/>
          <w:sz w:val="28"/>
          <w:szCs w:val="28"/>
        </w:rPr>
      </w:pPr>
      <w:r w:rsidRPr="00D92621">
        <w:rPr>
          <w:rFonts w:ascii="Times New Roman" w:hAnsi="Times New Roman"/>
          <w:b/>
          <w:sz w:val="28"/>
          <w:szCs w:val="28"/>
        </w:rPr>
        <w:t>Аттестация педагогических кадров.</w:t>
      </w:r>
    </w:p>
    <w:tbl>
      <w:tblPr>
        <w:tblpPr w:leftFromText="180" w:rightFromText="180" w:vertAnchor="page" w:horzAnchor="margin" w:tblpX="-318" w:tblpY="1801"/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78"/>
        <w:gridCol w:w="1941"/>
        <w:gridCol w:w="1934"/>
        <w:gridCol w:w="1930"/>
        <w:gridCol w:w="2085"/>
      </w:tblGrid>
      <w:tr w:rsidR="00962643" w:rsidRPr="00B20510" w:rsidTr="00B20510">
        <w:tc>
          <w:tcPr>
            <w:tcW w:w="2278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0510">
              <w:rPr>
                <w:rFonts w:ascii="Times New Roman" w:hAnsi="Times New Roman"/>
                <w:b/>
                <w:sz w:val="24"/>
                <w:szCs w:val="24"/>
              </w:rPr>
              <w:t>Ф.И.О., должность аттестующегося педагога</w:t>
            </w:r>
          </w:p>
        </w:tc>
        <w:tc>
          <w:tcPr>
            <w:tcW w:w="1941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0510">
              <w:rPr>
                <w:rFonts w:ascii="Times New Roman" w:hAnsi="Times New Roman"/>
                <w:b/>
                <w:sz w:val="24"/>
                <w:szCs w:val="24"/>
              </w:rPr>
              <w:t>Действующая категория/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0510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на которую претендует </w:t>
            </w:r>
          </w:p>
        </w:tc>
        <w:tc>
          <w:tcPr>
            <w:tcW w:w="1934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0510">
              <w:rPr>
                <w:rFonts w:ascii="Times New Roman" w:hAnsi="Times New Roman"/>
                <w:b/>
                <w:sz w:val="24"/>
                <w:szCs w:val="24"/>
              </w:rPr>
              <w:t>Планируемая дата сдачи документов на аттестацию (предъявление в управление образования)</w:t>
            </w:r>
          </w:p>
        </w:tc>
        <w:tc>
          <w:tcPr>
            <w:tcW w:w="1930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0510">
              <w:rPr>
                <w:rFonts w:ascii="Times New Roman" w:hAnsi="Times New Roman"/>
                <w:b/>
                <w:sz w:val="24"/>
                <w:szCs w:val="24"/>
              </w:rPr>
              <w:t>Дата сдачи документов в РЦОКО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0510">
              <w:rPr>
                <w:rFonts w:ascii="Times New Roman" w:hAnsi="Times New Roman"/>
                <w:b/>
                <w:sz w:val="24"/>
                <w:szCs w:val="24"/>
              </w:rPr>
              <w:t xml:space="preserve"> г. Хабаровск</w:t>
            </w:r>
          </w:p>
        </w:tc>
        <w:tc>
          <w:tcPr>
            <w:tcW w:w="2085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0510">
              <w:rPr>
                <w:rFonts w:ascii="Times New Roman" w:hAnsi="Times New Roman"/>
                <w:b/>
                <w:sz w:val="24"/>
                <w:szCs w:val="24"/>
              </w:rPr>
              <w:t>Как сдаёт документы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0510">
              <w:rPr>
                <w:rFonts w:ascii="Times New Roman" w:hAnsi="Times New Roman"/>
                <w:b/>
                <w:sz w:val="24"/>
                <w:szCs w:val="24"/>
              </w:rPr>
              <w:t>(самостоятельно, курьерская почта, через управление образования)</w:t>
            </w:r>
          </w:p>
        </w:tc>
      </w:tr>
      <w:tr w:rsidR="00962643" w:rsidRPr="00B20510" w:rsidTr="00B20510">
        <w:tc>
          <w:tcPr>
            <w:tcW w:w="2278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 xml:space="preserve">Атрощенко Ирина Ильинична  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КК -2016 г.</w:t>
            </w:r>
          </w:p>
        </w:tc>
        <w:tc>
          <w:tcPr>
            <w:tcW w:w="1934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0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</w:tc>
      </w:tr>
      <w:tr w:rsidR="00962643" w:rsidRPr="00B20510" w:rsidTr="00B20510">
        <w:tc>
          <w:tcPr>
            <w:tcW w:w="2278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Харина Татьяна Николаевна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КК-2016 г.</w:t>
            </w:r>
          </w:p>
        </w:tc>
        <w:tc>
          <w:tcPr>
            <w:tcW w:w="1934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0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</w:tc>
      </w:tr>
      <w:tr w:rsidR="00962643" w:rsidRPr="00B20510" w:rsidTr="00B20510">
        <w:tc>
          <w:tcPr>
            <w:tcW w:w="2278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Логинова Светлана Викторовна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КК-2016 г.</w:t>
            </w:r>
          </w:p>
        </w:tc>
        <w:tc>
          <w:tcPr>
            <w:tcW w:w="1934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0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2643" w:rsidRPr="00B20510" w:rsidTr="00B20510">
        <w:tc>
          <w:tcPr>
            <w:tcW w:w="2278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Хайруллина Надежда Александровна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 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КК-2016 г.</w:t>
            </w:r>
          </w:p>
        </w:tc>
        <w:tc>
          <w:tcPr>
            <w:tcW w:w="1934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0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2643" w:rsidRPr="00B20510" w:rsidTr="00B20510">
        <w:tc>
          <w:tcPr>
            <w:tcW w:w="2278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Черепанова Валентина Васильевна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5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КК -2015 г</w:t>
            </w:r>
          </w:p>
        </w:tc>
        <w:tc>
          <w:tcPr>
            <w:tcW w:w="1934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0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2643" w:rsidRPr="00B20510" w:rsidTr="00B20510">
        <w:tc>
          <w:tcPr>
            <w:tcW w:w="2278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Пушкалова Татьяна Николаевна</w:t>
            </w:r>
          </w:p>
        </w:tc>
        <w:tc>
          <w:tcPr>
            <w:tcW w:w="1941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 xml:space="preserve"> КК-2016г./ВК</w:t>
            </w:r>
          </w:p>
        </w:tc>
        <w:tc>
          <w:tcPr>
            <w:tcW w:w="1934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Июль 2018г.</w:t>
            </w:r>
          </w:p>
        </w:tc>
        <w:tc>
          <w:tcPr>
            <w:tcW w:w="1930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Июль 2018 г.</w:t>
            </w:r>
          </w:p>
        </w:tc>
        <w:tc>
          <w:tcPr>
            <w:tcW w:w="2085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курьерская почта</w:t>
            </w:r>
          </w:p>
        </w:tc>
      </w:tr>
      <w:tr w:rsidR="00962643" w:rsidRPr="00B20510" w:rsidTr="00B20510">
        <w:tc>
          <w:tcPr>
            <w:tcW w:w="2278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Дащенко Ольга Мироновна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 xml:space="preserve"> КК-2015 г./ВК</w:t>
            </w:r>
          </w:p>
        </w:tc>
        <w:tc>
          <w:tcPr>
            <w:tcW w:w="1934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Сентябрь 2018г.</w:t>
            </w:r>
          </w:p>
        </w:tc>
        <w:tc>
          <w:tcPr>
            <w:tcW w:w="1930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Сентябрь 2018г.</w:t>
            </w:r>
          </w:p>
        </w:tc>
        <w:tc>
          <w:tcPr>
            <w:tcW w:w="2085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курьерская почта</w:t>
            </w:r>
          </w:p>
        </w:tc>
      </w:tr>
      <w:tr w:rsidR="00962643" w:rsidRPr="00B20510" w:rsidTr="00B20510">
        <w:tc>
          <w:tcPr>
            <w:tcW w:w="2278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Каледа Наталья Юрьевна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 xml:space="preserve"> КК-2015 г./ВК</w:t>
            </w:r>
          </w:p>
        </w:tc>
        <w:tc>
          <w:tcPr>
            <w:tcW w:w="1934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Август 2018г.</w:t>
            </w:r>
          </w:p>
        </w:tc>
        <w:tc>
          <w:tcPr>
            <w:tcW w:w="1930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Август 2018 г.</w:t>
            </w:r>
          </w:p>
        </w:tc>
        <w:tc>
          <w:tcPr>
            <w:tcW w:w="2085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курьерская почта</w:t>
            </w:r>
          </w:p>
        </w:tc>
      </w:tr>
      <w:tr w:rsidR="00962643" w:rsidRPr="00B20510" w:rsidTr="00B20510">
        <w:tc>
          <w:tcPr>
            <w:tcW w:w="2278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Плахотина Наталья Ивановна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-СЗД/</w:t>
            </w:r>
            <w:r w:rsidRPr="00B205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 xml:space="preserve"> КК</w:t>
            </w:r>
          </w:p>
        </w:tc>
        <w:tc>
          <w:tcPr>
            <w:tcW w:w="1934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Июнь 2018г.</w:t>
            </w:r>
          </w:p>
        </w:tc>
        <w:tc>
          <w:tcPr>
            <w:tcW w:w="1930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Июнь 2018 г.</w:t>
            </w:r>
          </w:p>
        </w:tc>
        <w:tc>
          <w:tcPr>
            <w:tcW w:w="2085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курьерская почта</w:t>
            </w:r>
          </w:p>
        </w:tc>
      </w:tr>
      <w:tr w:rsidR="00962643" w:rsidRPr="00B20510" w:rsidTr="00B20510">
        <w:tc>
          <w:tcPr>
            <w:tcW w:w="2278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Коваленко Ольга Владимировна</w:t>
            </w:r>
          </w:p>
        </w:tc>
        <w:tc>
          <w:tcPr>
            <w:tcW w:w="1941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-СЗД</w:t>
            </w:r>
            <w:r w:rsidRPr="00B205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/</w:t>
            </w:r>
            <w:r w:rsidRPr="00B205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 xml:space="preserve"> КК</w:t>
            </w:r>
          </w:p>
        </w:tc>
        <w:tc>
          <w:tcPr>
            <w:tcW w:w="1934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Февраль 2018г.</w:t>
            </w:r>
          </w:p>
        </w:tc>
        <w:tc>
          <w:tcPr>
            <w:tcW w:w="1930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Февраль 2018 г.</w:t>
            </w:r>
          </w:p>
        </w:tc>
        <w:tc>
          <w:tcPr>
            <w:tcW w:w="2085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курьерская почта</w:t>
            </w:r>
          </w:p>
        </w:tc>
      </w:tr>
      <w:tr w:rsidR="00962643" w:rsidRPr="00B20510" w:rsidTr="00B20510">
        <w:tc>
          <w:tcPr>
            <w:tcW w:w="2278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Золотарева Татьяна Алексеевна</w:t>
            </w:r>
          </w:p>
        </w:tc>
        <w:tc>
          <w:tcPr>
            <w:tcW w:w="1941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-СЗД</w:t>
            </w:r>
            <w:r w:rsidRPr="00B205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/</w:t>
            </w:r>
            <w:r w:rsidRPr="00B205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 xml:space="preserve"> КК</w:t>
            </w:r>
          </w:p>
        </w:tc>
        <w:tc>
          <w:tcPr>
            <w:tcW w:w="1934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Ноябрь 2017г.</w:t>
            </w:r>
          </w:p>
        </w:tc>
        <w:tc>
          <w:tcPr>
            <w:tcW w:w="1930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Ноябрь 2017 г.</w:t>
            </w:r>
          </w:p>
        </w:tc>
        <w:tc>
          <w:tcPr>
            <w:tcW w:w="2085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курьерская почта</w:t>
            </w:r>
          </w:p>
        </w:tc>
      </w:tr>
    </w:tbl>
    <w:p w:rsidR="00962643" w:rsidRDefault="00962643" w:rsidP="00A16AF7">
      <w:pPr>
        <w:rPr>
          <w:rFonts w:ascii="Times New Roman" w:hAnsi="Times New Roman"/>
          <w:b/>
          <w:sz w:val="28"/>
          <w:szCs w:val="28"/>
        </w:rPr>
      </w:pPr>
    </w:p>
    <w:p w:rsidR="00962643" w:rsidRDefault="00962643" w:rsidP="00A16AF7">
      <w:pPr>
        <w:rPr>
          <w:rFonts w:ascii="Times New Roman" w:hAnsi="Times New Roman"/>
          <w:b/>
          <w:sz w:val="28"/>
          <w:szCs w:val="28"/>
        </w:rPr>
      </w:pPr>
    </w:p>
    <w:p w:rsidR="00962643" w:rsidRDefault="00962643" w:rsidP="00A16AF7">
      <w:pPr>
        <w:rPr>
          <w:rFonts w:ascii="Times New Roman" w:hAnsi="Times New Roman"/>
          <w:b/>
          <w:sz w:val="28"/>
          <w:szCs w:val="28"/>
        </w:rPr>
      </w:pPr>
    </w:p>
    <w:p w:rsidR="00962643" w:rsidRDefault="00962643" w:rsidP="00A16AF7">
      <w:pPr>
        <w:rPr>
          <w:rFonts w:ascii="Times New Roman" w:hAnsi="Times New Roman"/>
          <w:b/>
          <w:sz w:val="28"/>
          <w:szCs w:val="28"/>
        </w:rPr>
      </w:pPr>
    </w:p>
    <w:p w:rsidR="00962643" w:rsidRDefault="00962643" w:rsidP="00A16AF7">
      <w:pPr>
        <w:rPr>
          <w:rFonts w:ascii="Times New Roman" w:hAnsi="Times New Roman"/>
          <w:b/>
          <w:sz w:val="28"/>
          <w:szCs w:val="28"/>
        </w:rPr>
      </w:pPr>
    </w:p>
    <w:p w:rsidR="00962643" w:rsidRPr="00A3379E" w:rsidRDefault="00962643" w:rsidP="00A036D3">
      <w:pPr>
        <w:jc w:val="center"/>
        <w:rPr>
          <w:rFonts w:ascii="Times New Roman" w:hAnsi="Times New Roman"/>
          <w:b/>
          <w:sz w:val="28"/>
          <w:szCs w:val="28"/>
        </w:rPr>
      </w:pPr>
      <w:r w:rsidRPr="00A3379E">
        <w:rPr>
          <w:rFonts w:ascii="Times New Roman" w:hAnsi="Times New Roman"/>
          <w:b/>
          <w:sz w:val="28"/>
          <w:szCs w:val="28"/>
        </w:rPr>
        <w:t>Сведения о самообразовании педагогов.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4"/>
        <w:gridCol w:w="3135"/>
        <w:gridCol w:w="1920"/>
        <w:gridCol w:w="3311"/>
      </w:tblGrid>
      <w:tr w:rsidR="00962643" w:rsidRPr="00B20510" w:rsidTr="00B20510">
        <w:tc>
          <w:tcPr>
            <w:tcW w:w="794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0510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3135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510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920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510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311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510">
              <w:rPr>
                <w:rFonts w:ascii="Times New Roman" w:hAnsi="Times New Roman"/>
                <w:sz w:val="28"/>
                <w:szCs w:val="28"/>
              </w:rPr>
              <w:t>Тема по самообразованию</w:t>
            </w:r>
          </w:p>
        </w:tc>
      </w:tr>
      <w:tr w:rsidR="00962643" w:rsidRPr="00B20510" w:rsidTr="00B20510">
        <w:tc>
          <w:tcPr>
            <w:tcW w:w="794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5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Дащенко Ольга Мироновна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11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«Здоровьезберегающие технологии в логопедической практике»</w:t>
            </w:r>
          </w:p>
        </w:tc>
      </w:tr>
      <w:tr w:rsidR="00962643" w:rsidRPr="00B20510" w:rsidTr="00B20510">
        <w:tc>
          <w:tcPr>
            <w:tcW w:w="794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5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Золотарёва Татьяна Алексеевна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311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«Игротерапия, как средство развития познавательных процессов у детей дошкольного возраста»</w:t>
            </w:r>
          </w:p>
        </w:tc>
      </w:tr>
      <w:tr w:rsidR="00962643" w:rsidRPr="00B20510" w:rsidTr="00B20510">
        <w:tc>
          <w:tcPr>
            <w:tcW w:w="794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5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Черепанова Валентина Васильевна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311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«Интеграция образовательных областей с ведением ФГОС»</w:t>
            </w:r>
          </w:p>
        </w:tc>
      </w:tr>
      <w:tr w:rsidR="00962643" w:rsidRPr="00B20510" w:rsidTr="00B20510">
        <w:tc>
          <w:tcPr>
            <w:tcW w:w="794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35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Пушкалова Татьяна  Николаевна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311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«Развитие детского творчества средствами-лепки»</w:t>
            </w:r>
          </w:p>
        </w:tc>
      </w:tr>
      <w:tr w:rsidR="00962643" w:rsidRPr="00B20510" w:rsidTr="00B20510">
        <w:tc>
          <w:tcPr>
            <w:tcW w:w="794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35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Харина Татьяна Николаевна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311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«Мир живой природы»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43" w:rsidRPr="00B20510" w:rsidTr="00B20510">
        <w:tc>
          <w:tcPr>
            <w:tcW w:w="794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35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Логинова Светлана Викторовна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311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Бумаготворчество-«объёмная аппликация с детьми разновозрастной группы (3-5 лет)»</w:t>
            </w:r>
          </w:p>
        </w:tc>
      </w:tr>
      <w:tr w:rsidR="00962643" w:rsidRPr="00B20510" w:rsidTr="00B20510">
        <w:tc>
          <w:tcPr>
            <w:tcW w:w="794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35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Хайруллина Надежда Александровна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311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«Исследовательская деятельность разновозрастной группы (вода, песок, Воздух).</w:t>
            </w:r>
          </w:p>
        </w:tc>
      </w:tr>
      <w:tr w:rsidR="00962643" w:rsidRPr="00B20510" w:rsidTr="00B20510">
        <w:tc>
          <w:tcPr>
            <w:tcW w:w="794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35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Каледа Наталья Юрьевна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311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«Волшебный мир книги»</w:t>
            </w:r>
          </w:p>
        </w:tc>
      </w:tr>
      <w:tr w:rsidR="00962643" w:rsidRPr="00B20510" w:rsidTr="00B20510">
        <w:tc>
          <w:tcPr>
            <w:tcW w:w="794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35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Атрощенко Ирина Ильинична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311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«Профориентация в ДОУ».</w:t>
            </w:r>
          </w:p>
        </w:tc>
      </w:tr>
      <w:tr w:rsidR="00962643" w:rsidRPr="00B20510" w:rsidTr="00B20510">
        <w:tc>
          <w:tcPr>
            <w:tcW w:w="794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35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Плахотина Наталья Ивановна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311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«Развитие сенсорных эталонов разновозрастной группы раннего возраста»</w:t>
            </w:r>
          </w:p>
        </w:tc>
      </w:tr>
      <w:tr w:rsidR="00962643" w:rsidRPr="00B20510" w:rsidTr="00B20510">
        <w:tc>
          <w:tcPr>
            <w:tcW w:w="794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35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 xml:space="preserve">Коваленко Ольга Владимировна </w:t>
            </w:r>
          </w:p>
        </w:tc>
        <w:tc>
          <w:tcPr>
            <w:tcW w:w="1920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311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«Развитие познавательного интереса детей раннего возраста через экспери</w:t>
            </w:r>
            <w:bookmarkStart w:id="0" w:name="_GoBack"/>
            <w:bookmarkEnd w:id="0"/>
            <w:r w:rsidRPr="00B20510">
              <w:rPr>
                <w:rFonts w:ascii="Times New Roman" w:hAnsi="Times New Roman"/>
                <w:sz w:val="24"/>
                <w:szCs w:val="24"/>
              </w:rPr>
              <w:t>ментирование».</w:t>
            </w:r>
          </w:p>
        </w:tc>
      </w:tr>
    </w:tbl>
    <w:p w:rsidR="00962643" w:rsidRDefault="00962643" w:rsidP="00001D48">
      <w:pPr>
        <w:spacing w:after="0" w:line="311" w:lineRule="atLeast"/>
        <w:textAlignment w:val="baseline"/>
        <w:rPr>
          <w:rFonts w:ascii="Times New Roman" w:hAnsi="Times New Roman"/>
          <w:sz w:val="24"/>
          <w:szCs w:val="24"/>
        </w:rPr>
      </w:pPr>
    </w:p>
    <w:p w:rsidR="00962643" w:rsidRDefault="00962643" w:rsidP="00001D48">
      <w:pPr>
        <w:spacing w:after="0" w:line="311" w:lineRule="atLeast"/>
        <w:textAlignment w:val="baseline"/>
        <w:rPr>
          <w:rFonts w:ascii="Times New Roman" w:hAnsi="Times New Roman"/>
          <w:sz w:val="24"/>
          <w:szCs w:val="24"/>
        </w:rPr>
      </w:pPr>
    </w:p>
    <w:p w:rsidR="00962643" w:rsidRDefault="00962643" w:rsidP="00001D48">
      <w:pPr>
        <w:spacing w:after="0" w:line="311" w:lineRule="atLeast"/>
        <w:textAlignment w:val="baseline"/>
        <w:rPr>
          <w:rFonts w:ascii="Times New Roman" w:hAnsi="Times New Roman"/>
          <w:sz w:val="24"/>
          <w:szCs w:val="24"/>
        </w:rPr>
      </w:pPr>
    </w:p>
    <w:p w:rsidR="00962643" w:rsidRDefault="00962643" w:rsidP="00001D48">
      <w:pPr>
        <w:spacing w:after="0" w:line="311" w:lineRule="atLeast"/>
        <w:textAlignment w:val="baseline"/>
        <w:rPr>
          <w:rFonts w:ascii="Times New Roman" w:hAnsi="Times New Roman"/>
          <w:sz w:val="24"/>
          <w:szCs w:val="24"/>
        </w:rPr>
      </w:pPr>
    </w:p>
    <w:p w:rsidR="00962643" w:rsidRDefault="00962643" w:rsidP="00001D48">
      <w:pPr>
        <w:spacing w:after="0" w:line="311" w:lineRule="atLeast"/>
        <w:textAlignment w:val="baseline"/>
        <w:rPr>
          <w:rFonts w:ascii="Times New Roman" w:hAnsi="Times New Roman"/>
          <w:sz w:val="24"/>
          <w:szCs w:val="24"/>
        </w:rPr>
      </w:pPr>
    </w:p>
    <w:p w:rsidR="00962643" w:rsidRDefault="00962643" w:rsidP="00001D48">
      <w:pPr>
        <w:spacing w:after="0" w:line="311" w:lineRule="atLeast"/>
        <w:textAlignment w:val="baseline"/>
        <w:rPr>
          <w:rFonts w:ascii="Times New Roman" w:hAnsi="Times New Roman"/>
          <w:sz w:val="24"/>
          <w:szCs w:val="24"/>
        </w:rPr>
      </w:pPr>
    </w:p>
    <w:p w:rsidR="00962643" w:rsidRDefault="00962643" w:rsidP="00001D48">
      <w:pPr>
        <w:spacing w:after="0" w:line="311" w:lineRule="atLeast"/>
        <w:textAlignment w:val="baseline"/>
        <w:rPr>
          <w:rFonts w:ascii="Times New Roman" w:hAnsi="Times New Roman"/>
          <w:sz w:val="24"/>
          <w:szCs w:val="24"/>
        </w:rPr>
      </w:pPr>
    </w:p>
    <w:p w:rsidR="00962643" w:rsidRDefault="00962643" w:rsidP="00001D48">
      <w:pPr>
        <w:spacing w:after="0" w:line="311" w:lineRule="atLeast"/>
        <w:textAlignment w:val="baseline"/>
        <w:rPr>
          <w:rFonts w:ascii="Times New Roman" w:hAnsi="Times New Roman"/>
          <w:sz w:val="24"/>
          <w:szCs w:val="24"/>
        </w:rPr>
      </w:pPr>
    </w:p>
    <w:p w:rsidR="00962643" w:rsidRDefault="00962643" w:rsidP="00001D48">
      <w:pPr>
        <w:spacing w:after="0" w:line="311" w:lineRule="atLeast"/>
        <w:textAlignment w:val="baseline"/>
        <w:rPr>
          <w:rFonts w:ascii="Times New Roman" w:hAnsi="Times New Roman"/>
          <w:sz w:val="24"/>
          <w:szCs w:val="24"/>
        </w:rPr>
      </w:pPr>
    </w:p>
    <w:p w:rsidR="00962643" w:rsidRDefault="00962643" w:rsidP="00001D48">
      <w:pPr>
        <w:spacing w:after="0" w:line="311" w:lineRule="atLeast"/>
        <w:textAlignment w:val="baseline"/>
        <w:rPr>
          <w:rFonts w:ascii="Times New Roman" w:hAnsi="Times New Roman"/>
          <w:sz w:val="24"/>
          <w:szCs w:val="24"/>
        </w:rPr>
      </w:pPr>
    </w:p>
    <w:p w:rsidR="00962643" w:rsidRPr="00355EEE" w:rsidRDefault="00962643" w:rsidP="00001D48">
      <w:pPr>
        <w:spacing w:after="0" w:line="311" w:lineRule="atLeast"/>
        <w:textAlignment w:val="baseline"/>
        <w:rPr>
          <w:rFonts w:ascii="Times New Roman" w:hAnsi="Times New Roman"/>
          <w:sz w:val="24"/>
          <w:szCs w:val="24"/>
        </w:rPr>
      </w:pPr>
    </w:p>
    <w:p w:rsidR="00962643" w:rsidRPr="00355EEE" w:rsidRDefault="00962643" w:rsidP="00001D48">
      <w:pPr>
        <w:spacing w:after="0" w:line="311" w:lineRule="atLeast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62643" w:rsidRPr="00355EEE" w:rsidRDefault="00962643" w:rsidP="00A036D3">
      <w:pPr>
        <w:spacing w:after="0" w:line="311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ДОУ на 2018-2019 </w:t>
      </w:r>
      <w:r w:rsidRPr="00355EEE">
        <w:rPr>
          <w:rFonts w:ascii="Times New Roman" w:hAnsi="Times New Roman"/>
          <w:b/>
          <w:sz w:val="28"/>
          <w:szCs w:val="28"/>
        </w:rPr>
        <w:t>учебный год.</w:t>
      </w:r>
    </w:p>
    <w:p w:rsidR="00962643" w:rsidRPr="00355EEE" w:rsidRDefault="00962643" w:rsidP="00001D48">
      <w:pPr>
        <w:spacing w:after="0" w:line="311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886" w:type="dxa"/>
        <w:tblInd w:w="-14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"/>
        <w:gridCol w:w="855"/>
        <w:gridCol w:w="4932"/>
        <w:gridCol w:w="1845"/>
        <w:gridCol w:w="374"/>
        <w:gridCol w:w="1875"/>
      </w:tblGrid>
      <w:tr w:rsidR="00962643" w:rsidRPr="00B20510" w:rsidTr="00C967A4"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3E6216" w:rsidRDefault="00962643" w:rsidP="00C967A4">
            <w:pPr>
              <w:pStyle w:val="Standard"/>
              <w:widowControl w:val="0"/>
              <w:snapToGrid w:val="0"/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9C2C0E" w:rsidRDefault="00962643" w:rsidP="00C967A4">
            <w:pPr>
              <w:pStyle w:val="Standard"/>
              <w:widowControl w:val="0"/>
              <w:snapToGrid w:val="0"/>
              <w:ind w:firstLine="567"/>
              <w:jc w:val="both"/>
              <w:rPr>
                <w:b/>
                <w:i/>
                <w:sz w:val="28"/>
                <w:szCs w:val="28"/>
              </w:rPr>
            </w:pPr>
            <w:r w:rsidRPr="009C2C0E">
              <w:rPr>
                <w:b/>
                <w:i/>
                <w:sz w:val="28"/>
                <w:szCs w:val="28"/>
              </w:rPr>
              <w:t>Педагогические советы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3E6216" w:rsidRDefault="00962643" w:rsidP="00C967A4">
            <w:pPr>
              <w:pStyle w:val="Standard"/>
              <w:widowControl w:val="0"/>
              <w:snapToGrid w:val="0"/>
              <w:ind w:firstLine="567"/>
              <w:jc w:val="center"/>
              <w:rPr>
                <w:b/>
                <w:i/>
                <w:sz w:val="28"/>
                <w:szCs w:val="28"/>
              </w:rPr>
            </w:pPr>
            <w:r w:rsidRPr="003E6216">
              <w:rPr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3E6216" w:rsidRDefault="00962643" w:rsidP="00C967A4">
            <w:pPr>
              <w:pStyle w:val="Standard"/>
              <w:widowControl w:val="0"/>
              <w:snapToGrid w:val="0"/>
              <w:ind w:hanging="15"/>
              <w:jc w:val="both"/>
              <w:rPr>
                <w:b/>
                <w:i/>
                <w:sz w:val="28"/>
                <w:szCs w:val="28"/>
              </w:rPr>
            </w:pPr>
            <w:r w:rsidRPr="003E6216">
              <w:rPr>
                <w:b/>
                <w:i/>
                <w:sz w:val="28"/>
                <w:szCs w:val="28"/>
              </w:rPr>
              <w:t>Ответс-ые</w:t>
            </w:r>
          </w:p>
        </w:tc>
      </w:tr>
      <w:tr w:rsidR="00962643" w:rsidRPr="00B20510" w:rsidTr="00BF0F69"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BF0F69" w:rsidRDefault="00962643" w:rsidP="00BF0F69">
            <w:pPr>
              <w:pStyle w:val="Standard"/>
              <w:widowControl w:val="0"/>
              <w:snapToGrid w:val="0"/>
              <w:ind w:firstLine="284"/>
              <w:rPr>
                <w:sz w:val="24"/>
                <w:szCs w:val="24"/>
              </w:rPr>
            </w:pPr>
            <w:r w:rsidRPr="00BF0F69">
              <w:rPr>
                <w:sz w:val="24"/>
                <w:szCs w:val="24"/>
              </w:rPr>
              <w:t>1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BF0F69" w:rsidRDefault="00962643" w:rsidP="00BF0F6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0F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Педагогический совет № 1</w:t>
            </w:r>
          </w:p>
          <w:p w:rsidR="00962643" w:rsidRPr="00B20510" w:rsidRDefault="00962643" w:rsidP="0068264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Установочный: «Организация работы педагогического коллектива в 2018/2019 учебном году»</w:t>
            </w:r>
          </w:p>
          <w:p w:rsidR="00962643" w:rsidRPr="00B20510" w:rsidRDefault="00962643" w:rsidP="0068264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•Утверждение годового плана;</w:t>
            </w:r>
          </w:p>
          <w:p w:rsidR="00962643" w:rsidRPr="00B20510" w:rsidRDefault="00962643" w:rsidP="0068264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•Обсуждение и утверждение учебного плана, </w:t>
            </w:r>
          </w:p>
          <w:p w:rsidR="00962643" w:rsidRPr="00B20510" w:rsidRDefault="00962643" w:rsidP="0068264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расписания НОД, режима жизнедеятельности </w:t>
            </w:r>
          </w:p>
          <w:p w:rsidR="00962643" w:rsidRPr="00B20510" w:rsidRDefault="00962643" w:rsidP="0068264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воспитанников дня в группах ДОУ, </w:t>
            </w:r>
          </w:p>
          <w:p w:rsidR="00962643" w:rsidRPr="00B20510" w:rsidRDefault="00962643" w:rsidP="0068264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•Утверждение графика работы специалистов;</w:t>
            </w:r>
          </w:p>
          <w:p w:rsidR="00962643" w:rsidRPr="00B20510" w:rsidRDefault="00962643" w:rsidP="0068264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•Результаты готовности МБДОУ к новому учебномугоду.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BF0F69" w:rsidRDefault="00962643" w:rsidP="00BF0F69">
            <w:pPr>
              <w:pStyle w:val="Standard"/>
              <w:widowControl w:val="0"/>
              <w:snapToGrid w:val="0"/>
              <w:rPr>
                <w:sz w:val="24"/>
                <w:szCs w:val="24"/>
              </w:rPr>
            </w:pPr>
          </w:p>
          <w:p w:rsidR="00962643" w:rsidRPr="00BF0F69" w:rsidRDefault="00962643" w:rsidP="00BF0F69">
            <w:pPr>
              <w:pStyle w:val="Standard"/>
              <w:widowControl w:val="0"/>
              <w:snapToGrid w:val="0"/>
              <w:rPr>
                <w:sz w:val="24"/>
                <w:szCs w:val="24"/>
              </w:rPr>
            </w:pPr>
          </w:p>
          <w:p w:rsidR="00962643" w:rsidRPr="00BF0F69" w:rsidRDefault="00962643" w:rsidP="00BF0F69">
            <w:pPr>
              <w:pStyle w:val="Standard"/>
              <w:widowControl w:val="0"/>
              <w:snapToGrid w:val="0"/>
              <w:rPr>
                <w:sz w:val="24"/>
                <w:szCs w:val="24"/>
              </w:rPr>
            </w:pPr>
            <w:r w:rsidRPr="00BF0F69">
              <w:rPr>
                <w:sz w:val="24"/>
                <w:szCs w:val="24"/>
              </w:rPr>
              <w:t>август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172E32" w:rsidRDefault="00962643" w:rsidP="00E96ED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 ДОУ,</w:t>
            </w:r>
          </w:p>
          <w:p w:rsidR="00962643" w:rsidRPr="00BF0F69" w:rsidRDefault="00962643" w:rsidP="00E96EDA">
            <w:pPr>
              <w:pStyle w:val="Standard"/>
              <w:widowControl w:val="0"/>
              <w:ind w:hanging="15"/>
              <w:rPr>
                <w:sz w:val="24"/>
                <w:szCs w:val="24"/>
              </w:rPr>
            </w:pPr>
            <w:r w:rsidRPr="00172E32">
              <w:rPr>
                <w:color w:val="000000"/>
                <w:sz w:val="24"/>
                <w:szCs w:val="24"/>
                <w:lang w:eastAsia="ru-RU"/>
              </w:rPr>
              <w:t>воспитатели всех групп</w:t>
            </w:r>
            <w:r w:rsidRPr="00BF0F69">
              <w:rPr>
                <w:sz w:val="24"/>
                <w:szCs w:val="24"/>
              </w:rPr>
              <w:t xml:space="preserve"> </w:t>
            </w:r>
          </w:p>
          <w:p w:rsidR="00962643" w:rsidRPr="00BF0F69" w:rsidRDefault="00962643" w:rsidP="00BF0F69">
            <w:pPr>
              <w:pStyle w:val="Standard"/>
              <w:widowControl w:val="0"/>
              <w:ind w:hanging="15"/>
              <w:rPr>
                <w:sz w:val="24"/>
                <w:szCs w:val="24"/>
              </w:rPr>
            </w:pPr>
          </w:p>
        </w:tc>
      </w:tr>
      <w:tr w:rsidR="00962643" w:rsidRPr="00B20510" w:rsidTr="00BF0F69"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BF0F69" w:rsidRDefault="00962643" w:rsidP="00BF0F69">
            <w:pPr>
              <w:pStyle w:val="Standard"/>
              <w:widowControl w:val="0"/>
              <w:snapToGrid w:val="0"/>
              <w:ind w:firstLine="284"/>
              <w:rPr>
                <w:sz w:val="24"/>
                <w:szCs w:val="24"/>
              </w:rPr>
            </w:pPr>
            <w:r w:rsidRPr="00BF0F69">
              <w:rPr>
                <w:sz w:val="24"/>
                <w:szCs w:val="24"/>
              </w:rPr>
              <w:t>2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68264B">
            <w:pPr>
              <w:spacing w:line="27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F69">
              <w:rPr>
                <w:rFonts w:ascii="Times New Roman" w:hAnsi="Times New Roman"/>
                <w:b/>
                <w:bCs/>
                <w:sz w:val="24"/>
                <w:szCs w:val="24"/>
              </w:rPr>
              <w:t>Педсовет № 2</w:t>
            </w:r>
          </w:p>
          <w:p w:rsidR="00962643" w:rsidRPr="00B20510" w:rsidRDefault="00962643" w:rsidP="0068264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«Формирование связной речи в детском саду и в семье в соответствии с ФГОС» </w:t>
            </w:r>
          </w:p>
          <w:p w:rsidR="00962643" w:rsidRPr="0068264B" w:rsidRDefault="00962643" w:rsidP="0068264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систематизация знаний педагогов по проблеме формирования связной речи детей. </w:t>
            </w:r>
          </w:p>
          <w:p w:rsidR="00962643" w:rsidRPr="00B20510" w:rsidRDefault="00962643" w:rsidP="0068264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к рассмотрению:</w:t>
            </w:r>
          </w:p>
          <w:p w:rsidR="00962643" w:rsidRPr="00B20510" w:rsidRDefault="00962643" w:rsidP="0068264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•Дидактическая игра, как средство развития речи в ДОУ;</w:t>
            </w:r>
          </w:p>
          <w:p w:rsidR="00962643" w:rsidRPr="00B20510" w:rsidRDefault="00962643" w:rsidP="0068264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•Организация речевой среды в группе;</w:t>
            </w:r>
          </w:p>
          <w:p w:rsidR="00962643" w:rsidRPr="00B20510" w:rsidRDefault="00962643" w:rsidP="0068264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•Презентация педагогического опыта </w:t>
            </w:r>
          </w:p>
          <w:p w:rsidR="00962643" w:rsidRPr="00B20510" w:rsidRDefault="00962643" w:rsidP="0068264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«Эффективные средства речевого развития </w:t>
            </w:r>
          </w:p>
          <w:p w:rsidR="00962643" w:rsidRPr="00B20510" w:rsidRDefault="00962643" w:rsidP="0068264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воспитанников»</w:t>
            </w:r>
          </w:p>
          <w:p w:rsidR="00962643" w:rsidRPr="00B20510" w:rsidRDefault="00962643" w:rsidP="0068264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•Итоги тематической проверки «Использование современных образовательных технологий в речевом развитии воспитанников»</w:t>
            </w:r>
          </w:p>
          <w:p w:rsidR="00962643" w:rsidRPr="00B20510" w:rsidRDefault="00962643" w:rsidP="006826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BF0F69" w:rsidRDefault="00962643" w:rsidP="00BF0F69">
            <w:pPr>
              <w:pStyle w:val="Standard"/>
              <w:widowControl w:val="0"/>
              <w:snapToGrid w:val="0"/>
              <w:rPr>
                <w:sz w:val="24"/>
                <w:szCs w:val="24"/>
              </w:rPr>
            </w:pPr>
          </w:p>
          <w:p w:rsidR="00962643" w:rsidRPr="00BF0F69" w:rsidRDefault="00962643" w:rsidP="00BF0F69">
            <w:pPr>
              <w:pStyle w:val="Standard"/>
              <w:widowControl w:val="0"/>
              <w:snapToGrid w:val="0"/>
              <w:rPr>
                <w:sz w:val="24"/>
                <w:szCs w:val="24"/>
              </w:rPr>
            </w:pPr>
            <w:r w:rsidRPr="00BF0F69">
              <w:rPr>
                <w:sz w:val="24"/>
                <w:szCs w:val="24"/>
              </w:rPr>
              <w:t>ноябрь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BF0F69" w:rsidRDefault="00962643" w:rsidP="00BF0F69">
            <w:pPr>
              <w:pStyle w:val="Standard"/>
              <w:widowControl w:val="0"/>
              <w:snapToGrid w:val="0"/>
              <w:ind w:lef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ДОУ,</w:t>
            </w:r>
            <w:r w:rsidRPr="00BF0F69">
              <w:rPr>
                <w:sz w:val="24"/>
                <w:szCs w:val="24"/>
              </w:rPr>
              <w:t xml:space="preserve">  воспитатели всех групп</w:t>
            </w:r>
          </w:p>
          <w:p w:rsidR="00962643" w:rsidRPr="00BF0F69" w:rsidRDefault="00962643" w:rsidP="00BF0F69">
            <w:pPr>
              <w:pStyle w:val="Standard"/>
              <w:widowControl w:val="0"/>
              <w:ind w:hanging="15"/>
              <w:rPr>
                <w:sz w:val="24"/>
                <w:szCs w:val="24"/>
              </w:rPr>
            </w:pPr>
          </w:p>
        </w:tc>
      </w:tr>
      <w:tr w:rsidR="00962643" w:rsidRPr="00B20510" w:rsidTr="00BF0F69"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BF0F69" w:rsidRDefault="00962643" w:rsidP="00BF0F69">
            <w:pPr>
              <w:pStyle w:val="Standard"/>
              <w:widowControl w:val="0"/>
              <w:snapToGrid w:val="0"/>
              <w:ind w:firstLine="284"/>
              <w:rPr>
                <w:sz w:val="24"/>
                <w:szCs w:val="24"/>
              </w:rPr>
            </w:pPr>
            <w:r w:rsidRPr="00BF0F69">
              <w:rPr>
                <w:sz w:val="24"/>
                <w:szCs w:val="24"/>
              </w:rPr>
              <w:t>3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BF0F69">
            <w:pPr>
              <w:spacing w:line="27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F69">
              <w:rPr>
                <w:rFonts w:ascii="Times New Roman" w:hAnsi="Times New Roman"/>
                <w:b/>
                <w:bCs/>
                <w:sz w:val="24"/>
                <w:szCs w:val="24"/>
              </w:rPr>
              <w:t>Педсовет № 3</w:t>
            </w:r>
          </w:p>
          <w:p w:rsidR="00962643" w:rsidRPr="00B20510" w:rsidRDefault="00962643" w:rsidP="00EF4B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«Формирование привычки к здоровому образу жизни у детей</w:t>
            </w:r>
          </w:p>
          <w:p w:rsidR="00962643" w:rsidRPr="00B20510" w:rsidRDefault="00962643" w:rsidP="00EF4B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дошкольного возраста посредством развития представлений о</w:t>
            </w:r>
          </w:p>
          <w:p w:rsidR="00962643" w:rsidRPr="00B20510" w:rsidRDefault="00962643" w:rsidP="00EF4B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некоторых видах спорта, овладение подвижными играми с</w:t>
            </w:r>
          </w:p>
          <w:p w:rsidR="00962643" w:rsidRPr="00B20510" w:rsidRDefault="00962643" w:rsidP="00EF4B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правилами»</w:t>
            </w:r>
          </w:p>
          <w:p w:rsidR="00962643" w:rsidRPr="00B20510" w:rsidRDefault="00962643" w:rsidP="00EF4B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Цель: повысить значимость игры (игры с правилами,</w:t>
            </w:r>
          </w:p>
          <w:p w:rsidR="00962643" w:rsidRPr="00B20510" w:rsidRDefault="00962643" w:rsidP="00EF4B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игры) в воспитательно-образовательном процессе</w:t>
            </w:r>
          </w:p>
          <w:p w:rsidR="00962643" w:rsidRPr="00B20510" w:rsidRDefault="00962643" w:rsidP="00EF4B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ДОУ, как основного вида двигательной активности детей.</w:t>
            </w:r>
          </w:p>
          <w:p w:rsidR="00962643" w:rsidRPr="00B20510" w:rsidRDefault="00962643" w:rsidP="00EF4B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Структура педсовета:</w:t>
            </w:r>
          </w:p>
          <w:p w:rsidR="00962643" w:rsidRPr="00B20510" w:rsidRDefault="00962643" w:rsidP="00EF4B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Анализ выполнения решения предыдущего педсовета. </w:t>
            </w:r>
          </w:p>
          <w:p w:rsidR="00962643" w:rsidRPr="00B20510" w:rsidRDefault="00962643" w:rsidP="00EF4B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2 Вступительное слово заведующего ДОУ.</w:t>
            </w:r>
          </w:p>
          <w:p w:rsidR="00962643" w:rsidRPr="00B20510" w:rsidRDefault="00962643" w:rsidP="00EF4B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3 Результаты тематической проверки «Реализация эффективных форм работы по оздоровлению и физическому развитию дошкольников, овладение спортивными и подвижными играми с правилами».</w:t>
            </w:r>
          </w:p>
          <w:p w:rsidR="00962643" w:rsidRPr="00B20510" w:rsidRDefault="00962643" w:rsidP="00EF4B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4 Выступление по теме «Детские спортивные игры, методика их проведения»</w:t>
            </w:r>
          </w:p>
          <w:p w:rsidR="00962643" w:rsidRPr="00B20510" w:rsidRDefault="00962643" w:rsidP="00EF4B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5 Выступление по теме «Игры с правилами, их роль в двигательной активности детей дошкольного возраста».</w:t>
            </w:r>
          </w:p>
          <w:p w:rsidR="00962643" w:rsidRPr="00B20510" w:rsidRDefault="00962643" w:rsidP="0097308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6 Принятие решения.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BF0F69" w:rsidRDefault="00962643" w:rsidP="00BF0F69">
            <w:pPr>
              <w:pStyle w:val="Standard"/>
              <w:widowControl w:val="0"/>
              <w:snapToGrid w:val="0"/>
              <w:rPr>
                <w:sz w:val="24"/>
                <w:szCs w:val="24"/>
              </w:rPr>
            </w:pPr>
            <w:r w:rsidRPr="00BF0F69">
              <w:rPr>
                <w:sz w:val="24"/>
                <w:szCs w:val="24"/>
              </w:rPr>
              <w:t>март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BF0F69" w:rsidRDefault="00962643" w:rsidP="00BF0F69">
            <w:pPr>
              <w:pStyle w:val="Standard"/>
              <w:widowControl w:val="0"/>
              <w:snapToGrid w:val="0"/>
              <w:ind w:hanging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ДОУ,</w:t>
            </w:r>
            <w:r w:rsidRPr="00BF0F69">
              <w:rPr>
                <w:sz w:val="24"/>
                <w:szCs w:val="24"/>
              </w:rPr>
              <w:t xml:space="preserve"> воспитатели всех групп</w:t>
            </w:r>
          </w:p>
          <w:p w:rsidR="00962643" w:rsidRPr="00BF0F69" w:rsidRDefault="00962643" w:rsidP="00BF0F69">
            <w:pPr>
              <w:pStyle w:val="Standard"/>
              <w:widowControl w:val="0"/>
              <w:ind w:left="-15"/>
              <w:rPr>
                <w:sz w:val="24"/>
                <w:szCs w:val="24"/>
              </w:rPr>
            </w:pPr>
          </w:p>
          <w:p w:rsidR="00962643" w:rsidRPr="00B20510" w:rsidRDefault="00962643" w:rsidP="00BF0F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2643" w:rsidRPr="00B20510" w:rsidRDefault="00962643" w:rsidP="00BF0F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2643" w:rsidRPr="00B20510" w:rsidRDefault="00962643" w:rsidP="00BF0F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2643" w:rsidRPr="00B20510" w:rsidRDefault="00962643" w:rsidP="00BF0F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43" w:rsidRPr="00B20510" w:rsidTr="00BF0F69"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BF0F69" w:rsidRDefault="00962643" w:rsidP="00BF0F69">
            <w:pPr>
              <w:pStyle w:val="Standard"/>
              <w:widowControl w:val="0"/>
              <w:snapToGrid w:val="0"/>
              <w:ind w:firstLine="284"/>
              <w:rPr>
                <w:sz w:val="24"/>
                <w:szCs w:val="24"/>
              </w:rPr>
            </w:pPr>
            <w:r w:rsidRPr="00BF0F69">
              <w:rPr>
                <w:sz w:val="24"/>
                <w:szCs w:val="24"/>
              </w:rPr>
              <w:t>4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BF0F69" w:rsidRDefault="00962643" w:rsidP="00BF0F6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0F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Педагогический совет № 4</w:t>
            </w:r>
          </w:p>
          <w:p w:rsidR="00962643" w:rsidRPr="00B20510" w:rsidRDefault="00962643" w:rsidP="00EF4B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«Результаты работы педагогического коллектива за</w:t>
            </w:r>
          </w:p>
          <w:p w:rsidR="00962643" w:rsidRPr="00B20510" w:rsidRDefault="00962643" w:rsidP="00EF4B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2018-2019 учебный год»</w:t>
            </w:r>
          </w:p>
          <w:p w:rsidR="00962643" w:rsidRPr="00B20510" w:rsidRDefault="00962643" w:rsidP="00EF4B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Цель: подведение итогов учебного года, выработка стратегии на следующий учебный год.</w:t>
            </w:r>
          </w:p>
          <w:p w:rsidR="00962643" w:rsidRPr="00B20510" w:rsidRDefault="00962643" w:rsidP="00EF4B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-Анализ работы ДОУ за 2018-2019 учебный год</w:t>
            </w:r>
          </w:p>
          <w:p w:rsidR="00962643" w:rsidRPr="00B20510" w:rsidRDefault="00962643" w:rsidP="00EF4B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-Результаты выполнения программы по всем линиям развития</w:t>
            </w:r>
          </w:p>
          <w:p w:rsidR="00962643" w:rsidRPr="00B20510" w:rsidRDefault="00962643" w:rsidP="00EF4B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ребёнка (мониторинг достижения детьми планируемых результатов освоения программы)</w:t>
            </w:r>
          </w:p>
          <w:p w:rsidR="00962643" w:rsidRPr="00B20510" w:rsidRDefault="00962643" w:rsidP="00EF4B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-Формирование основных направлений работы на 2019-2020 учебный год</w:t>
            </w:r>
          </w:p>
          <w:p w:rsidR="00962643" w:rsidRPr="00B20510" w:rsidRDefault="00962643" w:rsidP="00EF4B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-Обсуждение и утверждение плана работы ДОУ на летне-оздоровительный период.</w:t>
            </w:r>
          </w:p>
          <w:p w:rsidR="00962643" w:rsidRPr="00B20510" w:rsidRDefault="00962643" w:rsidP="00EF4B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-Принятие решения.</w:t>
            </w:r>
          </w:p>
          <w:p w:rsidR="00962643" w:rsidRPr="00BF0F69" w:rsidRDefault="00962643" w:rsidP="00BF0F69">
            <w:pPr>
              <w:pStyle w:val="Standard"/>
              <w:widowControl w:val="0"/>
              <w:snapToGrid w:val="0"/>
              <w:ind w:firstLine="286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BF0F69" w:rsidRDefault="00962643" w:rsidP="00BF0F69">
            <w:pPr>
              <w:pStyle w:val="Standard"/>
              <w:widowControl w:val="0"/>
              <w:snapToGrid w:val="0"/>
              <w:rPr>
                <w:sz w:val="24"/>
                <w:szCs w:val="24"/>
              </w:rPr>
            </w:pPr>
            <w:r w:rsidRPr="00BF0F69">
              <w:rPr>
                <w:sz w:val="24"/>
                <w:szCs w:val="24"/>
              </w:rPr>
              <w:t>май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172E32" w:rsidRDefault="00962643" w:rsidP="00E96ED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 ДОУ,</w:t>
            </w:r>
          </w:p>
          <w:p w:rsidR="00962643" w:rsidRPr="00BF0F69" w:rsidRDefault="00962643" w:rsidP="00E96EDA">
            <w:pPr>
              <w:pStyle w:val="Standard"/>
              <w:widowControl w:val="0"/>
              <w:snapToGrid w:val="0"/>
              <w:ind w:hanging="15"/>
              <w:rPr>
                <w:sz w:val="24"/>
                <w:szCs w:val="24"/>
              </w:rPr>
            </w:pPr>
            <w:r w:rsidRPr="00172E32">
              <w:rPr>
                <w:color w:val="000000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62643" w:rsidRPr="00B20510" w:rsidTr="00C967A4"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03080F" w:rsidRDefault="00962643" w:rsidP="00D14481">
            <w:pPr>
              <w:pStyle w:val="Standard"/>
              <w:widowControl w:val="0"/>
              <w:snapToGrid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2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90F97" w:rsidRDefault="00962643" w:rsidP="00C967A4">
            <w:pPr>
              <w:pStyle w:val="Standard"/>
              <w:widowControl w:val="0"/>
              <w:snapToGrid w:val="0"/>
              <w:ind w:firstLine="567"/>
              <w:jc w:val="both"/>
              <w:rPr>
                <w:b/>
                <w:i/>
                <w:sz w:val="28"/>
                <w:szCs w:val="28"/>
              </w:rPr>
            </w:pPr>
            <w:r w:rsidRPr="00D90F97">
              <w:rPr>
                <w:b/>
                <w:i/>
                <w:sz w:val="28"/>
                <w:szCs w:val="28"/>
              </w:rPr>
              <w:t>Семинары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90F97" w:rsidRDefault="00962643" w:rsidP="00C967A4">
            <w:pPr>
              <w:pStyle w:val="Standard"/>
              <w:widowControl w:val="0"/>
              <w:snapToGrid w:val="0"/>
              <w:ind w:firstLine="567"/>
              <w:jc w:val="center"/>
              <w:rPr>
                <w:b/>
                <w:i/>
                <w:sz w:val="28"/>
                <w:szCs w:val="28"/>
              </w:rPr>
            </w:pPr>
            <w:r w:rsidRPr="00D90F97">
              <w:rPr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90F97" w:rsidRDefault="00962643" w:rsidP="00C967A4">
            <w:pPr>
              <w:pStyle w:val="Standard"/>
              <w:widowControl w:val="0"/>
              <w:snapToGrid w:val="0"/>
              <w:ind w:hanging="15"/>
              <w:jc w:val="both"/>
              <w:rPr>
                <w:b/>
                <w:i/>
                <w:sz w:val="28"/>
                <w:szCs w:val="28"/>
              </w:rPr>
            </w:pPr>
            <w:r w:rsidRPr="00D90F97">
              <w:rPr>
                <w:b/>
                <w:i/>
                <w:sz w:val="28"/>
                <w:szCs w:val="28"/>
              </w:rPr>
              <w:t>Ответст-е</w:t>
            </w:r>
          </w:p>
        </w:tc>
      </w:tr>
      <w:tr w:rsidR="00962643" w:rsidRPr="00B20510" w:rsidTr="00355EEE"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C967A4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160098" w:rsidRDefault="00962643" w:rsidP="0016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0098">
              <w:rPr>
                <w:rFonts w:ascii="Times New Roman" w:hAnsi="Times New Roman"/>
                <w:sz w:val="24"/>
                <w:szCs w:val="24"/>
                <w:lang w:eastAsia="ru-RU"/>
              </w:rPr>
              <w:t>«Пустите в сердце доброту»</w:t>
            </w:r>
          </w:p>
          <w:p w:rsidR="00962643" w:rsidRPr="00160098" w:rsidRDefault="00962643" w:rsidP="0016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0098">
              <w:rPr>
                <w:rFonts w:ascii="Times New Roman" w:hAnsi="Times New Roman"/>
                <w:sz w:val="24"/>
                <w:szCs w:val="24"/>
                <w:lang w:eastAsia="ru-RU"/>
              </w:rPr>
              <w:t>Цель: усвоение норм и правил, принятых в обществе,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0098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моральных и нравственных качеств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0098">
              <w:rPr>
                <w:rFonts w:ascii="Times New Roman" w:hAnsi="Times New Roman"/>
                <w:sz w:val="24"/>
                <w:szCs w:val="24"/>
                <w:lang w:eastAsia="ru-RU"/>
              </w:rPr>
              <w:t>ребёнка (внимательность, доброжелательность, милосердие,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0098">
              <w:rPr>
                <w:rFonts w:ascii="Times New Roman" w:hAnsi="Times New Roman"/>
                <w:sz w:val="24"/>
                <w:szCs w:val="24"/>
                <w:lang w:eastAsia="ru-RU"/>
              </w:rPr>
              <w:t>желание помочь).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90F97" w:rsidRDefault="00962643" w:rsidP="00C967A4">
            <w:pPr>
              <w:pStyle w:val="Standard"/>
              <w:widowControl w:val="0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D90F97">
              <w:rPr>
                <w:sz w:val="24"/>
                <w:szCs w:val="24"/>
              </w:rPr>
              <w:t>сентябрь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90F97" w:rsidRDefault="00962643" w:rsidP="00E96ED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510">
              <w:rPr>
                <w:sz w:val="24"/>
                <w:szCs w:val="24"/>
              </w:rPr>
              <w:t xml:space="preserve"> </w:t>
            </w:r>
            <w:r w:rsidRPr="00D90F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 ДОУ,</w:t>
            </w:r>
          </w:p>
          <w:p w:rsidR="00962643" w:rsidRPr="00D90F97" w:rsidRDefault="00962643" w:rsidP="00160098">
            <w:pPr>
              <w:pStyle w:val="Standard"/>
              <w:widowControl w:val="0"/>
              <w:snapToGrid w:val="0"/>
              <w:ind w:hanging="15"/>
              <w:rPr>
                <w:sz w:val="24"/>
                <w:szCs w:val="24"/>
              </w:rPr>
            </w:pPr>
            <w:r w:rsidRPr="00D90F97">
              <w:rPr>
                <w:color w:val="000000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62643" w:rsidRPr="00B20510" w:rsidTr="00355EEE"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C967A4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160098" w:rsidRDefault="00962643" w:rsidP="0016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0098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 семинар «Осваиваем информационно-компьютерные технологии»</w:t>
            </w:r>
          </w:p>
          <w:p w:rsidR="00962643" w:rsidRPr="00160098" w:rsidRDefault="00962643" w:rsidP="0016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0098">
              <w:rPr>
                <w:rFonts w:ascii="Times New Roman" w:hAnsi="Times New Roman"/>
                <w:sz w:val="24"/>
                <w:szCs w:val="24"/>
                <w:lang w:eastAsia="ru-RU"/>
              </w:rPr>
              <w:t>Цель: анализ и закрепление навыков использования ИКТ.</w:t>
            </w:r>
          </w:p>
          <w:p w:rsidR="00962643" w:rsidRPr="00D90F97" w:rsidRDefault="00962643" w:rsidP="00355EEE">
            <w:pPr>
              <w:pStyle w:val="Standard"/>
              <w:widowControl w:val="0"/>
              <w:snapToGrid w:val="0"/>
              <w:ind w:firstLine="286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90F97" w:rsidRDefault="00962643" w:rsidP="00C967A4">
            <w:pPr>
              <w:pStyle w:val="Standard"/>
              <w:widowControl w:val="0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D90F97">
              <w:rPr>
                <w:sz w:val="24"/>
                <w:szCs w:val="24"/>
              </w:rPr>
              <w:t>ноябрь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90F97" w:rsidRDefault="00962643" w:rsidP="00E96ED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F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 ДОУ,</w:t>
            </w:r>
          </w:p>
          <w:p w:rsidR="00962643" w:rsidRPr="00D90F97" w:rsidRDefault="00962643" w:rsidP="00160098">
            <w:pPr>
              <w:pStyle w:val="Standard"/>
              <w:widowControl w:val="0"/>
              <w:snapToGrid w:val="0"/>
              <w:ind w:hanging="15"/>
              <w:rPr>
                <w:sz w:val="24"/>
                <w:szCs w:val="24"/>
              </w:rPr>
            </w:pPr>
            <w:r w:rsidRPr="00D90F97">
              <w:rPr>
                <w:color w:val="000000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62643" w:rsidRPr="00B20510" w:rsidTr="00355EEE"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C967A4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90F97" w:rsidRDefault="00962643" w:rsidP="00355EEE">
            <w:pPr>
              <w:pStyle w:val="Standard"/>
              <w:widowControl w:val="0"/>
              <w:snapToGrid w:val="0"/>
              <w:ind w:firstLine="286"/>
              <w:rPr>
                <w:sz w:val="24"/>
                <w:szCs w:val="24"/>
              </w:rPr>
            </w:pPr>
            <w:r w:rsidRPr="00D90F97">
              <w:rPr>
                <w:sz w:val="24"/>
                <w:szCs w:val="24"/>
              </w:rPr>
              <w:t>«Социально-личностное развитие детей дошкольного возраста средствами театральной деятельности»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90F97" w:rsidRDefault="00962643" w:rsidP="00C967A4">
            <w:pPr>
              <w:pStyle w:val="Standard"/>
              <w:widowControl w:val="0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D90F97">
              <w:rPr>
                <w:sz w:val="24"/>
                <w:szCs w:val="24"/>
              </w:rPr>
              <w:t>февраль</w:t>
            </w:r>
          </w:p>
          <w:p w:rsidR="00962643" w:rsidRPr="00D90F97" w:rsidRDefault="00962643" w:rsidP="00C967A4">
            <w:pPr>
              <w:pStyle w:val="Standard"/>
              <w:widowControl w:val="0"/>
              <w:snapToGrid w:val="0"/>
              <w:ind w:firstLine="567"/>
              <w:jc w:val="center"/>
              <w:rPr>
                <w:sz w:val="24"/>
                <w:szCs w:val="24"/>
              </w:rPr>
            </w:pPr>
          </w:p>
          <w:p w:rsidR="00962643" w:rsidRPr="00D90F97" w:rsidRDefault="00962643" w:rsidP="00C967A4">
            <w:pPr>
              <w:pStyle w:val="Standard"/>
              <w:widowControl w:val="0"/>
              <w:snapToGrid w:val="0"/>
              <w:ind w:firstLine="567"/>
              <w:jc w:val="center"/>
              <w:rPr>
                <w:sz w:val="24"/>
                <w:szCs w:val="24"/>
              </w:rPr>
            </w:pPr>
          </w:p>
          <w:p w:rsidR="00962643" w:rsidRPr="00D90F97" w:rsidRDefault="00962643" w:rsidP="00C967A4">
            <w:pPr>
              <w:pStyle w:val="Standard"/>
              <w:widowControl w:val="0"/>
              <w:snapToGrid w:val="0"/>
              <w:ind w:firstLine="567"/>
              <w:jc w:val="center"/>
              <w:rPr>
                <w:sz w:val="24"/>
                <w:szCs w:val="24"/>
              </w:rPr>
            </w:pPr>
          </w:p>
          <w:p w:rsidR="00962643" w:rsidRPr="00D90F97" w:rsidRDefault="00962643" w:rsidP="00C967A4">
            <w:pPr>
              <w:pStyle w:val="Standard"/>
              <w:widowControl w:val="0"/>
              <w:snapToGrid w:val="0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90F97" w:rsidRDefault="00962643" w:rsidP="00CB0818">
            <w:pPr>
              <w:pStyle w:val="Standard"/>
              <w:widowControl w:val="0"/>
              <w:snapToGrid w:val="0"/>
              <w:ind w:hanging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 В.В. Черепанова</w:t>
            </w:r>
          </w:p>
        </w:tc>
      </w:tr>
      <w:tr w:rsidR="00962643" w:rsidRPr="00B20510" w:rsidTr="00C967A4">
        <w:trPr>
          <w:gridBefore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C967A4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160098" w:rsidRDefault="00962643" w:rsidP="0016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0098">
              <w:rPr>
                <w:rFonts w:ascii="Times New Roman" w:hAnsi="Times New Roman"/>
                <w:sz w:val="24"/>
                <w:szCs w:val="24"/>
                <w:lang w:eastAsia="ru-RU"/>
              </w:rPr>
              <w:t>«Социально-оздоровительная работа в детском саду»</w:t>
            </w:r>
          </w:p>
          <w:p w:rsidR="00962643" w:rsidRPr="00160098" w:rsidRDefault="00962643" w:rsidP="0016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0098">
              <w:rPr>
                <w:rFonts w:ascii="Times New Roman" w:hAnsi="Times New Roman"/>
                <w:sz w:val="24"/>
                <w:szCs w:val="24"/>
                <w:lang w:eastAsia="ru-RU"/>
              </w:rPr>
              <w:t>Цель: выработка методики планирования двигательной</w:t>
            </w:r>
          </w:p>
          <w:p w:rsidR="00962643" w:rsidRPr="00160098" w:rsidRDefault="00962643" w:rsidP="0016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0098">
              <w:rPr>
                <w:rFonts w:ascii="Times New Roman" w:hAnsi="Times New Roman"/>
                <w:sz w:val="24"/>
                <w:szCs w:val="24"/>
                <w:lang w:eastAsia="ru-RU"/>
              </w:rPr>
              <w:t>активности детей в течение дня, знакомство с</w:t>
            </w:r>
          </w:p>
          <w:p w:rsidR="00962643" w:rsidRPr="00160098" w:rsidRDefault="00962643" w:rsidP="0016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0098">
              <w:rPr>
                <w:rFonts w:ascii="Times New Roman" w:hAnsi="Times New Roman"/>
                <w:sz w:val="24"/>
                <w:szCs w:val="24"/>
                <w:lang w:eastAsia="ru-RU"/>
              </w:rPr>
              <w:t>инновационными методами в физическом воспитании</w:t>
            </w:r>
          </w:p>
          <w:p w:rsidR="00962643" w:rsidRPr="00160098" w:rsidRDefault="00962643" w:rsidP="0016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0098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дошкольников.</w:t>
            </w:r>
          </w:p>
          <w:p w:rsidR="00962643" w:rsidRPr="00D90F97" w:rsidRDefault="00962643" w:rsidP="00C967A4">
            <w:pPr>
              <w:pStyle w:val="Standard"/>
              <w:widowControl w:val="0"/>
              <w:snapToGrid w:val="0"/>
              <w:ind w:firstLine="286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90F97" w:rsidRDefault="00962643" w:rsidP="00C967A4">
            <w:pPr>
              <w:pStyle w:val="Standard"/>
              <w:widowControl w:val="0"/>
              <w:snapToGrid w:val="0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90F97" w:rsidRDefault="00962643" w:rsidP="00CB081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F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 ДОУ,</w:t>
            </w:r>
          </w:p>
          <w:p w:rsidR="00962643" w:rsidRPr="00D90F97" w:rsidRDefault="00962643" w:rsidP="00CB0818">
            <w:pPr>
              <w:pStyle w:val="Standard"/>
              <w:widowControl w:val="0"/>
              <w:snapToGrid w:val="0"/>
              <w:ind w:hanging="15"/>
              <w:jc w:val="both"/>
              <w:rPr>
                <w:sz w:val="24"/>
                <w:szCs w:val="24"/>
              </w:rPr>
            </w:pPr>
            <w:r w:rsidRPr="00D90F97">
              <w:rPr>
                <w:color w:val="000000"/>
                <w:sz w:val="24"/>
                <w:szCs w:val="24"/>
                <w:lang w:eastAsia="ru-RU"/>
              </w:rPr>
              <w:t>воспитатели всех групп</w:t>
            </w:r>
            <w:r w:rsidRPr="00D90F97">
              <w:rPr>
                <w:sz w:val="24"/>
                <w:szCs w:val="24"/>
              </w:rPr>
              <w:t>,</w:t>
            </w:r>
          </w:p>
          <w:p w:rsidR="00962643" w:rsidRPr="00D90F97" w:rsidRDefault="00962643" w:rsidP="00CB0818">
            <w:pPr>
              <w:pStyle w:val="Standard"/>
              <w:widowControl w:val="0"/>
              <w:snapToGrid w:val="0"/>
              <w:ind w:hanging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медсестра.</w:t>
            </w:r>
            <w:r w:rsidRPr="00D90F97">
              <w:rPr>
                <w:sz w:val="24"/>
                <w:szCs w:val="24"/>
              </w:rPr>
              <w:t xml:space="preserve"> </w:t>
            </w:r>
          </w:p>
        </w:tc>
      </w:tr>
      <w:tr w:rsidR="00962643" w:rsidRPr="00B20510" w:rsidTr="00C967A4">
        <w:trPr>
          <w:gridBefore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D14481">
            <w:pPr>
              <w:pStyle w:val="Standard"/>
              <w:widowControl w:val="0"/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3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firstLine="567"/>
              <w:jc w:val="both"/>
              <w:rPr>
                <w:b/>
                <w:i/>
                <w:sz w:val="28"/>
                <w:szCs w:val="28"/>
              </w:rPr>
            </w:pPr>
            <w:r w:rsidRPr="00D14481">
              <w:rPr>
                <w:b/>
                <w:i/>
                <w:sz w:val="28"/>
                <w:szCs w:val="28"/>
              </w:rPr>
              <w:t>Групповые консультации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firstLine="567"/>
              <w:jc w:val="center"/>
              <w:rPr>
                <w:b/>
                <w:i/>
                <w:sz w:val="28"/>
                <w:szCs w:val="28"/>
              </w:rPr>
            </w:pPr>
            <w:r w:rsidRPr="00D14481">
              <w:rPr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hanging="15"/>
              <w:jc w:val="both"/>
              <w:rPr>
                <w:b/>
                <w:i/>
                <w:sz w:val="28"/>
                <w:szCs w:val="28"/>
              </w:rPr>
            </w:pPr>
            <w:r w:rsidRPr="00D14481">
              <w:rPr>
                <w:b/>
                <w:i/>
                <w:sz w:val="28"/>
                <w:szCs w:val="28"/>
              </w:rPr>
              <w:t>Ответст-е</w:t>
            </w:r>
          </w:p>
        </w:tc>
      </w:tr>
      <w:tr w:rsidR="00962643" w:rsidRPr="00B20510" w:rsidTr="00C967A4">
        <w:trPr>
          <w:gridBefore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C967A4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160098" w:rsidRDefault="00962643" w:rsidP="0016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0098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 простудных заболеваний.</w:t>
            </w:r>
          </w:p>
          <w:p w:rsidR="00962643" w:rsidRPr="00D90F97" w:rsidRDefault="00962643" w:rsidP="00C967A4">
            <w:pPr>
              <w:pStyle w:val="Standard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90F97" w:rsidRDefault="00962643" w:rsidP="00C967A4">
            <w:pPr>
              <w:pStyle w:val="Standard"/>
              <w:widowControl w:val="0"/>
              <w:snapToGrid w:val="0"/>
              <w:ind w:firstLine="567"/>
              <w:rPr>
                <w:sz w:val="24"/>
                <w:szCs w:val="24"/>
              </w:rPr>
            </w:pPr>
            <w:r w:rsidRPr="00D90F97">
              <w:rPr>
                <w:sz w:val="24"/>
                <w:szCs w:val="24"/>
              </w:rPr>
              <w:t>сентябрь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90F97" w:rsidRDefault="00962643" w:rsidP="00C967A4">
            <w:pPr>
              <w:pStyle w:val="Standard"/>
              <w:widowControl w:val="0"/>
              <w:snapToGrid w:val="0"/>
              <w:ind w:hanging="15"/>
              <w:jc w:val="both"/>
              <w:rPr>
                <w:sz w:val="24"/>
                <w:szCs w:val="24"/>
              </w:rPr>
            </w:pPr>
            <w:r w:rsidRPr="00D90F97">
              <w:rPr>
                <w:sz w:val="24"/>
                <w:szCs w:val="24"/>
              </w:rPr>
              <w:t>Воспитатели групп</w:t>
            </w:r>
          </w:p>
        </w:tc>
      </w:tr>
      <w:tr w:rsidR="00962643" w:rsidRPr="00B20510" w:rsidTr="00C967A4">
        <w:trPr>
          <w:gridBefore w:val="1"/>
          <w:trHeight w:val="106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C967A4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160098" w:rsidRDefault="00962643" w:rsidP="0016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0098">
              <w:rPr>
                <w:rFonts w:ascii="Times New Roman" w:hAnsi="Times New Roman"/>
                <w:sz w:val="24"/>
                <w:szCs w:val="24"/>
                <w:lang w:eastAsia="ru-RU"/>
              </w:rPr>
              <w:t>«Роль образовательной организации в сохранении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0098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физического и психического здоровья детей в системе ФГОС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0098">
              <w:rPr>
                <w:rFonts w:ascii="Times New Roman" w:hAnsi="Times New Roman"/>
                <w:sz w:val="24"/>
                <w:szCs w:val="24"/>
                <w:lang w:eastAsia="ru-RU"/>
              </w:rPr>
              <w:t>ДО»</w:t>
            </w:r>
          </w:p>
          <w:p w:rsidR="00962643" w:rsidRPr="00B20510" w:rsidRDefault="00962643" w:rsidP="00C967A4">
            <w:pPr>
              <w:spacing w:after="24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90F97" w:rsidRDefault="00962643" w:rsidP="00C967A4">
            <w:pPr>
              <w:pStyle w:val="Standard"/>
              <w:widowControl w:val="0"/>
              <w:snapToGrid w:val="0"/>
              <w:ind w:firstLine="57"/>
              <w:jc w:val="center"/>
              <w:rPr>
                <w:sz w:val="24"/>
                <w:szCs w:val="24"/>
              </w:rPr>
            </w:pPr>
            <w:r w:rsidRPr="00D90F97">
              <w:rPr>
                <w:sz w:val="24"/>
                <w:szCs w:val="24"/>
              </w:rPr>
              <w:t xml:space="preserve">     октябрь</w:t>
            </w:r>
          </w:p>
          <w:p w:rsidR="00962643" w:rsidRPr="00D90F97" w:rsidRDefault="00962643" w:rsidP="00C967A4">
            <w:pPr>
              <w:pStyle w:val="Standard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90F97" w:rsidRDefault="00962643" w:rsidP="00C967A4">
            <w:pPr>
              <w:pStyle w:val="Standard"/>
              <w:widowControl w:val="0"/>
              <w:snapToGrid w:val="0"/>
              <w:ind w:hanging="15"/>
              <w:jc w:val="both"/>
              <w:rPr>
                <w:sz w:val="24"/>
                <w:szCs w:val="24"/>
              </w:rPr>
            </w:pPr>
            <w:r w:rsidRPr="00D90F97">
              <w:rPr>
                <w:sz w:val="24"/>
                <w:szCs w:val="24"/>
              </w:rPr>
              <w:t>Воспитатели групп</w:t>
            </w:r>
          </w:p>
        </w:tc>
      </w:tr>
      <w:tr w:rsidR="00962643" w:rsidRPr="00B20510" w:rsidTr="00C967A4">
        <w:trPr>
          <w:gridBefore w:val="1"/>
          <w:trHeight w:val="1050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C967A4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160098" w:rsidRDefault="00962643" w:rsidP="0016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0098">
              <w:rPr>
                <w:rFonts w:ascii="Times New Roman" w:hAnsi="Times New Roman"/>
                <w:sz w:val="24"/>
                <w:szCs w:val="24"/>
                <w:lang w:eastAsia="ru-RU"/>
              </w:rPr>
              <w:t>Инновационные формы организации детской деятельности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0098">
              <w:rPr>
                <w:rFonts w:ascii="Times New Roman" w:hAnsi="Times New Roman"/>
                <w:sz w:val="24"/>
                <w:szCs w:val="24"/>
                <w:lang w:eastAsia="ru-RU"/>
              </w:rPr>
              <w:t>ФГОС 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62643" w:rsidRPr="00B20510" w:rsidRDefault="00962643" w:rsidP="00C967A4">
            <w:pPr>
              <w:spacing w:after="24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90F97" w:rsidRDefault="00962643" w:rsidP="00C967A4">
            <w:pPr>
              <w:pStyle w:val="Standard"/>
              <w:widowControl w:val="0"/>
              <w:snapToGrid w:val="0"/>
              <w:ind w:firstLine="57"/>
              <w:jc w:val="center"/>
              <w:rPr>
                <w:sz w:val="24"/>
                <w:szCs w:val="24"/>
              </w:rPr>
            </w:pPr>
            <w:r w:rsidRPr="00D90F97">
              <w:rPr>
                <w:sz w:val="24"/>
                <w:szCs w:val="24"/>
              </w:rPr>
              <w:t xml:space="preserve">     октябрь</w:t>
            </w:r>
          </w:p>
          <w:p w:rsidR="00962643" w:rsidRPr="00D90F97" w:rsidRDefault="00962643" w:rsidP="00C967A4">
            <w:pPr>
              <w:pStyle w:val="Standard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90F97" w:rsidRDefault="00962643" w:rsidP="00C967A4">
            <w:pPr>
              <w:pStyle w:val="Standard"/>
              <w:widowControl w:val="0"/>
              <w:snapToGrid w:val="0"/>
              <w:ind w:hanging="15"/>
              <w:jc w:val="both"/>
              <w:rPr>
                <w:sz w:val="24"/>
                <w:szCs w:val="24"/>
              </w:rPr>
            </w:pPr>
            <w:r w:rsidRPr="00D90F97">
              <w:rPr>
                <w:sz w:val="24"/>
                <w:szCs w:val="24"/>
              </w:rPr>
              <w:t>Воспитатели групп</w:t>
            </w:r>
          </w:p>
        </w:tc>
      </w:tr>
      <w:tr w:rsidR="00962643" w:rsidRPr="00B20510" w:rsidTr="00C967A4">
        <w:trPr>
          <w:gridBefore w:val="1"/>
          <w:trHeight w:val="1275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C967A4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160098" w:rsidRDefault="00962643" w:rsidP="0016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0098"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Развивающая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0098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предметно-пространственная</w:t>
            </w:r>
          </w:p>
          <w:p w:rsidR="00962643" w:rsidRPr="00160098" w:rsidRDefault="00962643" w:rsidP="0016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0098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соответствии с требованиями ФГОС 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62643" w:rsidRPr="00D90F97" w:rsidRDefault="00962643" w:rsidP="00C967A4">
            <w:pPr>
              <w:spacing w:after="24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D90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90F97" w:rsidRDefault="00962643" w:rsidP="00C967A4">
            <w:pPr>
              <w:pStyle w:val="Standard"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D90F97">
              <w:rPr>
                <w:sz w:val="24"/>
                <w:szCs w:val="24"/>
              </w:rPr>
              <w:t>ноябрь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90F97" w:rsidRDefault="00962643" w:rsidP="00C967A4">
            <w:pPr>
              <w:pStyle w:val="Standard"/>
              <w:widowControl w:val="0"/>
              <w:snapToGrid w:val="0"/>
              <w:ind w:hanging="15"/>
              <w:jc w:val="both"/>
              <w:rPr>
                <w:sz w:val="24"/>
                <w:szCs w:val="24"/>
              </w:rPr>
            </w:pPr>
            <w:r w:rsidRPr="00D90F97">
              <w:rPr>
                <w:sz w:val="24"/>
                <w:szCs w:val="24"/>
              </w:rPr>
              <w:t>Воспитатели групп</w:t>
            </w:r>
          </w:p>
        </w:tc>
      </w:tr>
      <w:tr w:rsidR="00962643" w:rsidRPr="00B20510" w:rsidTr="00C967A4">
        <w:trPr>
          <w:gridBefore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C967A4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160098" w:rsidRDefault="00962643" w:rsidP="0016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0098">
              <w:rPr>
                <w:rFonts w:ascii="Times New Roman" w:hAnsi="Times New Roman"/>
                <w:sz w:val="24"/>
                <w:szCs w:val="24"/>
                <w:lang w:eastAsia="ru-RU"/>
              </w:rPr>
              <w:t>«Новогодний праздник, как способ налаживания детско-родительских отношений»</w:t>
            </w:r>
          </w:p>
          <w:p w:rsidR="00962643" w:rsidRPr="00D90F97" w:rsidRDefault="00962643" w:rsidP="00B60916">
            <w:pPr>
              <w:pStyle w:val="Standard"/>
              <w:widowControl w:val="0"/>
              <w:snapToGrid w:val="0"/>
              <w:ind w:firstLine="286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90F97" w:rsidRDefault="00962643" w:rsidP="00C967A4">
            <w:pPr>
              <w:pStyle w:val="Standard"/>
              <w:widowControl w:val="0"/>
              <w:snapToGrid w:val="0"/>
              <w:ind w:firstLine="34"/>
              <w:jc w:val="both"/>
              <w:rPr>
                <w:sz w:val="24"/>
                <w:szCs w:val="24"/>
              </w:rPr>
            </w:pPr>
            <w:r w:rsidRPr="00D90F97">
              <w:rPr>
                <w:sz w:val="24"/>
                <w:szCs w:val="24"/>
              </w:rPr>
              <w:t xml:space="preserve">      декабрь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90F97" w:rsidRDefault="00962643" w:rsidP="00CB0818">
            <w:pPr>
              <w:pStyle w:val="Standard"/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D90F97">
              <w:rPr>
                <w:sz w:val="24"/>
                <w:szCs w:val="24"/>
              </w:rPr>
              <w:t xml:space="preserve"> Воспитатели групп </w:t>
            </w:r>
          </w:p>
        </w:tc>
      </w:tr>
      <w:tr w:rsidR="00962643" w:rsidRPr="00B20510" w:rsidTr="00C967A4">
        <w:trPr>
          <w:gridBefore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C967A4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160098" w:rsidRDefault="00962643" w:rsidP="0016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0098">
              <w:rPr>
                <w:rFonts w:ascii="Times New Roman" w:hAnsi="Times New Roman"/>
                <w:sz w:val="24"/>
                <w:szCs w:val="24"/>
                <w:lang w:eastAsia="ru-RU"/>
              </w:rPr>
              <w:t>« Работа с WORD, EXСEL (для ведения планирования,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0098">
              <w:rPr>
                <w:rFonts w:ascii="Times New Roman" w:hAnsi="Times New Roman"/>
                <w:sz w:val="24"/>
                <w:szCs w:val="24"/>
                <w:lang w:eastAsia="ru-RU"/>
              </w:rPr>
              <w:t>конспектов НОД, информационных стендов, родительских</w:t>
            </w:r>
          </w:p>
          <w:p w:rsidR="00962643" w:rsidRPr="00160098" w:rsidRDefault="00962643" w:rsidP="0016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0098">
              <w:rPr>
                <w:rFonts w:ascii="Times New Roman" w:hAnsi="Times New Roman"/>
                <w:sz w:val="24"/>
                <w:szCs w:val="24"/>
                <w:lang w:eastAsia="ru-RU"/>
              </w:rPr>
              <w:t>уголков, аттестационных материалов)»</w:t>
            </w:r>
          </w:p>
          <w:p w:rsidR="00962643" w:rsidRPr="00160098" w:rsidRDefault="00962643" w:rsidP="0016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90F97" w:rsidRDefault="00962643" w:rsidP="00160098">
            <w:pPr>
              <w:pStyle w:val="Standard"/>
              <w:widowControl w:val="0"/>
              <w:snapToGri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90F97" w:rsidRDefault="00962643" w:rsidP="00CB0818">
            <w:pPr>
              <w:pStyle w:val="Standard"/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D90F97">
              <w:rPr>
                <w:sz w:val="24"/>
                <w:szCs w:val="24"/>
              </w:rPr>
              <w:t>Воспитатели групп</w:t>
            </w:r>
          </w:p>
        </w:tc>
      </w:tr>
      <w:tr w:rsidR="00962643" w:rsidRPr="00B20510" w:rsidTr="00C967A4">
        <w:trPr>
          <w:gridBefore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C967A4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685FAF" w:rsidRDefault="00962643" w:rsidP="0068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FAF">
              <w:rPr>
                <w:rFonts w:ascii="Times New Roman" w:hAnsi="Times New Roman"/>
                <w:sz w:val="24"/>
                <w:szCs w:val="24"/>
                <w:lang w:eastAsia="ru-RU"/>
              </w:rPr>
              <w:t>«Игра как средство формирования коммуникативных умений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5FAF">
              <w:rPr>
                <w:rFonts w:ascii="Times New Roman" w:hAnsi="Times New Roman"/>
                <w:sz w:val="24"/>
                <w:szCs w:val="24"/>
                <w:lang w:eastAsia="ru-RU"/>
              </w:rPr>
              <w:t>и взаимоотношений у детей»</w:t>
            </w:r>
          </w:p>
          <w:p w:rsidR="00962643" w:rsidRPr="00D90F97" w:rsidRDefault="00962643" w:rsidP="00C967A4">
            <w:pPr>
              <w:pStyle w:val="Standard"/>
              <w:widowControl w:val="0"/>
              <w:snapToGrid w:val="0"/>
              <w:ind w:firstLine="286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90F97" w:rsidRDefault="00962643" w:rsidP="00C967A4">
            <w:pPr>
              <w:pStyle w:val="Standard"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D90F97">
              <w:rPr>
                <w:sz w:val="24"/>
                <w:szCs w:val="24"/>
              </w:rPr>
              <w:t>февраль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90F97" w:rsidRDefault="00962643" w:rsidP="00C967A4">
            <w:pPr>
              <w:pStyle w:val="Standard"/>
              <w:widowControl w:val="0"/>
              <w:snapToGrid w:val="0"/>
              <w:ind w:hanging="15"/>
              <w:jc w:val="both"/>
              <w:rPr>
                <w:sz w:val="24"/>
                <w:szCs w:val="24"/>
              </w:rPr>
            </w:pPr>
            <w:r w:rsidRPr="00D90F97">
              <w:rPr>
                <w:sz w:val="24"/>
                <w:szCs w:val="24"/>
              </w:rPr>
              <w:t xml:space="preserve"> Воспитатели групп</w:t>
            </w:r>
          </w:p>
        </w:tc>
      </w:tr>
      <w:tr w:rsidR="00962643" w:rsidRPr="00B20510" w:rsidTr="00C967A4">
        <w:trPr>
          <w:gridBefore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D14481">
            <w:pPr>
              <w:pStyle w:val="Standard"/>
              <w:widowControl w:val="0"/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4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90F97" w:rsidRDefault="00962643" w:rsidP="00C967A4">
            <w:pPr>
              <w:pStyle w:val="Standard"/>
              <w:widowControl w:val="0"/>
              <w:snapToGrid w:val="0"/>
              <w:ind w:firstLine="567"/>
              <w:jc w:val="both"/>
              <w:rPr>
                <w:b/>
                <w:i/>
                <w:sz w:val="28"/>
                <w:szCs w:val="28"/>
              </w:rPr>
            </w:pPr>
            <w:r w:rsidRPr="00D90F97">
              <w:rPr>
                <w:b/>
                <w:i/>
                <w:sz w:val="28"/>
                <w:szCs w:val="28"/>
              </w:rPr>
              <w:t>Индивидуальные взаимоконсультации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90F97" w:rsidRDefault="00962643" w:rsidP="00C967A4">
            <w:pPr>
              <w:pStyle w:val="Standard"/>
              <w:widowControl w:val="0"/>
              <w:snapToGrid w:val="0"/>
              <w:ind w:firstLine="567"/>
              <w:jc w:val="center"/>
              <w:rPr>
                <w:b/>
                <w:i/>
                <w:sz w:val="28"/>
                <w:szCs w:val="28"/>
              </w:rPr>
            </w:pPr>
            <w:r w:rsidRPr="00D90F97">
              <w:rPr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90F97" w:rsidRDefault="00962643" w:rsidP="00C967A4">
            <w:pPr>
              <w:pStyle w:val="Standard"/>
              <w:widowControl w:val="0"/>
              <w:snapToGrid w:val="0"/>
              <w:ind w:hanging="15"/>
              <w:jc w:val="both"/>
              <w:rPr>
                <w:b/>
                <w:i/>
                <w:sz w:val="28"/>
                <w:szCs w:val="28"/>
              </w:rPr>
            </w:pPr>
            <w:r w:rsidRPr="00D90F97"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962643" w:rsidRPr="00B20510" w:rsidTr="00C967A4">
        <w:trPr>
          <w:gridBefore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C967A4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90F97" w:rsidRDefault="00962643" w:rsidP="00C967A4">
            <w:pPr>
              <w:pStyle w:val="Standard"/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D90F97">
              <w:rPr>
                <w:sz w:val="24"/>
                <w:szCs w:val="24"/>
              </w:rPr>
              <w:t>«Использование нестандартного физкультурного оборудования на физкультурных занятиях»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90F97" w:rsidRDefault="00962643" w:rsidP="00C967A4">
            <w:pPr>
              <w:pStyle w:val="Standard"/>
              <w:widowControl w:val="0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D90F97">
              <w:rPr>
                <w:sz w:val="24"/>
                <w:szCs w:val="24"/>
              </w:rPr>
              <w:t>сентябрь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90F97" w:rsidRDefault="00962643" w:rsidP="00C967A4">
            <w:pPr>
              <w:pStyle w:val="Standard"/>
              <w:widowControl w:val="0"/>
              <w:snapToGrid w:val="0"/>
              <w:ind w:hanging="15"/>
              <w:jc w:val="both"/>
              <w:rPr>
                <w:sz w:val="24"/>
                <w:szCs w:val="24"/>
              </w:rPr>
            </w:pPr>
            <w:r w:rsidRPr="00D90F97">
              <w:rPr>
                <w:sz w:val="24"/>
                <w:szCs w:val="24"/>
              </w:rPr>
              <w:t xml:space="preserve"> </w:t>
            </w:r>
          </w:p>
          <w:p w:rsidR="00962643" w:rsidRPr="00D90F97" w:rsidRDefault="00962643" w:rsidP="00CB0818">
            <w:pPr>
              <w:pStyle w:val="Standard"/>
              <w:widowControl w:val="0"/>
              <w:jc w:val="both"/>
              <w:rPr>
                <w:sz w:val="24"/>
                <w:szCs w:val="24"/>
              </w:rPr>
            </w:pPr>
            <w:r w:rsidRPr="00D90F97">
              <w:rPr>
                <w:sz w:val="24"/>
                <w:szCs w:val="24"/>
              </w:rPr>
              <w:t>воспитатели всех групп</w:t>
            </w:r>
          </w:p>
          <w:p w:rsidR="00962643" w:rsidRPr="00D90F97" w:rsidRDefault="00962643" w:rsidP="00C967A4">
            <w:pPr>
              <w:pStyle w:val="Standard"/>
              <w:widowControl w:val="0"/>
              <w:ind w:hanging="15"/>
              <w:jc w:val="both"/>
              <w:rPr>
                <w:sz w:val="24"/>
                <w:szCs w:val="24"/>
              </w:rPr>
            </w:pPr>
          </w:p>
        </w:tc>
      </w:tr>
      <w:tr w:rsidR="00962643" w:rsidRPr="00B20510" w:rsidTr="00C967A4">
        <w:trPr>
          <w:gridBefore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C967A4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90F97" w:rsidRDefault="00962643" w:rsidP="00C967A4">
            <w:pPr>
              <w:pStyle w:val="Standard"/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D90F97">
              <w:rPr>
                <w:sz w:val="24"/>
                <w:szCs w:val="24"/>
              </w:rPr>
              <w:t>«Развитие способности к социализации у детей в условиях детского сада» (папка-передвижка)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90F97" w:rsidRDefault="00962643" w:rsidP="00C967A4">
            <w:pPr>
              <w:pStyle w:val="Standard"/>
              <w:widowControl w:val="0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D90F97">
              <w:rPr>
                <w:sz w:val="24"/>
                <w:szCs w:val="24"/>
              </w:rPr>
              <w:t>октябрь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90F97" w:rsidRDefault="00962643" w:rsidP="00CB0818">
            <w:pPr>
              <w:pStyle w:val="Standard"/>
              <w:widowControl w:val="0"/>
              <w:jc w:val="both"/>
              <w:rPr>
                <w:sz w:val="24"/>
                <w:szCs w:val="24"/>
              </w:rPr>
            </w:pPr>
            <w:r w:rsidRPr="00D90F97">
              <w:rPr>
                <w:sz w:val="24"/>
                <w:szCs w:val="24"/>
              </w:rPr>
              <w:t>воспитатели всех групп</w:t>
            </w:r>
          </w:p>
          <w:p w:rsidR="00962643" w:rsidRPr="00D90F97" w:rsidRDefault="00962643" w:rsidP="00C967A4">
            <w:pPr>
              <w:pStyle w:val="Standard"/>
              <w:widowControl w:val="0"/>
              <w:snapToGrid w:val="0"/>
              <w:ind w:hanging="15"/>
              <w:jc w:val="both"/>
              <w:rPr>
                <w:sz w:val="24"/>
                <w:szCs w:val="24"/>
              </w:rPr>
            </w:pPr>
          </w:p>
        </w:tc>
      </w:tr>
      <w:tr w:rsidR="00962643" w:rsidRPr="00B20510" w:rsidTr="00C967A4">
        <w:trPr>
          <w:gridBefore w:val="1"/>
          <w:trHeight w:val="114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C967A4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90F97" w:rsidRDefault="00962643" w:rsidP="00C967A4">
            <w:pPr>
              <w:pStyle w:val="Standard"/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D90F97">
              <w:rPr>
                <w:sz w:val="24"/>
                <w:szCs w:val="24"/>
              </w:rPr>
              <w:t>«Сотрудничество с семьями воспитанников в создании  ППРС для детей младшего возраста» (в соответствии с программой «От рождения до школы»)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90F97" w:rsidRDefault="00962643" w:rsidP="00C967A4">
            <w:pPr>
              <w:pStyle w:val="Standard"/>
              <w:widowControl w:val="0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D90F97">
              <w:rPr>
                <w:sz w:val="24"/>
                <w:szCs w:val="24"/>
              </w:rPr>
              <w:t>январь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90F97" w:rsidRDefault="00962643" w:rsidP="00CB0818">
            <w:pPr>
              <w:pStyle w:val="Standard"/>
              <w:widowControl w:val="0"/>
              <w:jc w:val="both"/>
              <w:rPr>
                <w:sz w:val="24"/>
                <w:szCs w:val="24"/>
              </w:rPr>
            </w:pPr>
            <w:r w:rsidRPr="00D90F97">
              <w:rPr>
                <w:sz w:val="24"/>
                <w:szCs w:val="24"/>
              </w:rPr>
              <w:t>воспитатели всех групп</w:t>
            </w:r>
          </w:p>
          <w:p w:rsidR="00962643" w:rsidRPr="00D90F97" w:rsidRDefault="00962643" w:rsidP="00C967A4">
            <w:pPr>
              <w:pStyle w:val="Standard"/>
              <w:widowControl w:val="0"/>
              <w:snapToGrid w:val="0"/>
              <w:ind w:hanging="15"/>
              <w:jc w:val="both"/>
              <w:rPr>
                <w:sz w:val="24"/>
                <w:szCs w:val="24"/>
              </w:rPr>
            </w:pPr>
          </w:p>
        </w:tc>
      </w:tr>
      <w:tr w:rsidR="00962643" w:rsidRPr="00B20510" w:rsidTr="00C967A4">
        <w:trPr>
          <w:gridBefore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C967A4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90F97" w:rsidRDefault="00962643" w:rsidP="00C967A4">
            <w:pPr>
              <w:pStyle w:val="Standard"/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D90F97">
              <w:rPr>
                <w:sz w:val="24"/>
                <w:szCs w:val="24"/>
              </w:rPr>
              <w:t>«Дидактические игры для развития речи и подготовки к обучению грамоте старшего дошкольного возраста» (папка-передвижка)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90F97" w:rsidRDefault="00962643" w:rsidP="00C967A4">
            <w:pPr>
              <w:pStyle w:val="Standard"/>
              <w:widowControl w:val="0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D90F97">
              <w:rPr>
                <w:sz w:val="24"/>
                <w:szCs w:val="24"/>
              </w:rPr>
              <w:t>март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90F97" w:rsidRDefault="00962643" w:rsidP="00CB0818">
            <w:pPr>
              <w:pStyle w:val="Standard"/>
              <w:widowControl w:val="0"/>
              <w:jc w:val="both"/>
              <w:rPr>
                <w:sz w:val="24"/>
                <w:szCs w:val="24"/>
              </w:rPr>
            </w:pPr>
            <w:r w:rsidRPr="00D90F97">
              <w:rPr>
                <w:sz w:val="24"/>
                <w:szCs w:val="24"/>
              </w:rPr>
              <w:t>воспитатели всех групп</w:t>
            </w:r>
          </w:p>
          <w:p w:rsidR="00962643" w:rsidRPr="00D90F97" w:rsidRDefault="00962643" w:rsidP="00C967A4">
            <w:pPr>
              <w:pStyle w:val="Standard"/>
              <w:widowControl w:val="0"/>
              <w:ind w:hanging="15"/>
              <w:jc w:val="both"/>
              <w:rPr>
                <w:sz w:val="24"/>
                <w:szCs w:val="24"/>
              </w:rPr>
            </w:pPr>
          </w:p>
        </w:tc>
      </w:tr>
      <w:tr w:rsidR="00962643" w:rsidRPr="00B20510" w:rsidTr="00C967A4">
        <w:trPr>
          <w:gridBefore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D14481">
            <w:pPr>
              <w:pStyle w:val="Standard"/>
              <w:widowControl w:val="0"/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5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685FAF" w:rsidRDefault="00962643" w:rsidP="0003080F">
            <w:pPr>
              <w:pStyle w:val="Standard"/>
              <w:widowControl w:val="0"/>
              <w:snapToGrid w:val="0"/>
              <w:rPr>
                <w:b/>
                <w:i/>
                <w:sz w:val="28"/>
                <w:szCs w:val="28"/>
              </w:rPr>
            </w:pPr>
            <w:r w:rsidRPr="00685FAF">
              <w:rPr>
                <w:b/>
                <w:i/>
                <w:sz w:val="28"/>
                <w:szCs w:val="28"/>
              </w:rPr>
              <w:t>Открытые мероприятия непосредственно образовательной деятельности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90F97" w:rsidRDefault="00962643" w:rsidP="00C967A4">
            <w:pPr>
              <w:pStyle w:val="Standard"/>
              <w:widowControl w:val="0"/>
              <w:snapToGrid w:val="0"/>
              <w:ind w:firstLine="567"/>
              <w:jc w:val="center"/>
              <w:rPr>
                <w:b/>
                <w:i/>
                <w:sz w:val="28"/>
                <w:szCs w:val="28"/>
              </w:rPr>
            </w:pPr>
            <w:r w:rsidRPr="00D90F97">
              <w:rPr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90F97" w:rsidRDefault="00962643" w:rsidP="00C967A4">
            <w:pPr>
              <w:pStyle w:val="Standard"/>
              <w:widowControl w:val="0"/>
              <w:snapToGrid w:val="0"/>
              <w:ind w:hanging="15"/>
              <w:jc w:val="both"/>
              <w:rPr>
                <w:b/>
                <w:i/>
                <w:sz w:val="28"/>
                <w:szCs w:val="28"/>
              </w:rPr>
            </w:pPr>
            <w:r w:rsidRPr="00D90F97">
              <w:rPr>
                <w:b/>
                <w:i/>
                <w:sz w:val="28"/>
                <w:szCs w:val="28"/>
              </w:rPr>
              <w:t>Ответс-ые</w:t>
            </w:r>
          </w:p>
        </w:tc>
      </w:tr>
      <w:tr w:rsidR="00962643" w:rsidRPr="00B20510" w:rsidTr="00C967A4">
        <w:trPr>
          <w:gridBefore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C967A4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685FAF" w:rsidRDefault="00962643" w:rsidP="0068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FAF">
              <w:rPr>
                <w:rFonts w:ascii="Times New Roman" w:hAnsi="Times New Roman"/>
                <w:sz w:val="24"/>
                <w:szCs w:val="24"/>
                <w:lang w:eastAsia="ru-RU"/>
              </w:rPr>
              <w:t>Неделя педагогического мастерства «Развиваемся играя»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90F97" w:rsidRDefault="00962643" w:rsidP="00C967A4">
            <w:pPr>
              <w:pStyle w:val="Standard"/>
              <w:widowControl w:val="0"/>
              <w:snapToGrid w:val="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962643" w:rsidRPr="00D90F97" w:rsidRDefault="00962643" w:rsidP="00C967A4">
            <w:pPr>
              <w:pStyle w:val="Standard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90F97" w:rsidRDefault="00962643" w:rsidP="00685FAF">
            <w:pPr>
              <w:pStyle w:val="Standard"/>
              <w:widowControl w:val="0"/>
              <w:snapToGrid w:val="0"/>
              <w:ind w:left="-15"/>
              <w:jc w:val="both"/>
              <w:rPr>
                <w:sz w:val="24"/>
                <w:szCs w:val="24"/>
              </w:rPr>
            </w:pPr>
            <w:r w:rsidRPr="00D90F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Воспитатели всех возрастных групп.</w:t>
            </w:r>
          </w:p>
        </w:tc>
      </w:tr>
      <w:tr w:rsidR="00962643" w:rsidRPr="00B20510" w:rsidTr="00C967A4">
        <w:trPr>
          <w:gridBefore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335661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685FAF" w:rsidRDefault="00962643" w:rsidP="0033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FAF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по формированию звуковой культуры речи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5FAF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дошкольников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85F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62643" w:rsidRPr="00D90F97" w:rsidRDefault="00962643" w:rsidP="00335661">
            <w:pPr>
              <w:pStyle w:val="Standard"/>
              <w:widowControl w:val="0"/>
              <w:snapToGrid w:val="0"/>
              <w:ind w:firstLine="286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90F97" w:rsidRDefault="00962643" w:rsidP="00335661">
            <w:pPr>
              <w:pStyle w:val="Standard"/>
              <w:widowControl w:val="0"/>
              <w:snapToGrid w:val="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90F97" w:rsidRDefault="00962643" w:rsidP="00335661">
            <w:pPr>
              <w:pStyle w:val="Standard"/>
              <w:widowControl w:val="0"/>
              <w:snapToGrid w:val="0"/>
              <w:ind w:hanging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– логопед Дащенко О.М.</w:t>
            </w:r>
          </w:p>
        </w:tc>
      </w:tr>
      <w:tr w:rsidR="00962643" w:rsidRPr="00B20510" w:rsidTr="00C967A4">
        <w:trPr>
          <w:gridBefore w:val="1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C967A4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685FAF" w:rsidRDefault="00962643" w:rsidP="0068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FAF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«Развитие творческой активности детей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дошкольного</w:t>
            </w:r>
            <w:r w:rsidRPr="00685F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возраста средствами художественно-эстетической</w:t>
            </w:r>
          </w:p>
          <w:p w:rsidR="00962643" w:rsidRPr="00685FAF" w:rsidRDefault="00962643" w:rsidP="0068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FAF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деятельности»</w:t>
            </w:r>
          </w:p>
          <w:p w:rsidR="00962643" w:rsidRPr="00D90F97" w:rsidRDefault="00962643" w:rsidP="00C967A4">
            <w:pPr>
              <w:pStyle w:val="Standard"/>
              <w:widowControl w:val="0"/>
              <w:snapToGrid w:val="0"/>
              <w:ind w:firstLine="286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90F97" w:rsidRDefault="00962643" w:rsidP="00C967A4">
            <w:pPr>
              <w:pStyle w:val="Standard"/>
              <w:widowControl w:val="0"/>
              <w:snapToGrid w:val="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90F97" w:rsidRDefault="00962643" w:rsidP="00685FAF">
            <w:pPr>
              <w:pStyle w:val="Standard"/>
              <w:widowControl w:val="0"/>
              <w:snapToGrid w:val="0"/>
              <w:ind w:hanging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дошкольных групп.</w:t>
            </w:r>
            <w:r w:rsidRPr="00D90F97">
              <w:rPr>
                <w:sz w:val="24"/>
                <w:szCs w:val="24"/>
              </w:rPr>
              <w:t xml:space="preserve"> </w:t>
            </w:r>
          </w:p>
        </w:tc>
      </w:tr>
      <w:tr w:rsidR="00962643" w:rsidRPr="00B20510" w:rsidTr="00C967A4">
        <w:trPr>
          <w:gridBefore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C967A4">
            <w:pPr>
              <w:pStyle w:val="Standard"/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</w:t>
            </w:r>
          </w:p>
          <w:p w:rsidR="00962643" w:rsidRDefault="00962643" w:rsidP="00C967A4">
            <w:pPr>
              <w:pStyle w:val="Standard"/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  <w:p w:rsidR="00962643" w:rsidRDefault="00962643" w:rsidP="00C967A4">
            <w:pPr>
              <w:pStyle w:val="Standard"/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070CBE" w:rsidRDefault="00962643" w:rsidP="0007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CB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открытого просмотра детской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0CBE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 в форме сюжетно-ролевой игры</w:t>
            </w:r>
          </w:p>
          <w:p w:rsidR="00962643" w:rsidRPr="00070CBE" w:rsidRDefault="00962643" w:rsidP="0007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CBE">
              <w:rPr>
                <w:rFonts w:ascii="Times New Roman" w:hAnsi="Times New Roman"/>
                <w:sz w:val="24"/>
                <w:szCs w:val="24"/>
                <w:lang w:eastAsia="ru-RU"/>
              </w:rPr>
              <w:t>(взаимоотношение с окружающим миром).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90F97" w:rsidRDefault="00962643" w:rsidP="00C967A4">
            <w:pPr>
              <w:pStyle w:val="Standard"/>
              <w:widowControl w:val="0"/>
              <w:snapToGrid w:val="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90F97" w:rsidRDefault="00962643" w:rsidP="00C967A4">
            <w:pPr>
              <w:pStyle w:val="Standard"/>
              <w:widowControl w:val="0"/>
              <w:snapToGrid w:val="0"/>
              <w:ind w:hanging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дошкольных групп.</w:t>
            </w:r>
          </w:p>
        </w:tc>
      </w:tr>
      <w:tr w:rsidR="00962643" w:rsidRPr="00B20510" w:rsidTr="00C967A4">
        <w:trPr>
          <w:gridBefore w:val="1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C967A4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070CBE" w:rsidRDefault="00962643" w:rsidP="0007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sz w:val="24"/>
                <w:szCs w:val="24"/>
              </w:rPr>
              <w:t xml:space="preserve"> </w:t>
            </w:r>
            <w:r w:rsidRPr="00070CB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открытого просмотра детской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0CBE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 по физическому развитию детей «Подвижные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0CBE">
              <w:rPr>
                <w:rFonts w:ascii="Times New Roman" w:hAnsi="Times New Roman"/>
                <w:sz w:val="24"/>
                <w:szCs w:val="24"/>
                <w:lang w:eastAsia="ru-RU"/>
              </w:rPr>
              <w:t>малоподвижные игры»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90F97" w:rsidRDefault="00962643" w:rsidP="00C967A4">
            <w:pPr>
              <w:pStyle w:val="Standard"/>
              <w:widowControl w:val="0"/>
              <w:snapToGrid w:val="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90F97" w:rsidRDefault="00962643" w:rsidP="00CB0818">
            <w:pPr>
              <w:pStyle w:val="Standard"/>
              <w:widowControl w:val="0"/>
              <w:snapToGrid w:val="0"/>
              <w:ind w:hanging="15"/>
              <w:jc w:val="both"/>
              <w:rPr>
                <w:sz w:val="24"/>
                <w:szCs w:val="24"/>
              </w:rPr>
            </w:pPr>
            <w:r w:rsidRPr="00D90F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Воспитатели всех возрастных групп.</w:t>
            </w:r>
          </w:p>
        </w:tc>
      </w:tr>
      <w:tr w:rsidR="00962643" w:rsidRPr="00B20510" w:rsidTr="00C967A4">
        <w:trPr>
          <w:gridBefore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C967A4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070CBE" w:rsidRDefault="00962643" w:rsidP="0007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CBE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ИКТ в НОД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90F97" w:rsidRDefault="00962643" w:rsidP="00C967A4">
            <w:pPr>
              <w:pStyle w:val="Standard"/>
              <w:widowControl w:val="0"/>
              <w:snapToGrid w:val="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90F97" w:rsidRDefault="00962643" w:rsidP="00CB0818">
            <w:pPr>
              <w:pStyle w:val="Standard"/>
              <w:widowControl w:val="0"/>
              <w:snapToGrid w:val="0"/>
              <w:ind w:hanging="15"/>
              <w:jc w:val="both"/>
              <w:rPr>
                <w:sz w:val="24"/>
                <w:szCs w:val="24"/>
              </w:rPr>
            </w:pPr>
            <w:r w:rsidRPr="00D90F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Воспитатели дошкольных групп.</w:t>
            </w:r>
          </w:p>
        </w:tc>
      </w:tr>
      <w:tr w:rsidR="00962643" w:rsidRPr="00B20510" w:rsidTr="00C967A4">
        <w:trPr>
          <w:gridBefore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C967A4">
            <w:pPr>
              <w:pStyle w:val="Standard"/>
              <w:widowControl w:val="0"/>
              <w:snapToGrid w:val="0"/>
              <w:ind w:firstLine="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90F97" w:rsidRDefault="00962643" w:rsidP="00C967A4">
            <w:pPr>
              <w:pStyle w:val="Standard"/>
              <w:widowControl w:val="0"/>
              <w:snapToGri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D90F97">
              <w:rPr>
                <w:b/>
                <w:sz w:val="28"/>
                <w:szCs w:val="28"/>
              </w:rPr>
              <w:t>Изучение работы воспитателей  и осуществление контроля.</w:t>
            </w:r>
          </w:p>
        </w:tc>
      </w:tr>
      <w:tr w:rsidR="00962643" w:rsidRPr="00B20510" w:rsidTr="00C967A4">
        <w:trPr>
          <w:gridBefore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C967A4">
            <w:pPr>
              <w:pStyle w:val="Standard"/>
              <w:widowControl w:val="0"/>
              <w:snapToGrid w:val="0"/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03080F" w:rsidRDefault="00962643" w:rsidP="00C967A4">
            <w:pPr>
              <w:pStyle w:val="Standard"/>
              <w:widowControl w:val="0"/>
              <w:snapToGrid w:val="0"/>
              <w:ind w:firstLine="567"/>
              <w:jc w:val="center"/>
              <w:rPr>
                <w:b/>
                <w:i/>
                <w:sz w:val="32"/>
                <w:szCs w:val="32"/>
              </w:rPr>
            </w:pPr>
            <w:r w:rsidRPr="0003080F">
              <w:rPr>
                <w:b/>
                <w:i/>
                <w:sz w:val="32"/>
                <w:szCs w:val="32"/>
              </w:rPr>
              <w:t>Формы контроля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03080F" w:rsidRDefault="00962643" w:rsidP="00C967A4">
            <w:pPr>
              <w:pStyle w:val="Standard"/>
              <w:widowControl w:val="0"/>
              <w:snapToGrid w:val="0"/>
              <w:ind w:firstLine="567"/>
              <w:jc w:val="center"/>
              <w:rPr>
                <w:b/>
                <w:i/>
                <w:sz w:val="32"/>
                <w:szCs w:val="32"/>
              </w:rPr>
            </w:pPr>
            <w:r w:rsidRPr="0003080F">
              <w:rPr>
                <w:b/>
                <w:i/>
                <w:sz w:val="32"/>
                <w:szCs w:val="32"/>
              </w:rPr>
              <w:t>Сроки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03080F" w:rsidRDefault="00962643" w:rsidP="00C967A4">
            <w:pPr>
              <w:pStyle w:val="Standard"/>
              <w:widowControl w:val="0"/>
              <w:snapToGrid w:val="0"/>
              <w:ind w:hanging="15"/>
              <w:jc w:val="both"/>
              <w:rPr>
                <w:b/>
                <w:i/>
                <w:sz w:val="32"/>
                <w:szCs w:val="32"/>
              </w:rPr>
            </w:pPr>
            <w:r w:rsidRPr="0003080F">
              <w:rPr>
                <w:b/>
                <w:i/>
                <w:sz w:val="32"/>
                <w:szCs w:val="32"/>
              </w:rPr>
              <w:t>Ответс-ые</w:t>
            </w:r>
          </w:p>
        </w:tc>
      </w:tr>
      <w:tr w:rsidR="00962643" w:rsidRPr="00B20510" w:rsidTr="00C967A4">
        <w:trPr>
          <w:gridBefore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C967A4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90F97" w:rsidRDefault="00962643" w:rsidP="00C967A4">
            <w:pPr>
              <w:pStyle w:val="Standard"/>
              <w:widowControl w:val="0"/>
              <w:snapToGrid w:val="0"/>
              <w:ind w:firstLine="567"/>
              <w:jc w:val="both"/>
              <w:rPr>
                <w:sz w:val="24"/>
                <w:szCs w:val="24"/>
              </w:rPr>
            </w:pPr>
            <w:r w:rsidRPr="00D90F97">
              <w:rPr>
                <w:sz w:val="24"/>
                <w:szCs w:val="24"/>
              </w:rPr>
              <w:t>Оперативный контроль: содержание уголков по видам деятельности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070CBE" w:rsidRDefault="00962643" w:rsidP="00C967A4">
            <w:pPr>
              <w:pStyle w:val="Standard"/>
              <w:widowControl w:val="0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070CBE">
              <w:rPr>
                <w:sz w:val="24"/>
                <w:szCs w:val="24"/>
              </w:rPr>
              <w:t>сентябрь</w:t>
            </w:r>
          </w:p>
          <w:p w:rsidR="00962643" w:rsidRPr="00070CBE" w:rsidRDefault="00962643" w:rsidP="00C967A4">
            <w:pPr>
              <w:pStyle w:val="Standard"/>
              <w:widowControl w:val="0"/>
              <w:snapToGrid w:val="0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C967A4">
            <w:pPr>
              <w:pStyle w:val="Standard"/>
              <w:widowControl w:val="0"/>
              <w:snapToGrid w:val="0"/>
              <w:ind w:hanging="15"/>
              <w:jc w:val="both"/>
            </w:pPr>
            <w:r>
              <w:rPr>
                <w:sz w:val="24"/>
                <w:szCs w:val="24"/>
              </w:rPr>
              <w:t xml:space="preserve"> </w:t>
            </w:r>
            <w:r w:rsidRPr="00172E32">
              <w:rPr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  <w:p w:rsidR="00962643" w:rsidRDefault="00962643" w:rsidP="00C967A4">
            <w:pPr>
              <w:pStyle w:val="Standard"/>
              <w:widowControl w:val="0"/>
              <w:snapToGrid w:val="0"/>
              <w:ind w:hanging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62643" w:rsidRDefault="00962643" w:rsidP="00C967A4">
            <w:pPr>
              <w:pStyle w:val="Standard"/>
              <w:widowControl w:val="0"/>
              <w:snapToGrid w:val="0"/>
              <w:ind w:hanging="15"/>
              <w:jc w:val="both"/>
              <w:rPr>
                <w:sz w:val="24"/>
                <w:szCs w:val="24"/>
              </w:rPr>
            </w:pPr>
          </w:p>
        </w:tc>
      </w:tr>
      <w:tr w:rsidR="00962643" w:rsidRPr="00B20510" w:rsidTr="00C967A4">
        <w:trPr>
          <w:gridBefore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C967A4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90F97" w:rsidRDefault="00962643" w:rsidP="00C967A4">
            <w:pPr>
              <w:pStyle w:val="Standard"/>
              <w:widowControl w:val="0"/>
              <w:snapToGrid w:val="0"/>
              <w:ind w:firstLine="567"/>
              <w:jc w:val="both"/>
              <w:rPr>
                <w:sz w:val="24"/>
                <w:szCs w:val="24"/>
              </w:rPr>
            </w:pPr>
            <w:r w:rsidRPr="00D90F97">
              <w:rPr>
                <w:sz w:val="24"/>
                <w:szCs w:val="24"/>
              </w:rPr>
              <w:t xml:space="preserve">Наблюдение: «Формирование культурно-гигиенических навыков у детей младшего </w:t>
            </w:r>
            <w:r>
              <w:rPr>
                <w:sz w:val="24"/>
                <w:szCs w:val="24"/>
              </w:rPr>
              <w:t xml:space="preserve">и среднего </w:t>
            </w:r>
            <w:r w:rsidRPr="00D90F97">
              <w:rPr>
                <w:sz w:val="24"/>
                <w:szCs w:val="24"/>
              </w:rPr>
              <w:t>возраста в процессе приема пищи»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070CBE" w:rsidRDefault="00962643" w:rsidP="00C967A4">
            <w:pPr>
              <w:pStyle w:val="Standard"/>
              <w:widowControl w:val="0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070CBE">
              <w:rPr>
                <w:sz w:val="24"/>
                <w:szCs w:val="24"/>
              </w:rPr>
              <w:t>сентябрь,   декабрь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4078E7" w:rsidRDefault="00962643" w:rsidP="00C967A4">
            <w:pPr>
              <w:pStyle w:val="Standard"/>
              <w:widowControl w:val="0"/>
              <w:snapToGrid w:val="0"/>
              <w:ind w:hanging="15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078E7">
              <w:rPr>
                <w:sz w:val="28"/>
                <w:szCs w:val="28"/>
              </w:rPr>
              <w:t>медсестра,</w:t>
            </w:r>
          </w:p>
          <w:p w:rsidR="00962643" w:rsidRDefault="00962643" w:rsidP="00C967A4">
            <w:pPr>
              <w:pStyle w:val="Standard"/>
              <w:widowControl w:val="0"/>
              <w:snapToGrid w:val="0"/>
              <w:ind w:hanging="15"/>
              <w:jc w:val="both"/>
              <w:rPr>
                <w:sz w:val="24"/>
                <w:szCs w:val="24"/>
              </w:rPr>
            </w:pPr>
            <w:r w:rsidRPr="00172E32">
              <w:rPr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962643" w:rsidRPr="00B20510" w:rsidTr="00C967A4">
        <w:trPr>
          <w:gridBefore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C967A4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90F97" w:rsidRDefault="00962643" w:rsidP="00504962">
            <w:pPr>
              <w:pStyle w:val="Standard"/>
              <w:widowControl w:val="0"/>
              <w:snapToGrid w:val="0"/>
              <w:rPr>
                <w:sz w:val="24"/>
                <w:szCs w:val="24"/>
              </w:rPr>
            </w:pPr>
            <w:r w:rsidRPr="00D90F97">
              <w:rPr>
                <w:sz w:val="24"/>
                <w:szCs w:val="24"/>
              </w:rPr>
              <w:t>Собеседование с детьми: «Усвоение детьми средней, старшей  и подготовительной групп программы по речевому развитию дошкольников и формированию элементарных математических представлений»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070CBE" w:rsidRDefault="00962643" w:rsidP="00C967A4">
            <w:pPr>
              <w:pStyle w:val="Standard"/>
              <w:widowControl w:val="0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070CBE">
              <w:rPr>
                <w:sz w:val="24"/>
                <w:szCs w:val="24"/>
              </w:rPr>
              <w:t xml:space="preserve"> </w:t>
            </w:r>
          </w:p>
          <w:p w:rsidR="00962643" w:rsidRPr="00070CBE" w:rsidRDefault="00962643" w:rsidP="00C967A4">
            <w:pPr>
              <w:pStyle w:val="Standard"/>
              <w:widowControl w:val="0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070CBE">
              <w:rPr>
                <w:sz w:val="24"/>
                <w:szCs w:val="24"/>
              </w:rPr>
              <w:t xml:space="preserve">                       январь                </w:t>
            </w:r>
          </w:p>
          <w:p w:rsidR="00962643" w:rsidRPr="00070CBE" w:rsidRDefault="00962643" w:rsidP="00C967A4">
            <w:pPr>
              <w:pStyle w:val="Standard"/>
              <w:widowControl w:val="0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070CBE">
              <w:rPr>
                <w:sz w:val="24"/>
                <w:szCs w:val="24"/>
              </w:rPr>
              <w:t>май</w:t>
            </w:r>
          </w:p>
          <w:p w:rsidR="00962643" w:rsidRPr="00070CBE" w:rsidRDefault="00962643" w:rsidP="00C967A4">
            <w:pPr>
              <w:pStyle w:val="Standard"/>
              <w:widowControl w:val="0"/>
              <w:snapToGrid w:val="0"/>
              <w:ind w:firstLine="567"/>
              <w:jc w:val="center"/>
              <w:rPr>
                <w:sz w:val="24"/>
                <w:szCs w:val="24"/>
              </w:rPr>
            </w:pPr>
          </w:p>
          <w:p w:rsidR="00962643" w:rsidRPr="00070CBE" w:rsidRDefault="00962643" w:rsidP="00C967A4">
            <w:pPr>
              <w:pStyle w:val="Standard"/>
              <w:widowControl w:val="0"/>
              <w:snapToGrid w:val="0"/>
              <w:ind w:firstLine="567"/>
              <w:jc w:val="center"/>
              <w:rPr>
                <w:sz w:val="24"/>
                <w:szCs w:val="24"/>
              </w:rPr>
            </w:pPr>
          </w:p>
          <w:p w:rsidR="00962643" w:rsidRPr="00070CBE" w:rsidRDefault="00962643" w:rsidP="00C967A4">
            <w:pPr>
              <w:pStyle w:val="Standard"/>
              <w:widowControl w:val="0"/>
              <w:snapToGrid w:val="0"/>
              <w:ind w:firstLine="567"/>
              <w:jc w:val="center"/>
              <w:rPr>
                <w:sz w:val="24"/>
                <w:szCs w:val="24"/>
              </w:rPr>
            </w:pPr>
          </w:p>
          <w:p w:rsidR="00962643" w:rsidRPr="00070CBE" w:rsidRDefault="00962643" w:rsidP="00C967A4">
            <w:pPr>
              <w:pStyle w:val="Standard"/>
              <w:widowControl w:val="0"/>
              <w:snapToGrid w:val="0"/>
              <w:rPr>
                <w:sz w:val="24"/>
                <w:szCs w:val="24"/>
              </w:rPr>
            </w:pPr>
            <w:r w:rsidRPr="00070CBE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4078E7" w:rsidRDefault="00962643" w:rsidP="00C967A4">
            <w:pPr>
              <w:pStyle w:val="Standard"/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172E32">
              <w:rPr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962643" w:rsidRPr="00B20510" w:rsidTr="00C967A4">
        <w:trPr>
          <w:gridBefore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C967A4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90F97" w:rsidRDefault="00962643" w:rsidP="00C967A4">
            <w:pPr>
              <w:pStyle w:val="Standard"/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D90F97">
              <w:rPr>
                <w:sz w:val="24"/>
                <w:szCs w:val="24"/>
              </w:rPr>
              <w:t>Изучение и анализ  детских работ: «Выполнение программы по рисованию и аппликации во всех группах»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070CBE" w:rsidRDefault="00962643" w:rsidP="00C967A4">
            <w:pPr>
              <w:pStyle w:val="Standard"/>
              <w:widowControl w:val="0"/>
              <w:snapToGrid w:val="0"/>
              <w:ind w:firstLine="567"/>
              <w:jc w:val="center"/>
              <w:rPr>
                <w:sz w:val="24"/>
                <w:szCs w:val="24"/>
              </w:rPr>
            </w:pPr>
          </w:p>
          <w:p w:rsidR="00962643" w:rsidRPr="00070CBE" w:rsidRDefault="00962643" w:rsidP="00C967A4">
            <w:pPr>
              <w:pStyle w:val="Standard"/>
              <w:widowControl w:val="0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070CBE">
              <w:rPr>
                <w:sz w:val="24"/>
                <w:szCs w:val="24"/>
              </w:rPr>
              <w:t>январь</w:t>
            </w:r>
          </w:p>
          <w:p w:rsidR="00962643" w:rsidRPr="00070CBE" w:rsidRDefault="00962643" w:rsidP="00C967A4">
            <w:pPr>
              <w:pStyle w:val="Standard"/>
              <w:widowControl w:val="0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070CBE">
              <w:rPr>
                <w:sz w:val="24"/>
                <w:szCs w:val="24"/>
              </w:rPr>
              <w:t>май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4078E7" w:rsidRDefault="00962643" w:rsidP="00C967A4">
            <w:pPr>
              <w:pStyle w:val="Standard"/>
              <w:widowControl w:val="0"/>
              <w:snapToGrid w:val="0"/>
              <w:ind w:hanging="15"/>
              <w:jc w:val="both"/>
              <w:rPr>
                <w:sz w:val="28"/>
                <w:szCs w:val="28"/>
              </w:rPr>
            </w:pPr>
            <w:r w:rsidRPr="00172E32">
              <w:rPr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962643" w:rsidRPr="00B20510" w:rsidTr="00C967A4">
        <w:trPr>
          <w:gridBefore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C967A4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90F97" w:rsidRDefault="00962643" w:rsidP="00C967A4">
            <w:pPr>
              <w:pStyle w:val="Standard"/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D90F97">
              <w:rPr>
                <w:sz w:val="24"/>
                <w:szCs w:val="24"/>
              </w:rPr>
              <w:t>Наблюдение: «Наличие системы в работе по организации прогулок  во всех возрастных  группах»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070CBE" w:rsidRDefault="00962643" w:rsidP="00C967A4">
            <w:pPr>
              <w:pStyle w:val="Standard"/>
              <w:widowControl w:val="0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070CBE">
              <w:rPr>
                <w:sz w:val="24"/>
                <w:szCs w:val="24"/>
              </w:rPr>
              <w:t>сентябрь,  апрель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4078E7" w:rsidRDefault="00962643" w:rsidP="00504962">
            <w:pPr>
              <w:pStyle w:val="Standard"/>
              <w:widowControl w:val="0"/>
              <w:snapToGrid w:val="0"/>
              <w:ind w:hanging="15"/>
              <w:jc w:val="both"/>
              <w:rPr>
                <w:sz w:val="28"/>
                <w:szCs w:val="28"/>
              </w:rPr>
            </w:pPr>
            <w:r w:rsidRPr="00172E32">
              <w:rPr>
                <w:color w:val="000000"/>
                <w:sz w:val="24"/>
                <w:szCs w:val="24"/>
                <w:lang w:eastAsia="ru-RU"/>
              </w:rPr>
              <w:t>Заведующий ДОУ</w:t>
            </w:r>
            <w:r w:rsidRPr="004078E7">
              <w:rPr>
                <w:sz w:val="28"/>
                <w:szCs w:val="28"/>
              </w:rPr>
              <w:t xml:space="preserve"> медсестра</w:t>
            </w:r>
          </w:p>
        </w:tc>
      </w:tr>
      <w:tr w:rsidR="00962643" w:rsidRPr="00B20510" w:rsidTr="00C967A4">
        <w:trPr>
          <w:gridBefore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C967A4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90F97" w:rsidRDefault="00962643" w:rsidP="00C967A4">
            <w:pPr>
              <w:pStyle w:val="Standard"/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D90F97">
              <w:rPr>
                <w:sz w:val="24"/>
                <w:szCs w:val="24"/>
              </w:rPr>
              <w:t>Наблюдение: «Методы формирования навыков самообслуживания у детей второй младшей группы»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070CBE" w:rsidRDefault="00962643" w:rsidP="00C967A4">
            <w:pPr>
              <w:pStyle w:val="Standard"/>
              <w:widowControl w:val="0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070CBE">
              <w:rPr>
                <w:sz w:val="24"/>
                <w:szCs w:val="24"/>
              </w:rPr>
              <w:t>ноябрь,</w:t>
            </w:r>
          </w:p>
          <w:p w:rsidR="00962643" w:rsidRPr="00070CBE" w:rsidRDefault="00962643" w:rsidP="00C967A4">
            <w:pPr>
              <w:pStyle w:val="Standard"/>
              <w:widowControl w:val="0"/>
              <w:ind w:firstLine="567"/>
              <w:jc w:val="center"/>
              <w:rPr>
                <w:sz w:val="24"/>
                <w:szCs w:val="24"/>
              </w:rPr>
            </w:pPr>
            <w:r w:rsidRPr="00070CBE">
              <w:rPr>
                <w:sz w:val="24"/>
                <w:szCs w:val="24"/>
              </w:rPr>
              <w:t>апрель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4078E7" w:rsidRDefault="00962643" w:rsidP="00C967A4">
            <w:pPr>
              <w:pStyle w:val="Standard"/>
              <w:widowControl w:val="0"/>
              <w:snapToGrid w:val="0"/>
              <w:ind w:hanging="15"/>
              <w:jc w:val="both"/>
              <w:rPr>
                <w:sz w:val="28"/>
                <w:szCs w:val="28"/>
              </w:rPr>
            </w:pPr>
            <w:r w:rsidRPr="00172E32">
              <w:rPr>
                <w:color w:val="000000"/>
                <w:sz w:val="24"/>
                <w:szCs w:val="24"/>
                <w:lang w:eastAsia="ru-RU"/>
              </w:rPr>
              <w:t>Заведующий ДОУ</w:t>
            </w:r>
            <w:r w:rsidRPr="004078E7">
              <w:rPr>
                <w:sz w:val="28"/>
                <w:szCs w:val="28"/>
              </w:rPr>
              <w:t xml:space="preserve"> медсестра</w:t>
            </w:r>
          </w:p>
        </w:tc>
      </w:tr>
      <w:tr w:rsidR="00962643" w:rsidRPr="00B20510" w:rsidTr="00C967A4">
        <w:trPr>
          <w:gridBefore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C967A4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90F97" w:rsidRDefault="00962643" w:rsidP="00C967A4">
            <w:pPr>
              <w:pStyle w:val="Standard"/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D90F97">
              <w:rPr>
                <w:sz w:val="24"/>
                <w:szCs w:val="24"/>
              </w:rPr>
              <w:t>Наблюдение: «Методика организации игровой деятельности детей в средней группе»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070CBE" w:rsidRDefault="00962643" w:rsidP="00C967A4">
            <w:pPr>
              <w:pStyle w:val="Standard"/>
              <w:widowControl w:val="0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070CBE">
              <w:rPr>
                <w:sz w:val="24"/>
                <w:szCs w:val="24"/>
              </w:rPr>
              <w:t>январь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4078E7" w:rsidRDefault="00962643" w:rsidP="00C967A4">
            <w:pPr>
              <w:pStyle w:val="Standard"/>
              <w:widowControl w:val="0"/>
              <w:snapToGrid w:val="0"/>
              <w:ind w:hanging="15"/>
              <w:jc w:val="both"/>
              <w:rPr>
                <w:sz w:val="28"/>
                <w:szCs w:val="28"/>
              </w:rPr>
            </w:pPr>
            <w:r w:rsidRPr="00172E32">
              <w:rPr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962643" w:rsidRPr="00B20510" w:rsidTr="00C967A4">
        <w:trPr>
          <w:gridBefore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C967A4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90F97" w:rsidRDefault="00962643" w:rsidP="00C967A4">
            <w:pPr>
              <w:pStyle w:val="Standard"/>
              <w:widowControl w:val="0"/>
              <w:snapToGrid w:val="0"/>
              <w:ind w:firstLine="567"/>
              <w:jc w:val="both"/>
              <w:rPr>
                <w:sz w:val="24"/>
                <w:szCs w:val="24"/>
              </w:rPr>
            </w:pPr>
            <w:r w:rsidRPr="00D90F97">
              <w:rPr>
                <w:sz w:val="24"/>
                <w:szCs w:val="24"/>
              </w:rPr>
              <w:t>Изучение планов, наблюдение: «Организация трудовой деятельности в средней группе с учетом реализации программных задач»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070CBE" w:rsidRDefault="00962643" w:rsidP="00C967A4">
            <w:pPr>
              <w:pStyle w:val="Standard"/>
              <w:widowControl w:val="0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070CBE">
              <w:rPr>
                <w:sz w:val="24"/>
                <w:szCs w:val="24"/>
              </w:rPr>
              <w:t>март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4078E7" w:rsidRDefault="00962643" w:rsidP="00C967A4">
            <w:pPr>
              <w:pStyle w:val="Standard"/>
              <w:widowControl w:val="0"/>
              <w:snapToGrid w:val="0"/>
              <w:ind w:hanging="15"/>
              <w:jc w:val="both"/>
              <w:rPr>
                <w:sz w:val="28"/>
                <w:szCs w:val="28"/>
              </w:rPr>
            </w:pPr>
            <w:r w:rsidRPr="00172E32">
              <w:rPr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962643" w:rsidRPr="00B20510" w:rsidTr="00C967A4">
        <w:trPr>
          <w:gridBefore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C967A4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90F97" w:rsidRDefault="00962643" w:rsidP="00C967A4">
            <w:pPr>
              <w:pStyle w:val="Standard"/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D90F97">
              <w:rPr>
                <w:sz w:val="24"/>
                <w:szCs w:val="24"/>
              </w:rPr>
              <w:t>Наблюдение: «Система закаливающих процедур и профилактических мероприятий в каждой группе»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070CBE" w:rsidRDefault="00962643" w:rsidP="00C967A4">
            <w:pPr>
              <w:pStyle w:val="Standard"/>
              <w:widowControl w:val="0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070CBE">
              <w:rPr>
                <w:sz w:val="24"/>
                <w:szCs w:val="24"/>
              </w:rPr>
              <w:t>первая  недели каждого месяца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4078E7" w:rsidRDefault="00962643" w:rsidP="00C967A4">
            <w:pPr>
              <w:pStyle w:val="Standard"/>
              <w:widowControl w:val="0"/>
              <w:snapToGrid w:val="0"/>
              <w:ind w:hanging="15"/>
              <w:jc w:val="both"/>
              <w:rPr>
                <w:sz w:val="28"/>
                <w:szCs w:val="28"/>
              </w:rPr>
            </w:pPr>
            <w:r w:rsidRPr="00172E32">
              <w:rPr>
                <w:color w:val="000000"/>
                <w:sz w:val="24"/>
                <w:szCs w:val="24"/>
                <w:lang w:eastAsia="ru-RU"/>
              </w:rPr>
              <w:t>Заведующий ДОУ</w:t>
            </w:r>
            <w:r w:rsidRPr="004078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медсестра</w:t>
            </w:r>
          </w:p>
          <w:p w:rsidR="00962643" w:rsidRPr="004078E7" w:rsidRDefault="00962643" w:rsidP="00C967A4">
            <w:pPr>
              <w:pStyle w:val="Standard"/>
              <w:widowControl w:val="0"/>
              <w:snapToGrid w:val="0"/>
              <w:ind w:hanging="15"/>
              <w:jc w:val="both"/>
              <w:rPr>
                <w:sz w:val="28"/>
                <w:szCs w:val="28"/>
              </w:rPr>
            </w:pPr>
          </w:p>
        </w:tc>
      </w:tr>
      <w:tr w:rsidR="00962643" w:rsidRPr="00B20510" w:rsidTr="00C967A4">
        <w:trPr>
          <w:gridBefore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C967A4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90F97" w:rsidRDefault="00962643" w:rsidP="00C967A4">
            <w:pPr>
              <w:pStyle w:val="Standard"/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D90F97">
              <w:rPr>
                <w:sz w:val="24"/>
                <w:szCs w:val="24"/>
              </w:rPr>
              <w:t xml:space="preserve">Наблюдение: «Организация различных форм двигательной активности дошкольников во всех возрастных группах»  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070CBE" w:rsidRDefault="00962643" w:rsidP="00C967A4">
            <w:pPr>
              <w:pStyle w:val="Standard"/>
              <w:widowControl w:val="0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070CBE">
              <w:rPr>
                <w:sz w:val="24"/>
                <w:szCs w:val="24"/>
              </w:rPr>
              <w:t>третья неделя каждого месяца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4078E7" w:rsidRDefault="00962643" w:rsidP="00504962">
            <w:pPr>
              <w:pStyle w:val="Standard"/>
              <w:widowControl w:val="0"/>
              <w:snapToGrid w:val="0"/>
              <w:ind w:hanging="15"/>
              <w:jc w:val="both"/>
              <w:rPr>
                <w:sz w:val="28"/>
                <w:szCs w:val="28"/>
              </w:rPr>
            </w:pPr>
            <w:r w:rsidRPr="00172E32">
              <w:rPr>
                <w:color w:val="000000"/>
                <w:sz w:val="24"/>
                <w:szCs w:val="24"/>
                <w:lang w:eastAsia="ru-RU"/>
              </w:rPr>
              <w:t>Заведующий ДОУ</w:t>
            </w:r>
            <w:r w:rsidRPr="004078E7">
              <w:rPr>
                <w:sz w:val="28"/>
                <w:szCs w:val="28"/>
              </w:rPr>
              <w:t xml:space="preserve"> медсестра</w:t>
            </w:r>
          </w:p>
        </w:tc>
      </w:tr>
      <w:tr w:rsidR="00962643" w:rsidRPr="00B20510" w:rsidTr="00C967A4">
        <w:trPr>
          <w:gridBefore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C967A4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90F97" w:rsidRDefault="00962643" w:rsidP="00C967A4">
            <w:pPr>
              <w:pStyle w:val="Standard"/>
              <w:widowControl w:val="0"/>
              <w:snapToGrid w:val="0"/>
              <w:ind w:firstLine="567"/>
              <w:jc w:val="both"/>
              <w:rPr>
                <w:sz w:val="24"/>
                <w:szCs w:val="24"/>
              </w:rPr>
            </w:pPr>
            <w:r w:rsidRPr="00D90F97">
              <w:rPr>
                <w:sz w:val="24"/>
                <w:szCs w:val="24"/>
              </w:rPr>
              <w:t>Изучение календарных планов работы воспитателей всех возрастных групп: «Отражение программных задач, форм и приемов организации детской деятельности  в ДОУ»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070CBE" w:rsidRDefault="00962643" w:rsidP="00C967A4">
            <w:pPr>
              <w:pStyle w:val="Standard"/>
              <w:widowControl w:val="0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070CBE">
              <w:rPr>
                <w:sz w:val="24"/>
                <w:szCs w:val="24"/>
              </w:rPr>
              <w:t>Вторая пятница  каждого месяца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4078E7" w:rsidRDefault="00962643" w:rsidP="00C967A4">
            <w:pPr>
              <w:pStyle w:val="Standard"/>
              <w:widowControl w:val="0"/>
              <w:snapToGrid w:val="0"/>
              <w:ind w:hanging="15"/>
              <w:jc w:val="both"/>
              <w:rPr>
                <w:sz w:val="28"/>
                <w:szCs w:val="28"/>
              </w:rPr>
            </w:pPr>
            <w:r w:rsidRPr="00172E32">
              <w:rPr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962643" w:rsidRPr="00B20510" w:rsidTr="00C967A4">
        <w:trPr>
          <w:gridBefore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C967A4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504962">
            <w:pPr>
              <w:pStyle w:val="Standard"/>
              <w:widowControl w:val="0"/>
              <w:snapToGrid w:val="0"/>
              <w:ind w:firstLine="567"/>
              <w:rPr>
                <w:sz w:val="24"/>
                <w:szCs w:val="24"/>
              </w:rPr>
            </w:pPr>
            <w:r w:rsidRPr="00D90F97">
              <w:rPr>
                <w:sz w:val="24"/>
                <w:szCs w:val="24"/>
              </w:rPr>
              <w:t>Изучение перспективных  планов работы воспитателей всех возрастных групп: «Соблюдение принципов целеполагания, усложнения, систематичности, преемственности в процессе организации образовательных областей для дошкольника с учетом программных задач»</w:t>
            </w:r>
          </w:p>
          <w:p w:rsidR="00962643" w:rsidRDefault="00962643" w:rsidP="00504962">
            <w:pPr>
              <w:pStyle w:val="Standard"/>
              <w:widowControl w:val="0"/>
              <w:snapToGrid w:val="0"/>
              <w:ind w:firstLine="567"/>
              <w:rPr>
                <w:sz w:val="24"/>
                <w:szCs w:val="24"/>
              </w:rPr>
            </w:pPr>
          </w:p>
          <w:p w:rsidR="00962643" w:rsidRPr="00D90F97" w:rsidRDefault="00962643" w:rsidP="00504962">
            <w:pPr>
              <w:pStyle w:val="Standard"/>
              <w:widowControl w:val="0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070CBE" w:rsidRDefault="00962643" w:rsidP="00C967A4">
            <w:pPr>
              <w:pStyle w:val="Standard"/>
              <w:widowControl w:val="0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070CBE">
              <w:rPr>
                <w:sz w:val="24"/>
                <w:szCs w:val="24"/>
              </w:rPr>
              <w:t>Последняя  среда каждого месяца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4078E7" w:rsidRDefault="00962643" w:rsidP="00C967A4">
            <w:pPr>
              <w:pStyle w:val="Standard"/>
              <w:widowControl w:val="0"/>
              <w:snapToGrid w:val="0"/>
              <w:ind w:hanging="15"/>
              <w:jc w:val="both"/>
              <w:rPr>
                <w:sz w:val="28"/>
                <w:szCs w:val="28"/>
              </w:rPr>
            </w:pPr>
            <w:r w:rsidRPr="00172E32">
              <w:rPr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962643" w:rsidRPr="00B20510" w:rsidTr="00C967A4">
        <w:trPr>
          <w:gridBefore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C967A4">
            <w:pPr>
              <w:pStyle w:val="Standard"/>
              <w:widowControl w:val="0"/>
              <w:snapToGrid w:val="0"/>
              <w:ind w:firstLine="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C967A4">
            <w:pPr>
              <w:pStyle w:val="Standard"/>
              <w:widowControl w:val="0"/>
              <w:snapToGrid w:val="0"/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Инновационная деятельность ДОУ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C967A4">
            <w:pPr>
              <w:pStyle w:val="Standard"/>
              <w:widowControl w:val="0"/>
              <w:snapToGrid w:val="0"/>
              <w:ind w:firstLine="567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C967A4">
            <w:pPr>
              <w:pStyle w:val="Standard"/>
              <w:widowControl w:val="0"/>
              <w:snapToGrid w:val="0"/>
              <w:ind w:hanging="15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962643" w:rsidRPr="00B20510" w:rsidTr="00C967A4">
        <w:trPr>
          <w:gridBefore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C967A4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B20510" w:rsidRDefault="00962643" w:rsidP="00BF2BD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Педагогический проект                   «Физическое развитие детей с использованием не стандартного оборудования»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D14481">
              <w:rPr>
                <w:sz w:val="24"/>
                <w:szCs w:val="24"/>
              </w:rPr>
              <w:t>сентябрь- май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hanging="15"/>
              <w:jc w:val="both"/>
              <w:rPr>
                <w:sz w:val="24"/>
                <w:szCs w:val="24"/>
              </w:rPr>
            </w:pPr>
            <w:r w:rsidRPr="00D14481">
              <w:rPr>
                <w:sz w:val="24"/>
                <w:szCs w:val="24"/>
              </w:rPr>
              <w:t xml:space="preserve">Воспитатели групп </w:t>
            </w:r>
          </w:p>
        </w:tc>
      </w:tr>
      <w:tr w:rsidR="00962643" w:rsidRPr="00B20510" w:rsidTr="00BF2BD8">
        <w:trPr>
          <w:gridBefore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C967A4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BF2BD8">
            <w:pPr>
              <w:pStyle w:val="Standard"/>
              <w:widowControl w:val="0"/>
              <w:snapToGrid w:val="0"/>
              <w:ind w:left="-113" w:right="340" w:firstLine="286"/>
              <w:jc w:val="center"/>
              <w:rPr>
                <w:sz w:val="24"/>
                <w:szCs w:val="24"/>
              </w:rPr>
            </w:pPr>
            <w:r w:rsidRPr="00D14481">
              <w:rPr>
                <w:sz w:val="24"/>
                <w:szCs w:val="24"/>
              </w:rPr>
              <w:t>Использование приемов мнемотехники в развитие связной речи детей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D14481">
              <w:rPr>
                <w:sz w:val="24"/>
                <w:szCs w:val="24"/>
              </w:rPr>
              <w:t>сентябрь- май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hanging="15"/>
              <w:jc w:val="both"/>
              <w:rPr>
                <w:sz w:val="24"/>
                <w:szCs w:val="24"/>
              </w:rPr>
            </w:pPr>
            <w:r w:rsidRPr="00D14481">
              <w:rPr>
                <w:sz w:val="24"/>
                <w:szCs w:val="24"/>
              </w:rPr>
              <w:t>Воспитатели групп</w:t>
            </w:r>
          </w:p>
        </w:tc>
      </w:tr>
      <w:tr w:rsidR="00962643" w:rsidRPr="00B20510" w:rsidTr="00C967A4">
        <w:trPr>
          <w:gridBefore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C967A4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B60916">
            <w:pPr>
              <w:pStyle w:val="Standard"/>
              <w:widowControl w:val="0"/>
              <w:snapToGrid w:val="0"/>
              <w:ind w:firstLine="286"/>
              <w:jc w:val="both"/>
              <w:rPr>
                <w:sz w:val="24"/>
                <w:szCs w:val="24"/>
              </w:rPr>
            </w:pPr>
            <w:r w:rsidRPr="00D14481">
              <w:rPr>
                <w:sz w:val="24"/>
                <w:szCs w:val="24"/>
              </w:rPr>
              <w:t>Педагогический проект «Умелые  ручки»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rPr>
                <w:sz w:val="24"/>
                <w:szCs w:val="24"/>
              </w:rPr>
            </w:pPr>
            <w:r w:rsidRPr="00D14481">
              <w:rPr>
                <w:sz w:val="24"/>
                <w:szCs w:val="24"/>
              </w:rPr>
              <w:t>сентябрь- май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D14481">
              <w:rPr>
                <w:sz w:val="24"/>
                <w:szCs w:val="24"/>
              </w:rPr>
              <w:t>Воспитатели групп</w:t>
            </w:r>
          </w:p>
        </w:tc>
      </w:tr>
      <w:tr w:rsidR="00962643" w:rsidRPr="00B20510" w:rsidTr="00C967A4">
        <w:trPr>
          <w:gridBefore w:val="1"/>
          <w:trHeight w:val="122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C967A4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D14481">
              <w:rPr>
                <w:sz w:val="24"/>
                <w:szCs w:val="24"/>
              </w:rPr>
              <w:t xml:space="preserve">«Художественно-эстетическое развитие дошкольников средствами ознакомления с красотой природы родного края» 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D14481">
              <w:rPr>
                <w:sz w:val="24"/>
                <w:szCs w:val="24"/>
              </w:rPr>
              <w:t>сентябрь- май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hanging="15"/>
              <w:jc w:val="both"/>
              <w:rPr>
                <w:sz w:val="24"/>
                <w:szCs w:val="24"/>
              </w:rPr>
            </w:pPr>
            <w:r w:rsidRPr="00D14481">
              <w:rPr>
                <w:sz w:val="24"/>
                <w:szCs w:val="24"/>
              </w:rPr>
              <w:t>Воспитатели групп</w:t>
            </w:r>
          </w:p>
        </w:tc>
      </w:tr>
      <w:tr w:rsidR="00962643" w:rsidRPr="00B20510" w:rsidTr="00C967A4">
        <w:trPr>
          <w:gridBefore w:val="1"/>
          <w:trHeight w:val="58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C967A4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B976F1">
            <w:pPr>
              <w:pStyle w:val="Standard"/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D14481">
              <w:rPr>
                <w:sz w:val="24"/>
                <w:szCs w:val="24"/>
              </w:rPr>
              <w:t xml:space="preserve">«Художественно-эстетическое развитие дошкольников средствами ознакомления с красотой природы родного края» 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B976F1">
            <w:pPr>
              <w:pStyle w:val="Standard"/>
              <w:widowControl w:val="0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D14481">
              <w:rPr>
                <w:sz w:val="24"/>
                <w:szCs w:val="24"/>
              </w:rPr>
              <w:t>сентябрь- май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B976F1">
            <w:pPr>
              <w:pStyle w:val="Standard"/>
              <w:widowControl w:val="0"/>
              <w:snapToGrid w:val="0"/>
              <w:ind w:hanging="15"/>
              <w:jc w:val="both"/>
              <w:rPr>
                <w:sz w:val="24"/>
                <w:szCs w:val="24"/>
              </w:rPr>
            </w:pPr>
            <w:r w:rsidRPr="00D14481">
              <w:rPr>
                <w:sz w:val="24"/>
                <w:szCs w:val="24"/>
              </w:rPr>
              <w:t>Воспитатели групп</w:t>
            </w:r>
          </w:p>
        </w:tc>
      </w:tr>
      <w:tr w:rsidR="00962643" w:rsidRPr="00B20510" w:rsidTr="00C967A4">
        <w:trPr>
          <w:gridBefore w:val="1"/>
          <w:trHeight w:val="104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C967A4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firstLine="286"/>
              <w:jc w:val="both"/>
              <w:rPr>
                <w:sz w:val="24"/>
                <w:szCs w:val="24"/>
              </w:rPr>
            </w:pPr>
            <w:r w:rsidRPr="00D14481">
              <w:rPr>
                <w:sz w:val="24"/>
                <w:szCs w:val="24"/>
              </w:rPr>
              <w:t>« Нетрадиционные методы обучения рассказыванию детей »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D14481">
              <w:rPr>
                <w:sz w:val="24"/>
                <w:szCs w:val="24"/>
              </w:rPr>
              <w:t>сентябрь- май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hanging="15"/>
              <w:jc w:val="both"/>
              <w:rPr>
                <w:sz w:val="24"/>
                <w:szCs w:val="24"/>
              </w:rPr>
            </w:pPr>
            <w:r w:rsidRPr="00D14481">
              <w:rPr>
                <w:sz w:val="24"/>
                <w:szCs w:val="24"/>
              </w:rPr>
              <w:t>Учитель-логопед О.М. Дащенко</w:t>
            </w:r>
          </w:p>
        </w:tc>
      </w:tr>
      <w:tr w:rsidR="00962643" w:rsidRPr="00B20510" w:rsidTr="00C967A4">
        <w:trPr>
          <w:gridBefore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C967A4">
            <w:pPr>
              <w:pStyle w:val="Standard"/>
              <w:widowControl w:val="0"/>
              <w:snapToGrid w:val="0"/>
              <w:ind w:firstLine="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335661" w:rsidRDefault="00962643" w:rsidP="00C967A4">
            <w:pPr>
              <w:pStyle w:val="Standard"/>
              <w:widowControl w:val="0"/>
              <w:snapToGrid w:val="0"/>
              <w:ind w:firstLine="567"/>
              <w:jc w:val="both"/>
              <w:rPr>
                <w:b/>
                <w:i/>
                <w:sz w:val="28"/>
                <w:szCs w:val="28"/>
              </w:rPr>
            </w:pPr>
            <w:r w:rsidRPr="00335661">
              <w:rPr>
                <w:b/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335661" w:rsidRDefault="00962643" w:rsidP="00C967A4">
            <w:pPr>
              <w:pStyle w:val="Standard"/>
              <w:widowControl w:val="0"/>
              <w:snapToGrid w:val="0"/>
              <w:ind w:firstLine="567"/>
              <w:jc w:val="center"/>
              <w:rPr>
                <w:b/>
                <w:i/>
                <w:sz w:val="28"/>
                <w:szCs w:val="28"/>
              </w:rPr>
            </w:pPr>
            <w:r w:rsidRPr="00335661">
              <w:rPr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335661" w:rsidRDefault="00962643" w:rsidP="00C967A4">
            <w:pPr>
              <w:pStyle w:val="Standard"/>
              <w:widowControl w:val="0"/>
              <w:snapToGrid w:val="0"/>
              <w:ind w:hanging="15"/>
              <w:jc w:val="both"/>
              <w:rPr>
                <w:b/>
                <w:i/>
                <w:sz w:val="28"/>
                <w:szCs w:val="28"/>
              </w:rPr>
            </w:pPr>
            <w:r w:rsidRPr="00335661"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962643" w:rsidRPr="00B20510" w:rsidTr="00335661">
        <w:trPr>
          <w:gridBefore w:val="1"/>
          <w:trHeight w:val="70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C967A4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B20510" w:rsidRDefault="00962643" w:rsidP="00E93598">
            <w:pPr>
              <w:pStyle w:val="NoSpacing"/>
              <w:rPr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Заключение договоров с родителями (законными представителями) вновь поступивших детей.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left="-85" w:hanging="15"/>
              <w:jc w:val="center"/>
              <w:rPr>
                <w:sz w:val="24"/>
                <w:szCs w:val="24"/>
              </w:rPr>
            </w:pPr>
            <w:r w:rsidRPr="00D14481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 xml:space="preserve"> - Май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hanging="15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14481">
              <w:rPr>
                <w:color w:val="000000"/>
                <w:sz w:val="24"/>
                <w:szCs w:val="24"/>
                <w:lang w:eastAsia="ru-RU"/>
              </w:rPr>
              <w:t>Заведующий ДОУ,</w:t>
            </w:r>
          </w:p>
          <w:p w:rsidR="00962643" w:rsidRPr="00D14481" w:rsidRDefault="00962643" w:rsidP="00C967A4">
            <w:pPr>
              <w:pStyle w:val="Standard"/>
              <w:widowControl w:val="0"/>
              <w:snapToGrid w:val="0"/>
              <w:ind w:hanging="15"/>
              <w:jc w:val="both"/>
              <w:rPr>
                <w:sz w:val="24"/>
                <w:szCs w:val="24"/>
              </w:rPr>
            </w:pPr>
            <w:r w:rsidRPr="00D14481">
              <w:rPr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962643" w:rsidRPr="00B20510" w:rsidTr="00335661">
        <w:trPr>
          <w:gridBefore w:val="1"/>
          <w:trHeight w:val="855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C967A4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B20510" w:rsidRDefault="00962643" w:rsidP="00E935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Изучение запросов родителей (законных представителей) по оказанию образовательных услуг.</w:t>
            </w:r>
          </w:p>
        </w:tc>
        <w:tc>
          <w:tcPr>
            <w:tcW w:w="2220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left="-85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hanging="15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62643" w:rsidRPr="00B20510" w:rsidTr="00335661">
        <w:trPr>
          <w:gridBefore w:val="1"/>
          <w:trHeight w:val="2265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C967A4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B20510" w:rsidRDefault="00962643" w:rsidP="00E935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Проведение Дней открытых дверей</w:t>
            </w:r>
          </w:p>
          <w:p w:rsidR="00962643" w:rsidRPr="00B20510" w:rsidRDefault="00962643" w:rsidP="00E935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Цель: формирование положительного имиджа детского сада в сознании родителей. Установление партнерских отношений с семьями воспитанников, знакомство родителей с жизнью детей в МБДОУ «Радуга».  Повышение авторитета педагогического коллектива.</w:t>
            </w:r>
          </w:p>
        </w:tc>
        <w:tc>
          <w:tcPr>
            <w:tcW w:w="2220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left="-85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hanging="15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62643" w:rsidRPr="00B20510" w:rsidTr="00335661">
        <w:trPr>
          <w:gridBefore w:val="1"/>
          <w:trHeight w:val="345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C967A4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EF6D7C" w:rsidRDefault="00962643" w:rsidP="00E93598">
            <w:pPr>
              <w:pStyle w:val="Standard"/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EF6D7C">
              <w:rPr>
                <w:sz w:val="24"/>
                <w:szCs w:val="24"/>
              </w:rPr>
              <w:t>Выявление трудных семей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20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left="-85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hanging="15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62643" w:rsidRPr="00B20510" w:rsidTr="00335661">
        <w:trPr>
          <w:gridBefore w:val="1"/>
          <w:trHeight w:val="565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C967A4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B20510" w:rsidRDefault="00962643" w:rsidP="00E935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родителям (законным представителям)</w:t>
            </w:r>
          </w:p>
        </w:tc>
        <w:tc>
          <w:tcPr>
            <w:tcW w:w="2220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left="-85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hanging="15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62643" w:rsidRPr="00B20510" w:rsidTr="00335661">
        <w:trPr>
          <w:gridBefore w:val="1"/>
          <w:trHeight w:val="530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C967A4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B20510" w:rsidRDefault="00962643" w:rsidP="00E935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Проведение групповых родительских собраний.</w:t>
            </w:r>
          </w:p>
        </w:tc>
        <w:tc>
          <w:tcPr>
            <w:tcW w:w="2220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left="-85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hanging="15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62643" w:rsidRPr="00B20510" w:rsidTr="00335661">
        <w:trPr>
          <w:gridBefore w:val="1"/>
          <w:trHeight w:val="1701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C967A4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B20510" w:rsidRDefault="00962643" w:rsidP="00E935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Общее родительское собрание для родителей (законных</w:t>
            </w:r>
          </w:p>
          <w:p w:rsidR="00962643" w:rsidRPr="00B20510" w:rsidRDefault="00962643" w:rsidP="00E935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представителей) детей – будущих воспитанников:</w:t>
            </w:r>
          </w:p>
          <w:p w:rsidR="00962643" w:rsidRPr="00B20510" w:rsidRDefault="00962643" w:rsidP="00E935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«Знакомимся с детским садом: основные направления работы МБДОУ»</w:t>
            </w:r>
          </w:p>
        </w:tc>
        <w:tc>
          <w:tcPr>
            <w:tcW w:w="2220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left="-85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hanging="15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62643" w:rsidRPr="00B20510" w:rsidTr="00335661">
        <w:trPr>
          <w:gridBefore w:val="1"/>
          <w:trHeight w:val="3398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C967A4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B20510" w:rsidRDefault="00962643" w:rsidP="00E935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Общие родительские собрания</w:t>
            </w:r>
          </w:p>
          <w:p w:rsidR="00962643" w:rsidRPr="00B20510" w:rsidRDefault="00962643" w:rsidP="00E9359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20510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речи детей в условиях семьи и детского сада» </w:t>
            </w:r>
          </w:p>
          <w:p w:rsidR="00962643" w:rsidRPr="00B20510" w:rsidRDefault="00962643" w:rsidP="00E935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1. «Знакомство с направлениями работы ДОУ на новый учебный год».</w:t>
            </w:r>
          </w:p>
          <w:p w:rsidR="00962643" w:rsidRPr="00B20510" w:rsidRDefault="00962643" w:rsidP="00E935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2. «Взаимодействие МБДОУ и семьи по вопросам речевого развития детей»</w:t>
            </w:r>
          </w:p>
          <w:p w:rsidR="00962643" w:rsidRPr="00B20510" w:rsidRDefault="00962643" w:rsidP="00E9359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20510">
              <w:rPr>
                <w:rFonts w:ascii="Times New Roman" w:hAnsi="Times New Roman"/>
                <w:b/>
                <w:sz w:val="24"/>
                <w:szCs w:val="24"/>
              </w:rPr>
              <w:t>«Детский сад и семья, взаимодействие и</w:t>
            </w:r>
          </w:p>
          <w:p w:rsidR="00962643" w:rsidRPr="00B20510" w:rsidRDefault="00962643" w:rsidP="00E9359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20510">
              <w:rPr>
                <w:rFonts w:ascii="Times New Roman" w:hAnsi="Times New Roman"/>
                <w:b/>
                <w:sz w:val="24"/>
                <w:szCs w:val="24"/>
              </w:rPr>
              <w:t xml:space="preserve">сотрудничество» </w:t>
            </w:r>
          </w:p>
          <w:p w:rsidR="00962643" w:rsidRPr="00B20510" w:rsidRDefault="00962643" w:rsidP="00E935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1. «Качество образования и воспитания в ДОУ»</w:t>
            </w:r>
          </w:p>
          <w:p w:rsidR="00962643" w:rsidRPr="00B20510" w:rsidRDefault="00962643" w:rsidP="00E935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2. « Безопасность детей - забота взрослых»</w:t>
            </w:r>
          </w:p>
          <w:p w:rsidR="00962643" w:rsidRPr="00EF6D7C" w:rsidRDefault="00962643" w:rsidP="00E93598">
            <w:pPr>
              <w:pStyle w:val="Standard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left="-85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hanging="15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62643" w:rsidRPr="00B20510" w:rsidTr="00C967A4">
        <w:trPr>
          <w:gridBefore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C967A4">
            <w:pPr>
              <w:pStyle w:val="Standard"/>
              <w:widowControl w:val="0"/>
              <w:snapToGrid w:val="0"/>
              <w:ind w:firstLine="28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firstLine="567"/>
              <w:rPr>
                <w:b/>
                <w:sz w:val="28"/>
                <w:szCs w:val="28"/>
              </w:rPr>
            </w:pPr>
            <w:r w:rsidRPr="00D14481">
              <w:rPr>
                <w:b/>
                <w:sz w:val="28"/>
                <w:szCs w:val="28"/>
              </w:rPr>
              <w:t>Информационно-методическое обеспечение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firstLine="567"/>
              <w:jc w:val="center"/>
              <w:rPr>
                <w:b/>
                <w:i/>
                <w:sz w:val="28"/>
                <w:szCs w:val="28"/>
              </w:rPr>
            </w:pPr>
            <w:r w:rsidRPr="00D14481">
              <w:rPr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hanging="15"/>
              <w:jc w:val="both"/>
              <w:rPr>
                <w:b/>
                <w:i/>
                <w:sz w:val="28"/>
                <w:szCs w:val="28"/>
              </w:rPr>
            </w:pPr>
            <w:r w:rsidRPr="00D14481"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962643" w:rsidRPr="00B20510" w:rsidTr="00C967A4">
        <w:trPr>
          <w:gridBefore w:val="1"/>
        </w:trPr>
        <w:tc>
          <w:tcPr>
            <w:tcW w:w="9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4078E7" w:rsidRDefault="00962643" w:rsidP="00C967A4">
            <w:pPr>
              <w:pStyle w:val="Standard"/>
              <w:widowControl w:val="0"/>
              <w:snapToGrid w:val="0"/>
              <w:rPr>
                <w:b/>
                <w:i/>
                <w:sz w:val="28"/>
                <w:szCs w:val="28"/>
              </w:rPr>
            </w:pPr>
            <w:r w:rsidRPr="004078E7">
              <w:rPr>
                <w:b/>
                <w:i/>
                <w:sz w:val="28"/>
                <w:szCs w:val="28"/>
              </w:rPr>
              <w:t xml:space="preserve">                                  Информационные стенды для родителей</w:t>
            </w:r>
          </w:p>
        </w:tc>
      </w:tr>
      <w:tr w:rsidR="00962643" w:rsidRPr="00B20510" w:rsidTr="00C967A4">
        <w:trPr>
          <w:gridBefore w:val="1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C967A4">
            <w:pPr>
              <w:pStyle w:val="Standard"/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rPr>
                <w:sz w:val="24"/>
                <w:szCs w:val="24"/>
              </w:rPr>
            </w:pPr>
            <w:r w:rsidRPr="00D14481">
              <w:rPr>
                <w:sz w:val="24"/>
                <w:szCs w:val="24"/>
              </w:rPr>
              <w:t>«Принципы отбора игровой продукции для детей дошкольного возраста»</w:t>
            </w:r>
          </w:p>
        </w:tc>
        <w:tc>
          <w:tcPr>
            <w:tcW w:w="2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D14481">
              <w:rPr>
                <w:sz w:val="24"/>
                <w:szCs w:val="24"/>
              </w:rPr>
              <w:t>Сентябрь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hanging="15"/>
              <w:jc w:val="both"/>
              <w:rPr>
                <w:sz w:val="24"/>
                <w:szCs w:val="24"/>
              </w:rPr>
            </w:pPr>
          </w:p>
          <w:p w:rsidR="00962643" w:rsidRPr="00D14481" w:rsidRDefault="00962643" w:rsidP="00C967A4">
            <w:pPr>
              <w:pStyle w:val="Standard"/>
              <w:widowControl w:val="0"/>
              <w:snapToGrid w:val="0"/>
              <w:ind w:hanging="15"/>
              <w:jc w:val="both"/>
              <w:rPr>
                <w:sz w:val="24"/>
                <w:szCs w:val="24"/>
              </w:rPr>
            </w:pPr>
            <w:r w:rsidRPr="00D14481">
              <w:rPr>
                <w:sz w:val="24"/>
                <w:szCs w:val="24"/>
              </w:rPr>
              <w:t xml:space="preserve"> Воспитатели всех групп</w:t>
            </w:r>
          </w:p>
        </w:tc>
      </w:tr>
      <w:tr w:rsidR="00962643" w:rsidRPr="00B20510" w:rsidTr="00C967A4">
        <w:trPr>
          <w:gridBefore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C967A4">
            <w:pPr>
              <w:pStyle w:val="Standard"/>
              <w:widowControl w:val="0"/>
              <w:snapToGrid w:val="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firstLine="286"/>
              <w:jc w:val="both"/>
              <w:rPr>
                <w:sz w:val="24"/>
                <w:szCs w:val="24"/>
              </w:rPr>
            </w:pPr>
            <w:r w:rsidRPr="00D14481">
              <w:rPr>
                <w:sz w:val="24"/>
                <w:szCs w:val="24"/>
              </w:rPr>
              <w:t>«Чему мы научились» (все группы)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D14481">
              <w:rPr>
                <w:sz w:val="24"/>
                <w:szCs w:val="24"/>
              </w:rPr>
              <w:t>ежемес-но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hanging="15"/>
              <w:jc w:val="both"/>
              <w:rPr>
                <w:sz w:val="24"/>
                <w:szCs w:val="24"/>
              </w:rPr>
            </w:pPr>
            <w:r w:rsidRPr="00D14481">
              <w:rPr>
                <w:sz w:val="24"/>
                <w:szCs w:val="24"/>
              </w:rPr>
              <w:t>воспитатели всех групп</w:t>
            </w:r>
          </w:p>
        </w:tc>
      </w:tr>
      <w:tr w:rsidR="00962643" w:rsidRPr="00B20510" w:rsidTr="00C967A4">
        <w:trPr>
          <w:gridBefore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C967A4">
            <w:pPr>
              <w:pStyle w:val="Standard"/>
              <w:widowControl w:val="0"/>
              <w:snapToGrid w:val="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firstLine="286"/>
              <w:jc w:val="both"/>
              <w:rPr>
                <w:sz w:val="24"/>
                <w:szCs w:val="24"/>
              </w:rPr>
            </w:pPr>
            <w:r w:rsidRPr="00D14481">
              <w:rPr>
                <w:sz w:val="24"/>
                <w:szCs w:val="24"/>
              </w:rPr>
              <w:t>«Охрана и укрепление здоровья детей»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D14481">
              <w:rPr>
                <w:sz w:val="24"/>
                <w:szCs w:val="24"/>
              </w:rPr>
              <w:t>ежемес-но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hanging="15"/>
              <w:jc w:val="both"/>
              <w:rPr>
                <w:sz w:val="24"/>
                <w:szCs w:val="24"/>
              </w:rPr>
            </w:pPr>
            <w:r w:rsidRPr="00D14481">
              <w:rPr>
                <w:sz w:val="24"/>
                <w:szCs w:val="24"/>
              </w:rPr>
              <w:t>медсестра</w:t>
            </w:r>
          </w:p>
        </w:tc>
      </w:tr>
      <w:tr w:rsidR="00962643" w:rsidRPr="00B20510" w:rsidTr="002C3359">
        <w:trPr>
          <w:gridBefore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C967A4">
            <w:pPr>
              <w:pStyle w:val="Standard"/>
              <w:widowControl w:val="0"/>
              <w:snapToGrid w:val="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firstLine="286"/>
              <w:jc w:val="both"/>
              <w:rPr>
                <w:sz w:val="24"/>
                <w:szCs w:val="24"/>
              </w:rPr>
            </w:pPr>
            <w:r w:rsidRPr="00D14481">
              <w:rPr>
                <w:sz w:val="24"/>
                <w:szCs w:val="24"/>
              </w:rPr>
              <w:t>«Готовим детей к школе» (подготовительная  группа)</w:t>
            </w:r>
          </w:p>
          <w:p w:rsidR="00962643" w:rsidRPr="00D14481" w:rsidRDefault="00962643" w:rsidP="00C967A4">
            <w:pPr>
              <w:pStyle w:val="Standard"/>
              <w:widowControl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D14481">
              <w:rPr>
                <w:sz w:val="24"/>
                <w:szCs w:val="24"/>
              </w:rPr>
              <w:t>март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8E5531">
            <w:pPr>
              <w:pStyle w:val="Standard"/>
              <w:widowControl w:val="0"/>
              <w:snapToGrid w:val="0"/>
              <w:ind w:hanging="15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14481">
              <w:rPr>
                <w:color w:val="000000"/>
                <w:sz w:val="24"/>
                <w:szCs w:val="24"/>
                <w:lang w:eastAsia="ru-RU"/>
              </w:rPr>
              <w:t>Заведующий ДОУ,</w:t>
            </w:r>
          </w:p>
          <w:p w:rsidR="00962643" w:rsidRPr="00B20510" w:rsidRDefault="00962643" w:rsidP="008E5531">
            <w:pPr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962643" w:rsidRPr="00B20510" w:rsidTr="002C3359">
        <w:trPr>
          <w:gridBefore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2C3359" w:rsidRDefault="00962643" w:rsidP="00C967A4">
            <w:pPr>
              <w:pStyle w:val="Standard"/>
              <w:widowControl w:val="0"/>
              <w:snapToGrid w:val="0"/>
              <w:jc w:val="both"/>
              <w:rPr>
                <w:b/>
                <w:sz w:val="32"/>
                <w:szCs w:val="32"/>
              </w:rPr>
            </w:pPr>
            <w:r>
              <w:rPr>
                <w:i/>
                <w:sz w:val="28"/>
                <w:szCs w:val="28"/>
              </w:rPr>
              <w:t xml:space="preserve">    </w:t>
            </w:r>
            <w:r w:rsidRPr="002C335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643" w:rsidRPr="0003080F" w:rsidRDefault="00962643" w:rsidP="002C3359">
            <w:pPr>
              <w:pStyle w:val="Standard"/>
              <w:widowControl w:val="0"/>
              <w:snapToGrid w:val="0"/>
              <w:ind w:left="2765"/>
              <w:jc w:val="both"/>
              <w:rPr>
                <w:b/>
                <w:i/>
                <w:sz w:val="32"/>
                <w:szCs w:val="32"/>
              </w:rPr>
            </w:pPr>
            <w:r w:rsidRPr="0003080F">
              <w:rPr>
                <w:b/>
                <w:i/>
                <w:sz w:val="32"/>
                <w:szCs w:val="32"/>
              </w:rPr>
              <w:t>Методическое обеспечение</w:t>
            </w:r>
          </w:p>
        </w:tc>
      </w:tr>
      <w:tr w:rsidR="00962643" w:rsidRPr="00B20510" w:rsidTr="002C3359">
        <w:trPr>
          <w:gridBefore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C967A4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firstLine="286"/>
              <w:jc w:val="both"/>
              <w:rPr>
                <w:sz w:val="24"/>
                <w:szCs w:val="24"/>
              </w:rPr>
            </w:pPr>
            <w:r w:rsidRPr="00D14481">
              <w:rPr>
                <w:sz w:val="24"/>
                <w:szCs w:val="24"/>
              </w:rPr>
              <w:t>Подготовить перечень пособий учебно-методических комплектов к программам, реализуемых в детском саду.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D14481">
              <w:rPr>
                <w:sz w:val="24"/>
                <w:szCs w:val="24"/>
              </w:rPr>
              <w:t>сентябрь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8E5531">
            <w:pPr>
              <w:pStyle w:val="Standard"/>
              <w:widowControl w:val="0"/>
              <w:snapToGrid w:val="0"/>
              <w:ind w:hanging="15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14481">
              <w:rPr>
                <w:color w:val="000000"/>
                <w:sz w:val="24"/>
                <w:szCs w:val="24"/>
                <w:lang w:eastAsia="ru-RU"/>
              </w:rPr>
              <w:t>Заведующий ДОУ,</w:t>
            </w:r>
          </w:p>
          <w:p w:rsidR="00962643" w:rsidRPr="00B20510" w:rsidRDefault="00962643" w:rsidP="008E5531">
            <w:pPr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2643" w:rsidRPr="00B20510" w:rsidTr="00C967A4">
        <w:trPr>
          <w:gridBefore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C967A4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firstLine="286"/>
              <w:rPr>
                <w:sz w:val="24"/>
                <w:szCs w:val="24"/>
              </w:rPr>
            </w:pPr>
            <w:r w:rsidRPr="00D14481">
              <w:rPr>
                <w:sz w:val="24"/>
                <w:szCs w:val="24"/>
              </w:rPr>
              <w:t>Укомплектовать учебно-методическими пособиями и наглядными материалами соответствующими Ф Г О С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firstLine="176"/>
              <w:jc w:val="center"/>
              <w:rPr>
                <w:sz w:val="24"/>
                <w:szCs w:val="24"/>
              </w:rPr>
            </w:pPr>
            <w:r w:rsidRPr="00D14481">
              <w:rPr>
                <w:sz w:val="24"/>
                <w:szCs w:val="24"/>
              </w:rPr>
              <w:t>сентябрь-июнь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hanging="15"/>
              <w:jc w:val="both"/>
              <w:rPr>
                <w:sz w:val="24"/>
                <w:szCs w:val="24"/>
              </w:rPr>
            </w:pPr>
            <w:r w:rsidRPr="00D14481">
              <w:rPr>
                <w:sz w:val="24"/>
                <w:szCs w:val="24"/>
              </w:rPr>
              <w:t>Заведующая,</w:t>
            </w:r>
          </w:p>
          <w:p w:rsidR="00962643" w:rsidRPr="00D14481" w:rsidRDefault="00962643" w:rsidP="00C967A4">
            <w:pPr>
              <w:pStyle w:val="Standard"/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D14481">
              <w:rPr>
                <w:sz w:val="24"/>
                <w:szCs w:val="24"/>
              </w:rPr>
              <w:t xml:space="preserve"> воспитатели всех групп</w:t>
            </w:r>
          </w:p>
        </w:tc>
      </w:tr>
      <w:tr w:rsidR="00962643" w:rsidRPr="00B20510" w:rsidTr="00C967A4">
        <w:trPr>
          <w:gridBefore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C967A4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firstLine="286"/>
              <w:jc w:val="both"/>
              <w:rPr>
                <w:sz w:val="24"/>
                <w:szCs w:val="24"/>
              </w:rPr>
            </w:pPr>
            <w:r w:rsidRPr="00D14481">
              <w:rPr>
                <w:sz w:val="24"/>
                <w:szCs w:val="24"/>
              </w:rPr>
              <w:t>Создать персональный сайт педагога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D14481">
              <w:rPr>
                <w:sz w:val="24"/>
                <w:szCs w:val="24"/>
              </w:rPr>
              <w:t>август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D14481">
              <w:rPr>
                <w:sz w:val="24"/>
                <w:szCs w:val="24"/>
              </w:rPr>
              <w:t>Все педагоги детского сада</w:t>
            </w:r>
          </w:p>
        </w:tc>
      </w:tr>
      <w:tr w:rsidR="00962643" w:rsidRPr="00B20510" w:rsidTr="00C967A4">
        <w:trPr>
          <w:gridBefore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C967A4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D14481">
              <w:rPr>
                <w:sz w:val="24"/>
                <w:szCs w:val="24"/>
              </w:rPr>
              <w:t>Создать электронное портфолио педагога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D14481">
              <w:rPr>
                <w:sz w:val="24"/>
                <w:szCs w:val="24"/>
              </w:rPr>
              <w:t>сентябрь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ind w:hanging="15"/>
              <w:jc w:val="both"/>
              <w:rPr>
                <w:sz w:val="24"/>
                <w:szCs w:val="24"/>
              </w:rPr>
            </w:pPr>
            <w:r w:rsidRPr="00D14481">
              <w:rPr>
                <w:sz w:val="24"/>
                <w:szCs w:val="24"/>
              </w:rPr>
              <w:t>все педагоги детского сада</w:t>
            </w:r>
          </w:p>
        </w:tc>
      </w:tr>
      <w:tr w:rsidR="00962643" w:rsidRPr="00B20510" w:rsidTr="00C967A4">
        <w:trPr>
          <w:gridBefore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C967A4">
            <w:pPr>
              <w:pStyle w:val="Standard"/>
              <w:widowControl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firstLine="567"/>
              <w:rPr>
                <w:sz w:val="24"/>
                <w:szCs w:val="24"/>
              </w:rPr>
            </w:pPr>
            <w:r w:rsidRPr="00D14481">
              <w:rPr>
                <w:sz w:val="24"/>
                <w:szCs w:val="24"/>
              </w:rPr>
              <w:t>«Пополним методическую копилку» (методические разработки, выступления, конспекты, консультации и др.)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D14481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hanging="15"/>
              <w:jc w:val="both"/>
              <w:rPr>
                <w:sz w:val="24"/>
                <w:szCs w:val="24"/>
              </w:rPr>
            </w:pPr>
            <w:r w:rsidRPr="00D14481">
              <w:rPr>
                <w:sz w:val="24"/>
                <w:szCs w:val="24"/>
              </w:rPr>
              <w:t xml:space="preserve">Все педагоги детского сада </w:t>
            </w:r>
          </w:p>
        </w:tc>
      </w:tr>
      <w:tr w:rsidR="00962643" w:rsidRPr="00B20510" w:rsidTr="00FF3198">
        <w:trPr>
          <w:gridBefore w:val="1"/>
          <w:trHeight w:val="330"/>
        </w:trPr>
        <w:tc>
          <w:tcPr>
            <w:tcW w:w="9886" w:type="dxa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Default="00962643" w:rsidP="002C3359">
            <w:pPr>
              <w:pStyle w:val="Standard"/>
              <w:widowControl w:val="0"/>
              <w:snapToGrid w:val="0"/>
              <w:ind w:hanging="15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</w:t>
            </w:r>
          </w:p>
          <w:p w:rsidR="00962643" w:rsidRDefault="00962643" w:rsidP="002C3359">
            <w:pPr>
              <w:pStyle w:val="Standard"/>
              <w:widowControl w:val="0"/>
              <w:snapToGrid w:val="0"/>
              <w:ind w:hanging="15"/>
              <w:jc w:val="both"/>
              <w:rPr>
                <w:b/>
                <w:i/>
                <w:sz w:val="28"/>
                <w:szCs w:val="28"/>
              </w:rPr>
            </w:pPr>
          </w:p>
          <w:p w:rsidR="00962643" w:rsidRPr="00D14481" w:rsidRDefault="00962643" w:rsidP="00A036D3">
            <w:pPr>
              <w:pStyle w:val="Standard"/>
              <w:widowControl w:val="0"/>
              <w:snapToGrid w:val="0"/>
              <w:ind w:hanging="15"/>
              <w:jc w:val="center"/>
              <w:rPr>
                <w:sz w:val="28"/>
                <w:szCs w:val="28"/>
              </w:rPr>
            </w:pPr>
            <w:r w:rsidRPr="00D14481">
              <w:rPr>
                <w:b/>
                <w:i/>
                <w:sz w:val="28"/>
                <w:szCs w:val="28"/>
              </w:rPr>
              <w:t>Работа с детьми по ПДД</w:t>
            </w:r>
          </w:p>
        </w:tc>
      </w:tr>
      <w:tr w:rsidR="00962643" w:rsidRPr="00B20510" w:rsidTr="00C967A4">
        <w:trPr>
          <w:gridBefore w:val="1"/>
          <w:trHeight w:val="1195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B20510" w:rsidRDefault="00962643" w:rsidP="00C967A4">
            <w:pPr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Целевая прогулка « Дорожные знаки – наши друзья!»</w:t>
            </w:r>
          </w:p>
          <w:p w:rsidR="00962643" w:rsidRPr="00B20510" w:rsidRDefault="00962643" w:rsidP="00C967A4">
            <w:pPr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 xml:space="preserve"> ( подготовительная   группа)</w:t>
            </w:r>
          </w:p>
          <w:p w:rsidR="00962643" w:rsidRPr="00D14481" w:rsidRDefault="00962643" w:rsidP="00C967A4">
            <w:pPr>
              <w:pStyle w:val="Standard"/>
              <w:widowControl w:val="0"/>
              <w:snapToGrid w:val="0"/>
              <w:ind w:firstLine="567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D14481">
              <w:rPr>
                <w:sz w:val="24"/>
                <w:szCs w:val="24"/>
              </w:rPr>
              <w:t>Сентябрь - май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8E5531">
            <w:pPr>
              <w:pStyle w:val="Standard"/>
              <w:widowControl w:val="0"/>
              <w:snapToGrid w:val="0"/>
              <w:ind w:hanging="15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14481">
              <w:rPr>
                <w:color w:val="000000"/>
                <w:sz w:val="24"/>
                <w:szCs w:val="24"/>
                <w:lang w:eastAsia="ru-RU"/>
              </w:rPr>
              <w:t>Заведующий ДОУ,</w:t>
            </w:r>
          </w:p>
          <w:p w:rsidR="00962643" w:rsidRPr="00D14481" w:rsidRDefault="00962643" w:rsidP="008E5531">
            <w:pPr>
              <w:pStyle w:val="Standard"/>
              <w:widowControl w:val="0"/>
              <w:snapToGrid w:val="0"/>
              <w:ind w:hanging="15"/>
              <w:jc w:val="both"/>
              <w:rPr>
                <w:sz w:val="24"/>
                <w:szCs w:val="24"/>
              </w:rPr>
            </w:pPr>
            <w:r w:rsidRPr="00D14481">
              <w:rPr>
                <w:color w:val="000000"/>
                <w:sz w:val="24"/>
                <w:szCs w:val="24"/>
                <w:lang w:eastAsia="ru-RU"/>
              </w:rPr>
              <w:t>Педагоги ДОУ</w:t>
            </w:r>
            <w:r w:rsidRPr="00D14481">
              <w:rPr>
                <w:sz w:val="24"/>
                <w:szCs w:val="24"/>
              </w:rPr>
              <w:t xml:space="preserve">  </w:t>
            </w:r>
          </w:p>
        </w:tc>
      </w:tr>
      <w:tr w:rsidR="00962643" w:rsidRPr="00B20510" w:rsidTr="00C967A4">
        <w:trPr>
          <w:gridBefore w:val="1"/>
          <w:trHeight w:val="1110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B20510" w:rsidRDefault="00962643" w:rsidP="00C967A4">
            <w:pPr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Целевая прогулка « наблюдение за движением транспорта»</w:t>
            </w:r>
          </w:p>
          <w:p w:rsidR="00962643" w:rsidRPr="00B20510" w:rsidRDefault="00962643" w:rsidP="00C967A4">
            <w:pPr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 xml:space="preserve">  ( вторая  младшая     группа)</w:t>
            </w:r>
          </w:p>
          <w:p w:rsidR="00962643" w:rsidRPr="00D14481" w:rsidRDefault="00962643" w:rsidP="00C967A4">
            <w:pPr>
              <w:pStyle w:val="Standard"/>
              <w:widowControl w:val="0"/>
              <w:snapToGri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D14481">
              <w:rPr>
                <w:sz w:val="24"/>
                <w:szCs w:val="24"/>
              </w:rPr>
              <w:t>октябрь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8E5531">
            <w:pPr>
              <w:pStyle w:val="Standard"/>
              <w:widowControl w:val="0"/>
              <w:snapToGrid w:val="0"/>
              <w:ind w:hanging="15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14481">
              <w:rPr>
                <w:color w:val="000000"/>
                <w:sz w:val="24"/>
                <w:szCs w:val="24"/>
                <w:lang w:eastAsia="ru-RU"/>
              </w:rPr>
              <w:t>Заведующий ДОУ,</w:t>
            </w:r>
          </w:p>
          <w:p w:rsidR="00962643" w:rsidRPr="00B20510" w:rsidRDefault="00962643" w:rsidP="008E5531">
            <w:pPr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2643" w:rsidRPr="00B20510" w:rsidRDefault="00962643" w:rsidP="00C967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2643" w:rsidRPr="00B20510" w:rsidRDefault="00962643" w:rsidP="00C96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43" w:rsidRPr="00B20510" w:rsidTr="00C967A4">
        <w:trPr>
          <w:gridBefore w:val="1"/>
          <w:trHeight w:val="1222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B20510" w:rsidRDefault="00962643" w:rsidP="00C967A4">
            <w:pPr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Викторина по ПДД «Что? Где? Когда?»</w:t>
            </w:r>
          </w:p>
          <w:p w:rsidR="00962643" w:rsidRPr="00B20510" w:rsidRDefault="00962643" w:rsidP="00C967A4">
            <w:pPr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 xml:space="preserve"> (подготовительная  группа)</w:t>
            </w:r>
          </w:p>
          <w:p w:rsidR="00962643" w:rsidRPr="00B20510" w:rsidRDefault="00962643" w:rsidP="00C96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D14481">
              <w:rPr>
                <w:sz w:val="24"/>
                <w:szCs w:val="24"/>
              </w:rPr>
              <w:t>ноябрь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8E5531">
            <w:pPr>
              <w:pStyle w:val="Standard"/>
              <w:widowControl w:val="0"/>
              <w:snapToGrid w:val="0"/>
              <w:ind w:hanging="15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14481">
              <w:rPr>
                <w:color w:val="000000"/>
                <w:sz w:val="24"/>
                <w:szCs w:val="24"/>
                <w:lang w:eastAsia="ru-RU"/>
              </w:rPr>
              <w:t>Заведующий ДОУ,</w:t>
            </w:r>
          </w:p>
          <w:p w:rsidR="00962643" w:rsidRPr="00D14481" w:rsidRDefault="00962643" w:rsidP="008E5531">
            <w:pPr>
              <w:pStyle w:val="Standard"/>
              <w:widowControl w:val="0"/>
              <w:snapToGrid w:val="0"/>
              <w:ind w:hanging="15"/>
              <w:jc w:val="both"/>
              <w:rPr>
                <w:sz w:val="24"/>
                <w:szCs w:val="24"/>
              </w:rPr>
            </w:pPr>
            <w:r w:rsidRPr="00D14481">
              <w:rPr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962643" w:rsidRPr="00B20510" w:rsidTr="00C967A4">
        <w:trPr>
          <w:gridBefore w:val="1"/>
          <w:trHeight w:val="1305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B20510" w:rsidRDefault="00962643" w:rsidP="00C967A4">
            <w:pPr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Целевая прогулка « Знакомство с улицей»</w:t>
            </w:r>
          </w:p>
          <w:p w:rsidR="00962643" w:rsidRPr="00B20510" w:rsidRDefault="00962643" w:rsidP="00C967A4">
            <w:pPr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(вторая младшая группа)</w:t>
            </w:r>
          </w:p>
          <w:p w:rsidR="00962643" w:rsidRPr="00B20510" w:rsidRDefault="00962643" w:rsidP="00C96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D14481">
              <w:rPr>
                <w:sz w:val="24"/>
                <w:szCs w:val="24"/>
              </w:rPr>
              <w:t>октябрь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8E5531">
            <w:pPr>
              <w:pStyle w:val="Standard"/>
              <w:widowControl w:val="0"/>
              <w:snapToGrid w:val="0"/>
              <w:ind w:hanging="15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14481">
              <w:rPr>
                <w:color w:val="000000"/>
                <w:sz w:val="24"/>
                <w:szCs w:val="24"/>
                <w:lang w:eastAsia="ru-RU"/>
              </w:rPr>
              <w:t>Заведующий ДОУ,</w:t>
            </w:r>
          </w:p>
          <w:p w:rsidR="00962643" w:rsidRPr="00D14481" w:rsidRDefault="00962643" w:rsidP="008E5531">
            <w:pPr>
              <w:pStyle w:val="Standard"/>
              <w:widowControl w:val="0"/>
              <w:snapToGrid w:val="0"/>
              <w:ind w:hanging="15"/>
              <w:jc w:val="both"/>
              <w:rPr>
                <w:sz w:val="24"/>
                <w:szCs w:val="24"/>
              </w:rPr>
            </w:pPr>
            <w:r w:rsidRPr="00D14481">
              <w:rPr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962643" w:rsidRPr="00B20510" w:rsidTr="00C967A4">
        <w:trPr>
          <w:gridBefore w:val="1"/>
          <w:trHeight w:val="1305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B20510" w:rsidRDefault="00962643" w:rsidP="00C967A4">
            <w:pPr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 xml:space="preserve">Целевые прогулки к перекрёстку улицы «Строительная» и улицы «Торговая»   (старшая группа) </w:t>
            </w:r>
          </w:p>
          <w:p w:rsidR="00962643" w:rsidRPr="00B20510" w:rsidRDefault="00962643" w:rsidP="00C967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2643" w:rsidRPr="00B20510" w:rsidRDefault="00962643" w:rsidP="00C967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2643" w:rsidRPr="00B20510" w:rsidRDefault="00962643" w:rsidP="00C96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D14481">
              <w:rPr>
                <w:sz w:val="24"/>
                <w:szCs w:val="24"/>
              </w:rPr>
              <w:t>декабрь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8E5531">
            <w:pPr>
              <w:pStyle w:val="Standard"/>
              <w:widowControl w:val="0"/>
              <w:snapToGrid w:val="0"/>
              <w:ind w:hanging="15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14481">
              <w:rPr>
                <w:color w:val="000000"/>
                <w:sz w:val="24"/>
                <w:szCs w:val="24"/>
                <w:lang w:eastAsia="ru-RU"/>
              </w:rPr>
              <w:t>Заведующий ДОУ,</w:t>
            </w:r>
          </w:p>
          <w:p w:rsidR="00962643" w:rsidRPr="00D14481" w:rsidRDefault="00962643" w:rsidP="008E5531">
            <w:pPr>
              <w:pStyle w:val="Standard"/>
              <w:widowControl w:val="0"/>
              <w:snapToGrid w:val="0"/>
              <w:ind w:hanging="15"/>
              <w:jc w:val="both"/>
              <w:rPr>
                <w:sz w:val="24"/>
                <w:szCs w:val="24"/>
              </w:rPr>
            </w:pPr>
            <w:r w:rsidRPr="00D14481">
              <w:rPr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962643" w:rsidRPr="00B20510" w:rsidTr="00C967A4">
        <w:trPr>
          <w:gridBefore w:val="1"/>
          <w:trHeight w:val="1305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B20510" w:rsidRDefault="00962643" w:rsidP="00C967A4">
            <w:pPr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«Наши верные друзья» (дорожные знаки)</w:t>
            </w:r>
          </w:p>
          <w:p w:rsidR="00962643" w:rsidRPr="00B20510" w:rsidRDefault="00962643" w:rsidP="00C967A4">
            <w:pPr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(средняя группа)</w:t>
            </w:r>
          </w:p>
          <w:p w:rsidR="00962643" w:rsidRPr="00B20510" w:rsidRDefault="00962643" w:rsidP="00C96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D14481">
              <w:rPr>
                <w:sz w:val="24"/>
                <w:szCs w:val="24"/>
              </w:rPr>
              <w:t>декабрь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hanging="15"/>
              <w:jc w:val="both"/>
              <w:rPr>
                <w:sz w:val="24"/>
                <w:szCs w:val="24"/>
              </w:rPr>
            </w:pPr>
            <w:r w:rsidRPr="00D14481">
              <w:rPr>
                <w:sz w:val="24"/>
                <w:szCs w:val="24"/>
              </w:rPr>
              <w:t>Воспитатели группы</w:t>
            </w:r>
          </w:p>
        </w:tc>
      </w:tr>
      <w:tr w:rsidR="00962643" w:rsidRPr="00B20510" w:rsidTr="00C967A4">
        <w:trPr>
          <w:gridBefore w:val="1"/>
          <w:trHeight w:val="1305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B20510" w:rsidRDefault="00962643" w:rsidP="00C967A4">
            <w:pPr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Встреча с сотрудником ГИБДД беседа «Правила дорожного движения»</w:t>
            </w:r>
          </w:p>
          <w:p w:rsidR="00962643" w:rsidRPr="00B20510" w:rsidRDefault="00962643" w:rsidP="00C967A4">
            <w:pPr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 xml:space="preserve"> подготовительная  группа</w:t>
            </w:r>
          </w:p>
          <w:p w:rsidR="00962643" w:rsidRPr="00B20510" w:rsidRDefault="00962643" w:rsidP="00C96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D14481">
              <w:rPr>
                <w:sz w:val="24"/>
                <w:szCs w:val="24"/>
              </w:rPr>
              <w:t>январь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8E5531">
            <w:pPr>
              <w:pStyle w:val="Standard"/>
              <w:widowControl w:val="0"/>
              <w:snapToGrid w:val="0"/>
              <w:ind w:hanging="15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14481">
              <w:rPr>
                <w:color w:val="000000"/>
                <w:sz w:val="24"/>
                <w:szCs w:val="24"/>
                <w:lang w:eastAsia="ru-RU"/>
              </w:rPr>
              <w:t>Заведующий ДОУ,</w:t>
            </w:r>
          </w:p>
          <w:p w:rsidR="00962643" w:rsidRPr="00D14481" w:rsidRDefault="00962643" w:rsidP="008E5531">
            <w:pPr>
              <w:pStyle w:val="Standard"/>
              <w:widowControl w:val="0"/>
              <w:snapToGrid w:val="0"/>
              <w:ind w:hanging="15"/>
              <w:jc w:val="both"/>
              <w:rPr>
                <w:sz w:val="24"/>
                <w:szCs w:val="24"/>
              </w:rPr>
            </w:pPr>
            <w:r w:rsidRPr="00D14481">
              <w:rPr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962643" w:rsidRPr="00B20510" w:rsidTr="00C967A4">
        <w:trPr>
          <w:gridBefore w:val="1"/>
          <w:trHeight w:val="1305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B20510" w:rsidRDefault="00962643" w:rsidP="00C967A4">
            <w:pPr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Развлечение «Мой друг, Светофор!»</w:t>
            </w:r>
          </w:p>
          <w:p w:rsidR="00962643" w:rsidRPr="00B20510" w:rsidRDefault="00962643" w:rsidP="00C967A4">
            <w:pPr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  <w:p w:rsidR="00962643" w:rsidRPr="00B20510" w:rsidRDefault="00962643" w:rsidP="00C967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2643" w:rsidRPr="00B20510" w:rsidRDefault="00962643" w:rsidP="00C96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D14481">
              <w:rPr>
                <w:sz w:val="24"/>
                <w:szCs w:val="24"/>
              </w:rPr>
              <w:t>февраль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8E5531">
            <w:pPr>
              <w:pStyle w:val="Standard"/>
              <w:widowControl w:val="0"/>
              <w:snapToGrid w:val="0"/>
              <w:ind w:hanging="15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14481">
              <w:rPr>
                <w:color w:val="000000"/>
                <w:sz w:val="24"/>
                <w:szCs w:val="24"/>
                <w:lang w:eastAsia="ru-RU"/>
              </w:rPr>
              <w:t>Заведующий ДОУ,</w:t>
            </w:r>
          </w:p>
          <w:p w:rsidR="00962643" w:rsidRPr="00D14481" w:rsidRDefault="00962643" w:rsidP="008E5531">
            <w:pPr>
              <w:pStyle w:val="Standard"/>
              <w:widowControl w:val="0"/>
              <w:snapToGrid w:val="0"/>
              <w:ind w:hanging="15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14481">
              <w:rPr>
                <w:color w:val="000000"/>
                <w:sz w:val="24"/>
                <w:szCs w:val="24"/>
                <w:lang w:eastAsia="ru-RU"/>
              </w:rPr>
              <w:t>Педагоги ДОУ</w:t>
            </w:r>
          </w:p>
          <w:p w:rsidR="00962643" w:rsidRPr="00D14481" w:rsidRDefault="00962643" w:rsidP="008E5531">
            <w:pPr>
              <w:pStyle w:val="Standard"/>
              <w:widowControl w:val="0"/>
              <w:snapToGrid w:val="0"/>
              <w:ind w:hanging="15"/>
              <w:jc w:val="both"/>
              <w:rPr>
                <w:sz w:val="24"/>
                <w:szCs w:val="24"/>
              </w:rPr>
            </w:pPr>
            <w:r w:rsidRPr="00D14481">
              <w:rPr>
                <w:color w:val="000000"/>
                <w:sz w:val="24"/>
                <w:szCs w:val="24"/>
                <w:lang w:eastAsia="ru-RU"/>
              </w:rPr>
              <w:t>Музыкальный руководитель Черепанова В.В.</w:t>
            </w:r>
          </w:p>
        </w:tc>
      </w:tr>
      <w:tr w:rsidR="00962643" w:rsidRPr="00B20510" w:rsidTr="00C967A4">
        <w:trPr>
          <w:gridBefore w:val="1"/>
          <w:trHeight w:val="1305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B20510" w:rsidRDefault="00962643" w:rsidP="00C967A4">
            <w:pPr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Развлечение «Цветные огоньки»</w:t>
            </w:r>
          </w:p>
          <w:p w:rsidR="00962643" w:rsidRPr="00B20510" w:rsidRDefault="00962643" w:rsidP="00C967A4">
            <w:pPr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средняя  группа</w:t>
            </w:r>
          </w:p>
          <w:p w:rsidR="00962643" w:rsidRPr="00B20510" w:rsidRDefault="00962643" w:rsidP="00C96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C967A4">
            <w:pPr>
              <w:pStyle w:val="Standard"/>
              <w:widowControl w:val="0"/>
              <w:snapToGrid w:val="0"/>
              <w:ind w:firstLine="567"/>
              <w:jc w:val="center"/>
              <w:rPr>
                <w:sz w:val="24"/>
                <w:szCs w:val="24"/>
              </w:rPr>
            </w:pPr>
            <w:r w:rsidRPr="00D14481">
              <w:rPr>
                <w:sz w:val="24"/>
                <w:szCs w:val="24"/>
              </w:rPr>
              <w:t>апрель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D14481" w:rsidRDefault="00962643" w:rsidP="008E5531">
            <w:pPr>
              <w:pStyle w:val="Standard"/>
              <w:widowControl w:val="0"/>
              <w:snapToGrid w:val="0"/>
              <w:ind w:hanging="15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14481">
              <w:rPr>
                <w:color w:val="000000"/>
                <w:sz w:val="24"/>
                <w:szCs w:val="24"/>
                <w:lang w:eastAsia="ru-RU"/>
              </w:rPr>
              <w:t>Заведующий ДОУ,</w:t>
            </w:r>
          </w:p>
          <w:p w:rsidR="00962643" w:rsidRPr="00D14481" w:rsidRDefault="00962643" w:rsidP="008E5531">
            <w:pPr>
              <w:pStyle w:val="Standard"/>
              <w:widowControl w:val="0"/>
              <w:snapToGrid w:val="0"/>
              <w:ind w:hanging="15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14481">
              <w:rPr>
                <w:color w:val="000000"/>
                <w:sz w:val="24"/>
                <w:szCs w:val="24"/>
                <w:lang w:eastAsia="ru-RU"/>
              </w:rPr>
              <w:t>Педагоги ДОУ</w:t>
            </w:r>
          </w:p>
          <w:p w:rsidR="00962643" w:rsidRPr="00D14481" w:rsidRDefault="00962643" w:rsidP="008E5531">
            <w:pPr>
              <w:pStyle w:val="Standard"/>
              <w:widowControl w:val="0"/>
              <w:snapToGrid w:val="0"/>
              <w:ind w:hanging="15"/>
              <w:jc w:val="both"/>
              <w:rPr>
                <w:sz w:val="24"/>
                <w:szCs w:val="24"/>
              </w:rPr>
            </w:pPr>
            <w:r w:rsidRPr="00D14481">
              <w:rPr>
                <w:color w:val="000000"/>
                <w:sz w:val="24"/>
                <w:szCs w:val="24"/>
                <w:lang w:eastAsia="ru-RU"/>
              </w:rPr>
              <w:t>Музыкальный руководитель Черепанова В.В.</w:t>
            </w:r>
          </w:p>
        </w:tc>
      </w:tr>
    </w:tbl>
    <w:p w:rsidR="00962643" w:rsidRPr="00D14481" w:rsidRDefault="00962643" w:rsidP="00BF0F69">
      <w:pPr>
        <w:pStyle w:val="Standard"/>
        <w:widowControl w:val="0"/>
        <w:jc w:val="both"/>
        <w:rPr>
          <w:sz w:val="24"/>
          <w:szCs w:val="24"/>
        </w:rPr>
      </w:pPr>
    </w:p>
    <w:p w:rsidR="00962643" w:rsidRDefault="00962643" w:rsidP="00BF0F69">
      <w:pPr>
        <w:pStyle w:val="Standard"/>
        <w:widowControl w:val="0"/>
        <w:jc w:val="both"/>
        <w:rPr>
          <w:sz w:val="24"/>
          <w:szCs w:val="24"/>
        </w:rPr>
      </w:pPr>
    </w:p>
    <w:p w:rsidR="00962643" w:rsidRDefault="00962643" w:rsidP="00BF0F69">
      <w:pPr>
        <w:pStyle w:val="Standard"/>
        <w:widowControl w:val="0"/>
        <w:jc w:val="both"/>
        <w:rPr>
          <w:sz w:val="24"/>
          <w:szCs w:val="24"/>
        </w:rPr>
      </w:pPr>
    </w:p>
    <w:p w:rsidR="00962643" w:rsidRDefault="00962643" w:rsidP="00BF0F69">
      <w:pPr>
        <w:pStyle w:val="Standard"/>
        <w:widowControl w:val="0"/>
        <w:jc w:val="both"/>
        <w:rPr>
          <w:sz w:val="24"/>
          <w:szCs w:val="24"/>
        </w:rPr>
      </w:pPr>
    </w:p>
    <w:p w:rsidR="00962643" w:rsidRDefault="00962643" w:rsidP="00BF0F69">
      <w:pPr>
        <w:pStyle w:val="Standard"/>
        <w:widowControl w:val="0"/>
        <w:jc w:val="both"/>
        <w:rPr>
          <w:sz w:val="24"/>
          <w:szCs w:val="24"/>
        </w:rPr>
      </w:pPr>
    </w:p>
    <w:p w:rsidR="00962643" w:rsidRDefault="00962643" w:rsidP="00BF0F69">
      <w:pPr>
        <w:pStyle w:val="Standard"/>
        <w:widowControl w:val="0"/>
        <w:jc w:val="both"/>
        <w:rPr>
          <w:sz w:val="24"/>
          <w:szCs w:val="24"/>
        </w:rPr>
      </w:pPr>
    </w:p>
    <w:p w:rsidR="00962643" w:rsidRDefault="00962643" w:rsidP="00BF0F69">
      <w:pPr>
        <w:pStyle w:val="Standard"/>
        <w:widowControl w:val="0"/>
        <w:jc w:val="both"/>
        <w:rPr>
          <w:sz w:val="24"/>
          <w:szCs w:val="24"/>
        </w:rPr>
      </w:pPr>
    </w:p>
    <w:p w:rsidR="00962643" w:rsidRDefault="00962643" w:rsidP="00BF0F69">
      <w:pPr>
        <w:pStyle w:val="Standard"/>
        <w:widowControl w:val="0"/>
        <w:jc w:val="both"/>
        <w:rPr>
          <w:sz w:val="24"/>
          <w:szCs w:val="24"/>
        </w:rPr>
      </w:pPr>
    </w:p>
    <w:p w:rsidR="00962643" w:rsidRDefault="00962643" w:rsidP="00BF0F69">
      <w:pPr>
        <w:pStyle w:val="Standard"/>
        <w:widowControl w:val="0"/>
        <w:jc w:val="both"/>
        <w:rPr>
          <w:sz w:val="24"/>
          <w:szCs w:val="24"/>
        </w:rPr>
      </w:pPr>
    </w:p>
    <w:p w:rsidR="00962643" w:rsidRDefault="00962643" w:rsidP="00BF0F69">
      <w:pPr>
        <w:pStyle w:val="Standard"/>
        <w:widowControl w:val="0"/>
        <w:jc w:val="both"/>
        <w:rPr>
          <w:sz w:val="24"/>
          <w:szCs w:val="24"/>
        </w:rPr>
      </w:pPr>
    </w:p>
    <w:p w:rsidR="00962643" w:rsidRDefault="00962643" w:rsidP="00BF0F69">
      <w:pPr>
        <w:pStyle w:val="Standard"/>
        <w:widowControl w:val="0"/>
        <w:jc w:val="both"/>
        <w:rPr>
          <w:sz w:val="24"/>
          <w:szCs w:val="24"/>
        </w:rPr>
      </w:pPr>
    </w:p>
    <w:p w:rsidR="00962643" w:rsidRDefault="00962643" w:rsidP="00BF0F69">
      <w:pPr>
        <w:pStyle w:val="Standard"/>
        <w:widowControl w:val="0"/>
        <w:jc w:val="both"/>
        <w:rPr>
          <w:sz w:val="24"/>
          <w:szCs w:val="24"/>
        </w:rPr>
      </w:pPr>
    </w:p>
    <w:p w:rsidR="00962643" w:rsidRDefault="00962643" w:rsidP="00BF0F69">
      <w:pPr>
        <w:pStyle w:val="Standard"/>
        <w:widowControl w:val="0"/>
        <w:jc w:val="both"/>
        <w:rPr>
          <w:sz w:val="24"/>
          <w:szCs w:val="24"/>
        </w:rPr>
      </w:pPr>
    </w:p>
    <w:p w:rsidR="00962643" w:rsidRDefault="00962643" w:rsidP="00BF0F69">
      <w:pPr>
        <w:pStyle w:val="Standard"/>
        <w:widowControl w:val="0"/>
        <w:jc w:val="both"/>
        <w:rPr>
          <w:sz w:val="24"/>
          <w:szCs w:val="24"/>
        </w:rPr>
      </w:pPr>
    </w:p>
    <w:p w:rsidR="00962643" w:rsidRPr="00D14481" w:rsidRDefault="00962643" w:rsidP="00BF0F69">
      <w:pPr>
        <w:pStyle w:val="Standard"/>
        <w:widowControl w:val="0"/>
        <w:jc w:val="both"/>
        <w:rPr>
          <w:sz w:val="24"/>
          <w:szCs w:val="24"/>
        </w:rPr>
      </w:pPr>
    </w:p>
    <w:p w:rsidR="00962643" w:rsidRPr="008302BF" w:rsidRDefault="00962643" w:rsidP="009C2C0E">
      <w:pPr>
        <w:spacing w:after="0" w:line="311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КОНКУРСЫ, ВЫСТАВКИ, СМОТРЫ (среди детей и педагогов)</w:t>
      </w:r>
    </w:p>
    <w:p w:rsidR="00962643" w:rsidRPr="008302BF" w:rsidRDefault="00962643" w:rsidP="009C2C0E">
      <w:pPr>
        <w:spacing w:after="0" w:line="311" w:lineRule="atLeast"/>
        <w:ind w:left="1440"/>
        <w:jc w:val="both"/>
        <w:textAlignment w:val="baseline"/>
        <w:rPr>
          <w:rFonts w:ascii="Times New Roman" w:hAnsi="Times New Roman" w:cs="Tahoma"/>
          <w:color w:val="000000"/>
          <w:sz w:val="24"/>
          <w:szCs w:val="24"/>
          <w:lang w:eastAsia="ru-RU"/>
        </w:rPr>
      </w:pPr>
      <w:r w:rsidRPr="008302BF">
        <w:rPr>
          <w:rFonts w:ascii="Times New Roman" w:hAnsi="Times New Roman" w:cs="Tahoma"/>
          <w:color w:val="000000"/>
          <w:sz w:val="24"/>
          <w:szCs w:val="24"/>
          <w:lang w:eastAsia="ru-RU"/>
        </w:rPr>
        <w:t> </w:t>
      </w:r>
    </w:p>
    <w:tbl>
      <w:tblPr>
        <w:tblW w:w="9834" w:type="dxa"/>
        <w:tblInd w:w="-63" w:type="dxa"/>
        <w:tblCellMar>
          <w:left w:w="0" w:type="dxa"/>
          <w:right w:w="0" w:type="dxa"/>
        </w:tblCellMar>
        <w:tblLook w:val="00A0"/>
      </w:tblPr>
      <w:tblGrid>
        <w:gridCol w:w="626"/>
        <w:gridCol w:w="5386"/>
        <w:gridCol w:w="1761"/>
        <w:gridCol w:w="2061"/>
      </w:tblGrid>
      <w:tr w:rsidR="00962643" w:rsidRPr="00B20510" w:rsidTr="003A4CA9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8302BF" w:rsidRDefault="00962643" w:rsidP="003A4C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2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00776B" w:rsidRDefault="00962643" w:rsidP="003A4C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76B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00776B" w:rsidRDefault="00962643" w:rsidP="003A4C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76B">
              <w:rPr>
                <w:rFonts w:ascii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00776B" w:rsidRDefault="00962643" w:rsidP="003A4C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776B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62643" w:rsidRPr="00B20510" w:rsidTr="003A4CA9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655B8" w:rsidRDefault="00962643" w:rsidP="003A4C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5B8">
              <w:rPr>
                <w:rFonts w:ascii="Times New Roman" w:hAnsi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00776B" w:rsidRDefault="00962643" w:rsidP="0033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76B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детских рисунков «Вспоминая лето».</w:t>
            </w:r>
          </w:p>
          <w:p w:rsidR="00962643" w:rsidRPr="0000776B" w:rsidRDefault="00962643" w:rsidP="00FF319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00776B" w:rsidRDefault="00962643" w:rsidP="003A4C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76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00776B" w:rsidRDefault="00962643" w:rsidP="003A4C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76B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62643" w:rsidRPr="00B20510" w:rsidTr="00FF3198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655B8" w:rsidRDefault="00962643" w:rsidP="003A4C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5B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00776B" w:rsidRDefault="00962643" w:rsidP="0033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76B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работ из природного материала «Сказки природы»</w:t>
            </w:r>
          </w:p>
          <w:p w:rsidR="00962643" w:rsidRPr="0000776B" w:rsidRDefault="00962643" w:rsidP="0033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76B">
              <w:rPr>
                <w:rFonts w:ascii="Times New Roman" w:hAnsi="Times New Roman"/>
                <w:sz w:val="24"/>
                <w:szCs w:val="24"/>
                <w:lang w:eastAsia="ru-RU"/>
              </w:rPr>
              <w:t>(руками педагогов, детей и родителей)</w:t>
            </w:r>
          </w:p>
          <w:p w:rsidR="00962643" w:rsidRPr="0000776B" w:rsidRDefault="00962643" w:rsidP="00FF319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655B8" w:rsidRDefault="00962643" w:rsidP="003A4C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5B8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655B8" w:rsidRDefault="00962643" w:rsidP="003A4C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5B8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62643" w:rsidRPr="00B20510" w:rsidTr="003A4CA9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655B8" w:rsidRDefault="00962643" w:rsidP="003A4C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5B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B20510" w:rsidRDefault="00962643" w:rsidP="003356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Папины руки не знают скуки «Живопись в стиле </w:t>
            </w:r>
          </w:p>
          <w:p w:rsidR="00962643" w:rsidRPr="00B20510" w:rsidRDefault="00962643" w:rsidP="003356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LEGO»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655B8" w:rsidRDefault="00962643" w:rsidP="003A4C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5B8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655B8" w:rsidRDefault="00962643" w:rsidP="003A4C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5B8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62643" w:rsidRPr="00B20510" w:rsidTr="00335661">
        <w:trPr>
          <w:trHeight w:val="867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655B8" w:rsidRDefault="00962643" w:rsidP="003A4C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1655B8" w:rsidRDefault="00962643" w:rsidP="003A4C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1655B8" w:rsidRDefault="00962643" w:rsidP="003A4C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1655B8" w:rsidRDefault="00962643" w:rsidP="003A4C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5B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00776B" w:rsidRDefault="00962643" w:rsidP="0033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76B">
              <w:rPr>
                <w:rFonts w:ascii="Times New Roman" w:hAnsi="Times New Roman"/>
                <w:sz w:val="24"/>
                <w:szCs w:val="24"/>
                <w:lang w:eastAsia="ru-RU"/>
              </w:rPr>
              <w:t>Смотр-конкурс  «Новый год спешит к нам» (оформление групп).</w:t>
            </w:r>
          </w:p>
          <w:p w:rsidR="00962643" w:rsidRPr="0000776B" w:rsidRDefault="00962643" w:rsidP="005B4E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1655B8" w:rsidRDefault="00962643" w:rsidP="0033566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5B8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62643" w:rsidRPr="001655B8" w:rsidRDefault="00962643" w:rsidP="005B4E5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655B8" w:rsidRDefault="00962643" w:rsidP="003A4C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5B8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  и педагоги ДОУ</w:t>
            </w:r>
          </w:p>
          <w:p w:rsidR="00962643" w:rsidRPr="001655B8" w:rsidRDefault="00962643" w:rsidP="003A4C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1655B8" w:rsidRDefault="00962643" w:rsidP="003A4C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2643" w:rsidRPr="00B20510" w:rsidTr="00335661">
        <w:trPr>
          <w:trHeight w:val="263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655B8" w:rsidRDefault="00962643" w:rsidP="003A4C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5B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962643" w:rsidRPr="001655B8" w:rsidRDefault="00962643" w:rsidP="003A4C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1655B8" w:rsidRDefault="00962643" w:rsidP="003A4C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1655B8" w:rsidRDefault="00962643" w:rsidP="003A4C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B20510" w:rsidRDefault="00962643" w:rsidP="003A4C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Смотр-конкурс «Лучшие постройки из снега».</w:t>
            </w:r>
          </w:p>
          <w:p w:rsidR="00962643" w:rsidRPr="0000776B" w:rsidRDefault="00962643" w:rsidP="0033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76B">
              <w:rPr>
                <w:rFonts w:ascii="Times New Roman" w:hAnsi="Times New Roman"/>
                <w:sz w:val="24"/>
                <w:szCs w:val="24"/>
                <w:lang w:eastAsia="ru-RU"/>
              </w:rPr>
              <w:t>Смотр-конкурс «Оборудование строительного уголка в группах».</w:t>
            </w:r>
          </w:p>
          <w:p w:rsidR="00962643" w:rsidRPr="0000776B" w:rsidRDefault="00962643" w:rsidP="003A4C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643" w:rsidRPr="001655B8" w:rsidRDefault="00962643" w:rsidP="003A4C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1655B8" w:rsidRDefault="00962643" w:rsidP="003A4C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5B8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655B8" w:rsidRDefault="00962643" w:rsidP="003A4C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5B8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  и педагоги ДОУ</w:t>
            </w:r>
          </w:p>
        </w:tc>
      </w:tr>
      <w:tr w:rsidR="00962643" w:rsidRPr="00B20510" w:rsidTr="00730A36">
        <w:trPr>
          <w:trHeight w:val="1946"/>
        </w:trPr>
        <w:tc>
          <w:tcPr>
            <w:tcW w:w="626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655B8" w:rsidRDefault="00962643" w:rsidP="003A4C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5B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962643" w:rsidRPr="001655B8" w:rsidRDefault="00962643" w:rsidP="003A4C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00776B" w:rsidRDefault="00962643" w:rsidP="003A4C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76B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детских творческих  работ совместно с родителями на тему  «Край любимый и родной - нет тебя красивей!»</w:t>
            </w:r>
          </w:p>
          <w:p w:rsidR="00962643" w:rsidRPr="0000776B" w:rsidRDefault="00962643" w:rsidP="00007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76B">
              <w:rPr>
                <w:rFonts w:ascii="Times New Roman" w:hAnsi="Times New Roman"/>
                <w:sz w:val="24"/>
                <w:szCs w:val="24"/>
                <w:lang w:eastAsia="ru-RU"/>
              </w:rPr>
              <w:t>«Поздравляем пап и мам». Выставка детских работ,</w:t>
            </w:r>
          </w:p>
          <w:p w:rsidR="00962643" w:rsidRPr="0000776B" w:rsidRDefault="00962643" w:rsidP="00007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76B">
              <w:rPr>
                <w:rFonts w:ascii="Times New Roman" w:hAnsi="Times New Roman"/>
                <w:sz w:val="24"/>
                <w:szCs w:val="24"/>
                <w:lang w:eastAsia="ru-RU"/>
              </w:rPr>
              <w:t>посвященных 23 февраля и 8 марта.</w:t>
            </w:r>
          </w:p>
        </w:tc>
        <w:tc>
          <w:tcPr>
            <w:tcW w:w="1761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643" w:rsidRPr="001655B8" w:rsidRDefault="00962643" w:rsidP="003A4C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5B8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962643" w:rsidRPr="001655B8" w:rsidRDefault="00962643" w:rsidP="003A4C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5B8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962643" w:rsidRPr="001655B8" w:rsidRDefault="00962643" w:rsidP="003A4C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655B8" w:rsidRDefault="00962643" w:rsidP="003A4C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5B8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962643" w:rsidRPr="001655B8" w:rsidRDefault="00962643" w:rsidP="003A4C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2643" w:rsidRPr="00B20510" w:rsidTr="0000776B">
        <w:trPr>
          <w:trHeight w:val="510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655B8" w:rsidRDefault="00962643" w:rsidP="003A4C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00776B" w:rsidRDefault="00962643" w:rsidP="003A4C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76B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детских работ художественно- продуктивной деятельности « Дорога в космос»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655B8" w:rsidRDefault="00962643" w:rsidP="003A4C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5B8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655B8" w:rsidRDefault="00962643" w:rsidP="003A4C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5B8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62643" w:rsidRPr="00B20510" w:rsidTr="003A4CA9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655B8" w:rsidRDefault="00962643" w:rsidP="003A4C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00776B" w:rsidRDefault="00962643" w:rsidP="003A4CA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76B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  рисунков ко дню  Победы</w:t>
            </w:r>
          </w:p>
          <w:p w:rsidR="00962643" w:rsidRPr="0000776B" w:rsidRDefault="00962643" w:rsidP="003A4CA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76B">
              <w:rPr>
                <w:rFonts w:ascii="Times New Roman" w:hAnsi="Times New Roman"/>
                <w:sz w:val="24"/>
                <w:szCs w:val="24"/>
                <w:lang w:eastAsia="ru-RU"/>
              </w:rPr>
              <w:t> « Они сражались за Родину».</w:t>
            </w:r>
          </w:p>
          <w:p w:rsidR="00962643" w:rsidRPr="0000776B" w:rsidRDefault="00962643" w:rsidP="003A4C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Конкурс чтецов ««Этих дней не смолкнет слава», посвящен  Дню Победы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655B8" w:rsidRDefault="00962643" w:rsidP="003A4C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5B8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655B8" w:rsidRDefault="00962643" w:rsidP="003A4C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5B8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62643" w:rsidRPr="00B20510" w:rsidTr="003A4CA9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655B8" w:rsidRDefault="00962643" w:rsidP="003A4C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00776B" w:rsidRDefault="00962643" w:rsidP="003A4C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Конкурс «Эко – Лето» (поделки из вторичного бросового материала для оформления участка группы)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655B8" w:rsidRDefault="00962643" w:rsidP="003A4C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5B8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655B8" w:rsidRDefault="00962643" w:rsidP="003A4C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5B8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962643" w:rsidRPr="00B60916" w:rsidRDefault="00962643" w:rsidP="009C2C0E">
      <w:pPr>
        <w:spacing w:after="0" w:line="311" w:lineRule="atLeast"/>
        <w:textAlignment w:val="baseline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B60916">
        <w:rPr>
          <w:rFonts w:ascii="Times New Roman" w:hAnsi="Times New Roman"/>
          <w:color w:val="FF0000"/>
          <w:sz w:val="24"/>
          <w:szCs w:val="24"/>
          <w:lang w:eastAsia="ru-RU"/>
        </w:rPr>
        <w:t> </w:t>
      </w:r>
    </w:p>
    <w:p w:rsidR="00962643" w:rsidRPr="00B60916" w:rsidRDefault="00962643" w:rsidP="009C2C0E">
      <w:pPr>
        <w:spacing w:after="0" w:line="311" w:lineRule="atLeast"/>
        <w:ind w:left="1455"/>
        <w:jc w:val="center"/>
        <w:textAlignment w:val="baseline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B60916">
        <w:rPr>
          <w:rFonts w:ascii="Times New Roman" w:hAnsi="Times New Roman"/>
          <w:color w:val="FF0000"/>
          <w:sz w:val="24"/>
          <w:szCs w:val="24"/>
          <w:lang w:eastAsia="ru-RU"/>
        </w:rPr>
        <w:t> </w:t>
      </w:r>
    </w:p>
    <w:p w:rsidR="00962643" w:rsidRPr="00B60916" w:rsidRDefault="00962643" w:rsidP="00BF0F69">
      <w:pPr>
        <w:pStyle w:val="Standard"/>
        <w:widowControl w:val="0"/>
        <w:jc w:val="both"/>
        <w:rPr>
          <w:color w:val="FF0000"/>
          <w:sz w:val="24"/>
          <w:szCs w:val="24"/>
        </w:rPr>
      </w:pPr>
    </w:p>
    <w:p w:rsidR="00962643" w:rsidRPr="00B60916" w:rsidRDefault="00962643" w:rsidP="00BF0F69">
      <w:pPr>
        <w:pStyle w:val="Standard"/>
        <w:widowControl w:val="0"/>
        <w:jc w:val="both"/>
        <w:rPr>
          <w:color w:val="FF0000"/>
          <w:sz w:val="24"/>
          <w:szCs w:val="24"/>
        </w:rPr>
      </w:pPr>
    </w:p>
    <w:p w:rsidR="00962643" w:rsidRPr="00B60916" w:rsidRDefault="00962643" w:rsidP="00BF0F69">
      <w:pPr>
        <w:pStyle w:val="Standard"/>
        <w:widowControl w:val="0"/>
        <w:jc w:val="both"/>
        <w:rPr>
          <w:color w:val="FF0000"/>
          <w:sz w:val="24"/>
          <w:szCs w:val="24"/>
        </w:rPr>
      </w:pPr>
    </w:p>
    <w:p w:rsidR="00962643" w:rsidRPr="00B60916" w:rsidRDefault="00962643" w:rsidP="00BF0F69">
      <w:pPr>
        <w:pStyle w:val="Standard"/>
        <w:widowControl w:val="0"/>
        <w:jc w:val="both"/>
        <w:rPr>
          <w:color w:val="FF0000"/>
        </w:rPr>
      </w:pPr>
    </w:p>
    <w:p w:rsidR="00962643" w:rsidRDefault="00962643" w:rsidP="00BF0F69">
      <w:pPr>
        <w:pStyle w:val="Standard"/>
        <w:widowControl w:val="0"/>
        <w:jc w:val="both"/>
      </w:pPr>
    </w:p>
    <w:p w:rsidR="00962643" w:rsidRDefault="00962643" w:rsidP="00BF0F69">
      <w:pPr>
        <w:pStyle w:val="Standard"/>
        <w:widowControl w:val="0"/>
        <w:jc w:val="both"/>
      </w:pPr>
    </w:p>
    <w:p w:rsidR="00962643" w:rsidRDefault="00962643" w:rsidP="00BF0F69">
      <w:pPr>
        <w:pStyle w:val="Standard"/>
        <w:widowControl w:val="0"/>
        <w:jc w:val="both"/>
      </w:pPr>
    </w:p>
    <w:p w:rsidR="00962643" w:rsidRDefault="00962643" w:rsidP="00BF0F69">
      <w:pPr>
        <w:pStyle w:val="Standard"/>
        <w:widowControl w:val="0"/>
        <w:jc w:val="both"/>
      </w:pPr>
    </w:p>
    <w:p w:rsidR="00962643" w:rsidRDefault="00962643" w:rsidP="00BF0F69">
      <w:pPr>
        <w:pStyle w:val="Standard"/>
        <w:widowControl w:val="0"/>
        <w:jc w:val="both"/>
      </w:pPr>
    </w:p>
    <w:p w:rsidR="00962643" w:rsidRDefault="00962643" w:rsidP="00BF0F69">
      <w:pPr>
        <w:pStyle w:val="Standard"/>
        <w:widowControl w:val="0"/>
        <w:jc w:val="both"/>
      </w:pPr>
    </w:p>
    <w:p w:rsidR="00962643" w:rsidRDefault="00962643" w:rsidP="00BF0F69">
      <w:pPr>
        <w:pStyle w:val="Standard"/>
        <w:widowControl w:val="0"/>
        <w:jc w:val="both"/>
      </w:pPr>
    </w:p>
    <w:p w:rsidR="00962643" w:rsidRDefault="00962643" w:rsidP="00BF0F69">
      <w:pPr>
        <w:pStyle w:val="Standard"/>
        <w:widowControl w:val="0"/>
        <w:jc w:val="both"/>
      </w:pPr>
    </w:p>
    <w:p w:rsidR="00962643" w:rsidRDefault="00962643" w:rsidP="00BF0F69">
      <w:pPr>
        <w:pStyle w:val="Standard"/>
        <w:widowControl w:val="0"/>
        <w:jc w:val="both"/>
      </w:pPr>
    </w:p>
    <w:p w:rsidR="00962643" w:rsidRDefault="00962643" w:rsidP="002C3359">
      <w:pPr>
        <w:ind w:right="-546"/>
        <w:rPr>
          <w:b/>
          <w:sz w:val="28"/>
        </w:rPr>
      </w:pPr>
    </w:p>
    <w:p w:rsidR="00962643" w:rsidRPr="00695C03" w:rsidRDefault="00962643" w:rsidP="001655B8">
      <w:pPr>
        <w:ind w:right="-546"/>
        <w:jc w:val="center"/>
        <w:rPr>
          <w:b/>
          <w:sz w:val="28"/>
          <w:szCs w:val="28"/>
        </w:rPr>
      </w:pPr>
      <w:r w:rsidRPr="00E71ED9">
        <w:rPr>
          <w:b/>
          <w:sz w:val="28"/>
        </w:rPr>
        <w:t>План работы по преемственности</w:t>
      </w:r>
    </w:p>
    <w:p w:rsidR="00962643" w:rsidRPr="00E71ED9" w:rsidRDefault="00962643" w:rsidP="00BF0F69">
      <w:pPr>
        <w:pStyle w:val="NoSpacing"/>
        <w:jc w:val="center"/>
        <w:rPr>
          <w:b/>
          <w:sz w:val="28"/>
          <w:szCs w:val="28"/>
        </w:rPr>
      </w:pPr>
    </w:p>
    <w:p w:rsidR="00962643" w:rsidRPr="00E71ED9" w:rsidRDefault="00962643" w:rsidP="0003080F">
      <w:pPr>
        <w:pStyle w:val="NoSpacing"/>
        <w:jc w:val="center"/>
        <w:rPr>
          <w:b/>
          <w:sz w:val="28"/>
          <w:szCs w:val="28"/>
        </w:rPr>
      </w:pPr>
      <w:r w:rsidRPr="00E71ED9">
        <w:rPr>
          <w:b/>
          <w:sz w:val="28"/>
          <w:szCs w:val="28"/>
        </w:rPr>
        <w:t>МБДОУ «Детский сад «</w:t>
      </w:r>
      <w:r>
        <w:rPr>
          <w:b/>
          <w:sz w:val="28"/>
          <w:szCs w:val="28"/>
        </w:rPr>
        <w:t>Радуга» и МБОУ «</w:t>
      </w:r>
      <w:r w:rsidRPr="00E71ED9">
        <w:rPr>
          <w:b/>
          <w:sz w:val="28"/>
          <w:szCs w:val="28"/>
        </w:rPr>
        <w:t>СОШ»</w:t>
      </w:r>
    </w:p>
    <w:p w:rsidR="00962643" w:rsidRPr="00E71ED9" w:rsidRDefault="00962643" w:rsidP="00BF0F69">
      <w:pPr>
        <w:pStyle w:val="NoSpacing"/>
        <w:jc w:val="center"/>
        <w:rPr>
          <w:b/>
          <w:sz w:val="28"/>
          <w:szCs w:val="28"/>
        </w:rPr>
      </w:pPr>
      <w:r w:rsidRPr="00E71ED9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 2018 – 2019</w:t>
      </w:r>
      <w:r w:rsidRPr="00E71ED9">
        <w:rPr>
          <w:b/>
          <w:sz w:val="28"/>
          <w:szCs w:val="28"/>
        </w:rPr>
        <w:t>учебный год</w:t>
      </w:r>
    </w:p>
    <w:p w:rsidR="00962643" w:rsidRDefault="00962643" w:rsidP="00BF0F69">
      <w:pPr>
        <w:ind w:left="-1080"/>
        <w:rPr>
          <w:b/>
          <w:sz w:val="28"/>
          <w:szCs w:val="28"/>
        </w:rPr>
      </w:pPr>
    </w:p>
    <w:p w:rsidR="00962643" w:rsidRPr="0044655B" w:rsidRDefault="00962643" w:rsidP="008E553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655B">
        <w:rPr>
          <w:sz w:val="28"/>
          <w:szCs w:val="28"/>
        </w:rPr>
        <w:t xml:space="preserve">Утверждаю </w:t>
      </w:r>
      <w:r>
        <w:rPr>
          <w:sz w:val="28"/>
          <w:szCs w:val="28"/>
        </w:rPr>
        <w:t xml:space="preserve">                                                                Согласовано</w:t>
      </w:r>
    </w:p>
    <w:p w:rsidR="00962643" w:rsidRDefault="00962643" w:rsidP="00BF0F69">
      <w:pPr>
        <w:tabs>
          <w:tab w:val="left" w:pos="6600"/>
        </w:tabs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д</w:t>
      </w:r>
      <w:r w:rsidRPr="0044655B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 МБОУ СОШ                                              заведующий МБДОУ «Радуга»</w:t>
      </w:r>
    </w:p>
    <w:p w:rsidR="00962643" w:rsidRDefault="00962643" w:rsidP="008E5531">
      <w:pPr>
        <w:ind w:left="-1080" w:right="-51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_________</w:t>
      </w:r>
      <w:r w:rsidRPr="000D0A94">
        <w:rPr>
          <w:sz w:val="28"/>
          <w:szCs w:val="28"/>
        </w:rPr>
        <w:t>Т.П. Блищенко</w:t>
      </w:r>
      <w:r>
        <w:rPr>
          <w:sz w:val="28"/>
          <w:szCs w:val="28"/>
        </w:rPr>
        <w:t xml:space="preserve">                                                ________О.А. Королева                                        </w:t>
      </w:r>
    </w:p>
    <w:p w:rsidR="00962643" w:rsidRDefault="00962643" w:rsidP="0003080F">
      <w:pPr>
        <w:ind w:left="-1260"/>
        <w:jc w:val="center"/>
        <w:rPr>
          <w:sz w:val="28"/>
          <w:szCs w:val="28"/>
        </w:rPr>
      </w:pPr>
      <w:r w:rsidRPr="00867DB2">
        <w:rPr>
          <w:b/>
          <w:i/>
          <w:sz w:val="28"/>
          <w:szCs w:val="28"/>
        </w:rPr>
        <w:t>Цель</w:t>
      </w:r>
      <w:r>
        <w:rPr>
          <w:sz w:val="28"/>
          <w:szCs w:val="28"/>
        </w:rPr>
        <w:t xml:space="preserve">: реализовать единую линию развития ребёнка </w:t>
      </w:r>
    </w:p>
    <w:p w:rsidR="00962643" w:rsidRDefault="00962643" w:rsidP="0003080F">
      <w:pPr>
        <w:ind w:left="-1260"/>
        <w:jc w:val="center"/>
        <w:rPr>
          <w:sz w:val="28"/>
          <w:szCs w:val="28"/>
        </w:rPr>
      </w:pPr>
      <w:r>
        <w:rPr>
          <w:sz w:val="28"/>
          <w:szCs w:val="28"/>
        </w:rPr>
        <w:t>на этапах дошкольного и начального детства,</w:t>
      </w:r>
    </w:p>
    <w:p w:rsidR="00962643" w:rsidRDefault="00962643" w:rsidP="0003080F">
      <w:pPr>
        <w:ind w:left="-1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придав педагогическому процессу целостный,</w:t>
      </w:r>
    </w:p>
    <w:p w:rsidR="00962643" w:rsidRDefault="00962643" w:rsidP="0003080F">
      <w:pPr>
        <w:ind w:left="-1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последовательный и перспективный характер</w:t>
      </w:r>
    </w:p>
    <w:p w:rsidR="00962643" w:rsidRPr="00D23AC4" w:rsidRDefault="00962643" w:rsidP="00BF0F69">
      <w:pPr>
        <w:spacing w:line="360" w:lineRule="auto"/>
        <w:rPr>
          <w:i/>
          <w:sz w:val="28"/>
        </w:rPr>
      </w:pPr>
      <w:r w:rsidRPr="00D23AC4">
        <w:rPr>
          <w:b/>
          <w:i/>
          <w:sz w:val="28"/>
        </w:rPr>
        <w:t>Задачи:</w:t>
      </w:r>
      <w:r w:rsidRPr="00D23AC4">
        <w:rPr>
          <w:i/>
          <w:sz w:val="28"/>
        </w:rPr>
        <w:t xml:space="preserve"> </w:t>
      </w:r>
    </w:p>
    <w:p w:rsidR="00962643" w:rsidRPr="00D23AC4" w:rsidRDefault="00962643" w:rsidP="00BF0F69">
      <w:pPr>
        <w:contextualSpacing/>
        <w:rPr>
          <w:sz w:val="28"/>
        </w:rPr>
      </w:pPr>
      <w:r w:rsidRPr="00D23AC4">
        <w:rPr>
          <w:sz w:val="28"/>
        </w:rPr>
        <w:t>1. Создать условия для успешной адаптации первоклассников.</w:t>
      </w:r>
    </w:p>
    <w:p w:rsidR="00962643" w:rsidRPr="00D23AC4" w:rsidRDefault="00962643" w:rsidP="00BF0F69">
      <w:pPr>
        <w:contextualSpacing/>
        <w:rPr>
          <w:sz w:val="28"/>
        </w:rPr>
      </w:pPr>
      <w:r w:rsidRPr="00D23AC4">
        <w:rPr>
          <w:sz w:val="28"/>
        </w:rPr>
        <w:t>2. Организовать систему взаимодействия педагогов школы и воспитателя через совместное проведение методических мероприятий, работу с детьми и родителями.</w:t>
      </w:r>
    </w:p>
    <w:p w:rsidR="00962643" w:rsidRPr="00D23AC4" w:rsidRDefault="00962643" w:rsidP="00BF0F69">
      <w:pPr>
        <w:contextualSpacing/>
        <w:rPr>
          <w:sz w:val="28"/>
        </w:rPr>
      </w:pPr>
      <w:r w:rsidRPr="00D23AC4">
        <w:rPr>
          <w:sz w:val="28"/>
        </w:rPr>
        <w:t>3. Создание предметно-развивающей среды для ознакомления воспитанников со школой.</w:t>
      </w:r>
    </w:p>
    <w:p w:rsidR="00962643" w:rsidRDefault="00962643" w:rsidP="00BF0F69">
      <w:pPr>
        <w:ind w:left="-1260"/>
        <w:jc w:val="both"/>
        <w:rPr>
          <w:sz w:val="32"/>
          <w:szCs w:val="28"/>
        </w:rPr>
      </w:pPr>
    </w:p>
    <w:tbl>
      <w:tblPr>
        <w:tblW w:w="107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46"/>
        <w:gridCol w:w="1560"/>
        <w:gridCol w:w="2233"/>
      </w:tblGrid>
      <w:tr w:rsidR="00962643" w:rsidRPr="00B20510" w:rsidTr="0003080F">
        <w:tc>
          <w:tcPr>
            <w:tcW w:w="6946" w:type="dxa"/>
          </w:tcPr>
          <w:p w:rsidR="00962643" w:rsidRPr="00D23AC4" w:rsidRDefault="00962643" w:rsidP="00C967A4">
            <w:pPr>
              <w:pStyle w:val="a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3AC4">
              <w:rPr>
                <w:b/>
                <w:bCs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1560" w:type="dxa"/>
          </w:tcPr>
          <w:p w:rsidR="00962643" w:rsidRPr="00D23AC4" w:rsidRDefault="00962643" w:rsidP="00C967A4">
            <w:pPr>
              <w:pStyle w:val="a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3AC4">
              <w:rPr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233" w:type="dxa"/>
          </w:tcPr>
          <w:p w:rsidR="00962643" w:rsidRPr="00D23AC4" w:rsidRDefault="00962643" w:rsidP="00C967A4">
            <w:pPr>
              <w:pStyle w:val="a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3AC4">
              <w:rPr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62643" w:rsidRPr="00B20510" w:rsidTr="0003080F">
        <w:trPr>
          <w:trHeight w:val="129"/>
        </w:trPr>
        <w:tc>
          <w:tcPr>
            <w:tcW w:w="10739" w:type="dxa"/>
            <w:gridSpan w:val="3"/>
          </w:tcPr>
          <w:p w:rsidR="00962643" w:rsidRPr="00B20510" w:rsidRDefault="00962643" w:rsidP="00C967A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510">
              <w:rPr>
                <w:rFonts w:ascii="Times New Roman" w:hAnsi="Times New Roman"/>
                <w:b/>
                <w:sz w:val="28"/>
                <w:szCs w:val="28"/>
              </w:rPr>
              <w:t>Содержание совместной работы воспитателей ДОУ и учителей школы</w:t>
            </w:r>
          </w:p>
        </w:tc>
      </w:tr>
      <w:tr w:rsidR="00962643" w:rsidRPr="00B20510" w:rsidTr="0003080F">
        <w:trPr>
          <w:trHeight w:val="153"/>
        </w:trPr>
        <w:tc>
          <w:tcPr>
            <w:tcW w:w="6946" w:type="dxa"/>
          </w:tcPr>
          <w:p w:rsidR="00962643" w:rsidRPr="00D14481" w:rsidRDefault="00962643" w:rsidP="00C967A4">
            <w:pPr>
              <w:pStyle w:val="a"/>
              <w:rPr>
                <w:color w:val="000000"/>
                <w:szCs w:val="24"/>
              </w:rPr>
            </w:pPr>
            <w:r w:rsidRPr="00D14481">
              <w:rPr>
                <w:color w:val="000000"/>
                <w:szCs w:val="24"/>
              </w:rPr>
              <w:t>Взаимное посещение школы и детского сада (НОД, уроков).</w:t>
            </w:r>
          </w:p>
          <w:p w:rsidR="00962643" w:rsidRPr="00D14481" w:rsidRDefault="00962643" w:rsidP="00C967A4">
            <w:pPr>
              <w:pStyle w:val="a"/>
              <w:rPr>
                <w:color w:val="000000"/>
                <w:szCs w:val="24"/>
              </w:rPr>
            </w:pPr>
            <w:r w:rsidRPr="00D14481">
              <w:rPr>
                <w:color w:val="000000"/>
                <w:szCs w:val="24"/>
              </w:rPr>
              <w:t>Участие в педагогических советах.</w:t>
            </w:r>
          </w:p>
          <w:p w:rsidR="00962643" w:rsidRPr="00D14481" w:rsidRDefault="00962643" w:rsidP="00C967A4">
            <w:pPr>
              <w:pStyle w:val="a"/>
              <w:rPr>
                <w:color w:val="000000"/>
                <w:szCs w:val="24"/>
              </w:rPr>
            </w:pPr>
            <w:r w:rsidRPr="00D14481">
              <w:rPr>
                <w:color w:val="000000"/>
                <w:szCs w:val="24"/>
              </w:rPr>
              <w:t>Взаимное консультирование.</w:t>
            </w:r>
          </w:p>
          <w:p w:rsidR="00962643" w:rsidRPr="00D14481" w:rsidRDefault="00962643" w:rsidP="00C967A4">
            <w:pPr>
              <w:pStyle w:val="a"/>
              <w:rPr>
                <w:color w:val="000000"/>
                <w:szCs w:val="24"/>
              </w:rPr>
            </w:pPr>
            <w:r w:rsidRPr="00D14481">
              <w:rPr>
                <w:color w:val="000000"/>
                <w:szCs w:val="24"/>
              </w:rPr>
              <w:t xml:space="preserve">Изучение образовательной программы ДОУ и программы </w:t>
            </w:r>
          </w:p>
          <w:p w:rsidR="00962643" w:rsidRPr="00D14481" w:rsidRDefault="00962643" w:rsidP="00C967A4">
            <w:pPr>
              <w:pStyle w:val="a"/>
              <w:rPr>
                <w:color w:val="000000"/>
                <w:szCs w:val="24"/>
              </w:rPr>
            </w:pPr>
            <w:r w:rsidRPr="00D14481">
              <w:rPr>
                <w:color w:val="000000"/>
                <w:szCs w:val="24"/>
              </w:rPr>
              <w:t>1 класса.</w:t>
            </w:r>
          </w:p>
          <w:p w:rsidR="00962643" w:rsidRPr="00D14481" w:rsidRDefault="00962643" w:rsidP="00C967A4">
            <w:pPr>
              <w:pStyle w:val="a"/>
              <w:rPr>
                <w:color w:val="000000"/>
                <w:szCs w:val="24"/>
              </w:rPr>
            </w:pPr>
            <w:r w:rsidRPr="00D14481">
              <w:rPr>
                <w:color w:val="000000"/>
                <w:szCs w:val="24"/>
              </w:rPr>
              <w:t>День открытых дверей (показ открытых занятий и уроков).</w:t>
            </w:r>
          </w:p>
        </w:tc>
        <w:tc>
          <w:tcPr>
            <w:tcW w:w="1560" w:type="dxa"/>
          </w:tcPr>
          <w:p w:rsidR="00962643" w:rsidRPr="00B20510" w:rsidRDefault="00962643" w:rsidP="00C967A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962643" w:rsidRPr="00B20510" w:rsidRDefault="00962643" w:rsidP="00C967A4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</w:tc>
      </w:tr>
      <w:tr w:rsidR="00962643" w:rsidRPr="00B20510" w:rsidTr="0003080F">
        <w:trPr>
          <w:trHeight w:val="153"/>
        </w:trPr>
        <w:tc>
          <w:tcPr>
            <w:tcW w:w="6946" w:type="dxa"/>
          </w:tcPr>
          <w:p w:rsidR="00962643" w:rsidRPr="00B20510" w:rsidRDefault="00962643" w:rsidP="00C967A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510">
              <w:rPr>
                <w:rFonts w:ascii="Times New Roman" w:hAnsi="Times New Roman"/>
                <w:b/>
                <w:sz w:val="28"/>
                <w:szCs w:val="28"/>
              </w:rPr>
              <w:t>Содержание работы по ознакомлению детей со школой</w:t>
            </w:r>
          </w:p>
        </w:tc>
        <w:tc>
          <w:tcPr>
            <w:tcW w:w="1560" w:type="dxa"/>
          </w:tcPr>
          <w:p w:rsidR="00962643" w:rsidRPr="00B20510" w:rsidRDefault="00962643" w:rsidP="00C967A4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62643" w:rsidRPr="00B20510" w:rsidRDefault="00962643" w:rsidP="00C967A4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643" w:rsidRPr="00B20510" w:rsidTr="0003080F">
        <w:trPr>
          <w:trHeight w:val="153"/>
        </w:trPr>
        <w:tc>
          <w:tcPr>
            <w:tcW w:w="6946" w:type="dxa"/>
          </w:tcPr>
          <w:p w:rsidR="00962643" w:rsidRPr="004B5042" w:rsidRDefault="00962643" w:rsidP="00C967A4">
            <w:pPr>
              <w:pStyle w:val="a"/>
              <w:rPr>
                <w:szCs w:val="24"/>
              </w:rPr>
            </w:pPr>
            <w:r w:rsidRPr="004B5042">
              <w:rPr>
                <w:szCs w:val="24"/>
              </w:rPr>
              <w:t xml:space="preserve">Праздник в ДОУ «День знаний» </w:t>
            </w:r>
          </w:p>
          <w:p w:rsidR="00962643" w:rsidRPr="004B5042" w:rsidRDefault="00962643" w:rsidP="00C967A4">
            <w:pPr>
              <w:pStyle w:val="a"/>
              <w:rPr>
                <w:szCs w:val="24"/>
              </w:rPr>
            </w:pPr>
            <w:r w:rsidRPr="004B5042">
              <w:rPr>
                <w:szCs w:val="24"/>
              </w:rPr>
              <w:t>Посещение торжественной линейки в школе.</w:t>
            </w:r>
          </w:p>
          <w:p w:rsidR="00962643" w:rsidRPr="00D14481" w:rsidRDefault="00962643" w:rsidP="00C967A4">
            <w:pPr>
              <w:pStyle w:val="a"/>
              <w:rPr>
                <w:color w:val="000000"/>
                <w:szCs w:val="24"/>
              </w:rPr>
            </w:pPr>
            <w:r w:rsidRPr="004B5042">
              <w:rPr>
                <w:szCs w:val="24"/>
              </w:rPr>
              <w:t>Экскурсия к зданию школы.</w:t>
            </w:r>
          </w:p>
        </w:tc>
        <w:tc>
          <w:tcPr>
            <w:tcW w:w="1560" w:type="dxa"/>
          </w:tcPr>
          <w:p w:rsidR="00962643" w:rsidRPr="00B20510" w:rsidRDefault="00962643" w:rsidP="00C96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962643" w:rsidRPr="00B20510" w:rsidRDefault="00962643" w:rsidP="00C967A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962643" w:rsidRPr="00B20510" w:rsidRDefault="00962643" w:rsidP="00C967A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962643" w:rsidRPr="00B20510" w:rsidRDefault="00962643" w:rsidP="00C967A4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Воспитатели подготовит. групп</w:t>
            </w:r>
          </w:p>
        </w:tc>
      </w:tr>
      <w:tr w:rsidR="00962643" w:rsidRPr="00B20510" w:rsidTr="0003080F">
        <w:trPr>
          <w:trHeight w:val="153"/>
        </w:trPr>
        <w:tc>
          <w:tcPr>
            <w:tcW w:w="6946" w:type="dxa"/>
          </w:tcPr>
          <w:p w:rsidR="00962643" w:rsidRPr="00B20510" w:rsidRDefault="00962643" w:rsidP="00C967A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Беседа о школе.</w:t>
            </w:r>
          </w:p>
          <w:p w:rsidR="00962643" w:rsidRPr="00B20510" w:rsidRDefault="00962643" w:rsidP="00C967A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Экскурсия в библиотеку школы.</w:t>
            </w:r>
          </w:p>
          <w:p w:rsidR="00962643" w:rsidRPr="00B20510" w:rsidRDefault="00962643" w:rsidP="00C967A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 xml:space="preserve">Беседа о профессии учителя </w:t>
            </w:r>
          </w:p>
          <w:p w:rsidR="00962643" w:rsidRPr="00B20510" w:rsidRDefault="00962643" w:rsidP="00C967A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(с приглашением учителя начальных классов).</w:t>
            </w:r>
          </w:p>
        </w:tc>
        <w:tc>
          <w:tcPr>
            <w:tcW w:w="1560" w:type="dxa"/>
          </w:tcPr>
          <w:p w:rsidR="00962643" w:rsidRPr="00B20510" w:rsidRDefault="00962643" w:rsidP="00C967A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33" w:type="dxa"/>
          </w:tcPr>
          <w:p w:rsidR="00962643" w:rsidRPr="00B20510" w:rsidRDefault="00962643" w:rsidP="00C967A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</w:tc>
      </w:tr>
      <w:tr w:rsidR="00962643" w:rsidRPr="00B20510" w:rsidTr="0003080F">
        <w:trPr>
          <w:trHeight w:val="153"/>
        </w:trPr>
        <w:tc>
          <w:tcPr>
            <w:tcW w:w="6946" w:type="dxa"/>
          </w:tcPr>
          <w:p w:rsidR="00962643" w:rsidRPr="00B20510" w:rsidRDefault="00962643" w:rsidP="00C967A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Приглашение выпускников прошлых лет.</w:t>
            </w:r>
          </w:p>
          <w:p w:rsidR="00962643" w:rsidRPr="00B20510" w:rsidRDefault="00962643" w:rsidP="00C967A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Чтение и рассказывание стихов о школе.</w:t>
            </w:r>
          </w:p>
          <w:p w:rsidR="00962643" w:rsidRPr="00B20510" w:rsidRDefault="00962643" w:rsidP="00C967A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Рассматривание картин, отражающих школьную жизнь.</w:t>
            </w:r>
          </w:p>
        </w:tc>
        <w:tc>
          <w:tcPr>
            <w:tcW w:w="1560" w:type="dxa"/>
          </w:tcPr>
          <w:p w:rsidR="00962643" w:rsidRPr="00B20510" w:rsidRDefault="00962643" w:rsidP="00C967A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33" w:type="dxa"/>
          </w:tcPr>
          <w:p w:rsidR="00962643" w:rsidRPr="00B20510" w:rsidRDefault="00962643" w:rsidP="00D1448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Заведующий ДОУ Воспитатели групп</w:t>
            </w:r>
          </w:p>
        </w:tc>
      </w:tr>
      <w:tr w:rsidR="00962643" w:rsidRPr="00B20510" w:rsidTr="0003080F">
        <w:trPr>
          <w:trHeight w:val="153"/>
        </w:trPr>
        <w:tc>
          <w:tcPr>
            <w:tcW w:w="6946" w:type="dxa"/>
          </w:tcPr>
          <w:p w:rsidR="00962643" w:rsidRPr="00B20510" w:rsidRDefault="00962643" w:rsidP="00C967A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Изобразительная деятельность на тему школы.</w:t>
            </w:r>
          </w:p>
          <w:p w:rsidR="00962643" w:rsidRPr="00B20510" w:rsidRDefault="00962643" w:rsidP="00C967A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Выставка детских работ «Что я знаю о школе».</w:t>
            </w:r>
          </w:p>
          <w:p w:rsidR="00962643" w:rsidRPr="00B20510" w:rsidRDefault="00962643" w:rsidP="00C967A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Сюжетно-ролевая игра «Школа»</w:t>
            </w:r>
          </w:p>
          <w:p w:rsidR="00962643" w:rsidRPr="00B20510" w:rsidRDefault="00962643" w:rsidP="00C967A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Словесные и дидактические игры школьной тематики.</w:t>
            </w:r>
          </w:p>
          <w:p w:rsidR="00962643" w:rsidRPr="00B20510" w:rsidRDefault="00962643" w:rsidP="00C967A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Знакомство с пословицами и поговорками об учение.</w:t>
            </w:r>
          </w:p>
          <w:p w:rsidR="00962643" w:rsidRPr="00B20510" w:rsidRDefault="00962643" w:rsidP="00C967A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Вечер загадок «Скоро в школу».</w:t>
            </w:r>
          </w:p>
          <w:p w:rsidR="00962643" w:rsidRPr="00B20510" w:rsidRDefault="00962643" w:rsidP="00C967A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Рассматривание школьных принадлежностей и дидактическая игра «Собери портфель»</w:t>
            </w:r>
          </w:p>
        </w:tc>
        <w:tc>
          <w:tcPr>
            <w:tcW w:w="1560" w:type="dxa"/>
          </w:tcPr>
          <w:p w:rsidR="00962643" w:rsidRPr="00B20510" w:rsidRDefault="00962643" w:rsidP="00C967A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962643" w:rsidRPr="00B20510" w:rsidRDefault="00962643" w:rsidP="00C967A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962643" w:rsidRPr="00B20510" w:rsidTr="0003080F">
        <w:trPr>
          <w:trHeight w:val="153"/>
        </w:trPr>
        <w:tc>
          <w:tcPr>
            <w:tcW w:w="6946" w:type="dxa"/>
          </w:tcPr>
          <w:p w:rsidR="00962643" w:rsidRPr="00B20510" w:rsidRDefault="00962643" w:rsidP="00C967A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Экскурсия в спортивный зал школы.</w:t>
            </w:r>
          </w:p>
        </w:tc>
        <w:tc>
          <w:tcPr>
            <w:tcW w:w="1560" w:type="dxa"/>
          </w:tcPr>
          <w:p w:rsidR="00962643" w:rsidRPr="00B20510" w:rsidRDefault="00962643" w:rsidP="00C967A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</w:tcPr>
          <w:p w:rsidR="00962643" w:rsidRPr="00B20510" w:rsidRDefault="00962643" w:rsidP="00C967A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962643" w:rsidRPr="00B20510" w:rsidTr="0003080F">
        <w:trPr>
          <w:trHeight w:val="153"/>
        </w:trPr>
        <w:tc>
          <w:tcPr>
            <w:tcW w:w="6946" w:type="dxa"/>
          </w:tcPr>
          <w:p w:rsidR="00962643" w:rsidRPr="00B20510" w:rsidRDefault="00962643" w:rsidP="00C967A4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Экскурсия в 1 класс школы, встреча с выпускниками.</w:t>
            </w:r>
          </w:p>
        </w:tc>
        <w:tc>
          <w:tcPr>
            <w:tcW w:w="1560" w:type="dxa"/>
          </w:tcPr>
          <w:p w:rsidR="00962643" w:rsidRPr="00B20510" w:rsidRDefault="00962643" w:rsidP="00C967A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По плану школы</w:t>
            </w:r>
          </w:p>
        </w:tc>
        <w:tc>
          <w:tcPr>
            <w:tcW w:w="2233" w:type="dxa"/>
          </w:tcPr>
          <w:p w:rsidR="00962643" w:rsidRPr="00B20510" w:rsidRDefault="00962643" w:rsidP="00C967A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962643" w:rsidRPr="00B20510" w:rsidTr="0003080F">
        <w:trPr>
          <w:trHeight w:val="153"/>
        </w:trPr>
        <w:tc>
          <w:tcPr>
            <w:tcW w:w="6946" w:type="dxa"/>
          </w:tcPr>
          <w:p w:rsidR="00962643" w:rsidRPr="00B20510" w:rsidRDefault="00962643" w:rsidP="00C967A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Посещение праздника «Прощание с букварем».</w:t>
            </w:r>
          </w:p>
          <w:p w:rsidR="00962643" w:rsidRPr="00B20510" w:rsidRDefault="00962643" w:rsidP="00C967A4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Экскурсия в актовый  зал школы.</w:t>
            </w:r>
          </w:p>
        </w:tc>
        <w:tc>
          <w:tcPr>
            <w:tcW w:w="1560" w:type="dxa"/>
          </w:tcPr>
          <w:p w:rsidR="00962643" w:rsidRPr="00B20510" w:rsidRDefault="00962643" w:rsidP="00C967A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33" w:type="dxa"/>
          </w:tcPr>
          <w:p w:rsidR="00962643" w:rsidRPr="00B20510" w:rsidRDefault="00962643" w:rsidP="00C967A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962643" w:rsidRPr="00B20510" w:rsidTr="0003080F">
        <w:trPr>
          <w:trHeight w:val="153"/>
        </w:trPr>
        <w:tc>
          <w:tcPr>
            <w:tcW w:w="6946" w:type="dxa"/>
          </w:tcPr>
          <w:p w:rsidR="00962643" w:rsidRPr="00B20510" w:rsidRDefault="00962643" w:rsidP="00C967A4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4481">
              <w:rPr>
                <w:rFonts w:ascii="Times New Roman" w:hAnsi="Times New Roman"/>
                <w:color w:val="000000"/>
                <w:sz w:val="24"/>
                <w:szCs w:val="24"/>
              </w:rPr>
              <w:t>Праздник в ДОУ «До свидания, детский сад».</w:t>
            </w:r>
          </w:p>
        </w:tc>
        <w:tc>
          <w:tcPr>
            <w:tcW w:w="1560" w:type="dxa"/>
          </w:tcPr>
          <w:p w:rsidR="00962643" w:rsidRPr="00B20510" w:rsidRDefault="00962643" w:rsidP="00C967A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33" w:type="dxa"/>
          </w:tcPr>
          <w:p w:rsidR="00962643" w:rsidRPr="00B20510" w:rsidRDefault="00962643" w:rsidP="00C967A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</w:tbl>
    <w:p w:rsidR="00962643" w:rsidRPr="00D14481" w:rsidRDefault="00962643" w:rsidP="00BF0F69">
      <w:pPr>
        <w:pStyle w:val="Standard"/>
        <w:widowControl w:val="0"/>
        <w:jc w:val="both"/>
        <w:rPr>
          <w:sz w:val="24"/>
          <w:szCs w:val="24"/>
        </w:rPr>
      </w:pPr>
    </w:p>
    <w:p w:rsidR="00962643" w:rsidRPr="00D14481" w:rsidRDefault="00962643" w:rsidP="00BF0F69">
      <w:pPr>
        <w:pStyle w:val="Standard"/>
        <w:widowControl w:val="0"/>
        <w:jc w:val="both"/>
        <w:rPr>
          <w:sz w:val="24"/>
          <w:szCs w:val="24"/>
        </w:rPr>
      </w:pPr>
    </w:p>
    <w:p w:rsidR="00962643" w:rsidRDefault="00962643" w:rsidP="00BF0F69">
      <w:pPr>
        <w:pStyle w:val="Standard"/>
        <w:widowControl w:val="0"/>
        <w:jc w:val="both"/>
      </w:pPr>
    </w:p>
    <w:p w:rsidR="00962643" w:rsidRDefault="00962643" w:rsidP="003439A4">
      <w:pPr>
        <w:spacing w:after="0" w:line="311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62643" w:rsidRDefault="00962643" w:rsidP="0025121E">
      <w:pPr>
        <w:rPr>
          <w:rFonts w:ascii="Times New Roman" w:hAnsi="Times New Roman"/>
          <w:b/>
          <w:sz w:val="28"/>
          <w:szCs w:val="28"/>
        </w:rPr>
      </w:pPr>
    </w:p>
    <w:p w:rsidR="00962643" w:rsidRDefault="00962643" w:rsidP="0025121E">
      <w:pPr>
        <w:rPr>
          <w:rFonts w:ascii="Times New Roman" w:hAnsi="Times New Roman"/>
          <w:b/>
          <w:sz w:val="28"/>
          <w:szCs w:val="28"/>
        </w:rPr>
      </w:pPr>
    </w:p>
    <w:p w:rsidR="00962643" w:rsidRDefault="00962643" w:rsidP="0025121E">
      <w:pPr>
        <w:rPr>
          <w:rFonts w:ascii="Times New Roman" w:hAnsi="Times New Roman"/>
          <w:b/>
          <w:sz w:val="28"/>
          <w:szCs w:val="28"/>
        </w:rPr>
      </w:pPr>
    </w:p>
    <w:p w:rsidR="00962643" w:rsidRDefault="00962643" w:rsidP="0025121E">
      <w:pPr>
        <w:rPr>
          <w:rFonts w:ascii="Times New Roman" w:hAnsi="Times New Roman"/>
          <w:b/>
          <w:sz w:val="28"/>
          <w:szCs w:val="28"/>
        </w:rPr>
      </w:pPr>
    </w:p>
    <w:p w:rsidR="00962643" w:rsidRDefault="00962643" w:rsidP="0025121E">
      <w:pPr>
        <w:rPr>
          <w:rFonts w:ascii="Times New Roman" w:hAnsi="Times New Roman"/>
          <w:b/>
          <w:sz w:val="28"/>
          <w:szCs w:val="28"/>
        </w:rPr>
      </w:pPr>
    </w:p>
    <w:p w:rsidR="00962643" w:rsidRDefault="00962643" w:rsidP="0025121E">
      <w:pPr>
        <w:rPr>
          <w:rFonts w:ascii="Times New Roman" w:hAnsi="Times New Roman"/>
          <w:b/>
          <w:sz w:val="28"/>
          <w:szCs w:val="28"/>
        </w:rPr>
      </w:pPr>
    </w:p>
    <w:p w:rsidR="00962643" w:rsidRDefault="00962643" w:rsidP="0025121E">
      <w:pPr>
        <w:rPr>
          <w:rFonts w:ascii="Times New Roman" w:hAnsi="Times New Roman"/>
          <w:b/>
          <w:sz w:val="28"/>
          <w:szCs w:val="28"/>
        </w:rPr>
      </w:pPr>
    </w:p>
    <w:p w:rsidR="00962643" w:rsidRDefault="00962643" w:rsidP="0025121E">
      <w:pPr>
        <w:rPr>
          <w:rFonts w:ascii="Times New Roman" w:hAnsi="Times New Roman"/>
          <w:b/>
          <w:sz w:val="28"/>
          <w:szCs w:val="28"/>
        </w:rPr>
      </w:pPr>
    </w:p>
    <w:p w:rsidR="00962643" w:rsidRDefault="00962643" w:rsidP="0025121E">
      <w:pPr>
        <w:rPr>
          <w:rFonts w:ascii="Times New Roman" w:hAnsi="Times New Roman"/>
          <w:b/>
          <w:sz w:val="28"/>
          <w:szCs w:val="28"/>
        </w:rPr>
      </w:pPr>
    </w:p>
    <w:p w:rsidR="00962643" w:rsidRDefault="00962643" w:rsidP="0025121E">
      <w:pPr>
        <w:rPr>
          <w:rFonts w:ascii="Times New Roman" w:hAnsi="Times New Roman"/>
          <w:b/>
          <w:sz w:val="28"/>
          <w:szCs w:val="28"/>
        </w:rPr>
      </w:pPr>
    </w:p>
    <w:p w:rsidR="00962643" w:rsidRPr="00987A59" w:rsidRDefault="00962643" w:rsidP="0025121E">
      <w:pPr>
        <w:rPr>
          <w:rFonts w:ascii="Times New Roman" w:hAnsi="Times New Roman"/>
          <w:b/>
          <w:sz w:val="28"/>
          <w:szCs w:val="28"/>
        </w:rPr>
      </w:pPr>
      <w:r w:rsidRPr="00987A59">
        <w:rPr>
          <w:rFonts w:ascii="Times New Roman" w:hAnsi="Times New Roman"/>
          <w:b/>
          <w:sz w:val="28"/>
          <w:szCs w:val="28"/>
        </w:rPr>
        <w:t>План производственных совещаний при заведующей.</w:t>
      </w:r>
    </w:p>
    <w:tbl>
      <w:tblPr>
        <w:tblW w:w="105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8"/>
        <w:gridCol w:w="1749"/>
        <w:gridCol w:w="1963"/>
        <w:gridCol w:w="2225"/>
        <w:gridCol w:w="1125"/>
        <w:gridCol w:w="1833"/>
      </w:tblGrid>
      <w:tr w:rsidR="00962643" w:rsidRPr="00B20510" w:rsidTr="00B20510">
        <w:tc>
          <w:tcPr>
            <w:tcW w:w="1688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0510">
              <w:rPr>
                <w:rFonts w:ascii="Times New Roman" w:hAnsi="Times New Roman"/>
                <w:b/>
                <w:sz w:val="24"/>
                <w:szCs w:val="24"/>
              </w:rPr>
              <w:t xml:space="preserve">Объект контроля </w:t>
            </w:r>
          </w:p>
        </w:tc>
        <w:tc>
          <w:tcPr>
            <w:tcW w:w="1749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0510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963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0510">
              <w:rPr>
                <w:rFonts w:ascii="Times New Roman" w:hAnsi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225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051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125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051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33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0510">
              <w:rPr>
                <w:rFonts w:ascii="Times New Roman" w:hAnsi="Times New Roman"/>
                <w:b/>
                <w:sz w:val="24"/>
                <w:szCs w:val="24"/>
              </w:rPr>
              <w:t>Где обсуждается результат</w:t>
            </w:r>
          </w:p>
        </w:tc>
      </w:tr>
      <w:tr w:rsidR="00962643" w:rsidRPr="00B20510" w:rsidTr="00B20510">
        <w:tc>
          <w:tcPr>
            <w:tcW w:w="1688" w:type="dxa"/>
          </w:tcPr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группы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 д/с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воспитанники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кухня,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749" w:type="dxa"/>
          </w:tcPr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целевой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целевой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эпизодический</w:t>
            </w:r>
          </w:p>
        </w:tc>
        <w:tc>
          <w:tcPr>
            <w:tcW w:w="1963" w:type="dxa"/>
          </w:tcPr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 групп к новому учебному году.проверка планов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пожарной безопасности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т/б на рабочем месте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режима дня в группе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санитарное состояние групп, кухни</w:t>
            </w:r>
          </w:p>
        </w:tc>
        <w:tc>
          <w:tcPr>
            <w:tcW w:w="2225" w:type="dxa"/>
          </w:tcPr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д/с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пк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по пож. безопасности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зюбановао.л.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уполномоченный по охране труда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смирноваи.в.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д/с</w:t>
            </w:r>
          </w:p>
        </w:tc>
        <w:tc>
          <w:tcPr>
            <w:tcW w:w="1125" w:type="dxa"/>
            <w:vAlign w:val="center"/>
          </w:tcPr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33" w:type="dxa"/>
          </w:tcPr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при заведующей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при заведующей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при заведующей</w:t>
            </w:r>
          </w:p>
        </w:tc>
      </w:tr>
      <w:tr w:rsidR="00962643" w:rsidRPr="00B20510" w:rsidTr="00B20510">
        <w:tc>
          <w:tcPr>
            <w:tcW w:w="1688" w:type="dxa"/>
          </w:tcPr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старшая группа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младшая группа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непосредственно образовательной деятельности в группах в соответствии с ФГОС  ДОУ 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с детьми по ФЭМП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д/с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при заведующей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43" w:rsidRPr="00B20510" w:rsidTr="00B20510">
        <w:tc>
          <w:tcPr>
            <w:tcW w:w="1688" w:type="dxa"/>
          </w:tcPr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помещение детского сада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группы, кухни</w:t>
            </w:r>
          </w:p>
        </w:tc>
        <w:tc>
          <w:tcPr>
            <w:tcW w:w="1749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эпизодический</w:t>
            </w:r>
          </w:p>
        </w:tc>
        <w:tc>
          <w:tcPr>
            <w:tcW w:w="1963" w:type="dxa"/>
          </w:tcPr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групп и других помещений к отопительному сезону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санитарное состояние групп, кухни</w:t>
            </w:r>
          </w:p>
        </w:tc>
        <w:tc>
          <w:tcPr>
            <w:tcW w:w="2225" w:type="dxa"/>
          </w:tcPr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д/с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ПК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уполномоченный по охране труда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33" w:type="dxa"/>
          </w:tcPr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при заведующей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43" w:rsidRPr="00B20510" w:rsidTr="00B20510">
        <w:tc>
          <w:tcPr>
            <w:tcW w:w="1688" w:type="dxa"/>
          </w:tcPr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табель посещаемости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кухня, группы</w:t>
            </w:r>
          </w:p>
        </w:tc>
        <w:tc>
          <w:tcPr>
            <w:tcW w:w="1749" w:type="dxa"/>
          </w:tcPr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предупредит.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эпизодический</w:t>
            </w:r>
          </w:p>
        </w:tc>
        <w:tc>
          <w:tcPr>
            <w:tcW w:w="1963" w:type="dxa"/>
          </w:tcPr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заболеваемость по группам за первое полугодие 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т/б и пожарной безопасности на новогодних ёлках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т/б на рабочем месте</w:t>
            </w:r>
          </w:p>
        </w:tc>
        <w:tc>
          <w:tcPr>
            <w:tcW w:w="2225" w:type="dxa"/>
          </w:tcPr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д/с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д/с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по пож. безопасности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уполномоченный по охране труда председатель  ПК</w:t>
            </w:r>
          </w:p>
        </w:tc>
        <w:tc>
          <w:tcPr>
            <w:tcW w:w="1125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33" w:type="dxa"/>
          </w:tcPr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при заведующей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при заведующей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при заведующей</w:t>
            </w:r>
          </w:p>
        </w:tc>
      </w:tr>
      <w:tr w:rsidR="00962643" w:rsidRPr="00B20510" w:rsidTr="00B20510">
        <w:tc>
          <w:tcPr>
            <w:tcW w:w="1688" w:type="dxa"/>
            <w:vAlign w:val="center"/>
          </w:tcPr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воспитанники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кухня, группы</w:t>
            </w:r>
          </w:p>
        </w:tc>
        <w:tc>
          <w:tcPr>
            <w:tcW w:w="1749" w:type="dxa"/>
          </w:tcPr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целевой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эпизодический</w:t>
            </w:r>
          </w:p>
        </w:tc>
        <w:tc>
          <w:tcPr>
            <w:tcW w:w="1963" w:type="dxa"/>
          </w:tcPr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плана по детодням в группах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индивидуальных маршрутов воспитанников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санитарное состояние групп, кухни</w:t>
            </w:r>
          </w:p>
        </w:tc>
        <w:tc>
          <w:tcPr>
            <w:tcW w:w="2225" w:type="dxa"/>
          </w:tcPr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д/с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ПК</w:t>
            </w:r>
          </w:p>
        </w:tc>
        <w:tc>
          <w:tcPr>
            <w:tcW w:w="1125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33" w:type="dxa"/>
            <w:vAlign w:val="center"/>
          </w:tcPr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при заведующей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совет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при заведующей</w:t>
            </w:r>
          </w:p>
        </w:tc>
      </w:tr>
      <w:tr w:rsidR="00962643" w:rsidRPr="00B20510" w:rsidTr="00B20510">
        <w:tc>
          <w:tcPr>
            <w:tcW w:w="1688" w:type="dxa"/>
          </w:tcPr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работники д/с</w:t>
            </w:r>
          </w:p>
        </w:tc>
        <w:tc>
          <w:tcPr>
            <w:tcW w:w="1749" w:type="dxa"/>
          </w:tcPr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963" w:type="dxa"/>
          </w:tcPr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предметной развивающей среды в соответствии с ФГОС ДОУ.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выполнения правил по т/б и пожарной безопасности</w:t>
            </w:r>
          </w:p>
        </w:tc>
        <w:tc>
          <w:tcPr>
            <w:tcW w:w="2225" w:type="dxa"/>
          </w:tcPr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уполномоченный по охране труда ответственный по пож. безопасности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33" w:type="dxa"/>
          </w:tcPr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при заведующей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при заведующей</w:t>
            </w:r>
          </w:p>
        </w:tc>
      </w:tr>
      <w:tr w:rsidR="00962643" w:rsidRPr="00B20510" w:rsidTr="00B20510">
        <w:tc>
          <w:tcPr>
            <w:tcW w:w="1688" w:type="dxa"/>
          </w:tcPr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кухня, группы</w:t>
            </w:r>
          </w:p>
        </w:tc>
        <w:tc>
          <w:tcPr>
            <w:tcW w:w="1749" w:type="dxa"/>
            <w:vAlign w:val="center"/>
          </w:tcPr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обзорный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эпизодический</w:t>
            </w:r>
          </w:p>
        </w:tc>
        <w:tc>
          <w:tcPr>
            <w:tcW w:w="1963" w:type="dxa"/>
          </w:tcPr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двигательного режима детей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санитарное состояние групп, кухни</w:t>
            </w:r>
          </w:p>
        </w:tc>
        <w:tc>
          <w:tcPr>
            <w:tcW w:w="2225" w:type="dxa"/>
          </w:tcPr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д/с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ПК</w:t>
            </w:r>
          </w:p>
        </w:tc>
        <w:tc>
          <w:tcPr>
            <w:tcW w:w="1125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33" w:type="dxa"/>
          </w:tcPr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при заведующей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при заведующей</w:t>
            </w:r>
          </w:p>
        </w:tc>
      </w:tr>
      <w:tr w:rsidR="00962643" w:rsidRPr="00B20510" w:rsidTr="00B20510">
        <w:tc>
          <w:tcPr>
            <w:tcW w:w="1688" w:type="dxa"/>
          </w:tcPr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кухня, группы</w:t>
            </w:r>
          </w:p>
        </w:tc>
        <w:tc>
          <w:tcPr>
            <w:tcW w:w="1749" w:type="dxa"/>
          </w:tcPr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эпизодический</w:t>
            </w:r>
          </w:p>
        </w:tc>
        <w:tc>
          <w:tcPr>
            <w:tcW w:w="1963" w:type="dxa"/>
          </w:tcPr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воспитательно- образовательной работы на конец учебного года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питания</w:t>
            </w:r>
          </w:p>
        </w:tc>
        <w:tc>
          <w:tcPr>
            <w:tcW w:w="2225" w:type="dxa"/>
          </w:tcPr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д/с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д/с</w:t>
            </w:r>
          </w:p>
        </w:tc>
        <w:tc>
          <w:tcPr>
            <w:tcW w:w="1125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33" w:type="dxa"/>
          </w:tcPr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при заведующей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заведующей совещание 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при заведующей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</w:p>
        </w:tc>
      </w:tr>
      <w:tr w:rsidR="00962643" w:rsidRPr="00B20510" w:rsidTr="00B20510">
        <w:tc>
          <w:tcPr>
            <w:tcW w:w="1688" w:type="dxa"/>
            <w:vAlign w:val="center"/>
          </w:tcPr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летние площадки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выпускники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кухня, группы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помощники воспитателей</w:t>
            </w:r>
          </w:p>
        </w:tc>
        <w:tc>
          <w:tcPr>
            <w:tcW w:w="1749" w:type="dxa"/>
            <w:vAlign w:val="center"/>
          </w:tcPr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целевой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эпизодический</w:t>
            </w:r>
          </w:p>
        </w:tc>
        <w:tc>
          <w:tcPr>
            <w:tcW w:w="1963" w:type="dxa"/>
            <w:vAlign w:val="center"/>
          </w:tcPr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летних площадок по соблюдению т/б и пожарной безопасности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выпускников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санитарное состояние площадок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планов работ на летний период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санитарное состояние доу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соблюдения санитарных норм и правил, режим питьевой воды , проветривания.</w:t>
            </w:r>
          </w:p>
        </w:tc>
        <w:tc>
          <w:tcPr>
            <w:tcW w:w="2225" w:type="dxa"/>
          </w:tcPr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ПК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уполномоченный по охране труда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по пож. безопасности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д/с</w:t>
            </w:r>
          </w:p>
        </w:tc>
        <w:tc>
          <w:tcPr>
            <w:tcW w:w="1125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33" w:type="dxa"/>
          </w:tcPr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заседания ПК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при заведующей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при заведующей</w:t>
            </w:r>
          </w:p>
        </w:tc>
      </w:tr>
      <w:tr w:rsidR="00962643" w:rsidRPr="00B20510" w:rsidTr="00B20510">
        <w:tc>
          <w:tcPr>
            <w:tcW w:w="1688" w:type="dxa"/>
          </w:tcPr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кухня, группы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помощники воспитателей</w:t>
            </w:r>
          </w:p>
        </w:tc>
        <w:tc>
          <w:tcPr>
            <w:tcW w:w="1749" w:type="dxa"/>
          </w:tcPr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эпизодический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963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соблюдения санитарных норм и правил, режим питьевой воды , проветривания.</w:t>
            </w:r>
          </w:p>
        </w:tc>
        <w:tc>
          <w:tcPr>
            <w:tcW w:w="2225" w:type="dxa"/>
          </w:tcPr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уполномоченный по охране труда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по пож. безопасности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д/с</w:t>
            </w:r>
          </w:p>
        </w:tc>
        <w:tc>
          <w:tcPr>
            <w:tcW w:w="1125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Июнь, июль</w:t>
            </w:r>
          </w:p>
        </w:tc>
        <w:tc>
          <w:tcPr>
            <w:tcW w:w="1833" w:type="dxa"/>
          </w:tcPr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при заведующей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643" w:rsidRPr="00B20510" w:rsidRDefault="00962643" w:rsidP="00B2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43" w:rsidRPr="00B20510" w:rsidTr="00B20510">
        <w:trPr>
          <w:trHeight w:val="1826"/>
        </w:trPr>
        <w:tc>
          <w:tcPr>
            <w:tcW w:w="1688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749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963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 ДОУ к новому учебному году</w:t>
            </w:r>
          </w:p>
        </w:tc>
        <w:tc>
          <w:tcPr>
            <w:tcW w:w="2225" w:type="dxa"/>
          </w:tcPr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д/с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962643" w:rsidRPr="00B20510" w:rsidRDefault="00962643" w:rsidP="00BD08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ПК</w:t>
            </w:r>
          </w:p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родительского комитета</w:t>
            </w:r>
          </w:p>
        </w:tc>
        <w:tc>
          <w:tcPr>
            <w:tcW w:w="1125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833" w:type="dxa"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</w:tr>
    </w:tbl>
    <w:p w:rsidR="00962643" w:rsidRDefault="00962643" w:rsidP="00AF676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62643" w:rsidRDefault="00962643" w:rsidP="00AF676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62643" w:rsidRDefault="00962643" w:rsidP="00AF676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62643" w:rsidRDefault="00962643" w:rsidP="00AF676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62643" w:rsidRDefault="00962643" w:rsidP="00AF676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62643" w:rsidRDefault="00962643" w:rsidP="00AF676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62643" w:rsidRDefault="00962643" w:rsidP="00AF676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62643" w:rsidRDefault="00962643" w:rsidP="00AF676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62643" w:rsidRDefault="00962643" w:rsidP="00AF676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62643" w:rsidRDefault="00962643" w:rsidP="00AF676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62643" w:rsidRDefault="00962643" w:rsidP="00AF676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62643" w:rsidRDefault="00962643" w:rsidP="00AF676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62643" w:rsidRDefault="00962643" w:rsidP="00AF676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62643" w:rsidRDefault="00962643" w:rsidP="00AF676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62643" w:rsidRDefault="00962643" w:rsidP="00AF676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62643" w:rsidRDefault="00962643" w:rsidP="00AF676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62643" w:rsidRDefault="00962643" w:rsidP="00AF676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62643" w:rsidRDefault="00962643" w:rsidP="00AF676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62643" w:rsidRDefault="00962643" w:rsidP="00AF676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62643" w:rsidRDefault="00962643" w:rsidP="00AF676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62643" w:rsidRDefault="00962643" w:rsidP="00AF676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62643" w:rsidRDefault="00962643" w:rsidP="00AF676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62643" w:rsidRDefault="00962643" w:rsidP="00AF676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62643" w:rsidRDefault="00962643" w:rsidP="00AF676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62643" w:rsidRDefault="00962643" w:rsidP="00AF676E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Контроль.</w:t>
      </w:r>
    </w:p>
    <w:p w:rsidR="00962643" w:rsidRPr="0032105A" w:rsidRDefault="00962643" w:rsidP="0032105A">
      <w:pPr>
        <w:spacing w:after="0" w:line="311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2105A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Тематический контроль.</w:t>
      </w:r>
    </w:p>
    <w:p w:rsidR="00962643" w:rsidRPr="0032105A" w:rsidRDefault="00962643" w:rsidP="0032105A">
      <w:pPr>
        <w:spacing w:after="0" w:line="311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105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10711" w:type="dxa"/>
        <w:tblInd w:w="-459" w:type="dxa"/>
        <w:tblLayout w:type="fixed"/>
        <w:tblCellMar>
          <w:left w:w="0" w:type="dxa"/>
          <w:right w:w="0" w:type="dxa"/>
        </w:tblCellMar>
        <w:tblLook w:val="00A0"/>
      </w:tblPr>
      <w:tblGrid>
        <w:gridCol w:w="3510"/>
        <w:gridCol w:w="4145"/>
        <w:gridCol w:w="1276"/>
        <w:gridCol w:w="1780"/>
      </w:tblGrid>
      <w:tr w:rsidR="00962643" w:rsidRPr="00B20510" w:rsidTr="00F91520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32105A" w:rsidRDefault="00962643" w:rsidP="003210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0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         Содержание</w:t>
            </w:r>
          </w:p>
        </w:tc>
        <w:tc>
          <w:tcPr>
            <w:tcW w:w="4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32105A" w:rsidRDefault="00962643" w:rsidP="003210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0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                      Цель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32105A" w:rsidRDefault="00962643" w:rsidP="003210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0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32105A" w:rsidRDefault="00962643" w:rsidP="003210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0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62643" w:rsidRPr="00B20510" w:rsidTr="00F91520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F91520" w:rsidRDefault="00962643" w:rsidP="0032105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Готовность детского сада к новому учебному году.</w:t>
            </w:r>
          </w:p>
          <w:p w:rsidR="00962643" w:rsidRPr="00F91520" w:rsidRDefault="00962643" w:rsidP="0032105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F91520" w:rsidRDefault="00962643" w:rsidP="0032105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1.Создание благоприятных условий для воспитательно – образовательной работы с детьми.</w:t>
            </w:r>
          </w:p>
          <w:p w:rsidR="00962643" w:rsidRPr="00F91520" w:rsidRDefault="00962643" w:rsidP="0032105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2.Оснащение материально-технической базы групп.</w:t>
            </w:r>
          </w:p>
          <w:p w:rsidR="00962643" w:rsidRPr="00F91520" w:rsidRDefault="00962643" w:rsidP="0032105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3.Выявление творческих способностей воспитателей, проявление инициативы и фантазии в</w:t>
            </w:r>
          </w:p>
          <w:p w:rsidR="00962643" w:rsidRPr="00F91520" w:rsidRDefault="00962643" w:rsidP="0032105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оформлении интерьера группы.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F91520" w:rsidRDefault="00962643" w:rsidP="0032105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F91520" w:rsidRDefault="00962643" w:rsidP="0032105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  <w:p w:rsidR="00962643" w:rsidRPr="00F91520" w:rsidRDefault="00962643" w:rsidP="0032105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643" w:rsidRPr="00B20510" w:rsidTr="00F91520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F91520" w:rsidRDefault="00962643" w:rsidP="0032105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««Теоретический и практический уровень  профессиональных компетенций  педагогов в предоставлении качественного  дошкольного образования   воспитанникам».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F91520" w:rsidRDefault="00962643" w:rsidP="0032105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Контроль за воспитательно-образовательным процессом.</w:t>
            </w:r>
          </w:p>
          <w:p w:rsidR="00962643" w:rsidRPr="00F91520" w:rsidRDefault="00962643" w:rsidP="0032105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Анализ системы работы по предоставлению качественного  дошкольно</w:t>
            </w:r>
          </w:p>
          <w:p w:rsidR="00962643" w:rsidRPr="00F91520" w:rsidRDefault="00962643" w:rsidP="0032105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 образования   воспитанникам.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F91520" w:rsidRDefault="00962643" w:rsidP="0032105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F91520" w:rsidRDefault="00962643" w:rsidP="0032105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 щий ДОУ</w:t>
            </w:r>
          </w:p>
        </w:tc>
      </w:tr>
      <w:tr w:rsidR="00962643" w:rsidRPr="00B20510" w:rsidTr="00F9152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F91520" w:rsidRDefault="00962643" w:rsidP="0032105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«Организация работы в ДОУ по познавательно- речевому развитию детей дошкольного возраста»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F91520" w:rsidRDefault="00962643" w:rsidP="0032105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Контроль за воспитательно-образовательным процессом;</w:t>
            </w:r>
          </w:p>
          <w:p w:rsidR="00962643" w:rsidRPr="00F91520" w:rsidRDefault="00962643" w:rsidP="0032105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Анализ системы работы по познавательно-речевому развитию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F91520" w:rsidRDefault="00962643" w:rsidP="0032105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F91520" w:rsidRDefault="00962643" w:rsidP="0032105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 щий ДОУ</w:t>
            </w:r>
          </w:p>
        </w:tc>
      </w:tr>
    </w:tbl>
    <w:p w:rsidR="00962643" w:rsidRDefault="00962643" w:rsidP="0032105A">
      <w:pPr>
        <w:spacing w:after="0" w:line="311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152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962643" w:rsidRDefault="00962643" w:rsidP="0032105A">
      <w:pPr>
        <w:spacing w:after="0" w:line="311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2643" w:rsidRDefault="00962643" w:rsidP="0032105A">
      <w:pPr>
        <w:spacing w:after="0" w:line="311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2643" w:rsidRDefault="00962643" w:rsidP="0032105A">
      <w:pPr>
        <w:spacing w:after="0" w:line="311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2643" w:rsidRDefault="00962643" w:rsidP="0032105A">
      <w:pPr>
        <w:spacing w:after="0" w:line="311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2643" w:rsidRDefault="00962643" w:rsidP="0032105A">
      <w:pPr>
        <w:spacing w:after="0" w:line="311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2643" w:rsidRDefault="00962643" w:rsidP="0032105A">
      <w:pPr>
        <w:spacing w:after="0" w:line="311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2643" w:rsidRDefault="00962643" w:rsidP="0032105A">
      <w:pPr>
        <w:spacing w:after="0" w:line="311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2643" w:rsidRDefault="00962643" w:rsidP="0032105A">
      <w:pPr>
        <w:spacing w:after="0" w:line="311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2643" w:rsidRDefault="00962643" w:rsidP="0032105A">
      <w:pPr>
        <w:spacing w:after="0" w:line="311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2643" w:rsidRDefault="00962643" w:rsidP="0032105A">
      <w:pPr>
        <w:spacing w:after="0" w:line="311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2643" w:rsidRDefault="00962643" w:rsidP="0032105A">
      <w:pPr>
        <w:spacing w:after="0" w:line="311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2643" w:rsidRDefault="00962643" w:rsidP="0032105A">
      <w:pPr>
        <w:spacing w:after="0" w:line="311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2643" w:rsidRDefault="00962643" w:rsidP="0032105A">
      <w:pPr>
        <w:spacing w:after="0" w:line="311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2643" w:rsidRDefault="00962643" w:rsidP="0032105A">
      <w:pPr>
        <w:spacing w:after="0" w:line="311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2643" w:rsidRDefault="00962643" w:rsidP="0032105A">
      <w:pPr>
        <w:spacing w:after="0" w:line="311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2643" w:rsidRDefault="00962643" w:rsidP="0032105A">
      <w:pPr>
        <w:spacing w:after="0" w:line="311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2643" w:rsidRDefault="00962643" w:rsidP="0032105A">
      <w:pPr>
        <w:spacing w:after="0" w:line="311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2643" w:rsidRDefault="00962643" w:rsidP="0032105A">
      <w:pPr>
        <w:spacing w:after="0" w:line="311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2643" w:rsidRDefault="00962643" w:rsidP="0032105A">
      <w:pPr>
        <w:spacing w:after="0" w:line="311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2643" w:rsidRDefault="00962643" w:rsidP="0032105A">
      <w:pPr>
        <w:spacing w:after="0" w:line="311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2643" w:rsidRPr="00F91520" w:rsidRDefault="00962643" w:rsidP="0032105A">
      <w:pPr>
        <w:spacing w:after="0" w:line="311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2643" w:rsidRPr="00F91520" w:rsidRDefault="00962643" w:rsidP="0032105A">
      <w:pPr>
        <w:spacing w:after="0" w:line="311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2643" w:rsidRPr="00EF6D30" w:rsidRDefault="00962643" w:rsidP="0032105A">
      <w:pPr>
        <w:spacing w:after="0" w:line="311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2105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F6D30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Различные виды контроля.</w:t>
      </w:r>
    </w:p>
    <w:p w:rsidR="00962643" w:rsidRPr="0032105A" w:rsidRDefault="00962643" w:rsidP="0032105A">
      <w:pPr>
        <w:spacing w:after="0" w:line="311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105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pPr w:leftFromText="180" w:rightFromText="180" w:vertAnchor="text"/>
        <w:tblW w:w="10458" w:type="dxa"/>
        <w:tblLayout w:type="fixed"/>
        <w:tblCellMar>
          <w:left w:w="0" w:type="dxa"/>
          <w:right w:w="0" w:type="dxa"/>
        </w:tblCellMar>
        <w:tblLook w:val="00A0"/>
      </w:tblPr>
      <w:tblGrid>
        <w:gridCol w:w="647"/>
        <w:gridCol w:w="3063"/>
        <w:gridCol w:w="793"/>
        <w:gridCol w:w="2835"/>
        <w:gridCol w:w="1559"/>
        <w:gridCol w:w="1561"/>
      </w:tblGrid>
      <w:tr w:rsidR="00962643" w:rsidRPr="00B20510" w:rsidTr="00C21256">
        <w:trPr>
          <w:cantSplit/>
          <w:trHeight w:val="1484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32105A" w:rsidRDefault="00962643" w:rsidP="00EF6D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62643" w:rsidRPr="0032105A" w:rsidRDefault="00962643" w:rsidP="00EF6D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2105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32105A" w:rsidRDefault="00962643" w:rsidP="00EF6D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62643" w:rsidRPr="0032105A" w:rsidRDefault="00962643" w:rsidP="00EF6D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2105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Тема  и цель контроля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32105A" w:rsidRDefault="00962643" w:rsidP="00EF6D30">
            <w:pPr>
              <w:spacing w:after="0" w:line="240" w:lineRule="auto"/>
              <w:ind w:left="-40" w:right="-87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2105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Вид</w:t>
            </w:r>
          </w:p>
          <w:p w:rsidR="00962643" w:rsidRPr="0032105A" w:rsidRDefault="00962643" w:rsidP="00EF6D30">
            <w:pPr>
              <w:spacing w:after="0" w:line="240" w:lineRule="auto"/>
              <w:ind w:left="-40" w:right="-87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2105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32105A" w:rsidRDefault="00962643" w:rsidP="00EF6D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62643" w:rsidRPr="0032105A" w:rsidRDefault="00962643" w:rsidP="00EF6D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2105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32105A" w:rsidRDefault="00962643" w:rsidP="00EF6D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62643" w:rsidRPr="0032105A" w:rsidRDefault="00962643" w:rsidP="00EF6D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2105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32105A" w:rsidRDefault="00962643" w:rsidP="00EF6D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62643" w:rsidRPr="0032105A" w:rsidRDefault="00962643" w:rsidP="00EF6D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2105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  <w:p w:rsidR="00962643" w:rsidRPr="0032105A" w:rsidRDefault="00962643" w:rsidP="00EF6D30">
            <w:pPr>
              <w:spacing w:after="0" w:line="240" w:lineRule="auto"/>
              <w:ind w:left="-40" w:firstLine="40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62643" w:rsidRPr="00B20510" w:rsidTr="00C21256">
        <w:trPr>
          <w:cantSplit/>
          <w:trHeight w:val="1176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32105A" w:rsidRDefault="00962643" w:rsidP="00EF6D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0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32105A" w:rsidRDefault="00962643" w:rsidP="00EF6D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0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Готовность  педагогов к мониторингу.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32105A" w:rsidRDefault="00962643" w:rsidP="00EF6D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643" w:rsidRPr="0032105A" w:rsidRDefault="00962643" w:rsidP="00EF6D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0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32105A" w:rsidRDefault="00962643" w:rsidP="0032105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0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Проверка диагностического материала, результатов диагностики, выборочная диагностика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32105A" w:rsidRDefault="00962643" w:rsidP="0032105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0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 </w:t>
            </w:r>
          </w:p>
          <w:p w:rsidR="00962643" w:rsidRPr="0032105A" w:rsidRDefault="00962643" w:rsidP="0032105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0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C35214" w:rsidRDefault="00962643" w:rsidP="0032105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</w:t>
            </w:r>
            <w:r w:rsidRPr="00C352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щий ДОУ</w:t>
            </w:r>
          </w:p>
        </w:tc>
      </w:tr>
      <w:tr w:rsidR="00962643" w:rsidRPr="00B20510" w:rsidTr="00C21256">
        <w:trPr>
          <w:cantSplit/>
          <w:trHeight w:val="119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32105A" w:rsidRDefault="00962643" w:rsidP="00EF6D30">
            <w:pPr>
              <w:spacing w:after="0" w:line="240" w:lineRule="auto"/>
              <w:ind w:left="-58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0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32105A" w:rsidRDefault="00962643" w:rsidP="00EF6D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0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Адаптация детей к условиям детского сада.</w:t>
            </w:r>
          </w:p>
          <w:p w:rsidR="00962643" w:rsidRPr="0032105A" w:rsidRDefault="00962643" w:rsidP="00EF6D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0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Цель: Проанализировать работу воспитателей по адаптации детей.</w:t>
            </w:r>
          </w:p>
          <w:p w:rsidR="00962643" w:rsidRPr="0032105A" w:rsidRDefault="00962643" w:rsidP="00EF6D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32105A" w:rsidRDefault="00962643" w:rsidP="00EF6D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643" w:rsidRPr="0032105A" w:rsidRDefault="00962643" w:rsidP="00EF6D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0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32105A" w:rsidRDefault="00962643" w:rsidP="00EF6D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643" w:rsidRPr="0032105A" w:rsidRDefault="00962643" w:rsidP="00EF6D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0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Посещение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группы раннего возраста и </w:t>
            </w:r>
            <w:r w:rsidRPr="003210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младшей группы, наблюдение за детьми.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32105A" w:rsidRDefault="00962643" w:rsidP="00EF6D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643" w:rsidRPr="0032105A" w:rsidRDefault="00962643" w:rsidP="00EF6D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643" w:rsidRPr="0032105A" w:rsidRDefault="00962643" w:rsidP="00EF6D30">
            <w:pPr>
              <w:spacing w:after="0" w:line="240" w:lineRule="auto"/>
              <w:ind w:left="-108" w:right="-95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0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C35214" w:rsidRDefault="00962643" w:rsidP="000C667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</w:t>
            </w:r>
            <w:r w:rsidRPr="00C352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щий ДОУ</w:t>
            </w:r>
          </w:p>
        </w:tc>
      </w:tr>
      <w:tr w:rsidR="00962643" w:rsidRPr="00B20510" w:rsidTr="00C21256">
        <w:trPr>
          <w:cantSplit/>
          <w:trHeight w:val="119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32105A" w:rsidRDefault="00962643" w:rsidP="00EF6D30">
            <w:pPr>
              <w:spacing w:after="0" w:line="240" w:lineRule="auto"/>
              <w:ind w:left="-58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0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32105A" w:rsidRDefault="00962643" w:rsidP="00EF6D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0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Соблюдение техники безопасности, правил пожарной безопасности, «Инструкций по охране жизни и здоровья детей»</w:t>
            </w:r>
          </w:p>
          <w:p w:rsidR="00962643" w:rsidRPr="0032105A" w:rsidRDefault="00962643" w:rsidP="00EF6D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32105A" w:rsidRDefault="00962643" w:rsidP="00EF6D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643" w:rsidRPr="0032105A" w:rsidRDefault="00962643" w:rsidP="00EF6D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643" w:rsidRPr="0032105A" w:rsidRDefault="00962643" w:rsidP="00EF6D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0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32105A" w:rsidRDefault="00962643" w:rsidP="00EF6D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0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Посещение групп, проверка наличия инструкций в группах,  проведение очередных инструктажей, проверка знаний педагогов инструкций по 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32105A" w:rsidRDefault="00962643" w:rsidP="00EF6D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643" w:rsidRPr="0032105A" w:rsidRDefault="00962643" w:rsidP="00EF6D30">
            <w:pPr>
              <w:spacing w:after="0" w:line="240" w:lineRule="auto"/>
              <w:ind w:left="-108" w:right="-95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0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C35214" w:rsidRDefault="00962643" w:rsidP="000C667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</w:t>
            </w:r>
            <w:r w:rsidRPr="00C352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щий ДОУ,</w:t>
            </w:r>
          </w:p>
          <w:p w:rsidR="00962643" w:rsidRPr="00C35214" w:rsidRDefault="00962643" w:rsidP="00EF6D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2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</w:tbl>
    <w:p w:rsidR="00962643" w:rsidRPr="0032105A" w:rsidRDefault="00962643" w:rsidP="0032105A">
      <w:pPr>
        <w:spacing w:after="0" w:line="311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105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962643" w:rsidRDefault="00962643" w:rsidP="00AF676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62643" w:rsidRDefault="00962643" w:rsidP="00AF676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62643" w:rsidRDefault="00962643" w:rsidP="00AF676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62643" w:rsidRDefault="00962643" w:rsidP="00AF676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62643" w:rsidRDefault="00962643" w:rsidP="00AF676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62643" w:rsidRDefault="00962643" w:rsidP="00AF676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62643" w:rsidRDefault="00962643" w:rsidP="00AF676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62643" w:rsidRDefault="00962643" w:rsidP="00AF676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62643" w:rsidRDefault="00962643" w:rsidP="003102E0">
      <w:pPr>
        <w:spacing w:after="0" w:line="311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962643" w:rsidRPr="00F70CFF" w:rsidRDefault="00962643" w:rsidP="003102E0">
      <w:pPr>
        <w:spacing w:after="0" w:line="311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62643" w:rsidRPr="00F70CFF" w:rsidRDefault="00962643" w:rsidP="00C71719">
      <w:pPr>
        <w:spacing w:after="0" w:line="311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70CFF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Раздел 9.   Административно-хозяйственная работа</w:t>
      </w:r>
    </w:p>
    <w:tbl>
      <w:tblPr>
        <w:tblW w:w="10089" w:type="dxa"/>
        <w:tblInd w:w="-120" w:type="dxa"/>
        <w:tblCellMar>
          <w:left w:w="0" w:type="dxa"/>
          <w:right w:w="0" w:type="dxa"/>
        </w:tblCellMar>
        <w:tblLook w:val="00A0"/>
      </w:tblPr>
      <w:tblGrid>
        <w:gridCol w:w="606"/>
        <w:gridCol w:w="5780"/>
        <w:gridCol w:w="1642"/>
        <w:gridCol w:w="2061"/>
      </w:tblGrid>
      <w:tr w:rsidR="00962643" w:rsidRPr="00B20510" w:rsidTr="00EF6D3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F70CFF" w:rsidRDefault="00962643" w:rsidP="00C717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0CF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F70CFF" w:rsidRDefault="00962643" w:rsidP="00C717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0CF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F70CFF" w:rsidRDefault="00962643" w:rsidP="00C717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0CF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F70CFF" w:rsidRDefault="00962643" w:rsidP="00C717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0CF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62643" w:rsidRPr="00B20510" w:rsidTr="00EF6D30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42C10" w:rsidRDefault="00962643" w:rsidP="00C717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42C10" w:rsidRDefault="00962643" w:rsidP="00C7171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Месячник по благоустройству территории детского сада</w:t>
            </w:r>
          </w:p>
          <w:p w:rsidR="00962643" w:rsidRPr="00142C10" w:rsidRDefault="00962643" w:rsidP="00C717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42C10" w:rsidRDefault="00962643" w:rsidP="00C717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6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42C10" w:rsidRDefault="00962643" w:rsidP="00C717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 </w:t>
            </w:r>
          </w:p>
          <w:p w:rsidR="00962643" w:rsidRPr="00142C10" w:rsidRDefault="00962643" w:rsidP="00C717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Завхоз </w:t>
            </w:r>
          </w:p>
          <w:p w:rsidR="00962643" w:rsidRPr="00142C10" w:rsidRDefault="00962643" w:rsidP="00C7171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2643" w:rsidRPr="00B20510" w:rsidTr="00EF6D30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42C10" w:rsidRDefault="00962643" w:rsidP="00C717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42C10" w:rsidRDefault="00962643" w:rsidP="00C7171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Оперативное совещание по подготовке ДОУ к учебному году</w:t>
            </w:r>
          </w:p>
          <w:p w:rsidR="00962643" w:rsidRPr="00142C10" w:rsidRDefault="00962643" w:rsidP="00C717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643" w:rsidRPr="00142C10" w:rsidRDefault="00962643" w:rsidP="00C717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643" w:rsidRPr="00142C10" w:rsidRDefault="00962643" w:rsidP="00C717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643" w:rsidRPr="00B20510" w:rsidTr="00EF6D30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42C10" w:rsidRDefault="00962643" w:rsidP="00C717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42C10" w:rsidRDefault="00962643" w:rsidP="00C7171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освещения ДОУ, работа по дополнительному освещению ДОУ</w:t>
            </w:r>
          </w:p>
        </w:tc>
        <w:tc>
          <w:tcPr>
            <w:tcW w:w="16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643" w:rsidRPr="00142C10" w:rsidRDefault="00962643" w:rsidP="00C717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643" w:rsidRPr="00142C10" w:rsidRDefault="00962643" w:rsidP="00C717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643" w:rsidRPr="00B20510" w:rsidTr="00EF6D30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42C10" w:rsidRDefault="00962643" w:rsidP="00C717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42C10" w:rsidRDefault="00962643" w:rsidP="00C7171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в ДОУ по эстетическому оформлению помещений</w:t>
            </w:r>
          </w:p>
        </w:tc>
        <w:tc>
          <w:tcPr>
            <w:tcW w:w="16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643" w:rsidRPr="00142C10" w:rsidRDefault="00962643" w:rsidP="00C717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643" w:rsidRPr="00142C10" w:rsidRDefault="00962643" w:rsidP="00C717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643" w:rsidRPr="00B20510" w:rsidTr="00EF6D30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42C10" w:rsidRDefault="00962643" w:rsidP="00C717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42C10" w:rsidRDefault="00962643" w:rsidP="00C7171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Заседание административного совета по охране труда – результат обследования здания, помещений ДОУ</w:t>
            </w:r>
          </w:p>
        </w:tc>
        <w:tc>
          <w:tcPr>
            <w:tcW w:w="16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643" w:rsidRPr="00142C10" w:rsidRDefault="00962643" w:rsidP="00C717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643" w:rsidRPr="00142C10" w:rsidRDefault="00962643" w:rsidP="00C717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643" w:rsidRPr="00B20510" w:rsidTr="00EF6D30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42C10" w:rsidRDefault="00962643" w:rsidP="00C717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42C10" w:rsidRDefault="00962643" w:rsidP="00C717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помещений ДОУ к зиме</w:t>
            </w:r>
          </w:p>
        </w:tc>
        <w:tc>
          <w:tcPr>
            <w:tcW w:w="16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42C10" w:rsidRDefault="00962643" w:rsidP="00C717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6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42C10" w:rsidRDefault="00962643" w:rsidP="00C717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 </w:t>
            </w:r>
          </w:p>
          <w:p w:rsidR="00962643" w:rsidRPr="00142C10" w:rsidRDefault="00962643" w:rsidP="00C717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Завхоз </w:t>
            </w:r>
          </w:p>
          <w:p w:rsidR="00962643" w:rsidRPr="00142C10" w:rsidRDefault="00962643" w:rsidP="00C717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2643" w:rsidRPr="00142C10" w:rsidRDefault="00962643" w:rsidP="00C717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2643" w:rsidRPr="00142C10" w:rsidRDefault="00962643" w:rsidP="00C717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2643" w:rsidRPr="00142C10" w:rsidRDefault="00962643" w:rsidP="00C717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962643" w:rsidRPr="00142C10" w:rsidRDefault="00962643" w:rsidP="00C717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2643" w:rsidRPr="00B20510" w:rsidTr="00EF6D30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42C10" w:rsidRDefault="00962643" w:rsidP="00C717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42C10" w:rsidRDefault="00962643" w:rsidP="00C7171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Инвентаризация в ДОУ. Списание малоценного и ценного инвентаря</w:t>
            </w:r>
          </w:p>
        </w:tc>
        <w:tc>
          <w:tcPr>
            <w:tcW w:w="16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643" w:rsidRPr="00142C10" w:rsidRDefault="00962643" w:rsidP="00C717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643" w:rsidRPr="00142C10" w:rsidRDefault="00962643" w:rsidP="00C717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643" w:rsidRPr="00B20510" w:rsidTr="00EF6D30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42C10" w:rsidRDefault="00962643" w:rsidP="00C717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42C10" w:rsidRDefault="00962643" w:rsidP="00C7171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по составлению новых локальных актов и нормативных документов</w:t>
            </w:r>
          </w:p>
        </w:tc>
        <w:tc>
          <w:tcPr>
            <w:tcW w:w="16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643" w:rsidRPr="00142C10" w:rsidRDefault="00962643" w:rsidP="00C717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643" w:rsidRPr="00142C10" w:rsidRDefault="00962643" w:rsidP="00C717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643" w:rsidRPr="00B20510" w:rsidTr="00EF6D30">
        <w:trPr>
          <w:trHeight w:val="53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42C10" w:rsidRDefault="00962643" w:rsidP="00C717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42C10" w:rsidRDefault="00962643" w:rsidP="00C717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Просмотр трудовых книжек и личных дел</w:t>
            </w:r>
          </w:p>
        </w:tc>
        <w:tc>
          <w:tcPr>
            <w:tcW w:w="16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643" w:rsidRPr="00142C10" w:rsidRDefault="00962643" w:rsidP="00C717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643" w:rsidRPr="00142C10" w:rsidRDefault="00962643" w:rsidP="00C717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643" w:rsidRPr="00B20510" w:rsidTr="00EF6D30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42C10" w:rsidRDefault="00962643" w:rsidP="00C717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42C10" w:rsidRDefault="00962643" w:rsidP="00C7171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Оперативное совещание по противопожарной безопасности</w:t>
            </w:r>
          </w:p>
        </w:tc>
        <w:tc>
          <w:tcPr>
            <w:tcW w:w="16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42C10" w:rsidRDefault="00962643" w:rsidP="00C717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6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42C10" w:rsidRDefault="00962643" w:rsidP="00C717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 </w:t>
            </w:r>
          </w:p>
          <w:p w:rsidR="00962643" w:rsidRPr="00142C10" w:rsidRDefault="00962643" w:rsidP="00C717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Завхоз </w:t>
            </w:r>
          </w:p>
          <w:p w:rsidR="00962643" w:rsidRPr="00142C10" w:rsidRDefault="00962643" w:rsidP="00C717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2643" w:rsidRPr="00142C10" w:rsidRDefault="00962643" w:rsidP="00C717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2643" w:rsidRPr="00B20510" w:rsidTr="00EF6D30">
        <w:trPr>
          <w:trHeight w:val="3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42C10" w:rsidRDefault="00962643" w:rsidP="00C717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42C10" w:rsidRDefault="00962643" w:rsidP="00C7171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по оформлению ДОУ к Новому году</w:t>
            </w:r>
          </w:p>
          <w:p w:rsidR="00962643" w:rsidRPr="00142C10" w:rsidRDefault="00962643" w:rsidP="00C717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643" w:rsidRPr="00142C10" w:rsidRDefault="00962643" w:rsidP="00C717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643" w:rsidRPr="00142C10" w:rsidRDefault="00962643" w:rsidP="00C717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643" w:rsidRPr="00B20510" w:rsidTr="00EF6D30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42C10" w:rsidRDefault="00962643" w:rsidP="00C717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42C10" w:rsidRDefault="00962643" w:rsidP="00C7171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Инструктаж по охране жизни и здоровья детей</w:t>
            </w:r>
          </w:p>
        </w:tc>
        <w:tc>
          <w:tcPr>
            <w:tcW w:w="16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643" w:rsidRPr="00142C10" w:rsidRDefault="00962643" w:rsidP="00C717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643" w:rsidRPr="00142C10" w:rsidRDefault="00962643" w:rsidP="00C717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643" w:rsidRPr="00B20510" w:rsidTr="00EF6D30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42C10" w:rsidRDefault="00962643" w:rsidP="00C717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42C10" w:rsidRDefault="00962643" w:rsidP="00C7171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освещения ДОУ, работа по дополнительному освещению ДОУ</w:t>
            </w:r>
          </w:p>
        </w:tc>
        <w:tc>
          <w:tcPr>
            <w:tcW w:w="16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42C10" w:rsidRDefault="00962643" w:rsidP="00C717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6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42C10" w:rsidRDefault="00962643" w:rsidP="00C717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 </w:t>
            </w:r>
          </w:p>
          <w:p w:rsidR="00962643" w:rsidRPr="00142C10" w:rsidRDefault="00962643" w:rsidP="00C717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Завхоз </w:t>
            </w:r>
          </w:p>
          <w:p w:rsidR="00962643" w:rsidRPr="00142C10" w:rsidRDefault="00962643" w:rsidP="00C717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2643" w:rsidRPr="00B20510" w:rsidTr="00EF6D30">
        <w:trPr>
          <w:trHeight w:val="6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42C10" w:rsidRDefault="00962643" w:rsidP="00C717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42C10" w:rsidRDefault="00962643" w:rsidP="00C717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Очистка крыши</w:t>
            </w:r>
          </w:p>
        </w:tc>
        <w:tc>
          <w:tcPr>
            <w:tcW w:w="16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643" w:rsidRPr="00142C10" w:rsidRDefault="00962643" w:rsidP="00C717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643" w:rsidRPr="00142C10" w:rsidRDefault="00962643" w:rsidP="00C717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643" w:rsidRPr="00B20510" w:rsidTr="00EF6D30">
        <w:trPr>
          <w:trHeight w:val="562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42C10" w:rsidRDefault="00962643" w:rsidP="00C717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42C10" w:rsidRDefault="00962643" w:rsidP="00C717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Инструктаж по охране труда и по ТБ.</w:t>
            </w:r>
          </w:p>
        </w:tc>
        <w:tc>
          <w:tcPr>
            <w:tcW w:w="16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42C10" w:rsidRDefault="00962643" w:rsidP="00C717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6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42C10" w:rsidRDefault="00962643" w:rsidP="00C717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 </w:t>
            </w:r>
          </w:p>
          <w:p w:rsidR="00962643" w:rsidRPr="00142C10" w:rsidRDefault="00962643" w:rsidP="00C717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Завхоз </w:t>
            </w:r>
          </w:p>
        </w:tc>
      </w:tr>
      <w:tr w:rsidR="00962643" w:rsidRPr="00B20510" w:rsidTr="00EF6D30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42C10" w:rsidRDefault="00962643" w:rsidP="00C717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42C10" w:rsidRDefault="00962643" w:rsidP="00C717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Очистка крыши</w:t>
            </w:r>
          </w:p>
        </w:tc>
        <w:tc>
          <w:tcPr>
            <w:tcW w:w="16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643" w:rsidRPr="00142C10" w:rsidRDefault="00962643" w:rsidP="00C717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643" w:rsidRPr="00142C10" w:rsidRDefault="00962643" w:rsidP="00C717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643" w:rsidRPr="00B20510" w:rsidTr="00EF6D30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42C10" w:rsidRDefault="00962643" w:rsidP="00C717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42C10" w:rsidRDefault="00962643" w:rsidP="00C7171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Оснащение методического кабинета пособиями для успешного решения поставленных задач.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42C10" w:rsidRDefault="00962643" w:rsidP="00C717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42C10" w:rsidRDefault="00962643" w:rsidP="00C717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 </w:t>
            </w:r>
          </w:p>
          <w:p w:rsidR="00962643" w:rsidRPr="00142C10" w:rsidRDefault="00962643" w:rsidP="00C717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Завхоз </w:t>
            </w:r>
          </w:p>
        </w:tc>
      </w:tr>
      <w:tr w:rsidR="00962643" w:rsidRPr="00B20510" w:rsidTr="00EF6D30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42C10" w:rsidRDefault="00962643" w:rsidP="00C717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42C10" w:rsidRDefault="00962643" w:rsidP="00C7171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Месячник по благоустройству территории ДОУ</w:t>
            </w:r>
          </w:p>
        </w:tc>
        <w:tc>
          <w:tcPr>
            <w:tcW w:w="16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42C10" w:rsidRDefault="00962643" w:rsidP="00C71719">
            <w:pPr>
              <w:spacing w:after="0" w:line="298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6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42C10" w:rsidRDefault="00962643" w:rsidP="00C717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 </w:t>
            </w:r>
          </w:p>
          <w:p w:rsidR="00962643" w:rsidRPr="00142C10" w:rsidRDefault="00962643" w:rsidP="00C717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Завхоз </w:t>
            </w:r>
          </w:p>
        </w:tc>
      </w:tr>
      <w:tr w:rsidR="00962643" w:rsidRPr="00B20510" w:rsidTr="00EF6D30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42C10" w:rsidRDefault="00962643" w:rsidP="00C717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42C10" w:rsidRDefault="00962643" w:rsidP="00C7171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по упорядочению номенклатуры дел</w:t>
            </w:r>
          </w:p>
        </w:tc>
        <w:tc>
          <w:tcPr>
            <w:tcW w:w="16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643" w:rsidRPr="00142C10" w:rsidRDefault="00962643" w:rsidP="00C717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643" w:rsidRPr="00142C10" w:rsidRDefault="00962643" w:rsidP="00C717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643" w:rsidRPr="00B20510" w:rsidTr="00EF6D30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42C10" w:rsidRDefault="00962643" w:rsidP="00C717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</w:t>
            </w:r>
          </w:p>
          <w:p w:rsidR="00962643" w:rsidRPr="00142C10" w:rsidRDefault="00962643" w:rsidP="00C717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2643" w:rsidRPr="00142C10" w:rsidRDefault="00962643" w:rsidP="00C717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42C10" w:rsidRDefault="00962643" w:rsidP="00C7171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Смотр – конкурс по благоустройству и озеленению территории</w:t>
            </w:r>
          </w:p>
          <w:p w:rsidR="00962643" w:rsidRPr="00142C10" w:rsidRDefault="00962643" w:rsidP="00C717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материалов для ремонтных работ.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42C10" w:rsidRDefault="00962643" w:rsidP="00C717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142C10" w:rsidRDefault="00962643" w:rsidP="00C717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 </w:t>
            </w:r>
          </w:p>
          <w:p w:rsidR="00962643" w:rsidRPr="00142C10" w:rsidRDefault="00962643" w:rsidP="00C7171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Завхоз </w:t>
            </w:r>
          </w:p>
        </w:tc>
      </w:tr>
    </w:tbl>
    <w:p w:rsidR="00962643" w:rsidRPr="00142C10" w:rsidRDefault="00962643" w:rsidP="00C71719">
      <w:pPr>
        <w:spacing w:after="0" w:line="311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2C1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962643" w:rsidRPr="00142C10" w:rsidRDefault="00962643" w:rsidP="003F169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62643" w:rsidRPr="00142C10" w:rsidRDefault="00962643" w:rsidP="003F169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62643" w:rsidRPr="00142C10" w:rsidRDefault="00962643" w:rsidP="003F169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62643" w:rsidRPr="00142C10" w:rsidRDefault="00962643" w:rsidP="003F169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62643" w:rsidRPr="00142C10" w:rsidRDefault="00962643" w:rsidP="003F169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62643" w:rsidRPr="00142C10" w:rsidRDefault="00962643" w:rsidP="003F169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62643" w:rsidRPr="00142C10" w:rsidRDefault="00962643" w:rsidP="003F169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62643" w:rsidRPr="00142C10" w:rsidRDefault="00962643" w:rsidP="003F169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62643" w:rsidRPr="00142C10" w:rsidRDefault="00962643" w:rsidP="003F169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62643" w:rsidRPr="00142C10" w:rsidRDefault="00962643" w:rsidP="003F169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62643" w:rsidRPr="00142C10" w:rsidRDefault="00962643" w:rsidP="003F169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62643" w:rsidRPr="00142C10" w:rsidRDefault="00962643" w:rsidP="003F169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62643" w:rsidRDefault="00962643" w:rsidP="003F1692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62643" w:rsidRDefault="00962643" w:rsidP="003F1692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62643" w:rsidRDefault="00962643" w:rsidP="003F1692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62643" w:rsidRDefault="00962643" w:rsidP="003F1692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62643" w:rsidRDefault="00962643" w:rsidP="003F1692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62643" w:rsidRDefault="00962643" w:rsidP="003F1692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62643" w:rsidRDefault="00962643" w:rsidP="006008C7">
      <w:pPr>
        <w:spacing w:after="0" w:line="311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2643" w:rsidRDefault="00962643" w:rsidP="006008C7">
      <w:pPr>
        <w:spacing w:after="0" w:line="311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2643" w:rsidRDefault="00962643" w:rsidP="006008C7">
      <w:pPr>
        <w:spacing w:after="0" w:line="311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2643" w:rsidRPr="00F256CE" w:rsidRDefault="00962643" w:rsidP="00142C10">
      <w:pPr>
        <w:spacing w:after="0" w:line="311" w:lineRule="atLeast"/>
        <w:jc w:val="center"/>
        <w:textAlignment w:val="baseline"/>
        <w:rPr>
          <w:rFonts w:ascii="Times New Roman" w:hAnsi="Times New Roman"/>
          <w:color w:val="000000"/>
          <w:sz w:val="72"/>
          <w:szCs w:val="72"/>
          <w:lang w:eastAsia="ru-RU"/>
        </w:rPr>
      </w:pPr>
      <w:r>
        <w:rPr>
          <w:rFonts w:ascii="Times New Roman" w:hAnsi="Times New Roman"/>
          <w:color w:val="000000"/>
          <w:sz w:val="72"/>
          <w:szCs w:val="72"/>
          <w:lang w:eastAsia="ru-RU"/>
        </w:rPr>
        <w:t>ПРИЛОЖЕНИЕ</w:t>
      </w:r>
    </w:p>
    <w:p w:rsidR="00962643" w:rsidRDefault="00962643" w:rsidP="006008C7">
      <w:pPr>
        <w:spacing w:after="0" w:line="311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2643" w:rsidRDefault="00962643" w:rsidP="006008C7">
      <w:pPr>
        <w:spacing w:after="0" w:line="311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2643" w:rsidRDefault="00962643" w:rsidP="006008C7">
      <w:pPr>
        <w:spacing w:after="0" w:line="311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2643" w:rsidRDefault="00962643" w:rsidP="006008C7">
      <w:pPr>
        <w:spacing w:after="0" w:line="311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2643" w:rsidRDefault="00962643" w:rsidP="006008C7">
      <w:pPr>
        <w:spacing w:after="0" w:line="311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2643" w:rsidRDefault="00962643" w:rsidP="006008C7">
      <w:pPr>
        <w:spacing w:after="0" w:line="311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2643" w:rsidRDefault="00962643" w:rsidP="006008C7">
      <w:pPr>
        <w:spacing w:after="0" w:line="311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2643" w:rsidRDefault="00962643" w:rsidP="006008C7">
      <w:pPr>
        <w:spacing w:after="0" w:line="311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2643" w:rsidRDefault="00962643" w:rsidP="006008C7">
      <w:pPr>
        <w:spacing w:after="0" w:line="311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2643" w:rsidRDefault="00962643" w:rsidP="006008C7">
      <w:pPr>
        <w:spacing w:after="0" w:line="311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2643" w:rsidRDefault="00962643" w:rsidP="006008C7">
      <w:pPr>
        <w:spacing w:after="0" w:line="311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2643" w:rsidRDefault="00962643" w:rsidP="006008C7">
      <w:pPr>
        <w:spacing w:after="0" w:line="311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2643" w:rsidRDefault="00962643" w:rsidP="006008C7">
      <w:pPr>
        <w:spacing w:after="0" w:line="311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2643" w:rsidRDefault="00962643" w:rsidP="006008C7">
      <w:pPr>
        <w:spacing w:after="0" w:line="311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2643" w:rsidRDefault="00962643" w:rsidP="006008C7">
      <w:pPr>
        <w:spacing w:after="0" w:line="311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2643" w:rsidRDefault="00962643" w:rsidP="006008C7">
      <w:pPr>
        <w:spacing w:after="0" w:line="311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2643" w:rsidRDefault="00962643" w:rsidP="006008C7">
      <w:pPr>
        <w:spacing w:after="0" w:line="311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2643" w:rsidRDefault="00962643" w:rsidP="006008C7">
      <w:pPr>
        <w:spacing w:after="0" w:line="311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2643" w:rsidRDefault="00962643" w:rsidP="006008C7">
      <w:pPr>
        <w:spacing w:after="0" w:line="311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2643" w:rsidRDefault="00962643" w:rsidP="006008C7">
      <w:pPr>
        <w:spacing w:after="0" w:line="311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2643" w:rsidRDefault="00962643" w:rsidP="006008C7">
      <w:pPr>
        <w:spacing w:after="0" w:line="311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2643" w:rsidRDefault="00962643" w:rsidP="006008C7">
      <w:pPr>
        <w:spacing w:after="0" w:line="311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2643" w:rsidRDefault="00962643" w:rsidP="006008C7">
      <w:pPr>
        <w:spacing w:after="0" w:line="311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2643" w:rsidRDefault="00962643" w:rsidP="006008C7">
      <w:pPr>
        <w:spacing w:after="0" w:line="311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2643" w:rsidRDefault="00962643" w:rsidP="006008C7">
      <w:pPr>
        <w:spacing w:after="0" w:line="311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2643" w:rsidRDefault="00962643" w:rsidP="006008C7">
      <w:pPr>
        <w:spacing w:after="0" w:line="311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2643" w:rsidRDefault="00962643" w:rsidP="006008C7">
      <w:pPr>
        <w:spacing w:after="0" w:line="311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2643" w:rsidRDefault="00962643" w:rsidP="006008C7">
      <w:pPr>
        <w:spacing w:after="0" w:line="311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2643" w:rsidRDefault="00962643" w:rsidP="006008C7">
      <w:pPr>
        <w:spacing w:after="0" w:line="311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2643" w:rsidRDefault="00962643" w:rsidP="006008C7">
      <w:pPr>
        <w:spacing w:after="0" w:line="311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2643" w:rsidRDefault="00962643" w:rsidP="006008C7">
      <w:pPr>
        <w:spacing w:after="0" w:line="311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2643" w:rsidRDefault="00962643" w:rsidP="006008C7">
      <w:pPr>
        <w:spacing w:after="0" w:line="311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2643" w:rsidRDefault="00962643" w:rsidP="00C35214">
      <w:pPr>
        <w:spacing w:after="0" w:line="311" w:lineRule="atLeast"/>
        <w:jc w:val="righ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Приложени1.</w:t>
      </w:r>
    </w:p>
    <w:p w:rsidR="00962643" w:rsidRDefault="00962643" w:rsidP="006008C7">
      <w:pPr>
        <w:spacing w:after="0" w:line="311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2643" w:rsidRPr="006008C7" w:rsidRDefault="00962643" w:rsidP="00C35214">
      <w:pPr>
        <w:spacing w:after="0" w:line="311" w:lineRule="atLeast"/>
        <w:jc w:val="center"/>
        <w:textAlignment w:val="baseline"/>
        <w:rPr>
          <w:rFonts w:ascii="Times New Roman" w:hAnsi="Times New Roman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6008C7">
        <w:rPr>
          <w:rFonts w:ascii="Times New Roman" w:hAnsi="Times New Roman"/>
          <w:color w:val="000000"/>
          <w:sz w:val="24"/>
          <w:szCs w:val="24"/>
          <w:lang w:eastAsia="ru-RU"/>
        </w:rPr>
        <w:t> Утверждаю</w:t>
      </w:r>
    </w:p>
    <w:p w:rsidR="00962643" w:rsidRPr="006008C7" w:rsidRDefault="00962643" w:rsidP="00C35214">
      <w:pPr>
        <w:spacing w:after="0" w:line="311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6008C7">
        <w:rPr>
          <w:rFonts w:ascii="Times New Roman" w:hAnsi="Times New Roman"/>
          <w:color w:val="000000"/>
          <w:sz w:val="24"/>
          <w:szCs w:val="24"/>
          <w:lang w:eastAsia="ru-RU"/>
        </w:rPr>
        <w:t>Заведующий МБДОУ «Радуга»</w:t>
      </w:r>
    </w:p>
    <w:p w:rsidR="00962643" w:rsidRPr="006008C7" w:rsidRDefault="00962643" w:rsidP="00C35214">
      <w:pPr>
        <w:spacing w:after="0" w:line="311" w:lineRule="atLeast"/>
        <w:jc w:val="right"/>
        <w:textAlignment w:val="baseline"/>
        <w:rPr>
          <w:rFonts w:ascii="Times New Roman" w:hAnsi="Times New Roman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6008C7">
        <w:rPr>
          <w:rFonts w:ascii="Times New Roman" w:hAnsi="Times New Roman"/>
          <w:color w:val="000000"/>
          <w:sz w:val="24"/>
          <w:szCs w:val="24"/>
          <w:lang w:eastAsia="ru-RU"/>
        </w:rPr>
        <w:t>Снежненского сельского поселения</w:t>
      </w:r>
    </w:p>
    <w:p w:rsidR="00962643" w:rsidRPr="006008C7" w:rsidRDefault="00962643" w:rsidP="00C35214">
      <w:pPr>
        <w:spacing w:after="0" w:line="311" w:lineRule="atLeast"/>
        <w:jc w:val="right"/>
        <w:textAlignment w:val="baseline"/>
        <w:rPr>
          <w:rFonts w:ascii="Times New Roman" w:hAnsi="Times New Roman" w:cs="Tahoma"/>
          <w:color w:val="000000"/>
          <w:sz w:val="24"/>
          <w:szCs w:val="24"/>
          <w:lang w:eastAsia="ru-RU"/>
        </w:rPr>
      </w:pPr>
      <w:r w:rsidRPr="006008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 ______________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О.А. </w:t>
      </w:r>
      <w:r w:rsidRPr="006008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Королева </w:t>
      </w:r>
    </w:p>
    <w:p w:rsidR="00962643" w:rsidRDefault="00962643" w:rsidP="006008C7">
      <w:pPr>
        <w:spacing w:after="0" w:line="311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2643" w:rsidRDefault="00962643" w:rsidP="006008C7">
      <w:pPr>
        <w:spacing w:after="0" w:line="311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2643" w:rsidRPr="006008C7" w:rsidRDefault="00962643" w:rsidP="006008C7">
      <w:pPr>
        <w:spacing w:after="0" w:line="311" w:lineRule="atLeast"/>
        <w:jc w:val="right"/>
        <w:textAlignment w:val="baseline"/>
        <w:rPr>
          <w:rFonts w:ascii="Times New Roman" w:hAnsi="Times New Roman" w:cs="Tahoma"/>
          <w:color w:val="000000"/>
          <w:sz w:val="24"/>
          <w:szCs w:val="24"/>
          <w:lang w:eastAsia="ru-RU"/>
        </w:rPr>
      </w:pPr>
      <w:r w:rsidRPr="006008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           </w:t>
      </w:r>
    </w:p>
    <w:p w:rsidR="00962643" w:rsidRPr="006008C7" w:rsidRDefault="00962643" w:rsidP="006008C7">
      <w:pPr>
        <w:spacing w:after="0" w:line="311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08C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962643" w:rsidRPr="006008C7" w:rsidRDefault="00962643" w:rsidP="006008C7">
      <w:pPr>
        <w:spacing w:after="0" w:line="298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008C7">
        <w:rPr>
          <w:rFonts w:ascii="Times New Roman" w:hAnsi="Times New Roman"/>
          <w:b/>
          <w:color w:val="000000"/>
          <w:sz w:val="28"/>
          <w:szCs w:val="28"/>
          <w:lang w:eastAsia="ru-RU"/>
        </w:rPr>
        <w:t>План мероприятий п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 пожарной безопасности  на 2018-2019</w:t>
      </w:r>
      <w:r w:rsidRPr="006008C7">
        <w:rPr>
          <w:rFonts w:ascii="Times New Roman" w:hAnsi="Times New Roman"/>
          <w:b/>
          <w:color w:val="000000"/>
          <w:sz w:val="28"/>
          <w:szCs w:val="28"/>
          <w:lang w:eastAsia="ru-RU"/>
        </w:rPr>
        <w:t>  учебный год</w:t>
      </w:r>
    </w:p>
    <w:tbl>
      <w:tblPr>
        <w:tblW w:w="10270" w:type="dxa"/>
        <w:tblInd w:w="-176" w:type="dxa"/>
        <w:tblCellMar>
          <w:left w:w="0" w:type="dxa"/>
          <w:right w:w="0" w:type="dxa"/>
        </w:tblCellMar>
        <w:tblLook w:val="00A0"/>
      </w:tblPr>
      <w:tblGrid>
        <w:gridCol w:w="648"/>
        <w:gridCol w:w="6157"/>
        <w:gridCol w:w="1668"/>
        <w:gridCol w:w="1797"/>
      </w:tblGrid>
      <w:tr w:rsidR="00962643" w:rsidRPr="00B20510" w:rsidTr="00C35214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6008C7" w:rsidRDefault="00962643" w:rsidP="006008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6008C7" w:rsidRDefault="00962643" w:rsidP="006008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6008C7" w:rsidRDefault="00962643" w:rsidP="006008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6008C7" w:rsidRDefault="00962643" w:rsidP="006008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за выполнение</w:t>
            </w:r>
          </w:p>
        </w:tc>
      </w:tr>
      <w:tr w:rsidR="00962643" w:rsidRPr="00B20510" w:rsidTr="000C667D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6008C7" w:rsidRDefault="00962643" w:rsidP="000C667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6008C7" w:rsidRDefault="00962643" w:rsidP="000C667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-Инструктивно- методическая консультация с педагогическими работниками по правилам пожарной безопасности.</w:t>
            </w:r>
          </w:p>
          <w:p w:rsidR="00962643" w:rsidRPr="006008C7" w:rsidRDefault="00962643" w:rsidP="000C667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-Проведение тематической непосредственно образовательной  деятельности, бесед, развлечений по правилам пожарной безопасности с детьми.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6008C7" w:rsidRDefault="00962643" w:rsidP="006008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962643" w:rsidRPr="006008C7" w:rsidRDefault="00962643" w:rsidP="006008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2643" w:rsidRPr="006008C7" w:rsidRDefault="00962643" w:rsidP="006008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2643" w:rsidRPr="006008C7" w:rsidRDefault="00962643" w:rsidP="006008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2643" w:rsidRPr="006008C7" w:rsidRDefault="00962643" w:rsidP="006008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2643" w:rsidRPr="006008C7" w:rsidRDefault="00962643" w:rsidP="00C3521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Default="00962643" w:rsidP="000C667D">
            <w:pPr>
              <w:pStyle w:val="Standard"/>
              <w:widowControl w:val="0"/>
              <w:snapToGrid w:val="0"/>
              <w:ind w:hanging="15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color w:val="000000"/>
                <w:sz w:val="24"/>
                <w:szCs w:val="24"/>
                <w:lang w:eastAsia="ru-RU"/>
              </w:rPr>
              <w:t>Заведующий ДОУ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</w:p>
          <w:p w:rsidR="00962643" w:rsidRPr="006008C7" w:rsidRDefault="00962643" w:rsidP="000C667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510">
              <w:rPr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962643" w:rsidRPr="00B20510" w:rsidTr="000C667D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6008C7" w:rsidRDefault="00962643" w:rsidP="000C667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6008C7" w:rsidRDefault="00962643" w:rsidP="000C667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Встреча с пожарными ПЧ, экскурсия в пожарную часть.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6008C7" w:rsidRDefault="00962643" w:rsidP="00C3521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Default="00962643" w:rsidP="000C667D">
            <w:pPr>
              <w:pStyle w:val="Standard"/>
              <w:widowControl w:val="0"/>
              <w:snapToGrid w:val="0"/>
              <w:ind w:hanging="15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color w:val="000000"/>
                <w:sz w:val="24"/>
                <w:szCs w:val="24"/>
                <w:lang w:eastAsia="ru-RU"/>
              </w:rPr>
              <w:t>Заведующий ДОУ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</w:p>
          <w:p w:rsidR="00962643" w:rsidRPr="006008C7" w:rsidRDefault="00962643" w:rsidP="000C667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510">
              <w:rPr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962643" w:rsidRPr="00B20510" w:rsidTr="000C667D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6008C7" w:rsidRDefault="00962643" w:rsidP="000C667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6008C7" w:rsidRDefault="00962643" w:rsidP="000C667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Выставка  детских рисунков «Спичка- невеличка «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6008C7" w:rsidRDefault="00962643" w:rsidP="006008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6008C7" w:rsidRDefault="00962643" w:rsidP="006008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2643" w:rsidRPr="006008C7" w:rsidRDefault="00962643" w:rsidP="006008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62643" w:rsidRPr="00B20510" w:rsidTr="000C667D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6008C7" w:rsidRDefault="00962643" w:rsidP="000C667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6008C7" w:rsidRDefault="00962643" w:rsidP="000C667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-Консультирование  родителей о правилах пожарной безопасности дома и в общественных местах во время новогодних праздников.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6008C7" w:rsidRDefault="00962643" w:rsidP="006008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6008C7" w:rsidRDefault="00962643" w:rsidP="006008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2643" w:rsidRPr="006008C7" w:rsidRDefault="00962643" w:rsidP="006008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62643" w:rsidRPr="00B20510" w:rsidTr="000C667D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6008C7" w:rsidRDefault="00962643" w:rsidP="000C667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6008C7" w:rsidRDefault="00962643" w:rsidP="000C667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дидактических пособий, игр , методической детской литературы по пожарной безопасности.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6008C7" w:rsidRDefault="00962643" w:rsidP="006008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Default="00962643" w:rsidP="000C667D">
            <w:pPr>
              <w:pStyle w:val="Standard"/>
              <w:widowControl w:val="0"/>
              <w:snapToGrid w:val="0"/>
              <w:ind w:hanging="15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color w:val="000000"/>
                <w:sz w:val="24"/>
                <w:szCs w:val="24"/>
                <w:lang w:eastAsia="ru-RU"/>
              </w:rPr>
              <w:t>Заведующий ДОУ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</w:p>
          <w:p w:rsidR="00962643" w:rsidRPr="006008C7" w:rsidRDefault="00962643" w:rsidP="000C667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510">
              <w:rPr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962643" w:rsidRPr="00B20510" w:rsidTr="000C667D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6008C7" w:rsidRDefault="00962643" w:rsidP="000C667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6008C7" w:rsidRDefault="00962643" w:rsidP="000C667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-Проведение тематической непосредственно образовательной  деятельности, бесед, развлечений по правилам пожарной безопасности с детьми по теме: «  При пожаре не зевай , огонь водою заливай».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6008C7" w:rsidRDefault="00962643" w:rsidP="006008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962643" w:rsidRPr="006008C7" w:rsidRDefault="00962643" w:rsidP="006008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2643" w:rsidRPr="006008C7" w:rsidRDefault="00962643" w:rsidP="006008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6008C7" w:rsidRDefault="00962643" w:rsidP="006008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2643" w:rsidRPr="006008C7" w:rsidRDefault="00962643" w:rsidP="006008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62643" w:rsidRPr="00B20510" w:rsidTr="000C667D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6008C7" w:rsidRDefault="00962643" w:rsidP="000C667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6008C7" w:rsidRDefault="00962643" w:rsidP="000C667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-Организация и проведение игр по теме « Если возник пожар» для детей старшего возраста.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6008C7" w:rsidRDefault="00962643" w:rsidP="006008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6008C7" w:rsidRDefault="00962643" w:rsidP="006008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62643" w:rsidRPr="00B20510" w:rsidTr="000C667D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6008C7" w:rsidRDefault="00962643" w:rsidP="000C667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43" w:rsidRPr="006008C7" w:rsidRDefault="00962643" w:rsidP="000C667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-Анализ работы с детьми и родителями по пожарной безопасности.</w:t>
            </w:r>
          </w:p>
          <w:p w:rsidR="00962643" w:rsidRPr="006008C7" w:rsidRDefault="00962643" w:rsidP="000C667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-Информация для родителей</w:t>
            </w:r>
          </w:p>
          <w:p w:rsidR="00962643" w:rsidRPr="006008C7" w:rsidRDefault="00962643" w:rsidP="000C667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 инструкции ) Беседы с детьми</w:t>
            </w:r>
          </w:p>
          <w:p w:rsidR="00962643" w:rsidRPr="006008C7" w:rsidRDefault="00962643" w:rsidP="000C667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« Служба 01 всегда на страже».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6008C7" w:rsidRDefault="00962643" w:rsidP="006008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Default="00962643" w:rsidP="000C667D">
            <w:pPr>
              <w:pStyle w:val="Standard"/>
              <w:widowControl w:val="0"/>
              <w:snapToGrid w:val="0"/>
              <w:ind w:hanging="15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72E32">
              <w:rPr>
                <w:color w:val="000000"/>
                <w:sz w:val="24"/>
                <w:szCs w:val="24"/>
                <w:lang w:eastAsia="ru-RU"/>
              </w:rPr>
              <w:t>Заведующий ДОУ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</w:p>
          <w:p w:rsidR="00962643" w:rsidRPr="006008C7" w:rsidRDefault="00962643" w:rsidP="000C667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510">
              <w:rPr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962643" w:rsidRPr="006008C7" w:rsidRDefault="00962643" w:rsidP="006008C7">
      <w:pPr>
        <w:spacing w:after="0" w:line="298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08C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962643" w:rsidRPr="006008C7" w:rsidRDefault="00962643" w:rsidP="006008C7">
      <w:pPr>
        <w:spacing w:after="0" w:line="298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08C7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</w:t>
      </w:r>
    </w:p>
    <w:p w:rsidR="00962643" w:rsidRPr="006008C7" w:rsidRDefault="00962643" w:rsidP="006008C7">
      <w:pPr>
        <w:spacing w:after="0" w:line="311" w:lineRule="atLeast"/>
        <w:jc w:val="right"/>
        <w:textAlignment w:val="baseline"/>
        <w:rPr>
          <w:rFonts w:ascii="Times New Roman" w:hAnsi="Times New Roman" w:cs="Tahoma"/>
          <w:color w:val="000000"/>
          <w:sz w:val="24"/>
          <w:szCs w:val="24"/>
          <w:lang w:eastAsia="ru-RU"/>
        </w:rPr>
      </w:pPr>
      <w:r w:rsidRPr="006008C7">
        <w:rPr>
          <w:rFonts w:ascii="Times New Roman" w:hAnsi="Times New Roman" w:cs="Tahoma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</w:t>
      </w:r>
    </w:p>
    <w:p w:rsidR="00962643" w:rsidRPr="006008C7" w:rsidRDefault="00962643" w:rsidP="006008C7">
      <w:pPr>
        <w:spacing w:after="0" w:line="311" w:lineRule="atLeast"/>
        <w:jc w:val="right"/>
        <w:textAlignment w:val="baseline"/>
        <w:rPr>
          <w:rFonts w:ascii="Times New Roman" w:hAnsi="Times New Roman" w:cs="Tahoma"/>
          <w:color w:val="000000"/>
          <w:sz w:val="24"/>
          <w:szCs w:val="24"/>
          <w:lang w:eastAsia="ru-RU"/>
        </w:rPr>
      </w:pPr>
    </w:p>
    <w:p w:rsidR="00962643" w:rsidRPr="006008C7" w:rsidRDefault="00962643" w:rsidP="006008C7">
      <w:pPr>
        <w:spacing w:after="0" w:line="311" w:lineRule="atLeast"/>
        <w:jc w:val="right"/>
        <w:textAlignment w:val="baseline"/>
        <w:rPr>
          <w:rFonts w:ascii="Times New Roman" w:hAnsi="Times New Roman" w:cs="Tahoma"/>
          <w:color w:val="000000"/>
          <w:sz w:val="24"/>
          <w:szCs w:val="24"/>
          <w:lang w:eastAsia="ru-RU"/>
        </w:rPr>
      </w:pPr>
    </w:p>
    <w:p w:rsidR="00962643" w:rsidRDefault="00962643" w:rsidP="004123D4">
      <w:pPr>
        <w:spacing w:after="0" w:line="311" w:lineRule="atLeast"/>
        <w:jc w:val="right"/>
        <w:textAlignment w:val="baseline"/>
        <w:rPr>
          <w:rFonts w:ascii="Times New Roman" w:hAnsi="Times New Roman" w:cs="Tahoma"/>
          <w:color w:val="000000"/>
          <w:sz w:val="24"/>
          <w:szCs w:val="24"/>
          <w:lang w:eastAsia="ru-RU"/>
        </w:rPr>
      </w:pPr>
    </w:p>
    <w:p w:rsidR="00962643" w:rsidRPr="006008C7" w:rsidRDefault="00962643" w:rsidP="004123D4">
      <w:pPr>
        <w:spacing w:after="0" w:line="311" w:lineRule="atLeast"/>
        <w:jc w:val="right"/>
        <w:textAlignment w:val="baseline"/>
        <w:rPr>
          <w:rFonts w:ascii="Times New Roman" w:hAnsi="Times New Roman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 w:cs="Tahoma"/>
          <w:color w:val="000000"/>
          <w:sz w:val="24"/>
          <w:szCs w:val="24"/>
          <w:lang w:eastAsia="ru-RU"/>
        </w:rPr>
        <w:t>Приложение 2.</w:t>
      </w:r>
    </w:p>
    <w:p w:rsidR="00962643" w:rsidRPr="006008C7" w:rsidRDefault="00962643" w:rsidP="006008C7">
      <w:pPr>
        <w:spacing w:after="0" w:line="311" w:lineRule="atLeast"/>
        <w:jc w:val="right"/>
        <w:textAlignment w:val="baseline"/>
        <w:rPr>
          <w:rFonts w:ascii="Times New Roman" w:hAnsi="Times New Roman" w:cs="Tahoma"/>
          <w:color w:val="000000"/>
          <w:sz w:val="24"/>
          <w:szCs w:val="24"/>
          <w:lang w:eastAsia="ru-RU"/>
        </w:rPr>
      </w:pPr>
    </w:p>
    <w:p w:rsidR="00962643" w:rsidRPr="006008C7" w:rsidRDefault="00962643" w:rsidP="006008C7">
      <w:pPr>
        <w:spacing w:after="0" w:line="311" w:lineRule="atLeast"/>
        <w:jc w:val="right"/>
        <w:textAlignment w:val="baseline"/>
        <w:rPr>
          <w:rFonts w:ascii="Times New Roman" w:hAnsi="Times New Roman" w:cs="Tahoma"/>
          <w:color w:val="000000"/>
          <w:sz w:val="24"/>
          <w:szCs w:val="24"/>
          <w:lang w:eastAsia="ru-RU"/>
        </w:rPr>
      </w:pPr>
    </w:p>
    <w:p w:rsidR="00962643" w:rsidRPr="006008C7" w:rsidRDefault="00962643" w:rsidP="006008C7">
      <w:pPr>
        <w:spacing w:after="0" w:line="311" w:lineRule="atLeast"/>
        <w:jc w:val="right"/>
        <w:textAlignment w:val="baseline"/>
        <w:rPr>
          <w:rFonts w:ascii="Times New Roman" w:hAnsi="Times New Roman" w:cs="Tahoma"/>
          <w:color w:val="000000"/>
          <w:sz w:val="24"/>
          <w:szCs w:val="24"/>
          <w:lang w:eastAsia="ru-RU"/>
        </w:rPr>
      </w:pPr>
    </w:p>
    <w:p w:rsidR="00962643" w:rsidRPr="006008C7" w:rsidRDefault="00962643" w:rsidP="006008C7">
      <w:pPr>
        <w:spacing w:after="0" w:line="311" w:lineRule="atLeast"/>
        <w:jc w:val="right"/>
        <w:textAlignment w:val="baseline"/>
        <w:rPr>
          <w:rFonts w:ascii="Times New Roman" w:hAnsi="Times New Roman" w:cs="Tahoma"/>
          <w:color w:val="000000"/>
          <w:sz w:val="24"/>
          <w:szCs w:val="24"/>
          <w:lang w:eastAsia="ru-RU"/>
        </w:rPr>
      </w:pPr>
    </w:p>
    <w:p w:rsidR="00962643" w:rsidRPr="006008C7" w:rsidRDefault="00962643" w:rsidP="006008C7">
      <w:pPr>
        <w:spacing w:after="0" w:line="311" w:lineRule="atLeast"/>
        <w:jc w:val="center"/>
        <w:textAlignment w:val="baseline"/>
        <w:rPr>
          <w:rFonts w:ascii="Times New Roman" w:hAnsi="Times New Roman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Pr="006008C7">
        <w:rPr>
          <w:rFonts w:ascii="Times New Roman" w:hAnsi="Times New Roman"/>
          <w:color w:val="000000"/>
          <w:sz w:val="24"/>
          <w:szCs w:val="24"/>
          <w:lang w:eastAsia="ru-RU"/>
        </w:rPr>
        <w:t>Утверждаю</w:t>
      </w:r>
    </w:p>
    <w:p w:rsidR="00962643" w:rsidRPr="006008C7" w:rsidRDefault="00962643" w:rsidP="006008C7">
      <w:pPr>
        <w:spacing w:after="0" w:line="311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08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</w:t>
      </w:r>
      <w:r w:rsidRPr="006008C7">
        <w:rPr>
          <w:rFonts w:ascii="Times New Roman" w:hAnsi="Times New Roman"/>
          <w:color w:val="000000"/>
          <w:sz w:val="24"/>
          <w:szCs w:val="24"/>
          <w:lang w:eastAsia="ru-RU"/>
        </w:rPr>
        <w:t>Заведующий МБДОУ «Радуга»</w:t>
      </w:r>
    </w:p>
    <w:p w:rsidR="00962643" w:rsidRPr="006008C7" w:rsidRDefault="00962643" w:rsidP="000C667D">
      <w:pPr>
        <w:spacing w:after="0" w:line="311" w:lineRule="atLeast"/>
        <w:jc w:val="right"/>
        <w:textAlignment w:val="baseline"/>
        <w:rPr>
          <w:rFonts w:ascii="Times New Roman" w:hAnsi="Times New Roman" w:cs="Tahoma"/>
          <w:color w:val="000000"/>
          <w:sz w:val="24"/>
          <w:szCs w:val="24"/>
          <w:lang w:eastAsia="ru-RU"/>
        </w:rPr>
      </w:pPr>
      <w:r w:rsidRPr="006008C7">
        <w:rPr>
          <w:rFonts w:ascii="Times New Roman" w:hAnsi="Times New Roman"/>
          <w:color w:val="000000"/>
          <w:sz w:val="24"/>
          <w:szCs w:val="24"/>
          <w:lang w:eastAsia="ru-RU"/>
        </w:rPr>
        <w:t>Снежненского сельского поселения</w:t>
      </w:r>
    </w:p>
    <w:p w:rsidR="00962643" w:rsidRPr="006008C7" w:rsidRDefault="00962643" w:rsidP="006008C7">
      <w:pPr>
        <w:spacing w:after="0" w:line="311" w:lineRule="atLeast"/>
        <w:jc w:val="center"/>
        <w:textAlignment w:val="baseline"/>
        <w:rPr>
          <w:rFonts w:ascii="Times New Roman" w:hAnsi="Times New Roman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________________О.А. </w:t>
      </w:r>
      <w:r w:rsidRPr="006008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Королева </w:t>
      </w:r>
    </w:p>
    <w:p w:rsidR="00962643" w:rsidRPr="006008C7" w:rsidRDefault="00962643" w:rsidP="006008C7">
      <w:pPr>
        <w:spacing w:after="0" w:line="311" w:lineRule="atLeast"/>
        <w:jc w:val="right"/>
        <w:textAlignment w:val="baseline"/>
        <w:rPr>
          <w:rFonts w:ascii="Times New Roman" w:hAnsi="Times New Roman" w:cs="Tahoma"/>
          <w:color w:val="000000"/>
          <w:sz w:val="24"/>
          <w:szCs w:val="24"/>
          <w:lang w:eastAsia="ru-RU"/>
        </w:rPr>
      </w:pPr>
      <w:r w:rsidRPr="006008C7">
        <w:rPr>
          <w:rFonts w:ascii="Times New Roman" w:hAnsi="Times New Roman"/>
          <w:color w:val="000000"/>
          <w:sz w:val="24"/>
          <w:szCs w:val="24"/>
          <w:lang w:eastAsia="ru-RU"/>
        </w:rPr>
        <w:t>.           </w:t>
      </w:r>
    </w:p>
    <w:p w:rsidR="00962643" w:rsidRPr="006008C7" w:rsidRDefault="00962643" w:rsidP="006008C7">
      <w:pPr>
        <w:spacing w:after="0" w:line="298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08C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962643" w:rsidRPr="005435EB" w:rsidRDefault="00962643" w:rsidP="006008C7">
      <w:pPr>
        <w:spacing w:after="0" w:line="298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435EB">
        <w:rPr>
          <w:rFonts w:ascii="Times New Roman" w:hAnsi="Times New Roman"/>
          <w:b/>
          <w:color w:val="000000"/>
          <w:sz w:val="28"/>
          <w:szCs w:val="28"/>
          <w:lang w:eastAsia="ru-RU"/>
        </w:rPr>
        <w:t>План мероприятий, направленных на обеспечение безопасности жизнедеятельности на 201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8</w:t>
      </w:r>
      <w:r w:rsidRPr="005435EB">
        <w:rPr>
          <w:rFonts w:ascii="Times New Roman" w:hAnsi="Times New Roman"/>
          <w:b/>
          <w:color w:val="000000"/>
          <w:sz w:val="28"/>
          <w:szCs w:val="28"/>
          <w:lang w:eastAsia="ru-RU"/>
        </w:rPr>
        <w:t>-201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9</w:t>
      </w:r>
      <w:r w:rsidRPr="005435EB">
        <w:rPr>
          <w:rFonts w:ascii="Times New Roman" w:hAnsi="Times New Roman"/>
          <w:b/>
          <w:color w:val="000000"/>
          <w:sz w:val="28"/>
          <w:szCs w:val="28"/>
          <w:lang w:eastAsia="ru-RU"/>
        </w:rPr>
        <w:t>  учебный год</w:t>
      </w:r>
    </w:p>
    <w:tbl>
      <w:tblPr>
        <w:tblW w:w="10104" w:type="dxa"/>
        <w:tblInd w:w="-291" w:type="dxa"/>
        <w:tblCellMar>
          <w:left w:w="0" w:type="dxa"/>
          <w:right w:w="0" w:type="dxa"/>
        </w:tblCellMar>
        <w:tblLook w:val="00A0"/>
      </w:tblPr>
      <w:tblGrid>
        <w:gridCol w:w="788"/>
        <w:gridCol w:w="5281"/>
        <w:gridCol w:w="2207"/>
        <w:gridCol w:w="1828"/>
      </w:tblGrid>
      <w:tr w:rsidR="00962643" w:rsidRPr="00B20510" w:rsidTr="00E6141C"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6008C7" w:rsidRDefault="00962643" w:rsidP="006008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6008C7" w:rsidRDefault="00962643" w:rsidP="006008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6008C7" w:rsidRDefault="00962643" w:rsidP="006008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6008C7" w:rsidRDefault="00962643" w:rsidP="006008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за выполнение</w:t>
            </w:r>
          </w:p>
        </w:tc>
      </w:tr>
      <w:tr w:rsidR="00962643" w:rsidRPr="00B20510" w:rsidTr="00E6141C">
        <w:trPr>
          <w:trHeight w:val="1571"/>
        </w:trPr>
        <w:tc>
          <w:tcPr>
            <w:tcW w:w="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6008C7" w:rsidRDefault="00962643" w:rsidP="006008C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6008C7" w:rsidRDefault="00962643" w:rsidP="006008C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-Инструктивно- методическая консультация с педагогическими работниками по  ОБЖ -Непосредственно образовательная  деятельность, беседы, игры ,развлечения по</w:t>
            </w:r>
          </w:p>
          <w:p w:rsidR="00962643" w:rsidRPr="006008C7" w:rsidRDefault="00962643" w:rsidP="006008C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ОБЖ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6008C7" w:rsidRDefault="00962643" w:rsidP="006008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962643" w:rsidRPr="006008C7" w:rsidRDefault="00962643" w:rsidP="006008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2643" w:rsidRPr="006008C7" w:rsidRDefault="00962643" w:rsidP="006008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6008C7" w:rsidRDefault="00962643" w:rsidP="006008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  <w:p w:rsidR="00962643" w:rsidRPr="006008C7" w:rsidRDefault="00962643" w:rsidP="006008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2643" w:rsidRPr="006008C7" w:rsidRDefault="00962643" w:rsidP="006008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62643" w:rsidRPr="00B20510" w:rsidTr="00E6141C">
        <w:tc>
          <w:tcPr>
            <w:tcW w:w="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6008C7" w:rsidRDefault="00962643" w:rsidP="006008C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6008C7" w:rsidRDefault="00962643" w:rsidP="006008C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Встреча воспитанников старшего возраста с медицинским работником по теме « Здоровье и болезнь»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6008C7" w:rsidRDefault="00962643" w:rsidP="006008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6008C7" w:rsidRDefault="00962643" w:rsidP="006008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медицинская</w:t>
            </w:r>
          </w:p>
          <w:p w:rsidR="00962643" w:rsidRPr="006008C7" w:rsidRDefault="00962643" w:rsidP="006008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сестра</w:t>
            </w:r>
          </w:p>
        </w:tc>
      </w:tr>
      <w:tr w:rsidR="00962643" w:rsidRPr="00B20510" w:rsidTr="00E6141C">
        <w:tc>
          <w:tcPr>
            <w:tcW w:w="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6008C7" w:rsidRDefault="00962643" w:rsidP="006008C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6008C7" w:rsidRDefault="00962643" w:rsidP="006008C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Выставка  детских рисунков « Витамины и здоровый организм»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6008C7" w:rsidRDefault="00962643" w:rsidP="006008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6008C7" w:rsidRDefault="00962643" w:rsidP="006008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2643" w:rsidRPr="006008C7" w:rsidRDefault="00962643" w:rsidP="006008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62643" w:rsidRPr="00B20510" w:rsidTr="00E6141C">
        <w:tc>
          <w:tcPr>
            <w:tcW w:w="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6008C7" w:rsidRDefault="00962643" w:rsidP="006008C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6008C7" w:rsidRDefault="00962643" w:rsidP="006008C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-Консультирование  и инструктажи  родителей об обеспечении  безопасности дома и в общественных местах.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6008C7" w:rsidRDefault="00962643" w:rsidP="006008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6008C7" w:rsidRDefault="00962643" w:rsidP="006008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2643" w:rsidRPr="006008C7" w:rsidRDefault="00962643" w:rsidP="006008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62643" w:rsidRPr="00B20510" w:rsidTr="00E6141C">
        <w:tc>
          <w:tcPr>
            <w:tcW w:w="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6008C7" w:rsidRDefault="00962643" w:rsidP="006008C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6008C7" w:rsidRDefault="00962643" w:rsidP="006008C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-Приобретение дидактических пособий, игр , методической детской литературы  по ОБЖ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6008C7" w:rsidRDefault="00962643" w:rsidP="006008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6008C7" w:rsidRDefault="00962643" w:rsidP="006008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  <w:p w:rsidR="00962643" w:rsidRPr="006008C7" w:rsidRDefault="00962643" w:rsidP="006008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62643" w:rsidRPr="006008C7" w:rsidRDefault="00962643" w:rsidP="006008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62643" w:rsidRPr="00B20510" w:rsidTr="00E6141C">
        <w:tc>
          <w:tcPr>
            <w:tcW w:w="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6008C7" w:rsidRDefault="00962643" w:rsidP="006008C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6008C7" w:rsidRDefault="00962643" w:rsidP="006008C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-Оформление информационного медицинского стенда для родителей</w:t>
            </w:r>
          </w:p>
          <w:p w:rsidR="00962643" w:rsidRPr="006008C7" w:rsidRDefault="00962643" w:rsidP="006008C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«Личная гигиена»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6008C7" w:rsidRDefault="00962643" w:rsidP="006008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6008C7" w:rsidRDefault="00962643" w:rsidP="006008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медицинская</w:t>
            </w:r>
          </w:p>
          <w:p w:rsidR="00962643" w:rsidRPr="006008C7" w:rsidRDefault="00962643" w:rsidP="006008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сестра</w:t>
            </w:r>
          </w:p>
        </w:tc>
      </w:tr>
      <w:tr w:rsidR="00962643" w:rsidRPr="00B20510" w:rsidTr="00E6141C">
        <w:tc>
          <w:tcPr>
            <w:tcW w:w="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6008C7" w:rsidRDefault="00962643" w:rsidP="006008C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6008C7" w:rsidRDefault="00962643" w:rsidP="006008C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-Оборудование и обновление детских прогулочных площадок.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6008C7" w:rsidRDefault="00962643" w:rsidP="006008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6008C7" w:rsidRDefault="00962643" w:rsidP="006008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62643" w:rsidRPr="00B20510" w:rsidTr="00E6141C">
        <w:tc>
          <w:tcPr>
            <w:tcW w:w="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6008C7" w:rsidRDefault="00962643" w:rsidP="006008C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6008C7" w:rsidRDefault="00962643" w:rsidP="006008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-Анализ работы с детьми и родителями по обеспечению безопасности жизнедеятельности в летний период.</w:t>
            </w:r>
          </w:p>
          <w:p w:rsidR="00962643" w:rsidRPr="006008C7" w:rsidRDefault="00962643" w:rsidP="006008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-Информация для родителей</w:t>
            </w:r>
          </w:p>
          <w:p w:rsidR="00962643" w:rsidRPr="006008C7" w:rsidRDefault="00962643" w:rsidP="006008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 инструкции )</w:t>
            </w:r>
          </w:p>
          <w:p w:rsidR="00962643" w:rsidRPr="006008C7" w:rsidRDefault="00962643" w:rsidP="006008C7">
            <w:pPr>
              <w:tabs>
                <w:tab w:val="left" w:pos="5740"/>
                <w:tab w:val="left" w:pos="588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-Беседы с детьми:</w:t>
            </w:r>
          </w:p>
          <w:p w:rsidR="00962643" w:rsidRPr="006008C7" w:rsidRDefault="00962643" w:rsidP="006008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« Ядовитые растения вокруг нас», « Здоровая пища», « Опасные предметы дома», « Игры на воде», « Витамины  полезные продукты»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6008C7" w:rsidRDefault="00962643" w:rsidP="006008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962643" w:rsidRPr="006008C7" w:rsidRDefault="00962643" w:rsidP="006008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2643" w:rsidRPr="006008C7" w:rsidRDefault="00962643" w:rsidP="006008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2643" w:rsidRPr="006008C7" w:rsidRDefault="00962643" w:rsidP="006008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643" w:rsidRPr="006008C7" w:rsidRDefault="00962643" w:rsidP="006008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  <w:p w:rsidR="00962643" w:rsidRPr="006008C7" w:rsidRDefault="00962643" w:rsidP="006008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2643" w:rsidRPr="006008C7" w:rsidRDefault="00962643" w:rsidP="006008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2643" w:rsidRPr="006008C7" w:rsidRDefault="00962643" w:rsidP="006008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2643" w:rsidRPr="006008C7" w:rsidRDefault="00962643" w:rsidP="006008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962643" w:rsidRPr="006008C7" w:rsidRDefault="00962643" w:rsidP="006008C7">
      <w:pPr>
        <w:spacing w:after="0" w:line="298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08C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962643" w:rsidRPr="00A032A3" w:rsidRDefault="00962643" w:rsidP="00A032A3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color w:val="000000"/>
          <w:spacing w:val="-13"/>
          <w:sz w:val="28"/>
          <w:szCs w:val="28"/>
          <w:lang w:eastAsia="ru-RU"/>
        </w:rPr>
      </w:pPr>
      <w:r w:rsidRPr="00A032A3">
        <w:rPr>
          <w:rFonts w:ascii="Times New Roman" w:hAnsi="Times New Roman"/>
          <w:color w:val="000000"/>
          <w:spacing w:val="-13"/>
          <w:sz w:val="28"/>
          <w:szCs w:val="28"/>
          <w:lang w:eastAsia="ru-RU"/>
        </w:rPr>
        <w:t>Приложение 3.</w:t>
      </w:r>
    </w:p>
    <w:p w:rsidR="00962643" w:rsidRPr="00A032A3" w:rsidRDefault="00962643" w:rsidP="00A032A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32A3">
        <w:rPr>
          <w:rFonts w:ascii="Times New Roman" w:hAnsi="Times New Roman"/>
          <w:b/>
          <w:color w:val="000000"/>
          <w:spacing w:val="-13"/>
          <w:sz w:val="28"/>
          <w:szCs w:val="28"/>
          <w:u w:val="single"/>
          <w:lang w:eastAsia="ru-RU"/>
        </w:rPr>
        <w:t>П</w:t>
      </w:r>
      <w:r w:rsidRPr="00A032A3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риоритетные направления</w:t>
      </w:r>
      <w:r w:rsidRPr="00A032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деятельности учреждения: </w:t>
      </w:r>
    </w:p>
    <w:p w:rsidR="00962643" w:rsidRPr="00A032A3" w:rsidRDefault="00962643" w:rsidP="00A032A3">
      <w:pPr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032A3">
        <w:rPr>
          <w:rFonts w:ascii="Times New Roman" w:hAnsi="Times New Roman"/>
          <w:sz w:val="28"/>
          <w:szCs w:val="28"/>
          <w:lang w:eastAsia="ru-RU"/>
        </w:rPr>
        <w:t xml:space="preserve">Приоритетными направлением работы нашего дошкольного учреждения является </w:t>
      </w:r>
      <w:r w:rsidRPr="00A032A3">
        <w:rPr>
          <w:rFonts w:ascii="Times New Roman" w:hAnsi="Times New Roman"/>
          <w:sz w:val="28"/>
          <w:szCs w:val="28"/>
        </w:rPr>
        <w:t>оздоровление и физическое развитие детей в условиях ДОУ.</w:t>
      </w:r>
    </w:p>
    <w:p w:rsidR="00962643" w:rsidRPr="00A032A3" w:rsidRDefault="00962643" w:rsidP="00A032A3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032A3">
        <w:rPr>
          <w:rFonts w:ascii="Times New Roman" w:hAnsi="Times New Roman"/>
          <w:sz w:val="28"/>
          <w:szCs w:val="28"/>
          <w:lang w:eastAsia="ru-RU"/>
        </w:rPr>
        <w:t>Реализация новых требований к качеству дошкольного образования предполагает пристальное внимание к физическому воспитанию, результативность которого достигается благодаря использованию всей системы средств - это оздоровительные силы природы, гигиенические факторы, физические упражнения. Широко используем игры и занятия на свежем воздухе. Работа физпроцедурного кабинета способствует снижению заболеваемости.</w:t>
      </w:r>
    </w:p>
    <w:p w:rsidR="00962643" w:rsidRPr="00A032A3" w:rsidRDefault="00962643" w:rsidP="00A032A3">
      <w:pPr>
        <w:spacing w:after="0" w:line="240" w:lineRule="auto"/>
        <w:ind w:firstLine="720"/>
        <w:contextualSpacing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962643" w:rsidRPr="00A032A3" w:rsidRDefault="00962643" w:rsidP="00A032A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A032A3">
        <w:rPr>
          <w:rFonts w:ascii="Times New Roman" w:hAnsi="Times New Roman"/>
          <w:b/>
          <w:iCs/>
          <w:sz w:val="28"/>
          <w:szCs w:val="28"/>
          <w:lang w:eastAsia="ru-RU"/>
        </w:rPr>
        <w:t>Цель:</w:t>
      </w:r>
      <w:r w:rsidRPr="00A032A3">
        <w:rPr>
          <w:rFonts w:ascii="Times New Roman" w:hAnsi="Times New Roman"/>
          <w:iCs/>
          <w:sz w:val="28"/>
          <w:szCs w:val="28"/>
          <w:lang w:eastAsia="ru-RU"/>
        </w:rPr>
        <w:t xml:space="preserve"> формирование у детей интереса и ценностного отношения к занятиям физической культуры, гармоничное физическое развитие детей.</w:t>
      </w:r>
      <w:r w:rsidRPr="00A032A3">
        <w:rPr>
          <w:rFonts w:ascii="Times New Roman" w:hAnsi="Times New Roman"/>
          <w:iCs/>
          <w:sz w:val="28"/>
          <w:szCs w:val="28"/>
          <w:lang w:eastAsia="ru-RU"/>
        </w:rPr>
        <w:br/>
      </w:r>
      <w:r w:rsidRPr="00A032A3">
        <w:rPr>
          <w:rFonts w:ascii="Times New Roman" w:hAnsi="Times New Roman"/>
          <w:b/>
          <w:iCs/>
          <w:sz w:val="28"/>
          <w:szCs w:val="28"/>
          <w:lang w:eastAsia="ru-RU"/>
        </w:rPr>
        <w:t>Задачи:</w:t>
      </w:r>
      <w:r w:rsidRPr="00A032A3">
        <w:rPr>
          <w:rFonts w:ascii="Times New Roman" w:hAnsi="Times New Roman"/>
          <w:iCs/>
          <w:sz w:val="28"/>
          <w:szCs w:val="28"/>
          <w:lang w:eastAsia="ru-RU"/>
        </w:rPr>
        <w:br/>
        <w:t>1.    Развитие физических качеств (скорость, сила, гибкость, выносливость, и координация);</w:t>
      </w:r>
      <w:r w:rsidRPr="00A032A3">
        <w:rPr>
          <w:rFonts w:ascii="Times New Roman" w:hAnsi="Times New Roman"/>
          <w:iCs/>
          <w:sz w:val="28"/>
          <w:szCs w:val="28"/>
          <w:lang w:eastAsia="ru-RU"/>
        </w:rPr>
        <w:br/>
        <w:t>2.    Накопление и обогащение двигательного опыта детей (овладение основными движениями);</w:t>
      </w:r>
      <w:r w:rsidRPr="00A032A3">
        <w:rPr>
          <w:rFonts w:ascii="Times New Roman" w:hAnsi="Times New Roman"/>
          <w:iCs/>
          <w:sz w:val="28"/>
          <w:szCs w:val="28"/>
          <w:lang w:eastAsia="ru-RU"/>
        </w:rPr>
        <w:br/>
        <w:t>3.    Формирование у воспитанников потребности в двигательной активности и физическом совершенствовании.</w:t>
      </w:r>
      <w:r w:rsidRPr="00A032A3">
        <w:rPr>
          <w:rFonts w:ascii="Times New Roman" w:hAnsi="Times New Roman"/>
          <w:iCs/>
          <w:sz w:val="28"/>
          <w:szCs w:val="28"/>
          <w:lang w:eastAsia="ru-RU"/>
        </w:rPr>
        <w:br/>
      </w:r>
      <w:r w:rsidRPr="00A032A3">
        <w:rPr>
          <w:rFonts w:ascii="Times New Roman" w:hAnsi="Times New Roman"/>
          <w:iCs/>
          <w:sz w:val="28"/>
          <w:szCs w:val="28"/>
          <w:lang w:eastAsia="ru-RU"/>
        </w:rPr>
        <w:br/>
        <w:t>Физкультурно-оздоровительное направление включает:</w:t>
      </w:r>
      <w:r w:rsidRPr="00A032A3">
        <w:rPr>
          <w:rFonts w:ascii="Times New Roman" w:hAnsi="Times New Roman"/>
          <w:iCs/>
          <w:sz w:val="28"/>
          <w:szCs w:val="28"/>
          <w:lang w:eastAsia="ru-RU"/>
        </w:rPr>
        <w:br/>
        <w:t>- мониторинг состояния здоровья детей;</w:t>
      </w:r>
      <w:r w:rsidRPr="00A032A3">
        <w:rPr>
          <w:rFonts w:ascii="Times New Roman" w:hAnsi="Times New Roman"/>
          <w:iCs/>
          <w:sz w:val="28"/>
          <w:szCs w:val="28"/>
          <w:lang w:eastAsia="ru-RU"/>
        </w:rPr>
        <w:br/>
        <w:t>- организация оптимального режима;</w:t>
      </w:r>
      <w:r w:rsidRPr="00A032A3">
        <w:rPr>
          <w:rFonts w:ascii="Times New Roman" w:hAnsi="Times New Roman"/>
          <w:iCs/>
          <w:sz w:val="28"/>
          <w:szCs w:val="28"/>
          <w:lang w:eastAsia="ru-RU"/>
        </w:rPr>
        <w:br/>
        <w:t>- организация непосредственно образовательной деятельности 3 раза в неделю;</w:t>
      </w:r>
      <w:r w:rsidRPr="00A032A3">
        <w:rPr>
          <w:rFonts w:ascii="Times New Roman" w:hAnsi="Times New Roman"/>
          <w:iCs/>
          <w:sz w:val="28"/>
          <w:szCs w:val="28"/>
          <w:lang w:eastAsia="ru-RU"/>
        </w:rPr>
        <w:br/>
        <w:t>- обеспечение рационального питания;</w:t>
      </w:r>
      <w:r w:rsidRPr="00A032A3">
        <w:rPr>
          <w:rFonts w:ascii="Times New Roman" w:hAnsi="Times New Roman"/>
          <w:iCs/>
          <w:sz w:val="28"/>
          <w:szCs w:val="28"/>
          <w:lang w:eastAsia="ru-RU"/>
        </w:rPr>
        <w:br/>
        <w:t>- формирование привычки к здоровому образу жизни;</w:t>
      </w:r>
      <w:r w:rsidRPr="00A032A3">
        <w:rPr>
          <w:rFonts w:ascii="Times New Roman" w:hAnsi="Times New Roman"/>
          <w:iCs/>
          <w:sz w:val="28"/>
          <w:szCs w:val="28"/>
          <w:lang w:eastAsia="ru-RU"/>
        </w:rPr>
        <w:br/>
        <w:t>- организация рациональной двигательной активности в течение дня;</w:t>
      </w:r>
      <w:r w:rsidRPr="00A032A3">
        <w:rPr>
          <w:rFonts w:ascii="Times New Roman" w:hAnsi="Times New Roman"/>
          <w:iCs/>
          <w:sz w:val="28"/>
          <w:szCs w:val="28"/>
          <w:lang w:eastAsia="ru-RU"/>
        </w:rPr>
        <w:br/>
        <w:t xml:space="preserve">- закаливание; </w:t>
      </w:r>
      <w:r w:rsidRPr="00A032A3">
        <w:rPr>
          <w:rFonts w:ascii="Times New Roman" w:hAnsi="Times New Roman"/>
          <w:iCs/>
          <w:sz w:val="28"/>
          <w:szCs w:val="28"/>
          <w:lang w:eastAsia="ru-RU"/>
        </w:rPr>
        <w:br/>
        <w:t>- создание безопасной предметной среды для физического развития;</w:t>
      </w:r>
      <w:r w:rsidRPr="00A032A3">
        <w:rPr>
          <w:rFonts w:ascii="Times New Roman" w:hAnsi="Times New Roman"/>
          <w:iCs/>
          <w:sz w:val="28"/>
          <w:szCs w:val="28"/>
          <w:lang w:eastAsia="ru-RU"/>
        </w:rPr>
        <w:br/>
        <w:t>- сотрудничество с родителями.   </w:t>
      </w:r>
    </w:p>
    <w:p w:rsidR="00962643" w:rsidRPr="006008C7" w:rsidRDefault="00962643" w:rsidP="006008C7">
      <w:pPr>
        <w:spacing w:after="0" w:line="298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08C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962643" w:rsidRDefault="00962643" w:rsidP="00F256CE">
      <w:pPr>
        <w:tabs>
          <w:tab w:val="left" w:pos="0"/>
        </w:tabs>
        <w:spacing w:after="0" w:line="240" w:lineRule="atLeast"/>
        <w:rPr>
          <w:rFonts w:ascii="Times New Roman" w:hAnsi="Times New Roman"/>
          <w:b/>
          <w:sz w:val="28"/>
          <w:szCs w:val="28"/>
          <w:lang w:eastAsia="ru-RU"/>
        </w:rPr>
      </w:pPr>
    </w:p>
    <w:p w:rsidR="00962643" w:rsidRDefault="00962643" w:rsidP="00F256CE">
      <w:pPr>
        <w:tabs>
          <w:tab w:val="left" w:pos="0"/>
        </w:tabs>
        <w:spacing w:after="0" w:line="240" w:lineRule="atLeast"/>
        <w:rPr>
          <w:rFonts w:ascii="Times New Roman" w:hAnsi="Times New Roman"/>
          <w:b/>
          <w:sz w:val="28"/>
          <w:szCs w:val="28"/>
          <w:lang w:eastAsia="ru-RU"/>
        </w:rPr>
      </w:pPr>
    </w:p>
    <w:p w:rsidR="00962643" w:rsidRDefault="00962643" w:rsidP="00F256CE">
      <w:pPr>
        <w:tabs>
          <w:tab w:val="left" w:pos="0"/>
        </w:tabs>
        <w:spacing w:after="0" w:line="240" w:lineRule="atLeast"/>
        <w:rPr>
          <w:rFonts w:ascii="Times New Roman" w:hAnsi="Times New Roman"/>
          <w:b/>
          <w:sz w:val="28"/>
          <w:szCs w:val="28"/>
          <w:lang w:eastAsia="ru-RU"/>
        </w:rPr>
      </w:pPr>
    </w:p>
    <w:p w:rsidR="00962643" w:rsidRDefault="00962643" w:rsidP="00F256CE">
      <w:pPr>
        <w:tabs>
          <w:tab w:val="left" w:pos="0"/>
        </w:tabs>
        <w:spacing w:after="0" w:line="240" w:lineRule="atLeast"/>
        <w:rPr>
          <w:rFonts w:ascii="Times New Roman" w:hAnsi="Times New Roman"/>
          <w:b/>
          <w:sz w:val="28"/>
          <w:szCs w:val="28"/>
          <w:lang w:eastAsia="ru-RU"/>
        </w:rPr>
      </w:pPr>
    </w:p>
    <w:p w:rsidR="00962643" w:rsidRDefault="00962643" w:rsidP="00F256CE">
      <w:pPr>
        <w:tabs>
          <w:tab w:val="left" w:pos="0"/>
        </w:tabs>
        <w:spacing w:after="0" w:line="240" w:lineRule="atLeast"/>
        <w:rPr>
          <w:rFonts w:ascii="Times New Roman" w:hAnsi="Times New Roman"/>
          <w:b/>
          <w:sz w:val="28"/>
          <w:szCs w:val="28"/>
          <w:lang w:eastAsia="ru-RU"/>
        </w:rPr>
      </w:pPr>
    </w:p>
    <w:p w:rsidR="00962643" w:rsidRDefault="00962643" w:rsidP="00F256CE">
      <w:pPr>
        <w:tabs>
          <w:tab w:val="left" w:pos="0"/>
        </w:tabs>
        <w:spacing w:after="0" w:line="240" w:lineRule="atLeast"/>
        <w:rPr>
          <w:rFonts w:ascii="Times New Roman" w:hAnsi="Times New Roman"/>
          <w:b/>
          <w:sz w:val="28"/>
          <w:szCs w:val="28"/>
          <w:lang w:eastAsia="ru-RU"/>
        </w:rPr>
      </w:pPr>
    </w:p>
    <w:p w:rsidR="00962643" w:rsidRDefault="00962643" w:rsidP="00F256CE">
      <w:pPr>
        <w:tabs>
          <w:tab w:val="left" w:pos="0"/>
        </w:tabs>
        <w:spacing w:after="0" w:line="240" w:lineRule="atLeast"/>
        <w:rPr>
          <w:rFonts w:ascii="Times New Roman" w:hAnsi="Times New Roman"/>
          <w:b/>
          <w:sz w:val="28"/>
          <w:szCs w:val="28"/>
          <w:lang w:eastAsia="ru-RU"/>
        </w:rPr>
      </w:pPr>
    </w:p>
    <w:p w:rsidR="00962643" w:rsidRDefault="00962643" w:rsidP="00F256CE">
      <w:pPr>
        <w:tabs>
          <w:tab w:val="left" w:pos="0"/>
        </w:tabs>
        <w:spacing w:after="0" w:line="240" w:lineRule="atLeast"/>
        <w:rPr>
          <w:rFonts w:ascii="Times New Roman" w:hAnsi="Times New Roman"/>
          <w:b/>
          <w:sz w:val="28"/>
          <w:szCs w:val="28"/>
          <w:lang w:eastAsia="ru-RU"/>
        </w:rPr>
      </w:pPr>
    </w:p>
    <w:p w:rsidR="00962643" w:rsidRDefault="00962643" w:rsidP="00F256CE">
      <w:pPr>
        <w:tabs>
          <w:tab w:val="left" w:pos="0"/>
        </w:tabs>
        <w:spacing w:after="0" w:line="240" w:lineRule="atLeast"/>
        <w:rPr>
          <w:rFonts w:ascii="Times New Roman" w:hAnsi="Times New Roman"/>
          <w:b/>
          <w:sz w:val="28"/>
          <w:szCs w:val="28"/>
          <w:lang w:eastAsia="ru-RU"/>
        </w:rPr>
      </w:pPr>
    </w:p>
    <w:p w:rsidR="00962643" w:rsidRDefault="00962643" w:rsidP="00F256CE">
      <w:pPr>
        <w:tabs>
          <w:tab w:val="left" w:pos="0"/>
        </w:tabs>
        <w:spacing w:after="0" w:line="240" w:lineRule="atLeast"/>
        <w:rPr>
          <w:rFonts w:ascii="Times New Roman" w:hAnsi="Times New Roman"/>
          <w:b/>
          <w:sz w:val="28"/>
          <w:szCs w:val="28"/>
          <w:lang w:eastAsia="ru-RU"/>
        </w:rPr>
      </w:pPr>
    </w:p>
    <w:p w:rsidR="00962643" w:rsidRDefault="00962643" w:rsidP="00F256CE">
      <w:pPr>
        <w:tabs>
          <w:tab w:val="left" w:pos="0"/>
        </w:tabs>
        <w:spacing w:after="0" w:line="240" w:lineRule="atLeast"/>
        <w:rPr>
          <w:rFonts w:ascii="Times New Roman" w:hAnsi="Times New Roman"/>
          <w:b/>
          <w:sz w:val="28"/>
          <w:szCs w:val="28"/>
          <w:lang w:eastAsia="ru-RU"/>
        </w:rPr>
      </w:pPr>
    </w:p>
    <w:p w:rsidR="00962643" w:rsidRDefault="00962643" w:rsidP="00F256CE">
      <w:pPr>
        <w:tabs>
          <w:tab w:val="left" w:pos="0"/>
        </w:tabs>
        <w:spacing w:after="0" w:line="240" w:lineRule="atLeast"/>
        <w:rPr>
          <w:rFonts w:ascii="Times New Roman" w:hAnsi="Times New Roman"/>
          <w:b/>
          <w:sz w:val="28"/>
          <w:szCs w:val="28"/>
          <w:lang w:eastAsia="ru-RU"/>
        </w:rPr>
      </w:pPr>
    </w:p>
    <w:p w:rsidR="00962643" w:rsidRDefault="00962643" w:rsidP="00F256CE">
      <w:pPr>
        <w:tabs>
          <w:tab w:val="left" w:pos="0"/>
        </w:tabs>
        <w:spacing w:after="0" w:line="240" w:lineRule="atLeast"/>
        <w:rPr>
          <w:rFonts w:ascii="Times New Roman" w:hAnsi="Times New Roman"/>
          <w:b/>
          <w:sz w:val="28"/>
          <w:szCs w:val="28"/>
          <w:lang w:eastAsia="ru-RU"/>
        </w:rPr>
      </w:pPr>
    </w:p>
    <w:p w:rsidR="00962643" w:rsidRPr="00A032A3" w:rsidRDefault="00962643" w:rsidP="00A032A3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color w:val="000000"/>
          <w:spacing w:val="-13"/>
          <w:sz w:val="28"/>
          <w:szCs w:val="28"/>
          <w:lang w:eastAsia="ru-RU"/>
        </w:rPr>
      </w:pPr>
      <w:r w:rsidRPr="00A032A3">
        <w:rPr>
          <w:rFonts w:ascii="Times New Roman" w:hAnsi="Times New Roman"/>
          <w:color w:val="000000"/>
          <w:spacing w:val="-13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-13"/>
          <w:sz w:val="28"/>
          <w:szCs w:val="28"/>
          <w:lang w:eastAsia="ru-RU"/>
        </w:rPr>
        <w:t>4</w:t>
      </w:r>
      <w:r w:rsidRPr="00A032A3">
        <w:rPr>
          <w:rFonts w:ascii="Times New Roman" w:hAnsi="Times New Roman"/>
          <w:color w:val="000000"/>
          <w:spacing w:val="-13"/>
          <w:sz w:val="28"/>
          <w:szCs w:val="28"/>
          <w:lang w:eastAsia="ru-RU"/>
        </w:rPr>
        <w:t>.</w:t>
      </w:r>
    </w:p>
    <w:p w:rsidR="00962643" w:rsidRDefault="00962643" w:rsidP="00A032A3">
      <w:pPr>
        <w:tabs>
          <w:tab w:val="left" w:pos="0"/>
        </w:tabs>
        <w:spacing w:after="0" w:line="240" w:lineRule="atLeast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962643" w:rsidRPr="00F256CE" w:rsidRDefault="00962643" w:rsidP="00F256CE">
      <w:pPr>
        <w:tabs>
          <w:tab w:val="left" w:pos="0"/>
        </w:tabs>
        <w:spacing w:after="0" w:line="240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F256CE">
        <w:rPr>
          <w:rFonts w:ascii="Times New Roman" w:hAnsi="Times New Roman"/>
          <w:b/>
          <w:sz w:val="28"/>
          <w:szCs w:val="28"/>
          <w:lang w:eastAsia="ru-RU"/>
        </w:rPr>
        <w:t>Описание вариативных форм, способов, методов и средств реализации Программы.</w:t>
      </w:r>
    </w:p>
    <w:p w:rsidR="00962643" w:rsidRPr="00730A36" w:rsidRDefault="00962643" w:rsidP="00730A36">
      <w:pPr>
        <w:spacing w:line="240" w:lineRule="atLeast"/>
        <w:rPr>
          <w:rFonts w:ascii="Times New Roman" w:hAnsi="Times New Roman"/>
          <w:sz w:val="28"/>
          <w:szCs w:val="28"/>
        </w:rPr>
      </w:pPr>
      <w:r w:rsidRPr="00730A36">
        <w:rPr>
          <w:rFonts w:ascii="Times New Roman" w:hAnsi="Times New Roman"/>
          <w:sz w:val="28"/>
          <w:szCs w:val="28"/>
        </w:rPr>
        <w:t>Одним из инновационных направлений МБДОУ «Радуга»  является краевая инновационная площадка «Обновление содержания дошкольного образования в группе компенсирующей направленности детей с ОНР»</w:t>
      </w:r>
    </w:p>
    <w:p w:rsidR="00962643" w:rsidRPr="00730A36" w:rsidRDefault="00962643" w:rsidP="00730A36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 w:rsidRPr="00730A36">
        <w:rPr>
          <w:rFonts w:ascii="Times New Roman" w:hAnsi="Times New Roman"/>
          <w:b/>
          <w:sz w:val="28"/>
          <w:szCs w:val="28"/>
        </w:rPr>
        <w:t xml:space="preserve">Цель: </w:t>
      </w:r>
      <w:r w:rsidRPr="00730A36">
        <w:rPr>
          <w:rFonts w:ascii="Times New Roman" w:hAnsi="Times New Roman"/>
          <w:sz w:val="28"/>
          <w:szCs w:val="28"/>
        </w:rPr>
        <w:t>Обеспечение физического, психического и социально – коммуникативного благополучия ребенка с общим недоразвитием речи через применение здоровьесберегающих технологий.</w:t>
      </w:r>
    </w:p>
    <w:p w:rsidR="00962643" w:rsidRDefault="00962643" w:rsidP="00730A36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 w:rsidRPr="00730A36">
        <w:rPr>
          <w:rFonts w:ascii="Times New Roman" w:hAnsi="Times New Roman"/>
          <w:b/>
          <w:sz w:val="28"/>
          <w:szCs w:val="28"/>
        </w:rPr>
        <w:t>Задачи:</w:t>
      </w:r>
      <w:r w:rsidRPr="00730A3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1. Изучить теоретические основы здоровьесбережения в образовательном процессе в работе с дошкольниками;                                                                                                                                                                                                                       2. Определить и обеспечить условия реализации «Обновления содержания дошкольного образования в группе компенсирующей направленности детей с ОНР» (материально – технические, организационно – педагогические, кадровые, информационные);                                                                                                                                                                                    3. Изучать и подобрать инновационные методы и приемы здоровьесбережения в соответствии с особенностями развития детей старшего дошкольного возраста с речевыми нарушениями;                                                                                                                                                        4Внедрить инновационные методики, здоровьесберегающие компоненты в образовательный процесс.;                                                                                                                                 5. Обобщить и распространить опыт реализации здоровьесберегающих компонентов, представив его в виде методической разработки, публикаций в СМИ., докладе на районном МО.  </w:t>
      </w:r>
    </w:p>
    <w:p w:rsidR="00962643" w:rsidRPr="00730A36" w:rsidRDefault="00962643" w:rsidP="00730A36">
      <w:pPr>
        <w:rPr>
          <w:rFonts w:ascii="Times New Roman" w:hAnsi="Times New Roman"/>
          <w:b/>
          <w:sz w:val="28"/>
          <w:szCs w:val="28"/>
        </w:rPr>
      </w:pPr>
      <w:r w:rsidRPr="00730A36">
        <w:rPr>
          <w:rFonts w:ascii="Times New Roman" w:hAnsi="Times New Roman"/>
          <w:b/>
          <w:sz w:val="28"/>
          <w:szCs w:val="28"/>
        </w:rPr>
        <w:t>Кружок «Информатика для дошколят».</w:t>
      </w:r>
    </w:p>
    <w:p w:rsidR="00962643" w:rsidRPr="00730A36" w:rsidRDefault="00962643" w:rsidP="00730A36">
      <w:pPr>
        <w:tabs>
          <w:tab w:val="left" w:pos="720"/>
        </w:tabs>
        <w:rPr>
          <w:rFonts w:ascii="Times New Roman" w:hAnsi="Times New Roman"/>
          <w:b/>
          <w:bCs/>
          <w:sz w:val="28"/>
          <w:szCs w:val="28"/>
        </w:rPr>
      </w:pPr>
      <w:r w:rsidRPr="00730A36">
        <w:rPr>
          <w:rFonts w:ascii="Times New Roman" w:hAnsi="Times New Roman"/>
          <w:sz w:val="28"/>
          <w:szCs w:val="28"/>
        </w:rPr>
        <w:t xml:space="preserve">        </w:t>
      </w:r>
      <w:r w:rsidRPr="00730A36">
        <w:rPr>
          <w:rFonts w:ascii="Times New Roman" w:hAnsi="Times New Roman"/>
          <w:sz w:val="28"/>
          <w:szCs w:val="28"/>
        </w:rPr>
        <w:tab/>
      </w:r>
      <w:r w:rsidRPr="00730A36">
        <w:rPr>
          <w:rStyle w:val="Strong"/>
          <w:rFonts w:ascii="Times New Roman" w:hAnsi="Times New Roman"/>
          <w:bCs/>
          <w:sz w:val="28"/>
          <w:szCs w:val="28"/>
        </w:rPr>
        <w:t>Пояснительная записка.</w:t>
      </w:r>
    </w:p>
    <w:p w:rsidR="00962643" w:rsidRPr="00730A36" w:rsidRDefault="00962643" w:rsidP="00730A36">
      <w:pPr>
        <w:pStyle w:val="NoSpacing"/>
        <w:rPr>
          <w:rFonts w:ascii="Times New Roman" w:hAnsi="Times New Roman"/>
          <w:color w:val="FF0000"/>
          <w:sz w:val="28"/>
          <w:szCs w:val="28"/>
        </w:rPr>
      </w:pPr>
      <w:r w:rsidRPr="00730A36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Pr="00730A36">
        <w:rPr>
          <w:rFonts w:ascii="Times New Roman" w:hAnsi="Times New Roman"/>
          <w:sz w:val="28"/>
          <w:szCs w:val="28"/>
        </w:rPr>
        <w:t xml:space="preserve">Современные дети все активнее используют в качестве главных источников информации телевидение, видео, компьютеры. «Завтра» наших детей - это информационное общество.В сегодняшних условиях информации общества педагоги и родители должны быть готовы к тому, что при поступлении в школу ребенок скорее всего столкнется с применением вычислительной техники. Поэтому необходимо заранее готовить   ребенка к предстоящему взаимодействию с информационными технологиями образования в школе.Хотя школьный курс информатики ставит одной из своих задач формирование навыков работы на компьютере и освоение популярных компьютерных технологий, самое главное для эффективного применения компьютера – это развитое логическое, алгоритмическое и системное мышление. </w:t>
      </w:r>
      <w:r w:rsidRPr="00730A36">
        <w:rPr>
          <w:rFonts w:ascii="Times New Roman" w:hAnsi="Times New Roman"/>
          <w:b/>
          <w:bCs/>
          <w:sz w:val="28"/>
          <w:szCs w:val="28"/>
        </w:rPr>
        <w:t>Цель:</w:t>
      </w:r>
      <w:r w:rsidRPr="00730A36">
        <w:rPr>
          <w:rFonts w:ascii="Times New Roman" w:hAnsi="Times New Roman"/>
          <w:sz w:val="28"/>
          <w:szCs w:val="28"/>
        </w:rPr>
        <w:t xml:space="preserve"> развитие логического мышления и познавательной активности детей старшего дошкольного возраста путем применения компьютера.</w:t>
      </w:r>
    </w:p>
    <w:p w:rsidR="00962643" w:rsidRPr="00730A36" w:rsidRDefault="00962643" w:rsidP="00730A36">
      <w:pPr>
        <w:pStyle w:val="NoSpacing"/>
        <w:rPr>
          <w:rFonts w:ascii="Times New Roman" w:hAnsi="Times New Roman"/>
          <w:b/>
          <w:sz w:val="28"/>
          <w:szCs w:val="28"/>
        </w:rPr>
      </w:pPr>
      <w:r w:rsidRPr="00730A36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962643" w:rsidRPr="00730A36" w:rsidRDefault="00962643" w:rsidP="00730A36">
      <w:pPr>
        <w:pStyle w:val="NoSpacing"/>
        <w:rPr>
          <w:rFonts w:ascii="Times New Roman" w:hAnsi="Times New Roman"/>
          <w:sz w:val="28"/>
          <w:szCs w:val="28"/>
        </w:rPr>
      </w:pPr>
      <w:r w:rsidRPr="00730A36">
        <w:rPr>
          <w:rFonts w:ascii="Times New Roman" w:hAnsi="Times New Roman"/>
          <w:sz w:val="28"/>
          <w:szCs w:val="28"/>
        </w:rPr>
        <w:t xml:space="preserve">  - учить выделять свойства предметов; находить предметы, обладающие заданным свойством или несколькими свойствами, разбивать множество на подмножества, характеризующиеся общим свойством; </w:t>
      </w:r>
    </w:p>
    <w:p w:rsidR="00962643" w:rsidRPr="00730A36" w:rsidRDefault="00962643" w:rsidP="00730A36">
      <w:pPr>
        <w:pStyle w:val="NoSpacing"/>
        <w:rPr>
          <w:rFonts w:ascii="Times New Roman" w:hAnsi="Times New Roman"/>
          <w:sz w:val="28"/>
          <w:szCs w:val="28"/>
        </w:rPr>
      </w:pPr>
      <w:r w:rsidRPr="00730A36">
        <w:rPr>
          <w:rFonts w:ascii="Times New Roman" w:hAnsi="Times New Roman"/>
          <w:sz w:val="28"/>
          <w:szCs w:val="28"/>
        </w:rPr>
        <w:t xml:space="preserve">  -учить обобщать по признаку, упорядочивать по признаку, находить закономерность по признаку; </w:t>
      </w:r>
    </w:p>
    <w:p w:rsidR="00962643" w:rsidRPr="00730A36" w:rsidRDefault="00962643" w:rsidP="00730A36">
      <w:pPr>
        <w:pStyle w:val="NoSpacing"/>
        <w:rPr>
          <w:rFonts w:ascii="Times New Roman" w:hAnsi="Times New Roman"/>
          <w:sz w:val="28"/>
          <w:szCs w:val="28"/>
        </w:rPr>
      </w:pPr>
      <w:r w:rsidRPr="00730A36">
        <w:rPr>
          <w:rFonts w:ascii="Times New Roman" w:hAnsi="Times New Roman"/>
          <w:sz w:val="28"/>
          <w:szCs w:val="28"/>
        </w:rPr>
        <w:t xml:space="preserve">  - знакомить с вложенными подмножествами;  </w:t>
      </w:r>
    </w:p>
    <w:p w:rsidR="00962643" w:rsidRPr="00730A36" w:rsidRDefault="00962643" w:rsidP="00730A36">
      <w:pPr>
        <w:pStyle w:val="NoSpacing"/>
        <w:rPr>
          <w:rFonts w:ascii="Times New Roman" w:hAnsi="Times New Roman"/>
          <w:sz w:val="28"/>
          <w:szCs w:val="28"/>
        </w:rPr>
      </w:pPr>
      <w:r w:rsidRPr="00730A36">
        <w:rPr>
          <w:rFonts w:ascii="Times New Roman" w:hAnsi="Times New Roman"/>
          <w:sz w:val="28"/>
          <w:szCs w:val="28"/>
        </w:rPr>
        <w:t xml:space="preserve">  - учить сопоставлять части и целое для предметов и действий; </w:t>
      </w:r>
    </w:p>
    <w:p w:rsidR="00962643" w:rsidRPr="00730A36" w:rsidRDefault="00962643" w:rsidP="00730A36">
      <w:pPr>
        <w:pStyle w:val="NoSpacing"/>
        <w:rPr>
          <w:rFonts w:ascii="Times New Roman" w:hAnsi="Times New Roman"/>
          <w:sz w:val="28"/>
          <w:szCs w:val="28"/>
        </w:rPr>
      </w:pPr>
      <w:r w:rsidRPr="00730A36">
        <w:rPr>
          <w:rFonts w:ascii="Times New Roman" w:hAnsi="Times New Roman"/>
          <w:sz w:val="28"/>
          <w:szCs w:val="28"/>
        </w:rPr>
        <w:t xml:space="preserve">  - знакомить с главной функцией предметов; </w:t>
      </w:r>
    </w:p>
    <w:p w:rsidR="00962643" w:rsidRPr="00730A36" w:rsidRDefault="00962643" w:rsidP="00730A36">
      <w:pPr>
        <w:pStyle w:val="NoSpacing"/>
        <w:rPr>
          <w:rFonts w:ascii="Times New Roman" w:hAnsi="Times New Roman"/>
          <w:sz w:val="28"/>
          <w:szCs w:val="28"/>
        </w:rPr>
      </w:pPr>
      <w:r w:rsidRPr="00730A36">
        <w:rPr>
          <w:rFonts w:ascii="Times New Roman" w:hAnsi="Times New Roman"/>
          <w:sz w:val="28"/>
          <w:szCs w:val="28"/>
        </w:rPr>
        <w:t xml:space="preserve">  - учить расставлять события в правильной последовательности; </w:t>
      </w:r>
    </w:p>
    <w:p w:rsidR="00962643" w:rsidRPr="00730A36" w:rsidRDefault="00962643" w:rsidP="00730A36">
      <w:pPr>
        <w:pStyle w:val="NoSpacing"/>
        <w:rPr>
          <w:rFonts w:ascii="Times New Roman" w:hAnsi="Times New Roman"/>
          <w:sz w:val="28"/>
          <w:szCs w:val="28"/>
        </w:rPr>
      </w:pPr>
      <w:r w:rsidRPr="00730A36">
        <w:rPr>
          <w:rFonts w:ascii="Times New Roman" w:hAnsi="Times New Roman"/>
          <w:sz w:val="28"/>
          <w:szCs w:val="28"/>
        </w:rPr>
        <w:t xml:space="preserve">  - учить описывать свои действия; </w:t>
      </w:r>
    </w:p>
    <w:p w:rsidR="00962643" w:rsidRPr="00730A36" w:rsidRDefault="00962643" w:rsidP="00730A36">
      <w:pPr>
        <w:pStyle w:val="NoSpacing"/>
        <w:rPr>
          <w:rFonts w:ascii="Times New Roman" w:hAnsi="Times New Roman"/>
          <w:sz w:val="28"/>
          <w:szCs w:val="28"/>
        </w:rPr>
      </w:pPr>
      <w:r w:rsidRPr="00730A36">
        <w:rPr>
          <w:rFonts w:ascii="Times New Roman" w:hAnsi="Times New Roman"/>
          <w:sz w:val="28"/>
          <w:szCs w:val="28"/>
        </w:rPr>
        <w:t xml:space="preserve">  - учить выполнять перечисляемую или изображѐнную последовательность действий; </w:t>
      </w:r>
    </w:p>
    <w:p w:rsidR="00962643" w:rsidRPr="00730A36" w:rsidRDefault="00962643" w:rsidP="00730A36">
      <w:pPr>
        <w:pStyle w:val="NoSpacing"/>
        <w:rPr>
          <w:rFonts w:ascii="Times New Roman" w:hAnsi="Times New Roman"/>
          <w:sz w:val="28"/>
          <w:szCs w:val="28"/>
        </w:rPr>
      </w:pPr>
      <w:r w:rsidRPr="00730A36">
        <w:rPr>
          <w:rFonts w:ascii="Times New Roman" w:hAnsi="Times New Roman"/>
          <w:sz w:val="28"/>
          <w:szCs w:val="28"/>
        </w:rPr>
        <w:t xml:space="preserve">  - знакомить с функцией как с действием, применяемым по отношению к разным предметам; </w:t>
      </w:r>
    </w:p>
    <w:p w:rsidR="00962643" w:rsidRPr="00730A36" w:rsidRDefault="00962643" w:rsidP="00730A36">
      <w:pPr>
        <w:pStyle w:val="NoSpacing"/>
        <w:rPr>
          <w:rFonts w:ascii="Times New Roman" w:hAnsi="Times New Roman"/>
          <w:sz w:val="28"/>
          <w:szCs w:val="28"/>
        </w:rPr>
      </w:pPr>
      <w:r w:rsidRPr="00730A36">
        <w:rPr>
          <w:rFonts w:ascii="Times New Roman" w:hAnsi="Times New Roman"/>
          <w:sz w:val="28"/>
          <w:szCs w:val="28"/>
        </w:rPr>
        <w:t xml:space="preserve">  - учить описывать порядок действий для достижения заданной цели; </w:t>
      </w:r>
    </w:p>
    <w:p w:rsidR="00962643" w:rsidRPr="00730A36" w:rsidRDefault="00962643" w:rsidP="00730A36">
      <w:pPr>
        <w:pStyle w:val="NoSpacing"/>
        <w:rPr>
          <w:rFonts w:ascii="Times New Roman" w:hAnsi="Times New Roman"/>
          <w:sz w:val="28"/>
          <w:szCs w:val="28"/>
        </w:rPr>
      </w:pPr>
      <w:r w:rsidRPr="00730A36">
        <w:rPr>
          <w:rFonts w:ascii="Times New Roman" w:hAnsi="Times New Roman"/>
          <w:sz w:val="28"/>
          <w:szCs w:val="28"/>
        </w:rPr>
        <w:t xml:space="preserve">  - учить находить ошибки в неправильной последовательности действий.</w:t>
      </w:r>
    </w:p>
    <w:p w:rsidR="00962643" w:rsidRPr="00730A36" w:rsidRDefault="00962643" w:rsidP="00730A36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 w:rsidRPr="00730A3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F256CE">
        <w:rPr>
          <w:rFonts w:ascii="Times New Roman" w:hAnsi="Times New Roman"/>
          <w:b/>
          <w:sz w:val="28"/>
          <w:szCs w:val="28"/>
          <w:lang w:eastAsia="ru-RU"/>
        </w:rPr>
        <w:t>Кружок «Хочу всё знать».</w:t>
      </w:r>
    </w:p>
    <w:p w:rsidR="00962643" w:rsidRPr="00F256CE" w:rsidRDefault="00962643" w:rsidP="00F256CE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56CE">
        <w:rPr>
          <w:rFonts w:ascii="Times New Roman" w:hAnsi="Times New Roman"/>
          <w:sz w:val="28"/>
          <w:szCs w:val="28"/>
          <w:lang w:eastAsia="ru-RU"/>
        </w:rPr>
        <w:tab/>
      </w:r>
      <w:r w:rsidRPr="00F256CE">
        <w:rPr>
          <w:rFonts w:ascii="Times New Roman" w:hAnsi="Times New Roman"/>
          <w:b/>
          <w:bCs/>
          <w:sz w:val="28"/>
          <w:szCs w:val="28"/>
          <w:lang w:eastAsia="ru-RU"/>
        </w:rPr>
        <w:t>Пояснительная записка.</w:t>
      </w:r>
    </w:p>
    <w:p w:rsidR="00962643" w:rsidRPr="00F256CE" w:rsidRDefault="00962643" w:rsidP="00F256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CE">
        <w:rPr>
          <w:rFonts w:ascii="Times New Roman" w:hAnsi="Times New Roman"/>
          <w:sz w:val="28"/>
          <w:szCs w:val="28"/>
          <w:lang w:eastAsia="ru-RU"/>
        </w:rPr>
        <w:t>Обострение экологической проблемы в стране диктует необходимость просветительской работы по формированию экологического сознания, культуры. Эта работа начинается в детском саду.</w:t>
      </w:r>
    </w:p>
    <w:p w:rsidR="00962643" w:rsidRPr="00F256CE" w:rsidRDefault="00962643" w:rsidP="00F256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CE">
        <w:rPr>
          <w:rFonts w:ascii="Times New Roman" w:hAnsi="Times New Roman"/>
          <w:sz w:val="28"/>
          <w:szCs w:val="28"/>
          <w:lang w:eastAsia="ru-RU"/>
        </w:rPr>
        <w:t xml:space="preserve">            Дошкольное детство – начальный этап формирования личности человека, его ориентации в окружающем мире. В этот период закладывается отношение к природе. Основным содержанием экологического воспитания является формирование у ребенка осознанно правильного отношения к природным явлениям и объектам, которые отражают его, и с которыми он знакомится в дошкольном детстве.</w:t>
      </w:r>
    </w:p>
    <w:p w:rsidR="00962643" w:rsidRPr="00F256CE" w:rsidRDefault="00962643" w:rsidP="00F256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CE">
        <w:rPr>
          <w:rFonts w:ascii="Times New Roman" w:hAnsi="Times New Roman"/>
          <w:sz w:val="28"/>
          <w:szCs w:val="28"/>
          <w:lang w:eastAsia="ru-RU"/>
        </w:rPr>
        <w:t xml:space="preserve">           В возрасте 3-4 лет ребенок начинает активно общаться, познавать мир природы, явлений, отношений. В этом возрасте ребенок проявляет особенно активный интерес к природе живой и неживой: животным, растениям, сезонным изменениям. Это дает возможность сформировать любознательность, умение восхищаться и радоваться любому интересному явлению.  Организация различных видов деятельности предусматривает воз</w:t>
      </w:r>
      <w:r w:rsidRPr="00F256CE">
        <w:rPr>
          <w:rFonts w:ascii="Times New Roman" w:hAnsi="Times New Roman"/>
          <w:sz w:val="28"/>
          <w:szCs w:val="28"/>
          <w:lang w:eastAsia="ru-RU"/>
        </w:rPr>
        <w:softHyphen/>
        <w:t>можность для каждого ребенка заняться любимым делом, быть первооткрывателем, исследователем того мира, который его окружает. Самостоятельно дошкольник еще не может найти ответы на интересующие его вопросы</w:t>
      </w:r>
      <w:r w:rsidRPr="00F256CE">
        <w:rPr>
          <w:rFonts w:ascii="Times New Roman" w:hAnsi="Times New Roman"/>
          <w:noProof/>
          <w:sz w:val="28"/>
          <w:szCs w:val="28"/>
          <w:lang w:eastAsia="ru-RU"/>
        </w:rPr>
        <w:t xml:space="preserve"> —</w:t>
      </w:r>
      <w:r w:rsidRPr="00F256CE">
        <w:rPr>
          <w:rFonts w:ascii="Times New Roman" w:hAnsi="Times New Roman"/>
          <w:sz w:val="28"/>
          <w:szCs w:val="28"/>
          <w:lang w:eastAsia="ru-RU"/>
        </w:rPr>
        <w:t xml:space="preserve"> ему помогают педагоги.</w:t>
      </w:r>
    </w:p>
    <w:p w:rsidR="00962643" w:rsidRDefault="00962643" w:rsidP="00F256C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962643" w:rsidRDefault="00962643" w:rsidP="00F256C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962643" w:rsidRPr="00F256CE" w:rsidRDefault="00962643" w:rsidP="00F256C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256CE">
        <w:rPr>
          <w:rFonts w:ascii="Times New Roman" w:hAnsi="Times New Roman"/>
          <w:b/>
          <w:i/>
          <w:sz w:val="28"/>
          <w:szCs w:val="28"/>
          <w:lang w:eastAsia="ru-RU"/>
        </w:rPr>
        <w:t>Цель:</w:t>
      </w:r>
    </w:p>
    <w:p w:rsidR="00962643" w:rsidRPr="00F256CE" w:rsidRDefault="00962643" w:rsidP="00F256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56CE">
        <w:rPr>
          <w:rFonts w:ascii="Times New Roman" w:hAnsi="Times New Roman"/>
          <w:sz w:val="28"/>
          <w:szCs w:val="28"/>
          <w:lang w:eastAsia="ru-RU"/>
        </w:rPr>
        <w:t>- Формирование элементарных экологических знаний, здорового образа жизни, мышления и поведения.</w:t>
      </w:r>
    </w:p>
    <w:p w:rsidR="00962643" w:rsidRPr="00F256CE" w:rsidRDefault="00962643" w:rsidP="00F256C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256CE">
        <w:rPr>
          <w:rFonts w:ascii="Times New Roman" w:hAnsi="Times New Roman"/>
          <w:b/>
          <w:i/>
          <w:sz w:val="28"/>
          <w:szCs w:val="28"/>
          <w:lang w:eastAsia="ru-RU"/>
        </w:rPr>
        <w:t>Задачи:</w:t>
      </w:r>
    </w:p>
    <w:p w:rsidR="00962643" w:rsidRPr="00F256CE" w:rsidRDefault="00962643" w:rsidP="00F256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56CE">
        <w:rPr>
          <w:rFonts w:ascii="Times New Roman" w:hAnsi="Times New Roman"/>
          <w:sz w:val="28"/>
          <w:szCs w:val="28"/>
          <w:lang w:eastAsia="ru-RU"/>
        </w:rPr>
        <w:t xml:space="preserve">- охранять и укреплять здоровье детей </w:t>
      </w:r>
    </w:p>
    <w:p w:rsidR="00962643" w:rsidRPr="00F256CE" w:rsidRDefault="00962643" w:rsidP="00F256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56CE">
        <w:rPr>
          <w:rFonts w:ascii="Times New Roman" w:hAnsi="Times New Roman"/>
          <w:sz w:val="28"/>
          <w:szCs w:val="28"/>
          <w:lang w:eastAsia="ru-RU"/>
        </w:rPr>
        <w:t>- учить их правильно взаимодействовать с природой</w:t>
      </w:r>
    </w:p>
    <w:p w:rsidR="00962643" w:rsidRPr="00F256CE" w:rsidRDefault="00962643" w:rsidP="00F256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56CE">
        <w:rPr>
          <w:rFonts w:ascii="Times New Roman" w:hAnsi="Times New Roman"/>
          <w:sz w:val="28"/>
          <w:szCs w:val="28"/>
          <w:lang w:eastAsia="ru-RU"/>
        </w:rPr>
        <w:t>-  учить согласовывать свое поведение с факторами природной среды</w:t>
      </w:r>
    </w:p>
    <w:p w:rsidR="00962643" w:rsidRPr="00F256CE" w:rsidRDefault="00962643" w:rsidP="00F256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56CE">
        <w:rPr>
          <w:rFonts w:ascii="Times New Roman" w:hAnsi="Times New Roman"/>
          <w:sz w:val="28"/>
          <w:szCs w:val="28"/>
          <w:lang w:eastAsia="ru-RU"/>
        </w:rPr>
        <w:t>- формировать элементарные экологические знания и представления, а так же начало экологического мировоззрения</w:t>
      </w:r>
    </w:p>
    <w:p w:rsidR="00962643" w:rsidRPr="00F256CE" w:rsidRDefault="00962643" w:rsidP="00F256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56CE">
        <w:rPr>
          <w:rFonts w:ascii="Times New Roman" w:hAnsi="Times New Roman"/>
          <w:sz w:val="28"/>
          <w:szCs w:val="28"/>
          <w:lang w:eastAsia="ru-RU"/>
        </w:rPr>
        <w:t>- уточнять, систематизировать  и углублять знания о живой и неживой природе</w:t>
      </w:r>
    </w:p>
    <w:p w:rsidR="00962643" w:rsidRPr="00F256CE" w:rsidRDefault="00962643" w:rsidP="00F256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56CE">
        <w:rPr>
          <w:rFonts w:ascii="Times New Roman" w:hAnsi="Times New Roman"/>
          <w:sz w:val="28"/>
          <w:szCs w:val="28"/>
          <w:lang w:eastAsia="ru-RU"/>
        </w:rPr>
        <w:t>- формировать бережное и ответственное отношение к миру природы</w:t>
      </w:r>
    </w:p>
    <w:p w:rsidR="00962643" w:rsidRPr="00F256CE" w:rsidRDefault="00962643" w:rsidP="00F256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56CE">
        <w:rPr>
          <w:rFonts w:ascii="Times New Roman" w:hAnsi="Times New Roman"/>
          <w:sz w:val="28"/>
          <w:szCs w:val="28"/>
          <w:lang w:eastAsia="ru-RU"/>
        </w:rPr>
        <w:t>- формировать эмоционально-доброжелательное отношение к живому в процессе общения</w:t>
      </w:r>
    </w:p>
    <w:p w:rsidR="00962643" w:rsidRDefault="00962643" w:rsidP="00F256C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962643" w:rsidRDefault="00962643" w:rsidP="00F256C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962643" w:rsidRPr="00F256CE" w:rsidRDefault="00962643" w:rsidP="00F256C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256CE">
        <w:rPr>
          <w:rFonts w:ascii="Times New Roman" w:hAnsi="Times New Roman"/>
          <w:b/>
          <w:i/>
          <w:sz w:val="28"/>
          <w:szCs w:val="28"/>
          <w:lang w:eastAsia="ru-RU"/>
        </w:rPr>
        <w:t>Содержание и формы работы</w:t>
      </w:r>
    </w:p>
    <w:p w:rsidR="00962643" w:rsidRPr="00F256CE" w:rsidRDefault="00962643" w:rsidP="00F256C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962643" w:rsidRPr="00F256CE" w:rsidRDefault="00962643" w:rsidP="00F256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CE">
        <w:rPr>
          <w:rFonts w:ascii="Times New Roman" w:hAnsi="Times New Roman"/>
          <w:sz w:val="28"/>
          <w:szCs w:val="28"/>
          <w:lang w:eastAsia="ru-RU"/>
        </w:rPr>
        <w:t>1.Проведение наблюдений на прогулке и в группе, фиксация наблюдений в календаре природы, нетрадиционные формы проведения занятий, экскурсии и целевые прогулки, чтение и обсуждение художественной литературы, отгадывание загадок, проведение игр, прослушивание музыкальных произведений, звуков природы, экспериментирование с природным материалом, труд в природе, рисование, лепка, развлечения;</w:t>
      </w:r>
    </w:p>
    <w:p w:rsidR="00962643" w:rsidRPr="00F256CE" w:rsidRDefault="00962643" w:rsidP="00F256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CE">
        <w:rPr>
          <w:rFonts w:ascii="Times New Roman" w:hAnsi="Times New Roman"/>
          <w:sz w:val="28"/>
          <w:szCs w:val="28"/>
          <w:lang w:eastAsia="ru-RU"/>
        </w:rPr>
        <w:t>2. Выполнение экологических проектов;</w:t>
      </w:r>
    </w:p>
    <w:p w:rsidR="00962643" w:rsidRPr="00F256CE" w:rsidRDefault="00962643" w:rsidP="00F256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CE">
        <w:rPr>
          <w:rFonts w:ascii="Times New Roman" w:hAnsi="Times New Roman"/>
          <w:sz w:val="28"/>
          <w:szCs w:val="28"/>
          <w:lang w:eastAsia="ru-RU"/>
        </w:rPr>
        <w:t>3. Создание условий для экологического образования в группе:</w:t>
      </w:r>
    </w:p>
    <w:p w:rsidR="00962643" w:rsidRPr="00F256CE" w:rsidRDefault="00962643" w:rsidP="00F256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CE">
        <w:rPr>
          <w:rFonts w:ascii="Times New Roman" w:hAnsi="Times New Roman"/>
          <w:sz w:val="28"/>
          <w:szCs w:val="28"/>
          <w:lang w:eastAsia="ru-RU"/>
        </w:rPr>
        <w:t>Организация уголка природы в группе, уголка для экспериментирования, создание игротеки, библиотеки о природе, подбор природного материала для опытнической деятельности;</w:t>
      </w:r>
    </w:p>
    <w:p w:rsidR="00962643" w:rsidRPr="00F256CE" w:rsidRDefault="00962643" w:rsidP="00F256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CE">
        <w:rPr>
          <w:rFonts w:ascii="Times New Roman" w:hAnsi="Times New Roman"/>
          <w:sz w:val="28"/>
          <w:szCs w:val="28"/>
          <w:lang w:eastAsia="ru-RU"/>
        </w:rPr>
        <w:t>4.Подбор растений,  животных  и уход за ними совместно с детьми.</w:t>
      </w:r>
    </w:p>
    <w:p w:rsidR="00962643" w:rsidRPr="00F256CE" w:rsidRDefault="00962643" w:rsidP="00F256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CE">
        <w:rPr>
          <w:rFonts w:ascii="Times New Roman" w:hAnsi="Times New Roman"/>
          <w:sz w:val="28"/>
          <w:szCs w:val="28"/>
          <w:lang w:eastAsia="ru-RU"/>
        </w:rPr>
        <w:t>5.Работа с родителями: организация фотовыставки, совместных творческих работ, домашние задания, оформление информации.</w:t>
      </w:r>
    </w:p>
    <w:p w:rsidR="00962643" w:rsidRPr="00F256CE" w:rsidRDefault="00962643" w:rsidP="00F256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CE">
        <w:rPr>
          <w:rFonts w:ascii="Times New Roman" w:hAnsi="Times New Roman"/>
          <w:sz w:val="28"/>
          <w:szCs w:val="28"/>
          <w:lang w:eastAsia="ru-RU"/>
        </w:rPr>
        <w:t>6.Диагностика знаний.</w:t>
      </w:r>
    </w:p>
    <w:p w:rsidR="00962643" w:rsidRPr="00F256CE" w:rsidRDefault="00962643" w:rsidP="00F256CE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962643" w:rsidRPr="00F256CE" w:rsidRDefault="00962643" w:rsidP="00F256CE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6CE">
        <w:rPr>
          <w:rFonts w:ascii="Times New Roman" w:hAnsi="Times New Roman"/>
          <w:b/>
          <w:sz w:val="28"/>
          <w:szCs w:val="28"/>
          <w:lang w:eastAsia="ru-RU"/>
        </w:rPr>
        <w:t>Кружок « Здоровячек»</w:t>
      </w:r>
    </w:p>
    <w:p w:rsidR="00962643" w:rsidRPr="00F256CE" w:rsidRDefault="00962643" w:rsidP="00F256CE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6CE">
        <w:rPr>
          <w:rFonts w:ascii="Times New Roman" w:hAnsi="Times New Roman"/>
          <w:sz w:val="28"/>
          <w:szCs w:val="28"/>
          <w:lang w:eastAsia="ru-RU"/>
        </w:rPr>
        <w:t>Если нельзя вырастить ребенка, чтобы он</w:t>
      </w:r>
    </w:p>
    <w:p w:rsidR="00962643" w:rsidRPr="00F256CE" w:rsidRDefault="00962643" w:rsidP="00F256CE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6CE">
        <w:rPr>
          <w:rFonts w:ascii="Times New Roman" w:hAnsi="Times New Roman"/>
          <w:sz w:val="28"/>
          <w:szCs w:val="28"/>
          <w:lang w:eastAsia="ru-RU"/>
        </w:rPr>
        <w:t xml:space="preserve">совсем не болел, то, во всяком случае, </w:t>
      </w:r>
    </w:p>
    <w:p w:rsidR="00962643" w:rsidRPr="00F256CE" w:rsidRDefault="00962643" w:rsidP="00F256CE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6CE">
        <w:rPr>
          <w:rFonts w:ascii="Times New Roman" w:hAnsi="Times New Roman"/>
          <w:sz w:val="28"/>
          <w:szCs w:val="28"/>
          <w:lang w:eastAsia="ru-RU"/>
        </w:rPr>
        <w:t>поддерживать у него высокий уровень здоровья</w:t>
      </w:r>
    </w:p>
    <w:p w:rsidR="00962643" w:rsidRPr="00F256CE" w:rsidRDefault="00962643" w:rsidP="00F256CE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6CE">
        <w:rPr>
          <w:rFonts w:ascii="Times New Roman" w:hAnsi="Times New Roman"/>
          <w:sz w:val="28"/>
          <w:szCs w:val="28"/>
          <w:lang w:eastAsia="ru-RU"/>
        </w:rPr>
        <w:t xml:space="preserve">вполне возможно. </w:t>
      </w:r>
    </w:p>
    <w:p w:rsidR="00962643" w:rsidRPr="00F256CE" w:rsidRDefault="00962643" w:rsidP="00F256CE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6CE">
        <w:rPr>
          <w:rFonts w:ascii="Times New Roman" w:hAnsi="Times New Roman"/>
          <w:sz w:val="28"/>
          <w:szCs w:val="28"/>
          <w:lang w:eastAsia="ru-RU"/>
        </w:rPr>
        <w:t>Н. М. Амосов</w:t>
      </w:r>
    </w:p>
    <w:p w:rsidR="00962643" w:rsidRPr="00F256CE" w:rsidRDefault="00962643" w:rsidP="00F256C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56CE">
        <w:rPr>
          <w:rFonts w:ascii="Times New Roman" w:hAnsi="Times New Roman"/>
          <w:sz w:val="28"/>
          <w:szCs w:val="28"/>
          <w:lang w:eastAsia="ru-RU"/>
        </w:rPr>
        <w:t xml:space="preserve">Воспитание и обучение не приводит к сиюминутным результатам, оно оказывает воздействие на личность ребенка на много лет вперед. </w:t>
      </w:r>
    </w:p>
    <w:p w:rsidR="00962643" w:rsidRPr="00F256CE" w:rsidRDefault="00962643" w:rsidP="00F256C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56CE">
        <w:rPr>
          <w:rFonts w:ascii="Times New Roman" w:hAnsi="Times New Roman"/>
          <w:b/>
          <w:sz w:val="28"/>
          <w:szCs w:val="28"/>
          <w:lang w:eastAsia="ru-RU"/>
        </w:rPr>
        <w:t xml:space="preserve">Цели:                                                                                                                                                                                                                             </w:t>
      </w:r>
      <w:r w:rsidRPr="00F256CE">
        <w:rPr>
          <w:rFonts w:ascii="Times New Roman" w:hAnsi="Times New Roman"/>
          <w:sz w:val="28"/>
          <w:szCs w:val="28"/>
          <w:lang w:eastAsia="ru-RU"/>
        </w:rPr>
        <w:t xml:space="preserve">• формирование основ здорового образа жизни у детей дошкольного возраста                                                                                             • создание условий положительной мотивации здорового образа жизни у детей, обучение и привитие навыков здорового образа жизни учитывая индивидуальные социально-психологические особенности ребенка; особенности его эмоционально-личностного развития; индивидуальные интересы, склонности, предпочтения и потребности. </w:t>
      </w:r>
    </w:p>
    <w:p w:rsidR="00962643" w:rsidRPr="00F256CE" w:rsidRDefault="00962643" w:rsidP="00F256C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56CE">
        <w:rPr>
          <w:rFonts w:ascii="Times New Roman" w:hAnsi="Times New Roman"/>
          <w:sz w:val="28"/>
          <w:szCs w:val="28"/>
          <w:lang w:eastAsia="ru-RU"/>
        </w:rPr>
        <w:t xml:space="preserve">Оздоровительные задачи:                                                                                                                                                                                          • Охрана жизни и укрепление здоровья детей.                                                                                                                                                          • Всестороннее физическое развитие и совершенствование функций организма.                                                                                                                                                 • Повышение активности и общей работоспособности. </w:t>
      </w:r>
    </w:p>
    <w:p w:rsidR="00962643" w:rsidRPr="00F256CE" w:rsidRDefault="00962643" w:rsidP="00F256C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56CE">
        <w:rPr>
          <w:rFonts w:ascii="Times New Roman" w:hAnsi="Times New Roman"/>
          <w:sz w:val="28"/>
          <w:szCs w:val="28"/>
          <w:lang w:eastAsia="ru-RU"/>
        </w:rPr>
        <w:t xml:space="preserve">Образовательные задачи:                                                                                                                                                                                           • Формирование у детей двигательных умений и навыков.                                                                                                                                     • Развитие физических качеств.                                                                                                                                                                                     • Получение элементарных знаний о своем организме, способах укрепления собственного здоровья. </w:t>
      </w:r>
    </w:p>
    <w:p w:rsidR="00962643" w:rsidRPr="00F256CE" w:rsidRDefault="00962643" w:rsidP="00F256C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56CE">
        <w:rPr>
          <w:rFonts w:ascii="Times New Roman" w:hAnsi="Times New Roman"/>
          <w:sz w:val="28"/>
          <w:szCs w:val="28"/>
          <w:lang w:eastAsia="ru-RU"/>
        </w:rPr>
        <w:t>Воспитательные задачи:                                                                                                                                                                                                • Разностороннее развитие детей (умственное, нравственное, эстетическое, трудовое) .</w:t>
      </w:r>
    </w:p>
    <w:p w:rsidR="00962643" w:rsidRPr="00F256CE" w:rsidRDefault="00962643" w:rsidP="00F256CE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62643" w:rsidRPr="00F256CE" w:rsidRDefault="00962643" w:rsidP="00F256CE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6C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Консультативный пункт «Здоровячек»</w:t>
      </w:r>
    </w:p>
    <w:p w:rsidR="00962643" w:rsidRPr="00F256CE" w:rsidRDefault="00962643" w:rsidP="00F256CE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F256CE">
        <w:rPr>
          <w:rFonts w:ascii="Times New Roman" w:hAnsi="Times New Roman"/>
          <w:sz w:val="28"/>
          <w:szCs w:val="28"/>
          <w:lang w:eastAsia="ru-RU"/>
        </w:rPr>
        <w:t>(для детей и родителей с кратковременным пребыванием в детском саду)</w:t>
      </w:r>
    </w:p>
    <w:p w:rsidR="00962643" w:rsidRPr="00F256CE" w:rsidRDefault="00962643" w:rsidP="00F256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56CE">
        <w:rPr>
          <w:rFonts w:ascii="Times New Roman" w:hAnsi="Times New Roman"/>
          <w:sz w:val="28"/>
          <w:szCs w:val="28"/>
          <w:lang w:eastAsia="ru-RU"/>
        </w:rPr>
        <w:t>Создан для родителей, нуж</w:t>
      </w:r>
      <w:r w:rsidRPr="00F256CE">
        <w:rPr>
          <w:rFonts w:ascii="Times New Roman" w:hAnsi="Times New Roman"/>
          <w:sz w:val="28"/>
          <w:szCs w:val="28"/>
          <w:lang w:eastAsia="ru-RU"/>
        </w:rPr>
        <w:softHyphen/>
        <w:t>дающимся в психолого-педаго</w:t>
      </w:r>
      <w:r w:rsidRPr="00F256CE">
        <w:rPr>
          <w:rFonts w:ascii="Times New Roman" w:hAnsi="Times New Roman"/>
          <w:sz w:val="28"/>
          <w:szCs w:val="28"/>
          <w:lang w:eastAsia="ru-RU"/>
        </w:rPr>
        <w:softHyphen/>
        <w:t xml:space="preserve">гической и медико-социальной помощи. Дети, которых  посещают детский сад в режиме кратковременного пребывания. </w:t>
      </w:r>
    </w:p>
    <w:p w:rsidR="00962643" w:rsidRPr="00F256CE" w:rsidRDefault="00962643" w:rsidP="00F256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56C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Цель:</w:t>
      </w:r>
      <w:r w:rsidRPr="00F256CE">
        <w:rPr>
          <w:rFonts w:ascii="Times New Roman" w:hAnsi="Times New Roman"/>
          <w:sz w:val="28"/>
          <w:szCs w:val="28"/>
          <w:lang w:eastAsia="ru-RU"/>
        </w:rPr>
        <w:t xml:space="preserve"> обеспечение единства и преемственности семейного и общественного воспитания; оказание психолого-педагогической помощи родителям (законным представителям). Поддержка всестороннего развития личности детей, не посещающих ДОУ. </w:t>
      </w:r>
    </w:p>
    <w:p w:rsidR="00962643" w:rsidRPr="00F256CE" w:rsidRDefault="00962643" w:rsidP="00F256CE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F256C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962643" w:rsidRPr="00F256CE" w:rsidRDefault="00962643" w:rsidP="00F256C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256CE">
        <w:rPr>
          <w:rFonts w:ascii="Times New Roman" w:hAnsi="Times New Roman"/>
          <w:bCs/>
          <w:iCs/>
          <w:sz w:val="28"/>
          <w:szCs w:val="28"/>
          <w:lang w:eastAsia="ru-RU"/>
        </w:rPr>
        <w:t>Оказание всесторонней помощи родителям и детям 5-6 лет, не посещающих ДОУ, по обеспечению равных стартовых возможностей при поступлении в школу;</w:t>
      </w:r>
    </w:p>
    <w:p w:rsidR="00962643" w:rsidRPr="00F256CE" w:rsidRDefault="00962643" w:rsidP="00F256C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256CE">
        <w:rPr>
          <w:rFonts w:ascii="Times New Roman" w:hAnsi="Times New Roman"/>
          <w:bCs/>
          <w:iCs/>
          <w:sz w:val="28"/>
          <w:szCs w:val="28"/>
          <w:lang w:eastAsia="ru-RU"/>
        </w:rPr>
        <w:t>Оказание содействия социализации детей дошкольного возраста не посещающих ДОУ.</w:t>
      </w:r>
    </w:p>
    <w:p w:rsidR="00962643" w:rsidRPr="00F256CE" w:rsidRDefault="00962643" w:rsidP="00F256C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256CE">
        <w:rPr>
          <w:rFonts w:ascii="Times New Roman" w:hAnsi="Times New Roman"/>
          <w:bCs/>
          <w:iCs/>
          <w:sz w:val="28"/>
          <w:szCs w:val="28"/>
          <w:lang w:eastAsia="ru-RU"/>
        </w:rPr>
        <w:t>Обеспечение взаимодействия между ДОУ и другими организациями социальной и медицинской поддержки детей и родителей (законных представителей);</w:t>
      </w:r>
    </w:p>
    <w:p w:rsidR="00962643" w:rsidRPr="00F256CE" w:rsidRDefault="00962643" w:rsidP="00F256C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256CE">
        <w:rPr>
          <w:rFonts w:ascii="Times New Roman" w:hAnsi="Times New Roman"/>
          <w:bCs/>
          <w:iCs/>
          <w:sz w:val="28"/>
          <w:szCs w:val="28"/>
          <w:lang w:eastAsia="ru-RU"/>
        </w:rPr>
        <w:t>Проведение комплексной профилактики различных отклонений в физическом, психическом и социальном развитии детей дошкольного возраста, не посещающих ДОУ;</w:t>
      </w:r>
    </w:p>
    <w:p w:rsidR="00962643" w:rsidRPr="00F256CE" w:rsidRDefault="00962643" w:rsidP="00F256C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256CE">
        <w:rPr>
          <w:rFonts w:ascii="Times New Roman" w:hAnsi="Times New Roman"/>
          <w:bCs/>
          <w:iCs/>
          <w:sz w:val="28"/>
          <w:szCs w:val="28"/>
          <w:lang w:eastAsia="ru-RU"/>
        </w:rPr>
        <w:t>Оказание консультативной помощи родителям (законным представителям) по различным вопросам воспитания и обучения развития ребёнка дошкольного возраста.</w:t>
      </w:r>
    </w:p>
    <w:p w:rsidR="00962643" w:rsidRPr="00F256CE" w:rsidRDefault="00962643" w:rsidP="00F256CE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F256C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Этапы деятельности службы консультативной  помощи семьям</w:t>
      </w:r>
    </w:p>
    <w:p w:rsidR="00962643" w:rsidRPr="00F256CE" w:rsidRDefault="00962643" w:rsidP="00F256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552"/>
        <w:gridCol w:w="1949"/>
        <w:gridCol w:w="3579"/>
      </w:tblGrid>
      <w:tr w:rsidR="00962643" w:rsidRPr="00B20510" w:rsidTr="00E6141C">
        <w:trPr>
          <w:trHeight w:val="321"/>
        </w:trPr>
        <w:tc>
          <w:tcPr>
            <w:tcW w:w="1276" w:type="dxa"/>
          </w:tcPr>
          <w:p w:rsidR="00962643" w:rsidRPr="00F256CE" w:rsidRDefault="00962643" w:rsidP="00F256CE">
            <w:pPr>
              <w:spacing w:after="0" w:line="240" w:lineRule="auto"/>
              <w:ind w:right="-5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6CE">
              <w:rPr>
                <w:rFonts w:ascii="Times New Roman" w:hAnsi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2552" w:type="dxa"/>
          </w:tcPr>
          <w:p w:rsidR="00962643" w:rsidRPr="00F256CE" w:rsidRDefault="00962643" w:rsidP="00F25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6C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Организационно-управленческий</w:t>
            </w:r>
          </w:p>
        </w:tc>
        <w:tc>
          <w:tcPr>
            <w:tcW w:w="1949" w:type="dxa"/>
          </w:tcPr>
          <w:p w:rsidR="00962643" w:rsidRPr="00F256CE" w:rsidRDefault="00962643" w:rsidP="00F25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6C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Информационно-просветительский</w:t>
            </w:r>
          </w:p>
        </w:tc>
        <w:tc>
          <w:tcPr>
            <w:tcW w:w="3579" w:type="dxa"/>
          </w:tcPr>
          <w:p w:rsidR="00962643" w:rsidRPr="00F256CE" w:rsidRDefault="00962643" w:rsidP="00F25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6CE">
              <w:rPr>
                <w:rFonts w:ascii="Times New Roman" w:hAnsi="Times New Roman"/>
                <w:sz w:val="24"/>
                <w:szCs w:val="24"/>
                <w:lang w:eastAsia="ru-RU"/>
              </w:rPr>
              <w:t>Содержательный</w:t>
            </w:r>
          </w:p>
        </w:tc>
      </w:tr>
      <w:tr w:rsidR="00962643" w:rsidRPr="00B20510" w:rsidTr="00E6141C">
        <w:trPr>
          <w:trHeight w:val="1331"/>
        </w:trPr>
        <w:tc>
          <w:tcPr>
            <w:tcW w:w="1276" w:type="dxa"/>
          </w:tcPr>
          <w:p w:rsidR="00962643" w:rsidRPr="00F256CE" w:rsidRDefault="00962643" w:rsidP="00F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F256CE" w:rsidRDefault="00962643" w:rsidP="00F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6CE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диагностический</w:t>
            </w:r>
          </w:p>
        </w:tc>
        <w:tc>
          <w:tcPr>
            <w:tcW w:w="2552" w:type="dxa"/>
          </w:tcPr>
          <w:p w:rsidR="00962643" w:rsidRPr="00F256CE" w:rsidRDefault="00962643" w:rsidP="00F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6CE">
              <w:rPr>
                <w:rFonts w:ascii="Times New Roman" w:hAnsi="Times New Roman"/>
                <w:sz w:val="24"/>
                <w:szCs w:val="24"/>
                <w:lang w:eastAsia="ru-RU"/>
              </w:rPr>
              <w:t>- подбор диагностических методик и диагностических карт семей каждого ребенка</w:t>
            </w:r>
          </w:p>
        </w:tc>
        <w:tc>
          <w:tcPr>
            <w:tcW w:w="1949" w:type="dxa"/>
          </w:tcPr>
          <w:p w:rsidR="00962643" w:rsidRPr="00F256CE" w:rsidRDefault="00962643" w:rsidP="00F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6CE">
              <w:rPr>
                <w:rFonts w:ascii="Times New Roman" w:hAnsi="Times New Roman"/>
                <w:sz w:val="24"/>
                <w:szCs w:val="24"/>
                <w:lang w:eastAsia="ru-RU"/>
              </w:rPr>
              <w:t>- выбор и апробация образцов технологий работы с семьей (для психолога, воспитателя)</w:t>
            </w:r>
          </w:p>
        </w:tc>
        <w:tc>
          <w:tcPr>
            <w:tcW w:w="3579" w:type="dxa"/>
          </w:tcPr>
          <w:p w:rsidR="00962643" w:rsidRPr="00F256CE" w:rsidRDefault="00962643" w:rsidP="00F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6CE">
              <w:rPr>
                <w:rFonts w:ascii="Times New Roman" w:hAnsi="Times New Roman"/>
                <w:sz w:val="24"/>
                <w:szCs w:val="24"/>
                <w:lang w:eastAsia="ru-RU"/>
              </w:rPr>
              <w:t>- проведение локальных социологических исследований с целью выявления уровня педагогической компетентности и педагогических потребностей родителей;</w:t>
            </w:r>
          </w:p>
          <w:p w:rsidR="00962643" w:rsidRPr="00F256CE" w:rsidRDefault="00962643" w:rsidP="00F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6CE">
              <w:rPr>
                <w:rFonts w:ascii="Times New Roman" w:hAnsi="Times New Roman"/>
                <w:sz w:val="24"/>
                <w:szCs w:val="24"/>
                <w:lang w:eastAsia="ru-RU"/>
              </w:rPr>
              <w:t>- диагностика с применением методов изучения семьи, что дает  возможность получить информацию от родителя и ребенка;</w:t>
            </w:r>
          </w:p>
          <w:p w:rsidR="00962643" w:rsidRPr="00F256CE" w:rsidRDefault="00962643" w:rsidP="00F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6CE">
              <w:rPr>
                <w:rFonts w:ascii="Times New Roman" w:hAnsi="Times New Roman"/>
                <w:sz w:val="24"/>
                <w:szCs w:val="24"/>
                <w:lang w:eastAsia="ru-RU"/>
              </w:rPr>
              <w:t>- обработка полученных данных о структуре семей</w:t>
            </w:r>
          </w:p>
        </w:tc>
      </w:tr>
      <w:tr w:rsidR="00962643" w:rsidRPr="00B20510" w:rsidTr="00E6141C">
        <w:trPr>
          <w:trHeight w:val="408"/>
        </w:trPr>
        <w:tc>
          <w:tcPr>
            <w:tcW w:w="1276" w:type="dxa"/>
          </w:tcPr>
          <w:p w:rsidR="00962643" w:rsidRPr="00F256CE" w:rsidRDefault="00962643" w:rsidP="00F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6CE">
              <w:rPr>
                <w:rFonts w:ascii="Times New Roman" w:hAnsi="Times New Roman"/>
                <w:sz w:val="24"/>
                <w:szCs w:val="24"/>
                <w:lang w:eastAsia="ru-RU"/>
              </w:rPr>
              <w:t>прогностический</w:t>
            </w:r>
          </w:p>
        </w:tc>
        <w:tc>
          <w:tcPr>
            <w:tcW w:w="8080" w:type="dxa"/>
            <w:gridSpan w:val="3"/>
          </w:tcPr>
          <w:p w:rsidR="00962643" w:rsidRPr="00F256CE" w:rsidRDefault="00962643" w:rsidP="00F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6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просвещение семей по вопросам развития и воспитания детей; </w:t>
            </w:r>
          </w:p>
          <w:p w:rsidR="00962643" w:rsidRPr="00F256CE" w:rsidRDefault="00962643" w:rsidP="00F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6C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педагогической компетентности в вопросах психофизического развития, нравственного становления  и воспитания детей, помощь в решении конкретных проблем</w:t>
            </w:r>
          </w:p>
        </w:tc>
      </w:tr>
      <w:tr w:rsidR="00962643" w:rsidRPr="00B20510" w:rsidTr="00E6141C">
        <w:trPr>
          <w:trHeight w:val="225"/>
        </w:trPr>
        <w:tc>
          <w:tcPr>
            <w:tcW w:w="1276" w:type="dxa"/>
          </w:tcPr>
          <w:p w:rsidR="00962643" w:rsidRPr="00F256CE" w:rsidRDefault="00962643" w:rsidP="00F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6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практический </w:t>
            </w:r>
          </w:p>
        </w:tc>
        <w:tc>
          <w:tcPr>
            <w:tcW w:w="2552" w:type="dxa"/>
          </w:tcPr>
          <w:p w:rsidR="00962643" w:rsidRPr="00F256CE" w:rsidRDefault="00962643" w:rsidP="00F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6CE">
              <w:rPr>
                <w:rFonts w:ascii="Times New Roman" w:hAnsi="Times New Roman"/>
                <w:sz w:val="24"/>
                <w:szCs w:val="24"/>
                <w:lang w:eastAsia="ru-RU"/>
              </w:rPr>
              <w:t>- организация родительского всеобуча;</w:t>
            </w:r>
          </w:p>
          <w:p w:rsidR="00962643" w:rsidRPr="00F256CE" w:rsidRDefault="00962643" w:rsidP="00F256CE">
            <w:pPr>
              <w:tabs>
                <w:tab w:val="left" w:pos="2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6CE">
              <w:rPr>
                <w:rFonts w:ascii="Times New Roman" w:hAnsi="Times New Roman"/>
                <w:sz w:val="24"/>
                <w:szCs w:val="24"/>
                <w:lang w:eastAsia="ru-RU"/>
              </w:rPr>
              <w:t>- формирование и развитие системы взаимопомощи семей в воспитании и занятиях с детьми</w:t>
            </w:r>
          </w:p>
        </w:tc>
        <w:tc>
          <w:tcPr>
            <w:tcW w:w="1949" w:type="dxa"/>
          </w:tcPr>
          <w:p w:rsidR="00962643" w:rsidRPr="00F256CE" w:rsidRDefault="00962643" w:rsidP="00F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6CE">
              <w:rPr>
                <w:rFonts w:ascii="Times New Roman" w:hAnsi="Times New Roman"/>
                <w:sz w:val="24"/>
                <w:szCs w:val="24"/>
                <w:lang w:eastAsia="ru-RU"/>
              </w:rPr>
              <w:t>- осуществление цикла просветительских мероприятий;</w:t>
            </w:r>
          </w:p>
          <w:p w:rsidR="00962643" w:rsidRPr="00F256CE" w:rsidRDefault="00962643" w:rsidP="00F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6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создание рубрик «Традиции семейного воспитания» с целью ознакомления с отечественными традициями семейного воспитания; </w:t>
            </w:r>
          </w:p>
          <w:p w:rsidR="00962643" w:rsidRPr="00F256CE" w:rsidRDefault="00962643" w:rsidP="00F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6CE">
              <w:rPr>
                <w:rFonts w:ascii="Times New Roman" w:hAnsi="Times New Roman"/>
                <w:sz w:val="24"/>
                <w:szCs w:val="24"/>
                <w:lang w:eastAsia="ru-RU"/>
              </w:rPr>
              <w:t>- издание листка для семейного чтения;</w:t>
            </w:r>
          </w:p>
        </w:tc>
        <w:tc>
          <w:tcPr>
            <w:tcW w:w="3579" w:type="dxa"/>
          </w:tcPr>
          <w:p w:rsidR="00962643" w:rsidRPr="00F256CE" w:rsidRDefault="00962643" w:rsidP="00F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6CE">
              <w:rPr>
                <w:rFonts w:ascii="Times New Roman" w:hAnsi="Times New Roman"/>
                <w:sz w:val="24"/>
                <w:szCs w:val="24"/>
                <w:lang w:eastAsia="ru-RU"/>
              </w:rPr>
              <w:t>- проведение совещаний по подготовке  различных категорий специалистов к работе с семьями;</w:t>
            </w:r>
          </w:p>
          <w:p w:rsidR="00962643" w:rsidRPr="00F256CE" w:rsidRDefault="00962643" w:rsidP="00F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6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проведение семейных праздников с обеспечением возможностей совместного участия родителей и детей;</w:t>
            </w:r>
          </w:p>
          <w:p w:rsidR="00962643" w:rsidRPr="00F256CE" w:rsidRDefault="00962643" w:rsidP="00F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6CE">
              <w:rPr>
                <w:rFonts w:ascii="Times New Roman" w:hAnsi="Times New Roman"/>
                <w:sz w:val="24"/>
                <w:szCs w:val="24"/>
                <w:lang w:eastAsia="ru-RU"/>
              </w:rPr>
              <w:t>- проведение конкурсов, соревнований и т.д.</w:t>
            </w:r>
          </w:p>
          <w:p w:rsidR="00962643" w:rsidRPr="00F256CE" w:rsidRDefault="00962643" w:rsidP="00F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6CE">
              <w:rPr>
                <w:rFonts w:ascii="Times New Roman" w:hAnsi="Times New Roman"/>
                <w:sz w:val="24"/>
                <w:szCs w:val="24"/>
                <w:lang w:eastAsia="ru-RU"/>
              </w:rPr>
              <w:t>- работа телефона доверия;</w:t>
            </w:r>
          </w:p>
          <w:p w:rsidR="00962643" w:rsidRPr="00F256CE" w:rsidRDefault="00962643" w:rsidP="00F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2643" w:rsidRPr="00B20510" w:rsidTr="00E6141C">
        <w:trPr>
          <w:trHeight w:val="602"/>
        </w:trPr>
        <w:tc>
          <w:tcPr>
            <w:tcW w:w="1276" w:type="dxa"/>
          </w:tcPr>
          <w:p w:rsidR="00962643" w:rsidRPr="00F256CE" w:rsidRDefault="00962643" w:rsidP="00F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6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обобщающий </w:t>
            </w:r>
          </w:p>
        </w:tc>
        <w:tc>
          <w:tcPr>
            <w:tcW w:w="2552" w:type="dxa"/>
          </w:tcPr>
          <w:p w:rsidR="00962643" w:rsidRPr="00F256CE" w:rsidRDefault="00962643" w:rsidP="00F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6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осуществление корректировки существующих программно-методических материалов </w:t>
            </w:r>
          </w:p>
        </w:tc>
        <w:tc>
          <w:tcPr>
            <w:tcW w:w="1949" w:type="dxa"/>
          </w:tcPr>
          <w:p w:rsidR="00962643" w:rsidRPr="00F256CE" w:rsidRDefault="00962643" w:rsidP="00F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6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осуществление цикла просветительских мероприятий </w:t>
            </w:r>
          </w:p>
        </w:tc>
        <w:tc>
          <w:tcPr>
            <w:tcW w:w="3579" w:type="dxa"/>
          </w:tcPr>
          <w:p w:rsidR="00962643" w:rsidRPr="00F256CE" w:rsidRDefault="00962643" w:rsidP="00F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6CE">
              <w:rPr>
                <w:rFonts w:ascii="Times New Roman" w:hAnsi="Times New Roman"/>
                <w:sz w:val="24"/>
                <w:szCs w:val="24"/>
                <w:lang w:eastAsia="ru-RU"/>
              </w:rPr>
              <w:t>- составление рекомендаций по внедрению и доработки программно-методических материалов по психолого-педагогическому сопровождению</w:t>
            </w:r>
          </w:p>
        </w:tc>
      </w:tr>
    </w:tbl>
    <w:p w:rsidR="00962643" w:rsidRDefault="00962643" w:rsidP="00F256CE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962643" w:rsidRPr="00F256CE" w:rsidRDefault="00962643" w:rsidP="00F256CE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F256CE">
        <w:rPr>
          <w:rFonts w:ascii="Times New Roman" w:hAnsi="Times New Roman"/>
          <w:b/>
          <w:iCs/>
          <w:sz w:val="28"/>
          <w:szCs w:val="28"/>
          <w:lang w:eastAsia="ru-RU"/>
        </w:rPr>
        <w:t>Кружок «Умелые руки»</w:t>
      </w:r>
    </w:p>
    <w:p w:rsidR="00962643" w:rsidRPr="00F256CE" w:rsidRDefault="00962643" w:rsidP="00F256C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56CE">
        <w:rPr>
          <w:rFonts w:ascii="Times New Roman" w:hAnsi="Times New Roman"/>
          <w:b/>
          <w:bCs/>
          <w:sz w:val="28"/>
          <w:szCs w:val="28"/>
          <w:lang w:eastAsia="ru-RU"/>
        </w:rPr>
        <w:t>Цель:</w:t>
      </w:r>
      <w:r w:rsidRPr="00F256CE">
        <w:rPr>
          <w:rFonts w:ascii="Times New Roman" w:hAnsi="Times New Roman"/>
          <w:sz w:val="28"/>
          <w:szCs w:val="28"/>
          <w:lang w:eastAsia="ru-RU"/>
        </w:rPr>
        <w:t xml:space="preserve"> Формирование и развитие творческого воображения.</w:t>
      </w:r>
    </w:p>
    <w:p w:rsidR="00962643" w:rsidRPr="00F256CE" w:rsidRDefault="00962643" w:rsidP="00F256C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56CE">
        <w:rPr>
          <w:rFonts w:ascii="Times New Roman" w:hAnsi="Times New Roman"/>
          <w:b/>
          <w:bCs/>
          <w:sz w:val="28"/>
          <w:szCs w:val="28"/>
          <w:lang w:eastAsia="ru-RU"/>
        </w:rPr>
        <w:t>Основные задачи</w:t>
      </w:r>
      <w:r w:rsidRPr="00F256CE">
        <w:rPr>
          <w:rFonts w:ascii="Times New Roman" w:hAnsi="Times New Roman"/>
          <w:sz w:val="28"/>
          <w:szCs w:val="28"/>
          <w:lang w:eastAsia="ru-RU"/>
        </w:rPr>
        <w:t>:</w:t>
      </w:r>
    </w:p>
    <w:p w:rsidR="00962643" w:rsidRPr="00F256CE" w:rsidRDefault="00962643" w:rsidP="00F256C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56CE">
        <w:rPr>
          <w:rFonts w:ascii="Times New Roman" w:hAnsi="Times New Roman"/>
          <w:sz w:val="28"/>
          <w:szCs w:val="28"/>
          <w:lang w:eastAsia="ru-RU"/>
        </w:rPr>
        <w:t>1.  Побуждать детей к художественному творчеству путем постановки интересных, разнообразных творческих заданий.</w:t>
      </w:r>
    </w:p>
    <w:p w:rsidR="00962643" w:rsidRPr="00F256CE" w:rsidRDefault="00962643" w:rsidP="00F256C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56CE">
        <w:rPr>
          <w:rFonts w:ascii="Times New Roman" w:hAnsi="Times New Roman"/>
          <w:sz w:val="28"/>
          <w:szCs w:val="28"/>
          <w:lang w:eastAsia="ru-RU"/>
        </w:rPr>
        <w:t>2.  Формировать технические умения и навыки в работе с разнообразным материалом.</w:t>
      </w:r>
    </w:p>
    <w:p w:rsidR="00962643" w:rsidRPr="00F256CE" w:rsidRDefault="00962643" w:rsidP="00F256C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56CE">
        <w:rPr>
          <w:rFonts w:ascii="Times New Roman" w:hAnsi="Times New Roman"/>
          <w:sz w:val="28"/>
          <w:szCs w:val="28"/>
          <w:lang w:eastAsia="ru-RU"/>
        </w:rPr>
        <w:t>3.  Учитывать индивидуальные интересы, склонности и способности детей, способствующие самореализации детской личности.</w:t>
      </w:r>
    </w:p>
    <w:p w:rsidR="00962643" w:rsidRPr="00F256CE" w:rsidRDefault="00962643" w:rsidP="00F256C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56CE">
        <w:rPr>
          <w:rFonts w:ascii="Times New Roman" w:hAnsi="Times New Roman"/>
          <w:b/>
          <w:bCs/>
          <w:sz w:val="28"/>
          <w:szCs w:val="28"/>
          <w:lang w:eastAsia="ru-RU"/>
        </w:rPr>
        <w:t>Основные принципы:</w:t>
      </w:r>
    </w:p>
    <w:p w:rsidR="00962643" w:rsidRDefault="00962643" w:rsidP="003A02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56CE">
        <w:rPr>
          <w:rFonts w:ascii="Times New Roman" w:hAnsi="Times New Roman"/>
          <w:sz w:val="28"/>
          <w:szCs w:val="28"/>
          <w:lang w:eastAsia="ru-RU"/>
        </w:rPr>
        <w:t>-  Принцип участия (привлечение всех участников педагогического процесса к непосредственному и сознательному участию в целенаправленной деятельности).                                                                                                                                                                                                                                 -  Принцип системности (работа ведется по плану в течение учебного года). В летний период идет закрепление материала в практической и игровой деятельности.                                                                                                                                                                                                                                                 -  Принцип возрастной адресованости (на каждый возраст подбираются свои задачи и своя тематика, методы и приемы).                                                      -  Принцип преемственности взаимодействия с ребенком в условиях дошкольного учреждения и семье (родители выступают активными участни</w:t>
      </w:r>
      <w:r>
        <w:rPr>
          <w:rFonts w:ascii="Times New Roman" w:hAnsi="Times New Roman"/>
          <w:sz w:val="28"/>
          <w:szCs w:val="28"/>
          <w:lang w:eastAsia="ru-RU"/>
        </w:rPr>
        <w:t>ками педагогического процесса).</w:t>
      </w:r>
    </w:p>
    <w:p w:rsidR="00962643" w:rsidRPr="003A0265" w:rsidRDefault="00962643" w:rsidP="003A026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256C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Основные формы и  виды работы с </w:t>
      </w:r>
      <w:r w:rsidRPr="00F256CE">
        <w:rPr>
          <w:rFonts w:ascii="Times New Roman" w:hAnsi="Times New Roman"/>
          <w:b/>
          <w:bCs/>
          <w:sz w:val="28"/>
          <w:szCs w:val="28"/>
          <w:lang w:eastAsia="ru-RU"/>
        </w:rPr>
        <w:t>семьей</w:t>
      </w:r>
    </w:p>
    <w:p w:rsidR="00962643" w:rsidRPr="00F256CE" w:rsidRDefault="00962643" w:rsidP="00F256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327"/>
        <w:gridCol w:w="6320"/>
      </w:tblGrid>
      <w:tr w:rsidR="00962643" w:rsidRPr="00B20510" w:rsidTr="00A31BF9">
        <w:trPr>
          <w:trHeight w:val="96"/>
        </w:trPr>
        <w:tc>
          <w:tcPr>
            <w:tcW w:w="708" w:type="dxa"/>
          </w:tcPr>
          <w:p w:rsidR="00962643" w:rsidRPr="00F256CE" w:rsidRDefault="00962643" w:rsidP="00F25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CE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27" w:type="dxa"/>
          </w:tcPr>
          <w:p w:rsidR="00962643" w:rsidRPr="00F256CE" w:rsidRDefault="00962643" w:rsidP="00F25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CE">
              <w:rPr>
                <w:rFonts w:ascii="Times New Roman" w:hAnsi="Times New Roman"/>
                <w:sz w:val="28"/>
                <w:szCs w:val="28"/>
                <w:lang w:eastAsia="ru-RU"/>
              </w:rPr>
              <w:t>формы</w:t>
            </w:r>
          </w:p>
        </w:tc>
        <w:tc>
          <w:tcPr>
            <w:tcW w:w="6320" w:type="dxa"/>
          </w:tcPr>
          <w:p w:rsidR="00962643" w:rsidRPr="00F256CE" w:rsidRDefault="00962643" w:rsidP="00F25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6CE">
              <w:rPr>
                <w:rFonts w:ascii="Times New Roman" w:hAnsi="Times New Roman"/>
                <w:sz w:val="28"/>
                <w:szCs w:val="28"/>
                <w:lang w:eastAsia="ru-RU"/>
              </w:rPr>
              <w:t>виды</w:t>
            </w:r>
          </w:p>
        </w:tc>
      </w:tr>
      <w:tr w:rsidR="00962643" w:rsidRPr="00B20510" w:rsidTr="00A31BF9">
        <w:trPr>
          <w:trHeight w:val="296"/>
        </w:trPr>
        <w:tc>
          <w:tcPr>
            <w:tcW w:w="708" w:type="dxa"/>
          </w:tcPr>
          <w:p w:rsidR="00962643" w:rsidRPr="00A31BF9" w:rsidRDefault="00962643" w:rsidP="00F25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B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7" w:type="dxa"/>
          </w:tcPr>
          <w:p w:rsidR="00962643" w:rsidRPr="00A31BF9" w:rsidRDefault="00962643" w:rsidP="00F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BF9">
              <w:rPr>
                <w:rFonts w:ascii="Times New Roman" w:hAnsi="Times New Roman"/>
                <w:sz w:val="24"/>
                <w:szCs w:val="24"/>
                <w:lang w:eastAsia="ru-RU"/>
              </w:rPr>
              <w:t>интерактивная</w:t>
            </w:r>
          </w:p>
        </w:tc>
        <w:tc>
          <w:tcPr>
            <w:tcW w:w="6320" w:type="dxa"/>
          </w:tcPr>
          <w:p w:rsidR="00962643" w:rsidRPr="00A31BF9" w:rsidRDefault="00962643" w:rsidP="00F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BF9">
              <w:rPr>
                <w:rFonts w:ascii="Times New Roman" w:hAnsi="Times New Roman"/>
                <w:sz w:val="24"/>
                <w:szCs w:val="24"/>
                <w:lang w:eastAsia="ru-RU"/>
              </w:rPr>
              <w:t>- анкетирование</w:t>
            </w:r>
          </w:p>
          <w:p w:rsidR="00962643" w:rsidRPr="00A31BF9" w:rsidRDefault="00962643" w:rsidP="00F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BF9">
              <w:rPr>
                <w:rFonts w:ascii="Times New Roman" w:hAnsi="Times New Roman"/>
                <w:sz w:val="24"/>
                <w:szCs w:val="24"/>
                <w:lang w:eastAsia="ru-RU"/>
              </w:rPr>
              <w:t>- диагностика</w:t>
            </w:r>
          </w:p>
          <w:p w:rsidR="00962643" w:rsidRPr="00A31BF9" w:rsidRDefault="00962643" w:rsidP="00F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BF9">
              <w:rPr>
                <w:rFonts w:ascii="Times New Roman" w:hAnsi="Times New Roman"/>
                <w:sz w:val="24"/>
                <w:szCs w:val="24"/>
                <w:lang w:eastAsia="ru-RU"/>
              </w:rPr>
              <w:t>- дискуссия</w:t>
            </w:r>
          </w:p>
          <w:p w:rsidR="00962643" w:rsidRPr="00A31BF9" w:rsidRDefault="00962643" w:rsidP="00F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BF9">
              <w:rPr>
                <w:rFonts w:ascii="Times New Roman" w:hAnsi="Times New Roman"/>
                <w:sz w:val="24"/>
                <w:szCs w:val="24"/>
                <w:lang w:eastAsia="ru-RU"/>
              </w:rPr>
              <w:t>- «Круглый стол»</w:t>
            </w:r>
          </w:p>
          <w:p w:rsidR="00962643" w:rsidRPr="00A31BF9" w:rsidRDefault="00962643" w:rsidP="00F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BF9">
              <w:rPr>
                <w:rFonts w:ascii="Times New Roman" w:hAnsi="Times New Roman"/>
                <w:sz w:val="24"/>
                <w:szCs w:val="24"/>
                <w:lang w:eastAsia="ru-RU"/>
              </w:rPr>
              <w:t>- вечера вопросов и ответов</w:t>
            </w:r>
          </w:p>
          <w:p w:rsidR="00962643" w:rsidRPr="00A31BF9" w:rsidRDefault="00962643" w:rsidP="00F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BF9">
              <w:rPr>
                <w:rFonts w:ascii="Times New Roman" w:hAnsi="Times New Roman"/>
                <w:sz w:val="24"/>
                <w:szCs w:val="24"/>
                <w:lang w:eastAsia="ru-RU"/>
              </w:rPr>
              <w:t>- консультации специалистов</w:t>
            </w:r>
          </w:p>
        </w:tc>
      </w:tr>
      <w:tr w:rsidR="00962643" w:rsidRPr="00B20510" w:rsidTr="00A31BF9">
        <w:trPr>
          <w:trHeight w:val="197"/>
        </w:trPr>
        <w:tc>
          <w:tcPr>
            <w:tcW w:w="708" w:type="dxa"/>
          </w:tcPr>
          <w:p w:rsidR="00962643" w:rsidRPr="00A31BF9" w:rsidRDefault="00962643" w:rsidP="00F25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B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7" w:type="dxa"/>
          </w:tcPr>
          <w:p w:rsidR="00962643" w:rsidRPr="00A31BF9" w:rsidRDefault="00962643" w:rsidP="00F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BF9">
              <w:rPr>
                <w:rFonts w:ascii="Times New Roman" w:hAnsi="Times New Roman"/>
                <w:sz w:val="24"/>
                <w:szCs w:val="24"/>
                <w:lang w:eastAsia="ru-RU"/>
              </w:rPr>
              <w:t>традиционная</w:t>
            </w:r>
          </w:p>
        </w:tc>
        <w:tc>
          <w:tcPr>
            <w:tcW w:w="6320" w:type="dxa"/>
          </w:tcPr>
          <w:p w:rsidR="00962643" w:rsidRPr="00A31BF9" w:rsidRDefault="00962643" w:rsidP="00F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BF9">
              <w:rPr>
                <w:rFonts w:ascii="Times New Roman" w:hAnsi="Times New Roman"/>
                <w:sz w:val="24"/>
                <w:szCs w:val="24"/>
                <w:lang w:eastAsia="ru-RU"/>
              </w:rPr>
              <w:t>- тематические часы</w:t>
            </w:r>
          </w:p>
          <w:p w:rsidR="00962643" w:rsidRPr="00A31BF9" w:rsidRDefault="00962643" w:rsidP="00F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BF9">
              <w:rPr>
                <w:rFonts w:ascii="Times New Roman" w:hAnsi="Times New Roman"/>
                <w:sz w:val="24"/>
                <w:szCs w:val="24"/>
                <w:lang w:eastAsia="ru-RU"/>
              </w:rPr>
              <w:t>- родительские собрания</w:t>
            </w:r>
          </w:p>
          <w:p w:rsidR="00962643" w:rsidRPr="00A31BF9" w:rsidRDefault="00962643" w:rsidP="00F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BF9">
              <w:rPr>
                <w:rFonts w:ascii="Times New Roman" w:hAnsi="Times New Roman"/>
                <w:sz w:val="24"/>
                <w:szCs w:val="24"/>
                <w:lang w:eastAsia="ru-RU"/>
              </w:rPr>
              <w:t>- семейные спортивные и интеллектуальные состязания</w:t>
            </w:r>
          </w:p>
          <w:p w:rsidR="00962643" w:rsidRPr="00A31BF9" w:rsidRDefault="00962643" w:rsidP="00F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BF9">
              <w:rPr>
                <w:rFonts w:ascii="Times New Roman" w:hAnsi="Times New Roman"/>
                <w:sz w:val="24"/>
                <w:szCs w:val="24"/>
                <w:lang w:eastAsia="ru-RU"/>
              </w:rPr>
              <w:t>- творческие конкурсы</w:t>
            </w:r>
          </w:p>
        </w:tc>
      </w:tr>
      <w:tr w:rsidR="00962643" w:rsidRPr="00B20510" w:rsidTr="00A31BF9">
        <w:trPr>
          <w:trHeight w:val="99"/>
        </w:trPr>
        <w:tc>
          <w:tcPr>
            <w:tcW w:w="708" w:type="dxa"/>
          </w:tcPr>
          <w:p w:rsidR="00962643" w:rsidRPr="00A31BF9" w:rsidRDefault="00962643" w:rsidP="00F25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BF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7" w:type="dxa"/>
          </w:tcPr>
          <w:p w:rsidR="00962643" w:rsidRPr="00A31BF9" w:rsidRDefault="00962643" w:rsidP="00F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BF9">
              <w:rPr>
                <w:rFonts w:ascii="Times New Roman" w:hAnsi="Times New Roman"/>
                <w:sz w:val="24"/>
                <w:szCs w:val="24"/>
                <w:lang w:eastAsia="ru-RU"/>
              </w:rPr>
              <w:t>просветительская</w:t>
            </w:r>
          </w:p>
        </w:tc>
        <w:tc>
          <w:tcPr>
            <w:tcW w:w="6320" w:type="dxa"/>
          </w:tcPr>
          <w:p w:rsidR="00962643" w:rsidRPr="00A31BF9" w:rsidRDefault="00962643" w:rsidP="00F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B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выпуск информационных листков, </w:t>
            </w:r>
          </w:p>
          <w:p w:rsidR="00962643" w:rsidRPr="00A31BF9" w:rsidRDefault="00962643" w:rsidP="00F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BF9">
              <w:rPr>
                <w:rFonts w:ascii="Times New Roman" w:hAnsi="Times New Roman"/>
                <w:sz w:val="24"/>
                <w:szCs w:val="24"/>
                <w:lang w:eastAsia="ru-RU"/>
              </w:rPr>
              <w:t>- стенды и уголки для родителей</w:t>
            </w:r>
          </w:p>
        </w:tc>
      </w:tr>
    </w:tbl>
    <w:p w:rsidR="00962643" w:rsidRPr="00F256CE" w:rsidRDefault="00962643" w:rsidP="00F256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39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2205"/>
        <w:gridCol w:w="2410"/>
        <w:gridCol w:w="2027"/>
        <w:gridCol w:w="1233"/>
        <w:gridCol w:w="992"/>
      </w:tblGrid>
      <w:tr w:rsidR="00962643" w:rsidRPr="00B20510" w:rsidTr="00A31BF9">
        <w:trPr>
          <w:trHeight w:val="684"/>
        </w:trPr>
        <w:tc>
          <w:tcPr>
            <w:tcW w:w="527" w:type="dxa"/>
            <w:vAlign w:val="center"/>
          </w:tcPr>
          <w:p w:rsidR="00962643" w:rsidRPr="003A0265" w:rsidRDefault="00962643" w:rsidP="00F25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02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05" w:type="dxa"/>
            <w:vAlign w:val="center"/>
          </w:tcPr>
          <w:p w:rsidR="00962643" w:rsidRPr="003A0265" w:rsidRDefault="00962643" w:rsidP="00F25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02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Направление </w:t>
            </w:r>
          </w:p>
          <w:p w:rsidR="00962643" w:rsidRPr="003A0265" w:rsidRDefault="00962643" w:rsidP="00F25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02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дополнительного</w:t>
            </w:r>
          </w:p>
          <w:p w:rsidR="00962643" w:rsidRPr="003A0265" w:rsidRDefault="00962643" w:rsidP="00F25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02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образования</w:t>
            </w:r>
          </w:p>
        </w:tc>
        <w:tc>
          <w:tcPr>
            <w:tcW w:w="2410" w:type="dxa"/>
            <w:vAlign w:val="center"/>
          </w:tcPr>
          <w:p w:rsidR="00962643" w:rsidRPr="00F256CE" w:rsidRDefault="00962643" w:rsidP="00F25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256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Условия</w:t>
            </w:r>
          </w:p>
          <w:p w:rsidR="00962643" w:rsidRPr="00F256CE" w:rsidRDefault="00962643" w:rsidP="00F25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256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027" w:type="dxa"/>
            <w:vAlign w:val="center"/>
          </w:tcPr>
          <w:p w:rsidR="00962643" w:rsidRPr="00F256CE" w:rsidRDefault="00962643" w:rsidP="00F25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256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Название детского объединения</w:t>
            </w:r>
          </w:p>
        </w:tc>
        <w:tc>
          <w:tcPr>
            <w:tcW w:w="1233" w:type="dxa"/>
            <w:vAlign w:val="center"/>
          </w:tcPr>
          <w:p w:rsidR="00962643" w:rsidRPr="00F256CE" w:rsidRDefault="00962643" w:rsidP="00F25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256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992" w:type="dxa"/>
            <w:vAlign w:val="center"/>
          </w:tcPr>
          <w:p w:rsidR="00962643" w:rsidRPr="00F256CE" w:rsidRDefault="00962643" w:rsidP="00F25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256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</w:t>
            </w:r>
          </w:p>
          <w:p w:rsidR="00962643" w:rsidRPr="00F256CE" w:rsidRDefault="00962643" w:rsidP="00F25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256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детей</w:t>
            </w:r>
          </w:p>
        </w:tc>
      </w:tr>
      <w:tr w:rsidR="00962643" w:rsidRPr="00B20510" w:rsidTr="00A31BF9">
        <w:trPr>
          <w:trHeight w:val="329"/>
        </w:trPr>
        <w:tc>
          <w:tcPr>
            <w:tcW w:w="527" w:type="dxa"/>
            <w:vAlign w:val="center"/>
          </w:tcPr>
          <w:p w:rsidR="00962643" w:rsidRPr="00A31BF9" w:rsidRDefault="00962643" w:rsidP="00F25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643" w:rsidRPr="00A31BF9" w:rsidRDefault="00962643" w:rsidP="00F25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B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962643" w:rsidRPr="00A31BF9" w:rsidRDefault="00962643" w:rsidP="00F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BF9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Физкультурно-оздоровительное</w:t>
            </w:r>
          </w:p>
        </w:tc>
        <w:tc>
          <w:tcPr>
            <w:tcW w:w="2410" w:type="dxa"/>
          </w:tcPr>
          <w:p w:rsidR="00962643" w:rsidRPr="00A31BF9" w:rsidRDefault="00962643" w:rsidP="00F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BF9"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 комната</w:t>
            </w:r>
          </w:p>
          <w:p w:rsidR="00962643" w:rsidRPr="00A31BF9" w:rsidRDefault="00962643" w:rsidP="00F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BF9">
              <w:rPr>
                <w:rFonts w:ascii="Times New Roman" w:hAnsi="Times New Roman"/>
                <w:sz w:val="24"/>
                <w:szCs w:val="24"/>
                <w:lang w:eastAsia="ru-RU"/>
              </w:rPr>
              <w:t>Четверг, Среда                  16.00 – 16.30</w:t>
            </w:r>
          </w:p>
        </w:tc>
        <w:tc>
          <w:tcPr>
            <w:tcW w:w="2027" w:type="dxa"/>
            <w:vAlign w:val="center"/>
          </w:tcPr>
          <w:p w:rsidR="00962643" w:rsidRPr="00A31BF9" w:rsidRDefault="00962643" w:rsidP="00F25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B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Кружок </w:t>
            </w:r>
          </w:p>
          <w:p w:rsidR="00962643" w:rsidRPr="00A31BF9" w:rsidRDefault="00962643" w:rsidP="00F25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«Здоровя</w:t>
            </w:r>
            <w:r w:rsidRPr="00A31BF9">
              <w:rPr>
                <w:rFonts w:ascii="Times New Roman" w:hAnsi="Times New Roman"/>
                <w:sz w:val="24"/>
                <w:szCs w:val="24"/>
                <w:lang w:eastAsia="ru-RU"/>
              </w:rPr>
              <w:t>чок»</w:t>
            </w:r>
          </w:p>
        </w:tc>
        <w:tc>
          <w:tcPr>
            <w:tcW w:w="1233" w:type="dxa"/>
            <w:vAlign w:val="center"/>
          </w:tcPr>
          <w:p w:rsidR="00962643" w:rsidRPr="00A31BF9" w:rsidRDefault="00962643" w:rsidP="00F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BF9">
              <w:rPr>
                <w:rFonts w:ascii="Times New Roman" w:hAnsi="Times New Roman"/>
                <w:sz w:val="24"/>
                <w:szCs w:val="24"/>
                <w:lang w:eastAsia="ru-RU"/>
              </w:rPr>
              <w:t>5-6 лет</w:t>
            </w:r>
          </w:p>
          <w:p w:rsidR="00962643" w:rsidRPr="00A31BF9" w:rsidRDefault="00962643" w:rsidP="00F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BF9">
              <w:rPr>
                <w:rFonts w:ascii="Times New Roman" w:hAnsi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992" w:type="dxa"/>
            <w:vAlign w:val="center"/>
          </w:tcPr>
          <w:p w:rsidR="00962643" w:rsidRPr="00A31BF9" w:rsidRDefault="00962643" w:rsidP="00F25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BF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962643" w:rsidRPr="00A31BF9" w:rsidRDefault="00962643" w:rsidP="00F25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BF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62643" w:rsidRPr="00B20510" w:rsidTr="00A31BF9">
        <w:trPr>
          <w:trHeight w:val="781"/>
        </w:trPr>
        <w:tc>
          <w:tcPr>
            <w:tcW w:w="527" w:type="dxa"/>
            <w:vAlign w:val="center"/>
          </w:tcPr>
          <w:p w:rsidR="00962643" w:rsidRPr="00A31BF9" w:rsidRDefault="00962643" w:rsidP="00F25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B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vAlign w:val="center"/>
          </w:tcPr>
          <w:p w:rsidR="00962643" w:rsidRPr="00A31BF9" w:rsidRDefault="00962643" w:rsidP="00F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BF9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Социально-личностное</w:t>
            </w:r>
          </w:p>
        </w:tc>
        <w:tc>
          <w:tcPr>
            <w:tcW w:w="2410" w:type="dxa"/>
          </w:tcPr>
          <w:p w:rsidR="00962643" w:rsidRPr="00A31BF9" w:rsidRDefault="00962643" w:rsidP="00F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BF9"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 комната</w:t>
            </w:r>
          </w:p>
          <w:p w:rsidR="00962643" w:rsidRPr="00A31BF9" w:rsidRDefault="00962643" w:rsidP="00F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BF9">
              <w:rPr>
                <w:rFonts w:ascii="Times New Roman" w:hAnsi="Times New Roman"/>
                <w:sz w:val="24"/>
                <w:szCs w:val="24"/>
                <w:lang w:eastAsia="ru-RU"/>
              </w:rPr>
              <w:t>Пятница  16.00 – 16.30</w:t>
            </w:r>
          </w:p>
        </w:tc>
        <w:tc>
          <w:tcPr>
            <w:tcW w:w="2027" w:type="dxa"/>
            <w:vAlign w:val="center"/>
          </w:tcPr>
          <w:p w:rsidR="00962643" w:rsidRPr="00A31BF9" w:rsidRDefault="00962643" w:rsidP="00F25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BF9">
              <w:rPr>
                <w:rFonts w:ascii="Times New Roman" w:hAnsi="Times New Roman"/>
                <w:sz w:val="24"/>
                <w:szCs w:val="24"/>
                <w:lang w:eastAsia="ru-RU"/>
              </w:rPr>
              <w:t>Кружок</w:t>
            </w:r>
          </w:p>
          <w:p w:rsidR="00962643" w:rsidRPr="00A31BF9" w:rsidRDefault="00962643" w:rsidP="00F25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BF9">
              <w:rPr>
                <w:rFonts w:ascii="Times New Roman" w:hAnsi="Times New Roman"/>
                <w:sz w:val="24"/>
                <w:szCs w:val="24"/>
                <w:lang w:eastAsia="ru-RU"/>
              </w:rPr>
              <w:t>«Хочу всё знать»</w:t>
            </w:r>
          </w:p>
        </w:tc>
        <w:tc>
          <w:tcPr>
            <w:tcW w:w="1233" w:type="dxa"/>
            <w:vAlign w:val="center"/>
          </w:tcPr>
          <w:p w:rsidR="00962643" w:rsidRPr="00A31BF9" w:rsidRDefault="00962643" w:rsidP="00F25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BF9">
              <w:rPr>
                <w:rFonts w:ascii="Times New Roman" w:hAnsi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992" w:type="dxa"/>
            <w:vAlign w:val="center"/>
          </w:tcPr>
          <w:p w:rsidR="00962643" w:rsidRPr="00A31BF9" w:rsidRDefault="00962643" w:rsidP="00F25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BF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62643" w:rsidRPr="00B20510" w:rsidTr="00A31BF9">
        <w:trPr>
          <w:trHeight w:val="943"/>
        </w:trPr>
        <w:tc>
          <w:tcPr>
            <w:tcW w:w="527" w:type="dxa"/>
            <w:vAlign w:val="center"/>
          </w:tcPr>
          <w:p w:rsidR="00962643" w:rsidRPr="00A31BF9" w:rsidRDefault="00962643" w:rsidP="00F25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BF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962643" w:rsidRPr="00A31BF9" w:rsidRDefault="00962643" w:rsidP="00F25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Align w:val="center"/>
          </w:tcPr>
          <w:p w:rsidR="00962643" w:rsidRPr="00A31BF9" w:rsidRDefault="00962643" w:rsidP="00F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BF9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Познавательно-речевое</w:t>
            </w:r>
          </w:p>
        </w:tc>
        <w:tc>
          <w:tcPr>
            <w:tcW w:w="2410" w:type="dxa"/>
          </w:tcPr>
          <w:p w:rsidR="00962643" w:rsidRPr="00A31BF9" w:rsidRDefault="00962643" w:rsidP="00F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B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Помещения дет.сада </w:t>
            </w:r>
          </w:p>
          <w:p w:rsidR="00962643" w:rsidRPr="00A31BF9" w:rsidRDefault="00962643" w:rsidP="00F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BF9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  9.00  - 12.00</w:t>
            </w:r>
          </w:p>
        </w:tc>
        <w:tc>
          <w:tcPr>
            <w:tcW w:w="2027" w:type="dxa"/>
            <w:vAlign w:val="center"/>
          </w:tcPr>
          <w:p w:rsidR="00962643" w:rsidRPr="00A31BF9" w:rsidRDefault="00962643" w:rsidP="00F25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BF9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Консультативный пункт</w:t>
            </w:r>
          </w:p>
          <w:p w:rsidR="00962643" w:rsidRPr="00A31BF9" w:rsidRDefault="00962643" w:rsidP="00F25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«Здоровя</w:t>
            </w:r>
            <w:r w:rsidRPr="00A31BF9">
              <w:rPr>
                <w:rFonts w:ascii="Times New Roman" w:hAnsi="Times New Roman"/>
                <w:sz w:val="24"/>
                <w:szCs w:val="24"/>
                <w:lang w:eastAsia="ru-RU"/>
              </w:rPr>
              <w:t>чок»</w:t>
            </w:r>
          </w:p>
        </w:tc>
        <w:tc>
          <w:tcPr>
            <w:tcW w:w="1233" w:type="dxa"/>
            <w:vAlign w:val="center"/>
          </w:tcPr>
          <w:p w:rsidR="00962643" w:rsidRPr="00A31BF9" w:rsidRDefault="00962643" w:rsidP="00F25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BF9">
              <w:rPr>
                <w:rFonts w:ascii="Times New Roman" w:hAnsi="Times New Roman"/>
                <w:sz w:val="24"/>
                <w:szCs w:val="24"/>
                <w:lang w:eastAsia="ru-RU"/>
              </w:rPr>
              <w:t>5-7 лет</w:t>
            </w:r>
          </w:p>
          <w:p w:rsidR="00962643" w:rsidRPr="00A31BF9" w:rsidRDefault="00962643" w:rsidP="00F25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62643" w:rsidRPr="00A31BF9" w:rsidRDefault="00962643" w:rsidP="00F25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BF9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  <w:p w:rsidR="00962643" w:rsidRPr="00A31BF9" w:rsidRDefault="00962643" w:rsidP="00F25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2643" w:rsidRPr="00B20510" w:rsidTr="00A31BF9">
        <w:trPr>
          <w:trHeight w:val="943"/>
        </w:trPr>
        <w:tc>
          <w:tcPr>
            <w:tcW w:w="527" w:type="dxa"/>
            <w:vAlign w:val="center"/>
          </w:tcPr>
          <w:p w:rsidR="00962643" w:rsidRPr="00A31BF9" w:rsidRDefault="00962643" w:rsidP="00F25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BF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5" w:type="dxa"/>
            <w:vAlign w:val="center"/>
          </w:tcPr>
          <w:p w:rsidR="00962643" w:rsidRPr="00A31BF9" w:rsidRDefault="00962643" w:rsidP="00F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BF9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2410" w:type="dxa"/>
          </w:tcPr>
          <w:p w:rsidR="00962643" w:rsidRPr="00A31BF9" w:rsidRDefault="00962643" w:rsidP="00F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BF9"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 комната</w:t>
            </w:r>
          </w:p>
          <w:p w:rsidR="00962643" w:rsidRPr="00A31BF9" w:rsidRDefault="00962643" w:rsidP="00F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BF9">
              <w:rPr>
                <w:rFonts w:ascii="Times New Roman" w:hAnsi="Times New Roman"/>
                <w:sz w:val="24"/>
                <w:szCs w:val="24"/>
                <w:lang w:eastAsia="ru-RU"/>
              </w:rPr>
              <w:t>Среда  16.00 – 16.30</w:t>
            </w:r>
          </w:p>
        </w:tc>
        <w:tc>
          <w:tcPr>
            <w:tcW w:w="2027" w:type="dxa"/>
            <w:vAlign w:val="center"/>
          </w:tcPr>
          <w:p w:rsidR="00962643" w:rsidRPr="00A31BF9" w:rsidRDefault="00962643" w:rsidP="00F256C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31BF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Кружок «Умелые</w:t>
            </w:r>
          </w:p>
          <w:p w:rsidR="00962643" w:rsidRPr="00A31BF9" w:rsidRDefault="00962643" w:rsidP="00F25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BF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руки»</w:t>
            </w:r>
          </w:p>
        </w:tc>
        <w:tc>
          <w:tcPr>
            <w:tcW w:w="1233" w:type="dxa"/>
            <w:vAlign w:val="center"/>
          </w:tcPr>
          <w:p w:rsidR="00962643" w:rsidRPr="00A31BF9" w:rsidRDefault="00962643" w:rsidP="00F25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BF9">
              <w:rPr>
                <w:rFonts w:ascii="Times New Roman" w:hAnsi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992" w:type="dxa"/>
            <w:vAlign w:val="center"/>
          </w:tcPr>
          <w:p w:rsidR="00962643" w:rsidRPr="00A31BF9" w:rsidRDefault="00962643" w:rsidP="00F25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BF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962643" w:rsidRPr="00A31BF9" w:rsidRDefault="00962643" w:rsidP="006008C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2643" w:rsidRDefault="00962643" w:rsidP="006008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2643" w:rsidRDefault="00962643" w:rsidP="006008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2643" w:rsidRDefault="00962643" w:rsidP="006008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2643" w:rsidRDefault="00962643" w:rsidP="006008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2643" w:rsidRDefault="00962643" w:rsidP="006008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2643" w:rsidRDefault="00962643" w:rsidP="006008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2643" w:rsidRDefault="00962643" w:rsidP="006008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2643" w:rsidRDefault="00962643" w:rsidP="006008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2643" w:rsidRDefault="00962643" w:rsidP="006008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2643" w:rsidRDefault="00962643" w:rsidP="006008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2643" w:rsidRDefault="00962643" w:rsidP="006008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2643" w:rsidRDefault="00962643" w:rsidP="006008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2643" w:rsidRDefault="00962643" w:rsidP="006008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2643" w:rsidRDefault="00962643" w:rsidP="006008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2643" w:rsidRDefault="00962643" w:rsidP="006008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2643" w:rsidRDefault="00962643" w:rsidP="006008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2643" w:rsidRDefault="00962643" w:rsidP="006008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2643" w:rsidRDefault="00962643" w:rsidP="006008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2643" w:rsidRDefault="00962643" w:rsidP="006008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2643" w:rsidRDefault="00962643" w:rsidP="006008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2643" w:rsidRDefault="00962643" w:rsidP="006008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2643" w:rsidRDefault="00962643" w:rsidP="006008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2643" w:rsidRDefault="00962643" w:rsidP="006008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2643" w:rsidRDefault="00962643" w:rsidP="006008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2643" w:rsidRDefault="00962643" w:rsidP="006008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2643" w:rsidRDefault="00962643" w:rsidP="006008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2643" w:rsidRDefault="00962643" w:rsidP="006008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2643" w:rsidRDefault="00962643" w:rsidP="006008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2643" w:rsidRDefault="00962643" w:rsidP="006008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2643" w:rsidRDefault="00962643" w:rsidP="006008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2643" w:rsidRDefault="00962643" w:rsidP="006008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2643" w:rsidRDefault="00962643" w:rsidP="006008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2643" w:rsidRPr="00A31BF9" w:rsidRDefault="00962643" w:rsidP="006008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2643" w:rsidRDefault="00962643" w:rsidP="00C967A4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521CF0">
        <w:rPr>
          <w:rFonts w:ascii="Times New Roman" w:hAnsi="Times New Roman"/>
          <w:sz w:val="28"/>
          <w:szCs w:val="28"/>
        </w:rPr>
        <w:t>Приложение 5.</w:t>
      </w:r>
    </w:p>
    <w:p w:rsidR="00962643" w:rsidRDefault="00962643" w:rsidP="00521CF0"/>
    <w:p w:rsidR="00962643" w:rsidRPr="009E1C60" w:rsidRDefault="00962643" w:rsidP="00521CF0">
      <w:pPr>
        <w:jc w:val="center"/>
        <w:rPr>
          <w:rFonts w:ascii="Times New Roman" w:hAnsi="Times New Roman"/>
          <w:b/>
          <w:sz w:val="28"/>
          <w:szCs w:val="28"/>
        </w:rPr>
      </w:pPr>
      <w:r w:rsidRPr="009E1C60">
        <w:rPr>
          <w:rFonts w:ascii="Times New Roman" w:hAnsi="Times New Roman"/>
          <w:b/>
          <w:sz w:val="28"/>
          <w:szCs w:val="28"/>
        </w:rPr>
        <w:t xml:space="preserve">Инновационные направления </w:t>
      </w:r>
    </w:p>
    <w:p w:rsidR="00962643" w:rsidRPr="009E1C60" w:rsidRDefault="00962643" w:rsidP="00521CF0">
      <w:pPr>
        <w:jc w:val="center"/>
        <w:rPr>
          <w:rFonts w:ascii="Times New Roman" w:hAnsi="Times New Roman"/>
          <w:b/>
          <w:sz w:val="28"/>
          <w:szCs w:val="28"/>
        </w:rPr>
      </w:pPr>
      <w:r w:rsidRPr="009E1C60">
        <w:rPr>
          <w:rFonts w:ascii="Times New Roman" w:hAnsi="Times New Roman"/>
          <w:b/>
          <w:sz w:val="28"/>
          <w:szCs w:val="28"/>
        </w:rPr>
        <w:t xml:space="preserve">в </w:t>
      </w:r>
    </w:p>
    <w:p w:rsidR="00962643" w:rsidRDefault="00962643" w:rsidP="00521C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МБДОУ «Радуга»</w:t>
      </w:r>
    </w:p>
    <w:p w:rsidR="00962643" w:rsidRPr="009E1C60" w:rsidRDefault="00962643" w:rsidP="00521C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2018-2019 год.</w:t>
      </w:r>
    </w:p>
    <w:p w:rsidR="00962643" w:rsidRPr="009E1C60" w:rsidRDefault="00962643" w:rsidP="00521CF0">
      <w:pPr>
        <w:rPr>
          <w:rFonts w:ascii="Times New Roman" w:hAnsi="Times New Roman"/>
        </w:rPr>
      </w:pPr>
    </w:p>
    <w:p w:rsidR="00962643" w:rsidRPr="005435EB" w:rsidRDefault="00962643" w:rsidP="00521CF0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5435EB">
        <w:rPr>
          <w:rFonts w:ascii="Times New Roman" w:hAnsi="Times New Roman"/>
          <w:b/>
          <w:sz w:val="28"/>
          <w:szCs w:val="28"/>
        </w:rPr>
        <w:t xml:space="preserve">Создание инклюзивного образовательного пространства для детей с ОВЗ.        </w:t>
      </w:r>
    </w:p>
    <w:p w:rsidR="00962643" w:rsidRPr="009E1C60" w:rsidRDefault="00962643" w:rsidP="00521CF0">
      <w:pPr>
        <w:ind w:left="360"/>
        <w:rPr>
          <w:rFonts w:ascii="Times New Roman" w:hAnsi="Times New Roman"/>
          <w:b/>
          <w:sz w:val="28"/>
          <w:szCs w:val="28"/>
        </w:rPr>
      </w:pPr>
      <w:r w:rsidRPr="009E1C60">
        <w:rPr>
          <w:rFonts w:ascii="Times New Roman" w:hAnsi="Times New Roman"/>
          <w:b/>
          <w:sz w:val="28"/>
          <w:szCs w:val="28"/>
        </w:rPr>
        <w:t xml:space="preserve">Цель инновации: </w:t>
      </w:r>
    </w:p>
    <w:p w:rsidR="00962643" w:rsidRPr="009E1C60" w:rsidRDefault="00962643" w:rsidP="00521CF0">
      <w:pPr>
        <w:pStyle w:val="ListParagraph"/>
        <w:rPr>
          <w:rFonts w:ascii="Times New Roman" w:hAnsi="Times New Roman"/>
          <w:sz w:val="28"/>
          <w:szCs w:val="28"/>
        </w:rPr>
      </w:pPr>
      <w:r w:rsidRPr="009E1C60">
        <w:rPr>
          <w:rFonts w:ascii="Times New Roman" w:hAnsi="Times New Roman"/>
          <w:sz w:val="28"/>
          <w:szCs w:val="28"/>
        </w:rPr>
        <w:t>Разработка  модели инклюзивного образовательного пространства для полноценного развития детей с ОВЗ в условиях сотрудничества МБДОУ и семьи.</w:t>
      </w:r>
    </w:p>
    <w:p w:rsidR="00962643" w:rsidRPr="009E1C60" w:rsidRDefault="00962643" w:rsidP="00521CF0">
      <w:pPr>
        <w:rPr>
          <w:rFonts w:ascii="Times New Roman" w:hAnsi="Times New Roman"/>
          <w:b/>
          <w:sz w:val="28"/>
          <w:szCs w:val="28"/>
        </w:rPr>
      </w:pPr>
      <w:r w:rsidRPr="009E1C60">
        <w:rPr>
          <w:rFonts w:ascii="Times New Roman" w:hAnsi="Times New Roman"/>
          <w:b/>
          <w:sz w:val="28"/>
          <w:szCs w:val="28"/>
        </w:rPr>
        <w:t>Задачи:</w:t>
      </w:r>
    </w:p>
    <w:p w:rsidR="00962643" w:rsidRPr="009E1C60" w:rsidRDefault="00962643" w:rsidP="00521CF0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9E1C60">
        <w:rPr>
          <w:rFonts w:ascii="Times New Roman" w:hAnsi="Times New Roman"/>
          <w:sz w:val="28"/>
          <w:szCs w:val="28"/>
        </w:rPr>
        <w:t>1.Разработать модель инклюзивного образовательного пространства                                     МБДОУ  «Радуга»</w:t>
      </w:r>
    </w:p>
    <w:p w:rsidR="00962643" w:rsidRPr="009E1C60" w:rsidRDefault="00962643" w:rsidP="00521CF0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9E1C60">
        <w:rPr>
          <w:rFonts w:ascii="Times New Roman" w:hAnsi="Times New Roman"/>
          <w:sz w:val="28"/>
          <w:szCs w:val="28"/>
        </w:rPr>
        <w:t xml:space="preserve">Организовать индивидуальное сопровождение детей с ОВЗ, способствующее полноценному </w:t>
      </w:r>
      <w:hyperlink r:id="rId7" w:tooltip="Развитие ребенка" w:history="1">
        <w:r w:rsidRPr="005435EB">
          <w:rPr>
            <w:rStyle w:val="Hyperlink"/>
            <w:rFonts w:ascii="Times New Roman" w:hAnsi="Times New Roman"/>
            <w:color w:val="auto"/>
            <w:sz w:val="28"/>
            <w:szCs w:val="28"/>
          </w:rPr>
          <w:t>развитию ребенка</w:t>
        </w:r>
      </w:hyperlink>
      <w:r w:rsidRPr="005435EB">
        <w:rPr>
          <w:rFonts w:ascii="Times New Roman" w:hAnsi="Times New Roman"/>
          <w:sz w:val="28"/>
          <w:szCs w:val="28"/>
        </w:rPr>
        <w:t>.</w:t>
      </w:r>
    </w:p>
    <w:p w:rsidR="00962643" w:rsidRPr="009E1C60" w:rsidRDefault="00962643" w:rsidP="00521CF0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9E1C60">
        <w:rPr>
          <w:rFonts w:ascii="Times New Roman" w:hAnsi="Times New Roman"/>
          <w:sz w:val="28"/>
          <w:szCs w:val="28"/>
        </w:rPr>
        <w:t xml:space="preserve"> Создавать условия для формирования грамотного, осознанного отношения родителей к проблеме собственного ребёнка и окружающих его детей.</w:t>
      </w:r>
    </w:p>
    <w:p w:rsidR="00962643" w:rsidRPr="009E1C60" w:rsidRDefault="00962643" w:rsidP="00521CF0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9E1C60">
        <w:rPr>
          <w:rFonts w:ascii="Times New Roman" w:hAnsi="Times New Roman"/>
          <w:sz w:val="28"/>
          <w:szCs w:val="28"/>
        </w:rPr>
        <w:t>Создать на базе ДОУ консультативный и обучающий центр для работы с родителями, имеющими детей с ОВЗ, не посещающих дошкольное учреждение.</w:t>
      </w:r>
    </w:p>
    <w:p w:rsidR="00962643" w:rsidRPr="009E1C60" w:rsidRDefault="00962643" w:rsidP="00521CF0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9E1C60">
        <w:rPr>
          <w:rFonts w:ascii="Times New Roman" w:hAnsi="Times New Roman"/>
          <w:sz w:val="28"/>
          <w:szCs w:val="28"/>
        </w:rPr>
        <w:t>Совершенствовать систему повышения квалификации сотрудников ДОУ по направлению.</w:t>
      </w:r>
    </w:p>
    <w:p w:rsidR="00962643" w:rsidRPr="005435EB" w:rsidRDefault="00962643" w:rsidP="00521CF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435EB">
        <w:rPr>
          <w:rFonts w:ascii="Times New Roman" w:hAnsi="Times New Roman"/>
          <w:b/>
          <w:sz w:val="28"/>
          <w:szCs w:val="28"/>
        </w:rPr>
        <w:t>.Формирование основ безопасной жизнедеятельности.</w:t>
      </w:r>
    </w:p>
    <w:p w:rsidR="00962643" w:rsidRPr="003A752E" w:rsidRDefault="00962643" w:rsidP="00521CF0">
      <w:pPr>
        <w:rPr>
          <w:rFonts w:ascii="Times New Roman" w:hAnsi="Times New Roman"/>
          <w:sz w:val="28"/>
          <w:szCs w:val="28"/>
        </w:rPr>
      </w:pPr>
      <w:r w:rsidRPr="003A752E">
        <w:rPr>
          <w:rFonts w:ascii="Times New Roman" w:hAnsi="Times New Roman"/>
          <w:sz w:val="28"/>
          <w:szCs w:val="28"/>
        </w:rPr>
        <w:t>Следующее направление инновационно</w:t>
      </w:r>
      <w:r w:rsidRPr="009E1C60">
        <w:rPr>
          <w:rFonts w:ascii="Times New Roman" w:hAnsi="Times New Roman"/>
          <w:sz w:val="28"/>
          <w:szCs w:val="28"/>
        </w:rPr>
        <w:t xml:space="preserve">й направлением </w:t>
      </w:r>
      <w:r w:rsidRPr="003A752E">
        <w:rPr>
          <w:rFonts w:ascii="Times New Roman" w:hAnsi="Times New Roman"/>
          <w:sz w:val="28"/>
          <w:szCs w:val="28"/>
        </w:rPr>
        <w:t xml:space="preserve"> является воспитание основ безопасной жизнедеятельности. Современная жизнь доказала необходимость этого, потребовала обучения сотрудников ДОУ, родителей и детей безопасному образу жизни в сложных условиях социального, техногенного, природного и экологического неблагополучия. Данная ситуация поставила коллектив нашего учреждения перед необходимостью систематической работы по трем направлениям: предвидеть, научить, уберечь. Необходимо было построить свою работу по разделам:</w:t>
      </w:r>
    </w:p>
    <w:p w:rsidR="00962643" w:rsidRPr="003A752E" w:rsidRDefault="00962643" w:rsidP="00521CF0">
      <w:pPr>
        <w:rPr>
          <w:rFonts w:ascii="Times New Roman" w:hAnsi="Times New Roman"/>
          <w:sz w:val="28"/>
          <w:szCs w:val="28"/>
        </w:rPr>
      </w:pPr>
      <w:r w:rsidRPr="003A752E">
        <w:rPr>
          <w:rFonts w:ascii="Times New Roman" w:hAnsi="Times New Roman"/>
          <w:sz w:val="28"/>
          <w:szCs w:val="28"/>
        </w:rPr>
        <w:t>– охрана жизни и здоровья детей;</w:t>
      </w:r>
    </w:p>
    <w:p w:rsidR="00962643" w:rsidRPr="009E1C60" w:rsidRDefault="00962643" w:rsidP="00521CF0">
      <w:pPr>
        <w:rPr>
          <w:rFonts w:ascii="Times New Roman" w:hAnsi="Times New Roman"/>
          <w:sz w:val="28"/>
          <w:szCs w:val="28"/>
        </w:rPr>
      </w:pPr>
      <w:r w:rsidRPr="003A752E">
        <w:rPr>
          <w:rFonts w:ascii="Times New Roman" w:hAnsi="Times New Roman"/>
          <w:sz w:val="28"/>
          <w:szCs w:val="28"/>
        </w:rPr>
        <w:t>– противопожарная безопасность;</w:t>
      </w:r>
    </w:p>
    <w:p w:rsidR="00962643" w:rsidRPr="003A752E" w:rsidRDefault="00962643" w:rsidP="00521CF0">
      <w:pPr>
        <w:rPr>
          <w:rFonts w:ascii="Times New Roman" w:hAnsi="Times New Roman"/>
          <w:sz w:val="28"/>
          <w:szCs w:val="28"/>
        </w:rPr>
      </w:pPr>
      <w:r w:rsidRPr="003A752E">
        <w:rPr>
          <w:rFonts w:ascii="Times New Roman" w:hAnsi="Times New Roman"/>
          <w:sz w:val="28"/>
          <w:szCs w:val="28"/>
        </w:rPr>
        <w:t>– предупреждение дорожно-транспортного травматизма;</w:t>
      </w:r>
    </w:p>
    <w:p w:rsidR="00962643" w:rsidRPr="009E1C60" w:rsidRDefault="00962643" w:rsidP="00521CF0">
      <w:pPr>
        <w:rPr>
          <w:rFonts w:ascii="Times New Roman" w:hAnsi="Times New Roman"/>
          <w:sz w:val="28"/>
          <w:szCs w:val="28"/>
        </w:rPr>
      </w:pPr>
      <w:r w:rsidRPr="003A752E">
        <w:rPr>
          <w:rFonts w:ascii="Times New Roman" w:hAnsi="Times New Roman"/>
          <w:sz w:val="28"/>
          <w:szCs w:val="28"/>
        </w:rPr>
        <w:t>– обеспечение безопасности и усиление бдительности при угрозе террористических актов.</w:t>
      </w:r>
    </w:p>
    <w:p w:rsidR="00962643" w:rsidRDefault="00962643" w:rsidP="00521CF0">
      <w:pPr>
        <w:rPr>
          <w:rFonts w:ascii="Times New Roman" w:hAnsi="Times New Roman"/>
          <w:sz w:val="28"/>
          <w:szCs w:val="28"/>
        </w:rPr>
      </w:pPr>
      <w:r w:rsidRPr="009E1C60">
        <w:rPr>
          <w:rFonts w:ascii="Times New Roman" w:hAnsi="Times New Roman"/>
          <w:sz w:val="28"/>
          <w:szCs w:val="28"/>
        </w:rPr>
        <w:t>В реализацию этого направления</w:t>
      </w:r>
      <w:r w:rsidRPr="003A752E">
        <w:rPr>
          <w:rFonts w:ascii="Times New Roman" w:hAnsi="Times New Roman"/>
          <w:sz w:val="28"/>
          <w:szCs w:val="28"/>
        </w:rPr>
        <w:t xml:space="preserve"> включены все участники воспитательного процесса: дети, педагоги, родители. Работа с детьми включает в себя формирование представлений об опасных и вредных факторах, ЧС и воспитание навыков адекватного поведения в различных неординарных ситуациях. Работа с сотрудниками строиться на изучении нормативно-правовых документов, локальных актах, инструкций по технике безопасности, должностных инструкций и обеспечении контроля за исполнением данных инструкций. Осо</w:t>
      </w:r>
      <w:r w:rsidRPr="009E1C60">
        <w:rPr>
          <w:rFonts w:ascii="Times New Roman" w:hAnsi="Times New Roman"/>
          <w:sz w:val="28"/>
          <w:szCs w:val="28"/>
        </w:rPr>
        <w:t xml:space="preserve">бенность  этого направления </w:t>
      </w:r>
      <w:r w:rsidRPr="003A752E">
        <w:rPr>
          <w:rFonts w:ascii="Times New Roman" w:hAnsi="Times New Roman"/>
          <w:sz w:val="28"/>
          <w:szCs w:val="28"/>
        </w:rPr>
        <w:t xml:space="preserve"> еще и в том, что воспитание детей осуществляется не только на специально организованных занятиях, но и в ходе режимных моментов, прогулок и экскурсий.</w:t>
      </w:r>
    </w:p>
    <w:p w:rsidR="00962643" w:rsidRPr="00521CF0" w:rsidRDefault="00962643" w:rsidP="00007429">
      <w:pPr>
        <w:pStyle w:val="c32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521CF0">
        <w:rPr>
          <w:b/>
          <w:sz w:val="28"/>
          <w:szCs w:val="28"/>
        </w:rPr>
        <w:t>Кружок: Ранняя п</w:t>
      </w:r>
      <w:r>
        <w:rPr>
          <w:b/>
          <w:sz w:val="28"/>
          <w:szCs w:val="28"/>
        </w:rPr>
        <w:t xml:space="preserve">роф. ориентация </w:t>
      </w:r>
      <w:r w:rsidRPr="00521CF0">
        <w:rPr>
          <w:rStyle w:val="c25"/>
          <w:b/>
          <w:sz w:val="28"/>
          <w:szCs w:val="28"/>
        </w:rPr>
        <w:t>дошкольников «В мире профессий»</w:t>
      </w:r>
    </w:p>
    <w:p w:rsidR="00962643" w:rsidRPr="00521CF0" w:rsidRDefault="00962643" w:rsidP="00521CF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35EB">
        <w:rPr>
          <w:rFonts w:ascii="Times New Roman" w:hAnsi="Times New Roman"/>
          <w:sz w:val="28"/>
          <w:szCs w:val="28"/>
          <w:lang w:eastAsia="ru-RU"/>
        </w:rPr>
        <w:t>Цель кружка</w:t>
      </w:r>
      <w:r w:rsidRPr="00521CF0">
        <w:rPr>
          <w:rFonts w:ascii="Times New Roman" w:hAnsi="Times New Roman"/>
          <w:sz w:val="28"/>
          <w:szCs w:val="28"/>
          <w:lang w:eastAsia="ru-RU"/>
        </w:rPr>
        <w:t>: обобщение знаний о профессиях в процессе совместной и самостоятельной деятельности детей через «погружение» в реальные практические ситуации.</w:t>
      </w:r>
    </w:p>
    <w:p w:rsidR="00962643" w:rsidRPr="00521CF0" w:rsidRDefault="00962643" w:rsidP="00521CF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CF0">
        <w:rPr>
          <w:rFonts w:ascii="Times New Roman" w:hAnsi="Times New Roman"/>
          <w:sz w:val="28"/>
          <w:szCs w:val="28"/>
          <w:lang w:eastAsia="ru-RU"/>
        </w:rPr>
        <w:t>Задачи по формированию элементарных представлений у детей старшего дошкольного возраста о профессиях взрослых:</w:t>
      </w:r>
    </w:p>
    <w:p w:rsidR="00962643" w:rsidRPr="00521CF0" w:rsidRDefault="00962643" w:rsidP="00521CF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CF0">
        <w:rPr>
          <w:rFonts w:ascii="Times New Roman" w:hAnsi="Times New Roman"/>
          <w:sz w:val="28"/>
          <w:szCs w:val="28"/>
          <w:lang w:eastAsia="ru-RU"/>
        </w:rPr>
        <w:t xml:space="preserve">- развитие эмоционально-положительного отношения к человеку труда; </w:t>
      </w:r>
    </w:p>
    <w:p w:rsidR="00962643" w:rsidRPr="00521CF0" w:rsidRDefault="00962643" w:rsidP="00521CF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CF0">
        <w:rPr>
          <w:rFonts w:ascii="Times New Roman" w:hAnsi="Times New Roman"/>
          <w:sz w:val="28"/>
          <w:szCs w:val="28"/>
          <w:lang w:eastAsia="ru-RU"/>
        </w:rPr>
        <w:t>- формирование представлений о необходимости трудовой деятельности в</w:t>
      </w:r>
    </w:p>
    <w:p w:rsidR="00962643" w:rsidRPr="00521CF0" w:rsidRDefault="00962643" w:rsidP="00521CF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CF0">
        <w:rPr>
          <w:rFonts w:ascii="Times New Roman" w:hAnsi="Times New Roman"/>
          <w:sz w:val="28"/>
          <w:szCs w:val="28"/>
          <w:lang w:eastAsia="ru-RU"/>
        </w:rPr>
        <w:t>жизни людей;</w:t>
      </w:r>
    </w:p>
    <w:p w:rsidR="00962643" w:rsidRPr="00521CF0" w:rsidRDefault="00962643" w:rsidP="00521CF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CF0">
        <w:rPr>
          <w:rFonts w:ascii="Times New Roman" w:hAnsi="Times New Roman"/>
          <w:sz w:val="28"/>
          <w:szCs w:val="28"/>
          <w:lang w:eastAsia="ru-RU"/>
        </w:rPr>
        <w:t>- развитие познавательной активности, интереса к профессиям взрослых;</w:t>
      </w:r>
    </w:p>
    <w:p w:rsidR="00962643" w:rsidRPr="00521CF0" w:rsidRDefault="00962643" w:rsidP="00521CF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CF0">
        <w:rPr>
          <w:rFonts w:ascii="Times New Roman" w:hAnsi="Times New Roman"/>
          <w:sz w:val="28"/>
          <w:szCs w:val="28"/>
          <w:lang w:eastAsia="ru-RU"/>
        </w:rPr>
        <w:t xml:space="preserve">- формирование обобщенных представлений о структуре трудового процесса, </w:t>
      </w:r>
    </w:p>
    <w:p w:rsidR="00962643" w:rsidRPr="00521CF0" w:rsidRDefault="00962643" w:rsidP="00521CF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CF0">
        <w:rPr>
          <w:rFonts w:ascii="Times New Roman" w:hAnsi="Times New Roman"/>
          <w:sz w:val="28"/>
          <w:szCs w:val="28"/>
          <w:lang w:eastAsia="ru-RU"/>
        </w:rPr>
        <w:t>понимание взаимосвязи между компонентами трудовой деятельности;</w:t>
      </w:r>
    </w:p>
    <w:p w:rsidR="00962643" w:rsidRPr="00521CF0" w:rsidRDefault="00962643" w:rsidP="00521CF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CF0">
        <w:rPr>
          <w:rFonts w:ascii="Times New Roman" w:hAnsi="Times New Roman"/>
          <w:sz w:val="28"/>
          <w:szCs w:val="28"/>
          <w:lang w:eastAsia="ru-RU"/>
        </w:rPr>
        <w:t>- воспитание бережного отношения к труду взрослых и результатам их труда;</w:t>
      </w:r>
    </w:p>
    <w:p w:rsidR="00962643" w:rsidRPr="00521CF0" w:rsidRDefault="00962643" w:rsidP="00521CF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CF0">
        <w:rPr>
          <w:rFonts w:ascii="Times New Roman" w:hAnsi="Times New Roman"/>
          <w:sz w:val="28"/>
          <w:szCs w:val="28"/>
          <w:lang w:eastAsia="ru-RU"/>
        </w:rPr>
        <w:t>- формирование у детей желания научиться выполнять трудовые действия</w:t>
      </w:r>
    </w:p>
    <w:p w:rsidR="00962643" w:rsidRPr="00521CF0" w:rsidRDefault="00962643" w:rsidP="00521CF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CF0">
        <w:rPr>
          <w:rFonts w:ascii="Times New Roman" w:hAnsi="Times New Roman"/>
          <w:sz w:val="28"/>
          <w:szCs w:val="28"/>
          <w:lang w:eastAsia="ru-RU"/>
        </w:rPr>
        <w:t>представителей разных профессий.</w:t>
      </w:r>
    </w:p>
    <w:p w:rsidR="00962643" w:rsidRPr="00521CF0" w:rsidRDefault="00962643" w:rsidP="00521CF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CF0">
        <w:rPr>
          <w:rFonts w:ascii="Times New Roman" w:hAnsi="Times New Roman"/>
          <w:sz w:val="28"/>
          <w:szCs w:val="28"/>
          <w:lang w:eastAsia="ru-RU"/>
        </w:rPr>
        <w:t>Формы и методы работы с дошкольниками:</w:t>
      </w:r>
    </w:p>
    <w:p w:rsidR="00962643" w:rsidRPr="00521CF0" w:rsidRDefault="00962643" w:rsidP="00521CF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CF0">
        <w:rPr>
          <w:rFonts w:ascii="Times New Roman" w:hAnsi="Times New Roman"/>
          <w:sz w:val="28"/>
          <w:szCs w:val="28"/>
          <w:lang w:eastAsia="ru-RU"/>
        </w:rPr>
        <w:t>-Экскурсии, наблюдения во время целевых прогулок;</w:t>
      </w:r>
    </w:p>
    <w:p w:rsidR="00962643" w:rsidRPr="00521CF0" w:rsidRDefault="00962643" w:rsidP="00521CF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CF0">
        <w:rPr>
          <w:rFonts w:ascii="Times New Roman" w:hAnsi="Times New Roman"/>
          <w:sz w:val="28"/>
          <w:szCs w:val="28"/>
          <w:lang w:eastAsia="ru-RU"/>
        </w:rPr>
        <w:t>-рассказы воспитателей и родителей;</w:t>
      </w:r>
    </w:p>
    <w:p w:rsidR="00962643" w:rsidRPr="00521CF0" w:rsidRDefault="00962643" w:rsidP="00521CF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CF0">
        <w:rPr>
          <w:rFonts w:ascii="Times New Roman" w:hAnsi="Times New Roman"/>
          <w:sz w:val="28"/>
          <w:szCs w:val="28"/>
          <w:lang w:eastAsia="ru-RU"/>
        </w:rPr>
        <w:t> -непосредственно образовательная деятельность;</w:t>
      </w:r>
    </w:p>
    <w:p w:rsidR="00962643" w:rsidRPr="00521CF0" w:rsidRDefault="00962643" w:rsidP="00521CF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CF0">
        <w:rPr>
          <w:rFonts w:ascii="Times New Roman" w:hAnsi="Times New Roman"/>
          <w:sz w:val="28"/>
          <w:szCs w:val="28"/>
          <w:lang w:eastAsia="ru-RU"/>
        </w:rPr>
        <w:t>-игры, праздники и развлечения;</w:t>
      </w:r>
    </w:p>
    <w:p w:rsidR="00962643" w:rsidRPr="00521CF0" w:rsidRDefault="00962643" w:rsidP="00521CF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CF0">
        <w:rPr>
          <w:rFonts w:ascii="Times New Roman" w:hAnsi="Times New Roman"/>
          <w:sz w:val="28"/>
          <w:szCs w:val="28"/>
          <w:lang w:eastAsia="ru-RU"/>
        </w:rPr>
        <w:t>-самостоятельная художественно – творческая деятельность.</w:t>
      </w:r>
    </w:p>
    <w:p w:rsidR="00962643" w:rsidRPr="00521CF0" w:rsidRDefault="00962643" w:rsidP="00521CF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CF0">
        <w:rPr>
          <w:rFonts w:ascii="Times New Roman" w:hAnsi="Times New Roman"/>
          <w:sz w:val="28"/>
          <w:szCs w:val="28"/>
          <w:lang w:eastAsia="ru-RU"/>
        </w:rPr>
        <w:t>Алгоритм ознакомления с профессией.</w:t>
      </w:r>
    </w:p>
    <w:p w:rsidR="00962643" w:rsidRPr="00521CF0" w:rsidRDefault="00962643" w:rsidP="00521C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CF0">
        <w:rPr>
          <w:rFonts w:ascii="Times New Roman" w:hAnsi="Times New Roman"/>
          <w:sz w:val="28"/>
          <w:szCs w:val="28"/>
          <w:lang w:eastAsia="ru-RU"/>
        </w:rPr>
        <w:t>Название профессии</w:t>
      </w:r>
    </w:p>
    <w:p w:rsidR="00962643" w:rsidRPr="00521CF0" w:rsidRDefault="00962643" w:rsidP="00521C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CF0">
        <w:rPr>
          <w:rFonts w:ascii="Times New Roman" w:hAnsi="Times New Roman"/>
          <w:sz w:val="28"/>
          <w:szCs w:val="28"/>
          <w:lang w:eastAsia="ru-RU"/>
        </w:rPr>
        <w:t>Место работы</w:t>
      </w:r>
    </w:p>
    <w:p w:rsidR="00962643" w:rsidRPr="00521CF0" w:rsidRDefault="00962643" w:rsidP="00521C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CF0">
        <w:rPr>
          <w:rFonts w:ascii="Times New Roman" w:hAnsi="Times New Roman"/>
          <w:sz w:val="28"/>
          <w:szCs w:val="28"/>
          <w:lang w:eastAsia="ru-RU"/>
        </w:rPr>
        <w:t>Материал для труда</w:t>
      </w:r>
    </w:p>
    <w:p w:rsidR="00962643" w:rsidRPr="00521CF0" w:rsidRDefault="00962643" w:rsidP="00521C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CF0">
        <w:rPr>
          <w:rFonts w:ascii="Times New Roman" w:hAnsi="Times New Roman"/>
          <w:sz w:val="28"/>
          <w:szCs w:val="28"/>
          <w:lang w:eastAsia="ru-RU"/>
        </w:rPr>
        <w:t>Форменная одежда</w:t>
      </w:r>
    </w:p>
    <w:p w:rsidR="00962643" w:rsidRPr="00521CF0" w:rsidRDefault="00962643" w:rsidP="00521C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CF0">
        <w:rPr>
          <w:rFonts w:ascii="Times New Roman" w:hAnsi="Times New Roman"/>
          <w:sz w:val="28"/>
          <w:szCs w:val="28"/>
          <w:lang w:eastAsia="ru-RU"/>
        </w:rPr>
        <w:t>Орудия труда</w:t>
      </w:r>
    </w:p>
    <w:p w:rsidR="00962643" w:rsidRPr="00521CF0" w:rsidRDefault="00962643" w:rsidP="00521C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CF0">
        <w:rPr>
          <w:rFonts w:ascii="Times New Roman" w:hAnsi="Times New Roman"/>
          <w:sz w:val="28"/>
          <w:szCs w:val="28"/>
          <w:lang w:eastAsia="ru-RU"/>
        </w:rPr>
        <w:t>Трудовые действия</w:t>
      </w:r>
    </w:p>
    <w:p w:rsidR="00962643" w:rsidRPr="00521CF0" w:rsidRDefault="00962643" w:rsidP="00521C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CF0">
        <w:rPr>
          <w:rFonts w:ascii="Times New Roman" w:hAnsi="Times New Roman"/>
          <w:sz w:val="28"/>
          <w:szCs w:val="28"/>
          <w:lang w:eastAsia="ru-RU"/>
        </w:rPr>
        <w:t>Личностные качества</w:t>
      </w:r>
    </w:p>
    <w:p w:rsidR="00962643" w:rsidRPr="00521CF0" w:rsidRDefault="00962643" w:rsidP="00521C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CF0">
        <w:rPr>
          <w:rFonts w:ascii="Times New Roman" w:hAnsi="Times New Roman"/>
          <w:sz w:val="28"/>
          <w:szCs w:val="28"/>
          <w:lang w:eastAsia="ru-RU"/>
        </w:rPr>
        <w:t>Результат труда</w:t>
      </w:r>
    </w:p>
    <w:p w:rsidR="00962643" w:rsidRPr="00521CF0" w:rsidRDefault="00962643" w:rsidP="00521C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CF0">
        <w:rPr>
          <w:rFonts w:ascii="Times New Roman" w:hAnsi="Times New Roman"/>
          <w:sz w:val="28"/>
          <w:szCs w:val="28"/>
          <w:lang w:eastAsia="ru-RU"/>
        </w:rPr>
        <w:t>Польза труда для общества.</w:t>
      </w:r>
    </w:p>
    <w:p w:rsidR="00962643" w:rsidRPr="00521CF0" w:rsidRDefault="00962643" w:rsidP="00C967A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1CF0">
        <w:rPr>
          <w:rFonts w:ascii="Times New Roman" w:hAnsi="Times New Roman"/>
          <w:b/>
          <w:sz w:val="28"/>
          <w:szCs w:val="28"/>
          <w:lang w:eastAsia="ru-RU"/>
        </w:rPr>
        <w:t>Тематический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521CF0">
        <w:rPr>
          <w:rFonts w:ascii="Times New Roman" w:hAnsi="Times New Roman"/>
          <w:b/>
          <w:sz w:val="28"/>
          <w:szCs w:val="28"/>
          <w:lang w:eastAsia="ru-RU"/>
        </w:rPr>
        <w:t>план</w:t>
      </w:r>
    </w:p>
    <w:p w:rsidR="00962643" w:rsidRPr="00521CF0" w:rsidRDefault="00962643" w:rsidP="00521C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CF0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78"/>
        <w:gridCol w:w="1883"/>
        <w:gridCol w:w="2326"/>
        <w:gridCol w:w="2573"/>
        <w:gridCol w:w="2354"/>
      </w:tblGrid>
      <w:tr w:rsidR="00962643" w:rsidRPr="00B20510" w:rsidTr="00B20510">
        <w:tc>
          <w:tcPr>
            <w:tcW w:w="1178" w:type="dxa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0"/>
            <w:bookmarkStart w:id="2" w:name="c54a968ad1b6c0d2ea9c2fc7f1457c1b3cffa4b5"/>
            <w:bookmarkEnd w:id="1"/>
            <w:bookmarkEnd w:id="2"/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883" w:type="dxa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26" w:type="dxa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2573" w:type="dxa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Форма ознакомления с профессиями</w:t>
            </w:r>
          </w:p>
        </w:tc>
        <w:tc>
          <w:tcPr>
            <w:tcW w:w="2354" w:type="dxa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Материал, оборудование</w:t>
            </w:r>
          </w:p>
        </w:tc>
      </w:tr>
      <w:tr w:rsidR="00962643" w:rsidRPr="00B20510" w:rsidTr="00B20510">
        <w:tc>
          <w:tcPr>
            <w:tcW w:w="1178" w:type="dxa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83" w:type="dxa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«Профессии в детском саду»</w:t>
            </w:r>
          </w:p>
        </w:tc>
        <w:tc>
          <w:tcPr>
            <w:tcW w:w="2326" w:type="dxa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Цель: обогащать знания и представления детей о профессиях работников детских учреждений.</w:t>
            </w:r>
          </w:p>
        </w:tc>
        <w:tc>
          <w:tcPr>
            <w:tcW w:w="2573" w:type="dxa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Форма проведения: экскурсия по детскому саду, беседа, презентация</w:t>
            </w:r>
          </w:p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«Профессии в детском саду»</w:t>
            </w:r>
          </w:p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 сюжетно-ролевой игры «Детский сад».</w:t>
            </w:r>
          </w:p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понятия: воспитатель, мед.сестра, прачка, повар, вахтер, помощник воспитателя,  забота, любовь к детям.</w:t>
            </w:r>
          </w:p>
        </w:tc>
        <w:tc>
          <w:tcPr>
            <w:tcW w:w="2354" w:type="dxa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Мультимедийное оборудование, презентация</w:t>
            </w:r>
          </w:p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Атрибуты для моделирования игровых ситуаций: в кабинете медсестры, на прачке, на кухне. </w:t>
            </w:r>
          </w:p>
        </w:tc>
      </w:tr>
      <w:tr w:rsidR="00962643" w:rsidRPr="00B20510" w:rsidTr="00B20510">
        <w:tc>
          <w:tcPr>
            <w:tcW w:w="1178" w:type="dxa"/>
            <w:vMerge w:val="restart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83" w:type="dxa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«Врач»</w:t>
            </w:r>
          </w:p>
        </w:tc>
        <w:tc>
          <w:tcPr>
            <w:tcW w:w="2326" w:type="dxa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Цель: обогащать знания и представления детей о профессиях врача, медсестры, познакомить с их обязанностями и трудовыми действиями  сформировать понимание значимости данной профессии для общества.</w:t>
            </w:r>
          </w:p>
        </w:tc>
        <w:tc>
          <w:tcPr>
            <w:tcW w:w="2573" w:type="dxa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Форма проведения: беседа, экскурсии в процедурный кабинет, кабинет педиатра, встреча с врачами узкими специалистами, сюжетно-ролевая игра «Поликлиника».</w:t>
            </w:r>
          </w:p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понятия: врач, больной, пациент, бинт, вата, шприц, термометр, таблетки, йод.</w:t>
            </w:r>
          </w:p>
        </w:tc>
        <w:tc>
          <w:tcPr>
            <w:tcW w:w="2354" w:type="dxa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Атрибуты для моделирования игровой ситуации: «В кабинет у врача», «Процедурный кабинет»</w:t>
            </w:r>
          </w:p>
        </w:tc>
      </w:tr>
      <w:tr w:rsidR="00962643" w:rsidRPr="00B20510" w:rsidTr="00B20510">
        <w:tc>
          <w:tcPr>
            <w:tcW w:w="1178" w:type="dxa"/>
            <w:vMerge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«Фармацевт»</w:t>
            </w:r>
          </w:p>
        </w:tc>
        <w:tc>
          <w:tcPr>
            <w:tcW w:w="2326" w:type="dxa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Цель: обогащать знания и представления детей о профессии фармацевт. Познакомить с их обязанностями и трудовыми действиями.  Сформировать понимание значимости данной профессии для общества.</w:t>
            </w:r>
          </w:p>
        </w:tc>
        <w:tc>
          <w:tcPr>
            <w:tcW w:w="2573" w:type="dxa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Форма проведения: беседа, экскурсия в аптеку.</w:t>
            </w:r>
          </w:p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Сюжетно-ролевая игра: «Аптека» </w:t>
            </w:r>
          </w:p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понятия: фармацевт, лекарства, антибиотики.</w:t>
            </w:r>
          </w:p>
        </w:tc>
        <w:tc>
          <w:tcPr>
            <w:tcW w:w="2354" w:type="dxa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Атрибуты для сюжетно-ролевой игры «Аптека»</w:t>
            </w:r>
          </w:p>
        </w:tc>
      </w:tr>
      <w:tr w:rsidR="00962643" w:rsidRPr="00B20510" w:rsidTr="00B20510">
        <w:tc>
          <w:tcPr>
            <w:tcW w:w="1178" w:type="dxa"/>
            <w:vMerge w:val="restart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83" w:type="dxa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«Нефтяник»</w:t>
            </w:r>
          </w:p>
        </w:tc>
        <w:tc>
          <w:tcPr>
            <w:tcW w:w="2326" w:type="dxa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Цель: формировать представление о профессиональной деятельности нефтяника.</w:t>
            </w:r>
          </w:p>
        </w:tc>
        <w:tc>
          <w:tcPr>
            <w:tcW w:w="2573" w:type="dxa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Форма проведения: презентация подготовленная воспитанником «Мой папа - нефтяник».</w:t>
            </w:r>
          </w:p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понятия: нефть, скважина, нефтяник</w:t>
            </w:r>
          </w:p>
        </w:tc>
        <w:tc>
          <w:tcPr>
            <w:tcW w:w="2354" w:type="dxa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Мультимедийное оборудование, презентация.</w:t>
            </w:r>
          </w:p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Нефть, перо для эксперементально-исследовательской деятельности. Изготовленная буровая вышка (из бросового материала, трубы, изготовленные из бумаги и деревянных палочек). Рассматривание , книжных иллюстраций, фотографий, плакатов.</w:t>
            </w:r>
          </w:p>
        </w:tc>
      </w:tr>
      <w:tr w:rsidR="00962643" w:rsidRPr="00B20510" w:rsidTr="00B20510">
        <w:tc>
          <w:tcPr>
            <w:tcW w:w="1178" w:type="dxa"/>
            <w:vMerge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«Отдел полиции»</w:t>
            </w:r>
          </w:p>
        </w:tc>
        <w:tc>
          <w:tcPr>
            <w:tcW w:w="2326" w:type="dxa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Цель: формировать представление о профессиональной деятельности полицейского.</w:t>
            </w:r>
          </w:p>
        </w:tc>
        <w:tc>
          <w:tcPr>
            <w:tcW w:w="2573" w:type="dxa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Форма проведения:  НОД</w:t>
            </w:r>
          </w:p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понятия: правонарушение, закон, охрана. «следователь», «криминалист», «улика»,   </w:t>
            </w: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«фоторобот»;</w:t>
            </w:r>
          </w:p>
        </w:tc>
        <w:tc>
          <w:tcPr>
            <w:tcW w:w="2354" w:type="dxa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 сюжетный рисунок с изображением комнаты (окно, шкаф, стол,      </w:t>
            </w: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котором нарисованы  разные продукты питания, в том числе </w:t>
            </w: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торт);  второй рисунок точно такой же, за исключением торта; </w:t>
            </w: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листы бумаги с прорисованными свечой  разных  следов; краски,    </w:t>
            </w: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кисточки; картинки с изображением сказочных героев: Буратино,  </w:t>
            </w: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Карлсон, Красная Шапочка, Шапокляк; детали частей лица   </w:t>
            </w: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данных персонажей, конверт,  в котором  находится рисунок,  где  </w:t>
            </w: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старуха Шапокляк с тортом; эмблемки; коробка, в которой лежат   </w:t>
            </w: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полицейские принадлежности: фуражка, пагоны, кобура и пр.</w:t>
            </w:r>
          </w:p>
        </w:tc>
      </w:tr>
      <w:tr w:rsidR="00962643" w:rsidRPr="00B20510" w:rsidTr="00B20510">
        <w:tc>
          <w:tcPr>
            <w:tcW w:w="1178" w:type="dxa"/>
            <w:vMerge w:val="restart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83" w:type="dxa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«Почтальон»</w:t>
            </w:r>
          </w:p>
        </w:tc>
        <w:tc>
          <w:tcPr>
            <w:tcW w:w="2326" w:type="dxa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510">
              <w:rPr>
                <w:rFonts w:ascii="Times New Roman" w:hAnsi="Times New Roman"/>
                <w:sz w:val="20"/>
                <w:szCs w:val="20"/>
                <w:lang w:eastAsia="ru-RU"/>
              </w:rPr>
              <w:t>Цель: знакомить детей с городской почтой, ее назначением, расширять знания о профессиях работников социальной сферы, воспитывать культурные навыки поведения на улице и в общественных местах. </w:t>
            </w:r>
          </w:p>
        </w:tc>
        <w:tc>
          <w:tcPr>
            <w:tcW w:w="2573" w:type="dxa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Форма проведения: экскурсия на городскую почту.</w:t>
            </w:r>
          </w:p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понятия: почтовое отделение, почтальон, письмо, посылка, индекс.</w:t>
            </w:r>
          </w:p>
        </w:tc>
        <w:tc>
          <w:tcPr>
            <w:tcW w:w="2354" w:type="dxa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Атрибуты для сюжетно-ролевой игры «Почта»</w:t>
            </w:r>
          </w:p>
        </w:tc>
      </w:tr>
      <w:tr w:rsidR="00962643" w:rsidRPr="00B20510" w:rsidTr="00B20510">
        <w:tc>
          <w:tcPr>
            <w:tcW w:w="1178" w:type="dxa"/>
            <w:vMerge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«Строитель»</w:t>
            </w:r>
          </w:p>
        </w:tc>
        <w:tc>
          <w:tcPr>
            <w:tcW w:w="2326" w:type="dxa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Цель: Расширение и уточнение знаний о строительных профессиях.</w:t>
            </w:r>
          </w:p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уважение к рабочим разных специальностей — каменщикам, плотникам, малярам, сантехникам, плиточникам, кровельщикам, электросварщикам. </w:t>
            </w:r>
          </w:p>
        </w:tc>
        <w:tc>
          <w:tcPr>
            <w:tcW w:w="2573" w:type="dxa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Форма проведения:</w:t>
            </w:r>
          </w:p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НОД.</w:t>
            </w:r>
          </w:p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понятия: каменщикам, плотникам, малярам, сантехникам, плиточникам, кровельщикам, электросварщикам, цемент, щебень</w:t>
            </w:r>
          </w:p>
        </w:tc>
        <w:tc>
          <w:tcPr>
            <w:tcW w:w="2354" w:type="dxa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Картинки с изображением домиков из сказок « Заюшкина избушка» и «Три поросенка».</w:t>
            </w:r>
          </w:p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Картинки с изображением других домов и строительных материалов, строительных машин и профессий.</w:t>
            </w:r>
          </w:p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Фотографии с изображением красивых зданий и домов города Москвы.</w:t>
            </w:r>
          </w:p>
        </w:tc>
      </w:tr>
      <w:tr w:rsidR="00962643" w:rsidRPr="00B20510" w:rsidTr="00B20510">
        <w:tc>
          <w:tcPr>
            <w:tcW w:w="1178" w:type="dxa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83" w:type="dxa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«Аниматоры»</w:t>
            </w:r>
          </w:p>
        </w:tc>
        <w:tc>
          <w:tcPr>
            <w:tcW w:w="2326" w:type="dxa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Цель: познакомить с профессиональной деятельностью аниматоров.</w:t>
            </w:r>
          </w:p>
        </w:tc>
        <w:tc>
          <w:tcPr>
            <w:tcW w:w="2573" w:type="dxa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Форма проведения: беседа, моделирование сюжетно-ролевой игры.</w:t>
            </w:r>
          </w:p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понятия: сценарий, подготовка костюмов, украшение зала, организация конкурсов</w:t>
            </w:r>
          </w:p>
        </w:tc>
        <w:tc>
          <w:tcPr>
            <w:tcW w:w="2354" w:type="dxa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Атрибуты для моделирования сюжетно ролевой игры  «Аниматор»:костюмы, маски, колпаки, шары, машинки на ленточках, мольберты, фломастеры, листы бумаги А-4 .</w:t>
            </w:r>
          </w:p>
        </w:tc>
      </w:tr>
      <w:tr w:rsidR="00962643" w:rsidRPr="00B20510" w:rsidTr="00B20510">
        <w:tc>
          <w:tcPr>
            <w:tcW w:w="1178" w:type="dxa"/>
            <w:vMerge w:val="restart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83" w:type="dxa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«Пожарная часть»</w:t>
            </w:r>
          </w:p>
        </w:tc>
        <w:tc>
          <w:tcPr>
            <w:tcW w:w="2326" w:type="dxa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Цель: знакомить с профессиональной деятельностью пожарного</w:t>
            </w:r>
          </w:p>
        </w:tc>
        <w:tc>
          <w:tcPr>
            <w:tcW w:w="2573" w:type="dxa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Форма проведения: беседа, экскурсия в пожарную часть.</w:t>
            </w:r>
          </w:p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понятия: огонь, пожарная машина, смелость, снаряжение, рукав.</w:t>
            </w:r>
          </w:p>
        </w:tc>
        <w:tc>
          <w:tcPr>
            <w:tcW w:w="2354" w:type="dxa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Предметные картинки со снаряжением пожарного, оборудованием для тушения пожара</w:t>
            </w:r>
          </w:p>
        </w:tc>
      </w:tr>
      <w:tr w:rsidR="00962643" w:rsidRPr="00B20510" w:rsidTr="00B20510">
        <w:tc>
          <w:tcPr>
            <w:tcW w:w="1178" w:type="dxa"/>
            <w:vMerge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«Профессия- военный»</w:t>
            </w:r>
          </w:p>
        </w:tc>
        <w:tc>
          <w:tcPr>
            <w:tcW w:w="2326" w:type="dxa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Цель: продолжать знакомить детей с профессиями военнослужащих;</w:t>
            </w:r>
          </w:p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-расширять представления детей о Российской армии;</w:t>
            </w:r>
          </w:p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-воспитывать дошкольников в духе патриотизма, любви к Родине;</w:t>
            </w:r>
          </w:p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-знакомить с разными родами войск (сухопутными, морскими, воздушными);</w:t>
            </w:r>
          </w:p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-формировать стремление быть сильными, смелыми защитниками своей страны.</w:t>
            </w:r>
          </w:p>
        </w:tc>
        <w:tc>
          <w:tcPr>
            <w:tcW w:w="2573" w:type="dxa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Форма проведения:</w:t>
            </w:r>
          </w:p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НОД</w:t>
            </w:r>
          </w:p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понятия: сухопутные, морские, воздушные рода войск , танкисты, связисты, ракетчики, артиллеристы, саперы и пограничники,</w:t>
            </w:r>
          </w:p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 героизм, патриотизм.</w:t>
            </w:r>
          </w:p>
        </w:tc>
        <w:tc>
          <w:tcPr>
            <w:tcW w:w="2354" w:type="dxa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-картины, с родами войск фотографии;</w:t>
            </w:r>
          </w:p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-военное обмундирование </w:t>
            </w:r>
          </w:p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-кортик, значки;</w:t>
            </w:r>
          </w:p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-фильм о подводной лодке проекта «Тайфун».</w:t>
            </w:r>
          </w:p>
        </w:tc>
      </w:tr>
      <w:tr w:rsidR="00962643" w:rsidRPr="00B20510" w:rsidTr="00B20510">
        <w:tc>
          <w:tcPr>
            <w:tcW w:w="1178" w:type="dxa"/>
            <w:vMerge w:val="restart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83" w:type="dxa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«Домохозяйка»</w:t>
            </w:r>
          </w:p>
        </w:tc>
        <w:tc>
          <w:tcPr>
            <w:tcW w:w="2326" w:type="dxa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познакомить детей с профессией- домохозяйка. воспитывать уважение к труду домохозяйки. </w:t>
            </w:r>
          </w:p>
        </w:tc>
        <w:tc>
          <w:tcPr>
            <w:tcW w:w="2573" w:type="dxa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Форма проведения: презентация подготовленная воспитанницей</w:t>
            </w:r>
          </w:p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«Моя  мама домохозяйка».</w:t>
            </w:r>
          </w:p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понятия: домашний уют, чистота, домашний очаг, прачка, посудомойка, повар, добрая, ласковая.</w:t>
            </w:r>
          </w:p>
        </w:tc>
        <w:tc>
          <w:tcPr>
            <w:tcW w:w="2354" w:type="dxa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Мультимедийное оборудование, презентация.</w:t>
            </w:r>
          </w:p>
        </w:tc>
      </w:tr>
      <w:tr w:rsidR="00962643" w:rsidRPr="00B20510" w:rsidTr="00B20510">
        <w:tc>
          <w:tcPr>
            <w:tcW w:w="1178" w:type="dxa"/>
            <w:vMerge/>
          </w:tcPr>
          <w:p w:rsidR="00962643" w:rsidRPr="00B20510" w:rsidRDefault="00962643" w:rsidP="00B2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«Парикмахер»</w:t>
            </w:r>
          </w:p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«Косметолог»</w:t>
            </w:r>
          </w:p>
        </w:tc>
        <w:tc>
          <w:tcPr>
            <w:tcW w:w="2326" w:type="dxa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Цель: знакомить с профессиями: парикмахер, косметолог</w:t>
            </w:r>
          </w:p>
        </w:tc>
        <w:tc>
          <w:tcPr>
            <w:tcW w:w="2573" w:type="dxa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Форма проведения: беседа, сюжетно-ролевая игра.</w:t>
            </w:r>
          </w:p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понятия: ножницы, фен, лак, гель, расческа, стрижка, прическа, краска для волос, модельная стрижка, кожа, маски, здоровье и красота, лечение.</w:t>
            </w:r>
          </w:p>
        </w:tc>
        <w:tc>
          <w:tcPr>
            <w:tcW w:w="2354" w:type="dxa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Атрибуты для сюжетно-ролевой игры «Салон красоты «Мальвина»</w:t>
            </w:r>
          </w:p>
        </w:tc>
      </w:tr>
      <w:tr w:rsidR="00962643" w:rsidRPr="00B20510" w:rsidTr="00B20510">
        <w:tc>
          <w:tcPr>
            <w:tcW w:w="1178" w:type="dxa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83" w:type="dxa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"Все профессии нужны, все профессии важны"</w:t>
            </w:r>
          </w:p>
        </w:tc>
        <w:tc>
          <w:tcPr>
            <w:tcW w:w="2326" w:type="dxa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          Цель: закрепить представление о профессиях, о значимости труда взрослых, воспитать уважение и любовь к труду взрослых.</w:t>
            </w:r>
          </w:p>
        </w:tc>
        <w:tc>
          <w:tcPr>
            <w:tcW w:w="2573" w:type="dxa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 Форма проведения: игровая программа.</w:t>
            </w:r>
          </w:p>
        </w:tc>
        <w:tc>
          <w:tcPr>
            <w:tcW w:w="2354" w:type="dxa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Музыка Л.Деревягина «Кем быть», эмблемы для команд, мультимедийное оборудование, презентация предметы для игры «Кто здесь был и что забыл» 1)Шляпа цилиндр, пипетка, фляжка, кисть, мел, жезл полицейский;</w:t>
            </w: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Ножницы, свисток, шприц, молоток, палитра, калькулятор;</w:t>
            </w: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3) Ноты, обои, кукла, отвёртка, руль.</w:t>
            </w:r>
          </w:p>
        </w:tc>
      </w:tr>
      <w:tr w:rsidR="00962643" w:rsidRPr="00B20510" w:rsidTr="00B20510">
        <w:tc>
          <w:tcPr>
            <w:tcW w:w="1178" w:type="dxa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83" w:type="dxa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«В мире профессий»</w:t>
            </w:r>
          </w:p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Диагностика</w:t>
            </w:r>
          </w:p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«Представления о труде взрослых»</w:t>
            </w:r>
          </w:p>
        </w:tc>
        <w:tc>
          <w:tcPr>
            <w:tcW w:w="2326" w:type="dxa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   Цель: расширять у воспитанников представления о мире взрослых, пробуждать интерес к их профессиональной деятельности, формировать уважение к труду.</w:t>
            </w:r>
          </w:p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    Цель: Изучения уровня информированности детей о труде взрослых</w:t>
            </w:r>
          </w:p>
        </w:tc>
        <w:tc>
          <w:tcPr>
            <w:tcW w:w="2573" w:type="dxa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Форма проведения: НОД.</w:t>
            </w:r>
          </w:p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понятия: названия профессий, труд.</w:t>
            </w:r>
          </w:p>
        </w:tc>
        <w:tc>
          <w:tcPr>
            <w:tcW w:w="2354" w:type="dxa"/>
          </w:tcPr>
          <w:p w:rsidR="00962643" w:rsidRPr="00B20510" w:rsidRDefault="00962643" w:rsidP="00B20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hAnsi="Times New Roman"/>
                <w:sz w:val="24"/>
                <w:szCs w:val="24"/>
                <w:lang w:eastAsia="ru-RU"/>
              </w:rPr>
              <w:t>Операционные карты с последовательностью деятельности, атрибуты для деятельности   маляра, овощевода, продавца, библиотекаря, парикмахера, повара, домохозяйки; мультимедийное оборудование.</w:t>
            </w:r>
          </w:p>
        </w:tc>
      </w:tr>
    </w:tbl>
    <w:p w:rsidR="00962643" w:rsidRPr="00521CF0" w:rsidRDefault="00962643" w:rsidP="00521C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2643" w:rsidRPr="004B5042" w:rsidRDefault="00962643" w:rsidP="00521CF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4B5042">
        <w:rPr>
          <w:rFonts w:ascii="Times New Roman" w:hAnsi="Times New Roman"/>
          <w:sz w:val="28"/>
          <w:szCs w:val="28"/>
          <w:lang w:eastAsia="ru-RU"/>
        </w:rPr>
        <w:t xml:space="preserve">арта </w:t>
      </w:r>
      <w:r>
        <w:rPr>
          <w:rFonts w:ascii="Times New Roman" w:hAnsi="Times New Roman"/>
          <w:sz w:val="28"/>
          <w:szCs w:val="28"/>
          <w:lang w:eastAsia="ru-RU"/>
        </w:rPr>
        <w:t xml:space="preserve">мониторинга </w:t>
      </w:r>
      <w:r w:rsidRPr="004B5042">
        <w:rPr>
          <w:rFonts w:ascii="Times New Roman" w:hAnsi="Times New Roman"/>
          <w:sz w:val="28"/>
          <w:szCs w:val="28"/>
          <w:lang w:eastAsia="ru-RU"/>
        </w:rPr>
        <w:t>сформированности знаний у детей старшего дошкольного возраста  по профессиям.</w:t>
      </w:r>
    </w:p>
    <w:p w:rsidR="00962643" w:rsidRPr="004B5042" w:rsidRDefault="00962643" w:rsidP="00521CF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B5042">
        <w:rPr>
          <w:rFonts w:ascii="Times New Roman" w:hAnsi="Times New Roman"/>
          <w:sz w:val="28"/>
          <w:szCs w:val="28"/>
          <w:lang w:eastAsia="ru-RU"/>
        </w:rPr>
        <w:t>Цель: выявить имеющие знания у детей по профессиям на момент диагностирования ребенка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774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962643" w:rsidRPr="00B20510" w:rsidTr="00521CF0">
        <w:trPr>
          <w:tblCellSpacing w:w="0" w:type="dxa"/>
        </w:trPr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3" w:name="24b7ac0cf042958cbc07ee05cecc06c27a3b9a02"/>
            <w:bookmarkStart w:id="4" w:name="1"/>
            <w:bookmarkEnd w:id="3"/>
            <w:bookmarkEnd w:id="4"/>
            <w:r w:rsidRPr="004B5042">
              <w:rPr>
                <w:rFonts w:ascii="Times New Roman" w:hAnsi="Times New Roman"/>
                <w:sz w:val="28"/>
                <w:szCs w:val="28"/>
                <w:lang w:eastAsia="ru-RU"/>
              </w:rPr>
              <w:t>Вопросы</w:t>
            </w:r>
          </w:p>
          <w:p w:rsidR="00962643" w:rsidRPr="004B5042" w:rsidRDefault="00962643" w:rsidP="00521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5042">
              <w:rPr>
                <w:rFonts w:ascii="Times New Roman" w:hAnsi="Times New Roman"/>
                <w:sz w:val="28"/>
                <w:szCs w:val="28"/>
                <w:lang w:eastAsia="ru-RU"/>
              </w:rPr>
              <w:t>Код ребенка</w:t>
            </w: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2643" w:rsidRPr="00B20510" w:rsidTr="00521CF0">
        <w:trPr>
          <w:tblCellSpacing w:w="0" w:type="dxa"/>
        </w:trPr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5042">
              <w:rPr>
                <w:rFonts w:ascii="Times New Roman" w:hAnsi="Times New Roman"/>
                <w:sz w:val="28"/>
                <w:szCs w:val="28"/>
                <w:lang w:eastAsia="ru-RU"/>
              </w:rPr>
              <w:t>Перечисли, какие профессии ты знаешь?</w:t>
            </w: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2643" w:rsidRPr="00B20510" w:rsidTr="00521CF0">
        <w:trPr>
          <w:tblCellSpacing w:w="0" w:type="dxa"/>
        </w:trPr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5042">
              <w:rPr>
                <w:rFonts w:ascii="Times New Roman" w:hAnsi="Times New Roman"/>
                <w:sz w:val="28"/>
                <w:szCs w:val="28"/>
                <w:lang w:eastAsia="ru-RU"/>
              </w:rPr>
              <w:t>Какая профессия у твоей мамы? Твоего  папы?</w:t>
            </w: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2643" w:rsidRPr="00B20510" w:rsidTr="00521CF0">
        <w:trPr>
          <w:tblCellSpacing w:w="0" w:type="dxa"/>
        </w:trPr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5042">
              <w:rPr>
                <w:rFonts w:ascii="Times New Roman" w:hAnsi="Times New Roman"/>
                <w:sz w:val="28"/>
                <w:szCs w:val="28"/>
                <w:lang w:eastAsia="ru-RU"/>
              </w:rPr>
              <w:t>Расскажи, какие профессии в детском саду ты знаешь?</w:t>
            </w: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4B5042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2643" w:rsidRPr="00B20510" w:rsidTr="00521CF0">
        <w:trPr>
          <w:tblCellSpacing w:w="0" w:type="dxa"/>
        </w:trPr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CF0">
              <w:rPr>
                <w:rFonts w:ascii="Times New Roman" w:hAnsi="Times New Roman"/>
                <w:sz w:val="28"/>
                <w:szCs w:val="28"/>
                <w:lang w:eastAsia="ru-RU"/>
              </w:rPr>
              <w:t>Какую пользу для общества приносят  полицейские?</w:t>
            </w: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2643" w:rsidRPr="00B20510" w:rsidTr="00521CF0">
        <w:trPr>
          <w:tblCellSpacing w:w="0" w:type="dxa"/>
        </w:trPr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CF0">
              <w:rPr>
                <w:rFonts w:ascii="Times New Roman" w:hAnsi="Times New Roman"/>
                <w:sz w:val="28"/>
                <w:szCs w:val="28"/>
                <w:lang w:eastAsia="ru-RU"/>
              </w:rPr>
              <w:t>Какими качествами должен обладать полицейский?</w:t>
            </w: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2643" w:rsidRPr="00B20510" w:rsidTr="00521CF0">
        <w:trPr>
          <w:tblCellSpacing w:w="0" w:type="dxa"/>
        </w:trPr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CF0">
              <w:rPr>
                <w:rFonts w:ascii="Times New Roman" w:hAnsi="Times New Roman"/>
                <w:sz w:val="28"/>
                <w:szCs w:val="28"/>
                <w:lang w:eastAsia="ru-RU"/>
              </w:rPr>
              <w:t>Кого называют военнослужащими?</w:t>
            </w: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2643" w:rsidRPr="00B20510" w:rsidTr="00521CF0">
        <w:trPr>
          <w:tblCellSpacing w:w="0" w:type="dxa"/>
        </w:trPr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CF0">
              <w:rPr>
                <w:rFonts w:ascii="Times New Roman" w:hAnsi="Times New Roman"/>
                <w:sz w:val="28"/>
                <w:szCs w:val="28"/>
                <w:lang w:eastAsia="ru-RU"/>
              </w:rPr>
              <w:t>Какие военные профессии ты знаешь?</w:t>
            </w: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2643" w:rsidRPr="00B20510" w:rsidTr="00521CF0">
        <w:trPr>
          <w:tblCellSpacing w:w="0" w:type="dxa"/>
        </w:trPr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CF0">
              <w:rPr>
                <w:rFonts w:ascii="Times New Roman" w:hAnsi="Times New Roman"/>
                <w:sz w:val="28"/>
                <w:szCs w:val="28"/>
                <w:lang w:eastAsia="ru-RU"/>
              </w:rPr>
              <w:t>Какими качествами должен обладать военнослужащий.</w:t>
            </w: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2643" w:rsidRPr="00B20510" w:rsidTr="00521CF0">
        <w:trPr>
          <w:tblCellSpacing w:w="0" w:type="dxa"/>
        </w:trPr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CF0">
              <w:rPr>
                <w:rFonts w:ascii="Times New Roman" w:hAnsi="Times New Roman"/>
                <w:sz w:val="28"/>
                <w:szCs w:val="28"/>
                <w:lang w:eastAsia="ru-RU"/>
              </w:rPr>
              <w:t>Как называют врача лечащего детей?</w:t>
            </w: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2643" w:rsidRPr="00B20510" w:rsidTr="00521CF0">
        <w:trPr>
          <w:tblCellSpacing w:w="0" w:type="dxa"/>
        </w:trPr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CF0">
              <w:rPr>
                <w:rFonts w:ascii="Times New Roman" w:hAnsi="Times New Roman"/>
                <w:sz w:val="28"/>
                <w:szCs w:val="28"/>
                <w:lang w:eastAsia="ru-RU"/>
              </w:rPr>
              <w:t>Кто помогает врачу лечить больных?</w:t>
            </w: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2643" w:rsidRPr="00B20510" w:rsidTr="00521CF0">
        <w:trPr>
          <w:tblCellSpacing w:w="0" w:type="dxa"/>
        </w:trPr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CF0">
              <w:rPr>
                <w:rFonts w:ascii="Times New Roman" w:hAnsi="Times New Roman"/>
                <w:sz w:val="28"/>
                <w:szCs w:val="28"/>
                <w:lang w:eastAsia="ru-RU"/>
              </w:rPr>
              <w:t>Какие инструменты нужны врачу для работы?</w:t>
            </w: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2643" w:rsidRPr="00B20510" w:rsidTr="00521CF0">
        <w:trPr>
          <w:tblCellSpacing w:w="0" w:type="dxa"/>
        </w:trPr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CF0">
              <w:rPr>
                <w:rFonts w:ascii="Times New Roman" w:hAnsi="Times New Roman"/>
                <w:sz w:val="28"/>
                <w:szCs w:val="28"/>
                <w:lang w:eastAsia="ru-RU"/>
              </w:rPr>
              <w:t>В чем состоит работа парикмахера?</w:t>
            </w: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2643" w:rsidRPr="00B20510" w:rsidTr="00521CF0">
        <w:trPr>
          <w:tblCellSpacing w:w="0" w:type="dxa"/>
        </w:trPr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CF0">
              <w:rPr>
                <w:rFonts w:ascii="Times New Roman" w:hAnsi="Times New Roman"/>
                <w:sz w:val="28"/>
                <w:szCs w:val="28"/>
                <w:lang w:eastAsia="ru-RU"/>
              </w:rPr>
              <w:t>В чем состоит работа фармацевта?</w:t>
            </w: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2643" w:rsidRPr="00B20510" w:rsidTr="00521CF0">
        <w:trPr>
          <w:tblCellSpacing w:w="0" w:type="dxa"/>
        </w:trPr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CF0">
              <w:rPr>
                <w:rFonts w:ascii="Times New Roman" w:hAnsi="Times New Roman"/>
                <w:sz w:val="28"/>
                <w:szCs w:val="28"/>
                <w:lang w:eastAsia="ru-RU"/>
              </w:rPr>
              <w:t>Рабочие каких специальностей участвуют в строительстве дома?</w:t>
            </w: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2643" w:rsidRPr="00B20510" w:rsidTr="00521CF0">
        <w:trPr>
          <w:tblCellSpacing w:w="0" w:type="dxa"/>
        </w:trPr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CF0">
              <w:rPr>
                <w:rFonts w:ascii="Times New Roman" w:hAnsi="Times New Roman"/>
                <w:sz w:val="28"/>
                <w:szCs w:val="28"/>
                <w:lang w:eastAsia="ru-RU"/>
              </w:rPr>
              <w:t>В чем состоит работа аниматора?</w:t>
            </w: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2643" w:rsidRPr="00B20510" w:rsidTr="00521CF0">
        <w:trPr>
          <w:tblCellSpacing w:w="0" w:type="dxa"/>
        </w:trPr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CF0">
              <w:rPr>
                <w:rFonts w:ascii="Times New Roman" w:hAnsi="Times New Roman"/>
                <w:sz w:val="28"/>
                <w:szCs w:val="28"/>
                <w:lang w:eastAsia="ru-RU"/>
              </w:rPr>
              <w:t>Какими качествами должен обладать аниматор?</w:t>
            </w: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2643" w:rsidRPr="00B20510" w:rsidTr="00521CF0">
        <w:trPr>
          <w:tblCellSpacing w:w="0" w:type="dxa"/>
        </w:trPr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CF0">
              <w:rPr>
                <w:rFonts w:ascii="Times New Roman" w:hAnsi="Times New Roman"/>
                <w:sz w:val="28"/>
                <w:szCs w:val="28"/>
                <w:lang w:eastAsia="ru-RU"/>
              </w:rPr>
              <w:t>В чем состоит работа домохозяйки?</w:t>
            </w: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2643" w:rsidRPr="00B20510" w:rsidTr="00521CF0">
        <w:trPr>
          <w:tblCellSpacing w:w="0" w:type="dxa"/>
        </w:trPr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CF0">
              <w:rPr>
                <w:rFonts w:ascii="Times New Roman" w:hAnsi="Times New Roman"/>
                <w:sz w:val="28"/>
                <w:szCs w:val="28"/>
                <w:lang w:eastAsia="ru-RU"/>
              </w:rPr>
              <w:t>Кто работает на почте?</w:t>
            </w: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2643" w:rsidRPr="00B20510" w:rsidTr="00521CF0">
        <w:trPr>
          <w:tblCellSpacing w:w="0" w:type="dxa"/>
        </w:trPr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CF0">
              <w:rPr>
                <w:rFonts w:ascii="Times New Roman" w:hAnsi="Times New Roman"/>
                <w:sz w:val="28"/>
                <w:szCs w:val="28"/>
                <w:lang w:eastAsia="ru-RU"/>
              </w:rPr>
              <w:t>В чем состоит работа почтальона?</w:t>
            </w: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2643" w:rsidRPr="00B20510" w:rsidTr="00521CF0">
        <w:trPr>
          <w:tblCellSpacing w:w="0" w:type="dxa"/>
        </w:trPr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CF0">
              <w:rPr>
                <w:rFonts w:ascii="Times New Roman" w:hAnsi="Times New Roman"/>
                <w:sz w:val="28"/>
                <w:szCs w:val="28"/>
                <w:lang w:eastAsia="ru-RU"/>
              </w:rPr>
              <w:t>Какими качествами должен обладать учитель?</w:t>
            </w: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2643" w:rsidRPr="00B20510" w:rsidTr="00521CF0">
        <w:trPr>
          <w:tblCellSpacing w:w="0" w:type="dxa"/>
        </w:trPr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CF0">
              <w:rPr>
                <w:rFonts w:ascii="Times New Roman" w:hAnsi="Times New Roman"/>
                <w:sz w:val="28"/>
                <w:szCs w:val="28"/>
                <w:lang w:eastAsia="ru-RU"/>
              </w:rPr>
              <w:t>Расскажите о профессии нефтяник.</w:t>
            </w: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2643" w:rsidRPr="00B20510" w:rsidTr="00521CF0">
        <w:trPr>
          <w:tblCellSpacing w:w="0" w:type="dxa"/>
        </w:trPr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CF0">
              <w:rPr>
                <w:rFonts w:ascii="Times New Roman" w:hAnsi="Times New Roman"/>
                <w:sz w:val="28"/>
                <w:szCs w:val="28"/>
                <w:lang w:eastAsia="ru-RU"/>
              </w:rPr>
              <w:t>Кому принадлежат данные инструменты:</w:t>
            </w:r>
          </w:p>
          <w:p w:rsidR="00962643" w:rsidRPr="00521CF0" w:rsidRDefault="00962643" w:rsidP="00521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CF0">
              <w:rPr>
                <w:rFonts w:ascii="Times New Roman" w:hAnsi="Times New Roman"/>
                <w:sz w:val="28"/>
                <w:szCs w:val="28"/>
                <w:lang w:eastAsia="ru-RU"/>
              </w:rPr>
              <w:t>1.Кисточка, карандаш, краски.  (художнику)</w:t>
            </w:r>
          </w:p>
          <w:p w:rsidR="00962643" w:rsidRPr="00521CF0" w:rsidRDefault="00962643" w:rsidP="00521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CF0">
              <w:rPr>
                <w:rFonts w:ascii="Times New Roman" w:hAnsi="Times New Roman"/>
                <w:sz w:val="28"/>
                <w:szCs w:val="28"/>
                <w:lang w:eastAsia="ru-RU"/>
              </w:rPr>
              <w:t>2.Ножницы, метр, иголка с ниткой, пуговицы.  (швее)</w:t>
            </w:r>
          </w:p>
          <w:p w:rsidR="00962643" w:rsidRPr="00521CF0" w:rsidRDefault="00962643" w:rsidP="00521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CF0">
              <w:rPr>
                <w:rFonts w:ascii="Times New Roman" w:hAnsi="Times New Roman"/>
                <w:sz w:val="28"/>
                <w:szCs w:val="28"/>
                <w:lang w:eastAsia="ru-RU"/>
              </w:rPr>
              <w:t>3.Ручка, тетрадь, книга.  (учителю)</w:t>
            </w:r>
          </w:p>
          <w:p w:rsidR="00962643" w:rsidRPr="00521CF0" w:rsidRDefault="00962643" w:rsidP="00521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CF0">
              <w:rPr>
                <w:rFonts w:ascii="Times New Roman" w:hAnsi="Times New Roman"/>
                <w:sz w:val="28"/>
                <w:szCs w:val="28"/>
                <w:lang w:eastAsia="ru-RU"/>
              </w:rPr>
              <w:t>4.Молоток, гвозди, долото, отвёртка.  (плотнику)</w:t>
            </w:r>
          </w:p>
          <w:p w:rsidR="00962643" w:rsidRPr="00521CF0" w:rsidRDefault="00962643" w:rsidP="00521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CF0">
              <w:rPr>
                <w:rFonts w:ascii="Times New Roman" w:hAnsi="Times New Roman"/>
                <w:sz w:val="28"/>
                <w:szCs w:val="28"/>
                <w:lang w:eastAsia="ru-RU"/>
              </w:rPr>
              <w:t>5.Лампочка, розетка, индикатор.   (электрику)</w:t>
            </w: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2643" w:rsidRPr="00B20510" w:rsidTr="00521CF0">
        <w:trPr>
          <w:tblCellSpacing w:w="0" w:type="dxa"/>
        </w:trPr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CF0">
              <w:rPr>
                <w:rFonts w:ascii="Times New Roman" w:hAnsi="Times New Roman"/>
                <w:sz w:val="28"/>
                <w:szCs w:val="28"/>
                <w:lang w:eastAsia="ru-RU"/>
              </w:rPr>
              <w:t>Есть ли у тебя любимое занятие, расскажи о нем.</w:t>
            </w: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2643" w:rsidRPr="00B20510" w:rsidTr="00521CF0">
        <w:trPr>
          <w:tblCellSpacing w:w="0" w:type="dxa"/>
        </w:trPr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CF0">
              <w:rPr>
                <w:rFonts w:ascii="Times New Roman" w:hAnsi="Times New Roman"/>
                <w:sz w:val="28"/>
                <w:szCs w:val="28"/>
                <w:lang w:eastAsia="ru-RU"/>
              </w:rPr>
              <w:t>Кем бы ты хотел стать? Почему?</w:t>
            </w: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2643" w:rsidRPr="00521CF0" w:rsidRDefault="00962643" w:rsidP="0052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62643" w:rsidRPr="00521CF0" w:rsidRDefault="00962643" w:rsidP="00521CF0">
      <w:pPr>
        <w:spacing w:before="100" w:beforeAutospacing="1" w:after="100" w:afterAutospacing="1" w:line="240" w:lineRule="auto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1CF0">
        <w:rPr>
          <w:rFonts w:ascii="Times New Roman" w:hAnsi="Times New Roman"/>
          <w:b/>
          <w:bCs/>
          <w:sz w:val="28"/>
          <w:szCs w:val="28"/>
          <w:lang w:eastAsia="ru-RU"/>
        </w:rPr>
        <w:t>Инструкция к тесту:</w:t>
      </w:r>
    </w:p>
    <w:p w:rsidR="00962643" w:rsidRPr="00521CF0" w:rsidRDefault="00962643" w:rsidP="00521CF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CF0">
        <w:rPr>
          <w:rFonts w:ascii="Times New Roman" w:hAnsi="Times New Roman"/>
          <w:sz w:val="28"/>
          <w:szCs w:val="28"/>
          <w:lang w:eastAsia="ru-RU"/>
        </w:rPr>
        <w:t xml:space="preserve">Исследование проводится индивидуально. В протоколе фиксируются объяснения ребенка, а также его эмоциональные реакции. </w:t>
      </w:r>
    </w:p>
    <w:p w:rsidR="00962643" w:rsidRPr="00521CF0" w:rsidRDefault="00962643" w:rsidP="00521CF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CF0">
        <w:rPr>
          <w:rFonts w:ascii="Times New Roman" w:hAnsi="Times New Roman"/>
          <w:sz w:val="28"/>
          <w:szCs w:val="28"/>
          <w:lang w:eastAsia="ru-RU"/>
        </w:rPr>
        <w:t>  0 баллов – ребенок  дает неправильный ответ.</w:t>
      </w:r>
    </w:p>
    <w:p w:rsidR="00962643" w:rsidRPr="00521CF0" w:rsidRDefault="00962643" w:rsidP="00521CF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CF0">
        <w:rPr>
          <w:rFonts w:ascii="Times New Roman" w:hAnsi="Times New Roman"/>
          <w:sz w:val="28"/>
          <w:szCs w:val="28"/>
          <w:lang w:eastAsia="ru-RU"/>
        </w:rPr>
        <w:t>1 балл – ребенок правильно отвечает на вопросы, но не может их пояснить, не дает развернутый ответ.</w:t>
      </w:r>
      <w:r w:rsidRPr="00521CF0">
        <w:rPr>
          <w:rFonts w:ascii="Times New Roman" w:hAnsi="Times New Roman"/>
          <w:sz w:val="28"/>
          <w:szCs w:val="28"/>
          <w:lang w:eastAsia="ru-RU"/>
        </w:rPr>
        <w:br/>
        <w:t>2 балла – ребенок правильно отвечает, дает развернутый ответ</w:t>
      </w:r>
      <w:r w:rsidRPr="00521CF0">
        <w:rPr>
          <w:rFonts w:ascii="Times New Roman" w:hAnsi="Times New Roman"/>
          <w:sz w:val="28"/>
          <w:szCs w:val="28"/>
          <w:lang w:eastAsia="ru-RU"/>
        </w:rPr>
        <w:br/>
        <w:t>В карте выставляются отметки по итогам опроса.</w:t>
      </w:r>
    </w:p>
    <w:p w:rsidR="00962643" w:rsidRPr="00521CF0" w:rsidRDefault="00962643" w:rsidP="00521CF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CF0">
        <w:rPr>
          <w:rFonts w:ascii="Times New Roman" w:hAnsi="Times New Roman"/>
          <w:sz w:val="28"/>
          <w:szCs w:val="28"/>
          <w:lang w:eastAsia="ru-RU"/>
        </w:rPr>
        <w:t>Диагностирование проводится 2 раза в год: сентябрь, май.</w:t>
      </w:r>
    </w:p>
    <w:p w:rsidR="00962643" w:rsidRPr="00521CF0" w:rsidRDefault="00962643" w:rsidP="00521CF0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962643" w:rsidRDefault="00962643" w:rsidP="00521CF0">
      <w:pPr>
        <w:rPr>
          <w:rFonts w:ascii="Times New Roman" w:hAnsi="Times New Roman"/>
          <w:sz w:val="28"/>
          <w:szCs w:val="28"/>
        </w:rPr>
      </w:pPr>
    </w:p>
    <w:p w:rsidR="00962643" w:rsidRDefault="00962643" w:rsidP="00521CF0">
      <w:pPr>
        <w:rPr>
          <w:rFonts w:ascii="Times New Roman" w:hAnsi="Times New Roman"/>
          <w:sz w:val="28"/>
          <w:szCs w:val="28"/>
        </w:rPr>
      </w:pPr>
    </w:p>
    <w:p w:rsidR="00962643" w:rsidRDefault="00962643" w:rsidP="00521CF0">
      <w:pPr>
        <w:rPr>
          <w:rFonts w:ascii="Times New Roman" w:hAnsi="Times New Roman"/>
          <w:sz w:val="28"/>
          <w:szCs w:val="28"/>
        </w:rPr>
      </w:pPr>
    </w:p>
    <w:p w:rsidR="00962643" w:rsidRDefault="00962643" w:rsidP="00521CF0">
      <w:pPr>
        <w:rPr>
          <w:rFonts w:ascii="Times New Roman" w:hAnsi="Times New Roman"/>
          <w:sz w:val="28"/>
          <w:szCs w:val="28"/>
        </w:rPr>
      </w:pPr>
    </w:p>
    <w:p w:rsidR="00962643" w:rsidRDefault="00962643" w:rsidP="00521CF0">
      <w:pPr>
        <w:rPr>
          <w:rFonts w:ascii="Times New Roman" w:hAnsi="Times New Roman"/>
          <w:sz w:val="28"/>
          <w:szCs w:val="28"/>
        </w:rPr>
      </w:pPr>
    </w:p>
    <w:p w:rsidR="00962643" w:rsidRDefault="00962643" w:rsidP="00521CF0">
      <w:pPr>
        <w:rPr>
          <w:rFonts w:ascii="Times New Roman" w:hAnsi="Times New Roman"/>
          <w:sz w:val="28"/>
          <w:szCs w:val="28"/>
        </w:rPr>
      </w:pPr>
    </w:p>
    <w:p w:rsidR="00962643" w:rsidRDefault="00962643" w:rsidP="00521CF0">
      <w:pPr>
        <w:rPr>
          <w:rFonts w:ascii="Times New Roman" w:hAnsi="Times New Roman"/>
          <w:sz w:val="28"/>
          <w:szCs w:val="28"/>
        </w:rPr>
      </w:pPr>
    </w:p>
    <w:p w:rsidR="00962643" w:rsidRDefault="00962643" w:rsidP="00B77714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6.</w:t>
      </w:r>
    </w:p>
    <w:p w:rsidR="00962643" w:rsidRDefault="00962643" w:rsidP="008C1604">
      <w:pPr>
        <w:pStyle w:val="NoSpacing"/>
        <w:rPr>
          <w:rFonts w:ascii="Times New Roman" w:hAnsi="Times New Roman"/>
          <w:sz w:val="28"/>
          <w:szCs w:val="28"/>
        </w:rPr>
      </w:pPr>
    </w:p>
    <w:p w:rsidR="00962643" w:rsidRPr="00D65668" w:rsidRDefault="00962643" w:rsidP="008C1604">
      <w:pPr>
        <w:pStyle w:val="NoSpacing"/>
        <w:rPr>
          <w:rFonts w:ascii="Times New Roman" w:hAnsi="Times New Roman"/>
          <w:sz w:val="28"/>
          <w:szCs w:val="28"/>
        </w:rPr>
      </w:pPr>
      <w:r w:rsidRPr="00D65668">
        <w:rPr>
          <w:rFonts w:ascii="Times New Roman" w:hAnsi="Times New Roman"/>
          <w:sz w:val="28"/>
          <w:szCs w:val="28"/>
        </w:rPr>
        <w:t>Утверждаю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Утверждаю</w:t>
      </w:r>
    </w:p>
    <w:p w:rsidR="00962643" w:rsidRPr="00D65668" w:rsidRDefault="00962643" w:rsidP="008C160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65668">
        <w:rPr>
          <w:rFonts w:ascii="Times New Roman" w:hAnsi="Times New Roman"/>
          <w:sz w:val="28"/>
          <w:szCs w:val="28"/>
        </w:rPr>
        <w:t>Заведующий МБДОУ</w:t>
      </w:r>
      <w:r>
        <w:rPr>
          <w:rFonts w:ascii="Times New Roman" w:hAnsi="Times New Roman"/>
          <w:sz w:val="28"/>
          <w:szCs w:val="28"/>
        </w:rPr>
        <w:t xml:space="preserve">                                     Заведующий МБУК  Библиотека</w:t>
      </w:r>
    </w:p>
    <w:p w:rsidR="00962643" w:rsidRPr="00D65668" w:rsidRDefault="00962643" w:rsidP="008C1604">
      <w:pPr>
        <w:pStyle w:val="NoSpacing"/>
        <w:tabs>
          <w:tab w:val="left" w:pos="2655"/>
        </w:tabs>
        <w:rPr>
          <w:rFonts w:ascii="Times New Roman" w:hAnsi="Times New Roman"/>
          <w:sz w:val="28"/>
          <w:szCs w:val="28"/>
        </w:rPr>
      </w:pPr>
      <w:r w:rsidRPr="00D65668">
        <w:rPr>
          <w:rFonts w:ascii="Times New Roman" w:hAnsi="Times New Roman"/>
          <w:sz w:val="28"/>
          <w:szCs w:val="28"/>
        </w:rPr>
        <w:t>«Радуга»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с/п Снежный</w:t>
      </w:r>
    </w:p>
    <w:p w:rsidR="00962643" w:rsidRPr="00B43AD3" w:rsidRDefault="00962643" w:rsidP="008C1604">
      <w:pPr>
        <w:pStyle w:val="NoSpacing"/>
        <w:rPr>
          <w:rFonts w:ascii="Times New Roman" w:hAnsi="Times New Roman"/>
          <w:sz w:val="28"/>
          <w:szCs w:val="28"/>
        </w:rPr>
      </w:pPr>
      <w:r w:rsidRPr="00D65668">
        <w:rPr>
          <w:rFonts w:ascii="Times New Roman" w:hAnsi="Times New Roman"/>
          <w:sz w:val="28"/>
          <w:szCs w:val="28"/>
          <w:u w:val="single"/>
        </w:rPr>
        <w:t>_________</w:t>
      </w:r>
      <w:r>
        <w:rPr>
          <w:rFonts w:ascii="Times New Roman" w:hAnsi="Times New Roman"/>
          <w:sz w:val="28"/>
          <w:szCs w:val="28"/>
        </w:rPr>
        <w:t xml:space="preserve">Королева О.А.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______________</w:t>
      </w:r>
      <w:r>
        <w:rPr>
          <w:rFonts w:ascii="Times New Roman" w:hAnsi="Times New Roman"/>
          <w:sz w:val="28"/>
          <w:szCs w:val="28"/>
        </w:rPr>
        <w:t>Мурашкина В.В.</w:t>
      </w:r>
    </w:p>
    <w:p w:rsidR="00962643" w:rsidRDefault="00962643" w:rsidP="008C160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62643" w:rsidRDefault="00962643" w:rsidP="00503B16">
      <w:pPr>
        <w:shd w:val="clear" w:color="auto" w:fill="FFFFFF"/>
        <w:spacing w:before="100" w:beforeAutospacing="1" w:after="100" w:afterAutospacing="1" w:line="658" w:lineRule="atLeast"/>
        <w:jc w:val="right"/>
        <w:rPr>
          <w:rFonts w:ascii="Times New Roman" w:hAnsi="Times New Roman"/>
          <w:b/>
          <w:bCs/>
          <w:spacing w:val="-19"/>
          <w:sz w:val="28"/>
          <w:szCs w:val="28"/>
          <w:lang w:eastAsia="ru-RU"/>
        </w:rPr>
      </w:pPr>
    </w:p>
    <w:p w:rsidR="00962643" w:rsidRPr="006B7907" w:rsidRDefault="00962643" w:rsidP="003565F2">
      <w:pPr>
        <w:shd w:val="clear" w:color="auto" w:fill="FFFFFF"/>
        <w:spacing w:before="100" w:beforeAutospacing="1" w:after="100" w:afterAutospacing="1" w:line="658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B7907">
        <w:rPr>
          <w:rFonts w:ascii="Times New Roman" w:hAnsi="Times New Roman"/>
          <w:b/>
          <w:bCs/>
          <w:spacing w:val="-19"/>
          <w:sz w:val="28"/>
          <w:szCs w:val="28"/>
          <w:lang w:eastAsia="ru-RU"/>
        </w:rPr>
        <w:t>План работы</w:t>
      </w:r>
    </w:p>
    <w:p w:rsidR="00962643" w:rsidRDefault="00962643" w:rsidP="00503B1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B7907"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БУК   ИМЦК  и  БО сельская библиотека</w:t>
      </w:r>
    </w:p>
    <w:p w:rsidR="00962643" w:rsidRDefault="00962643" w:rsidP="00503B1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Снежненского сельского поселения</w:t>
      </w:r>
    </w:p>
    <w:p w:rsidR="00962643" w:rsidRPr="006B7907" w:rsidRDefault="00962643" w:rsidP="00503B1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МБДОУ  «Радуга</w:t>
      </w:r>
      <w:r w:rsidRPr="006B7907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962643" w:rsidRPr="006B7907" w:rsidRDefault="00962643" w:rsidP="00503B1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на 2018 – 2019</w:t>
      </w:r>
      <w:r w:rsidRPr="006B79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962643" w:rsidRPr="006B7907" w:rsidRDefault="00962643" w:rsidP="00503B1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B7907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962643" w:rsidRPr="00B55366" w:rsidRDefault="00962643" w:rsidP="00503B16">
      <w:pPr>
        <w:rPr>
          <w:rFonts w:ascii="Times New Roman" w:hAnsi="Times New Roman"/>
          <w:b/>
          <w:sz w:val="28"/>
          <w:szCs w:val="28"/>
          <w:lang w:eastAsia="ru-RU"/>
        </w:rPr>
      </w:pPr>
      <w:r w:rsidRPr="00B55366">
        <w:rPr>
          <w:rFonts w:ascii="Times New Roman" w:hAnsi="Times New Roman"/>
          <w:b/>
          <w:sz w:val="28"/>
          <w:szCs w:val="28"/>
          <w:lang w:eastAsia="ru-RU"/>
        </w:rPr>
        <w:t>Цели:</w:t>
      </w:r>
    </w:p>
    <w:p w:rsidR="00962643" w:rsidRPr="00B55366" w:rsidRDefault="00962643" w:rsidP="00503B16">
      <w:pPr>
        <w:rPr>
          <w:rFonts w:ascii="Times New Roman" w:hAnsi="Times New Roman"/>
          <w:sz w:val="28"/>
          <w:szCs w:val="28"/>
          <w:lang w:eastAsia="ru-RU"/>
        </w:rPr>
      </w:pPr>
      <w:r w:rsidRPr="00B55366">
        <w:rPr>
          <w:rFonts w:ascii="Times New Roman" w:hAnsi="Times New Roman"/>
          <w:sz w:val="28"/>
          <w:szCs w:val="28"/>
          <w:lang w:eastAsia="ru-RU"/>
        </w:rPr>
        <w:t>- Приобщение   дошкольников к чтению, развитие интереса и любви к книге;</w:t>
      </w:r>
    </w:p>
    <w:p w:rsidR="00962643" w:rsidRPr="00B55366" w:rsidRDefault="00962643" w:rsidP="00503B16">
      <w:pPr>
        <w:rPr>
          <w:rFonts w:ascii="Times New Roman" w:hAnsi="Times New Roman"/>
          <w:sz w:val="28"/>
          <w:szCs w:val="28"/>
          <w:lang w:eastAsia="ru-RU"/>
        </w:rPr>
      </w:pPr>
      <w:r w:rsidRPr="00B55366">
        <w:rPr>
          <w:rFonts w:ascii="Times New Roman" w:hAnsi="Times New Roman"/>
          <w:spacing w:val="-2"/>
          <w:sz w:val="28"/>
          <w:szCs w:val="28"/>
          <w:lang w:eastAsia="ru-RU"/>
        </w:rPr>
        <w:t xml:space="preserve">- Интеллектуальное, эстетическое, эмоциональное   развитие ребенка </w:t>
      </w:r>
      <w:r w:rsidRPr="00B55366">
        <w:rPr>
          <w:rFonts w:ascii="Times New Roman" w:hAnsi="Times New Roman"/>
          <w:sz w:val="28"/>
          <w:szCs w:val="28"/>
          <w:lang w:eastAsia="ru-RU"/>
        </w:rPr>
        <w:t>через приобщение к активному чтению.</w:t>
      </w:r>
    </w:p>
    <w:p w:rsidR="00962643" w:rsidRPr="00B55366" w:rsidRDefault="00962643" w:rsidP="00503B16">
      <w:pPr>
        <w:rPr>
          <w:rFonts w:ascii="Times New Roman" w:hAnsi="Times New Roman"/>
          <w:b/>
          <w:sz w:val="28"/>
          <w:szCs w:val="28"/>
          <w:lang w:eastAsia="ru-RU"/>
        </w:rPr>
      </w:pPr>
      <w:r w:rsidRPr="00B55366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962643" w:rsidRPr="00B55366" w:rsidRDefault="00962643" w:rsidP="00503B16">
      <w:pPr>
        <w:rPr>
          <w:rFonts w:ascii="Times New Roman" w:hAnsi="Times New Roman"/>
          <w:sz w:val="28"/>
          <w:szCs w:val="28"/>
          <w:lang w:eastAsia="ru-RU"/>
        </w:rPr>
      </w:pPr>
      <w:r w:rsidRPr="00B55366">
        <w:rPr>
          <w:rFonts w:ascii="Times New Roman" w:hAnsi="Times New Roman"/>
          <w:spacing w:val="-3"/>
          <w:sz w:val="28"/>
          <w:szCs w:val="28"/>
          <w:lang w:eastAsia="ru-RU"/>
        </w:rPr>
        <w:t>- учить детей образно мыслить;</w:t>
      </w:r>
    </w:p>
    <w:p w:rsidR="00962643" w:rsidRPr="00B55366" w:rsidRDefault="00962643" w:rsidP="00503B16">
      <w:pPr>
        <w:rPr>
          <w:rFonts w:ascii="Times New Roman" w:hAnsi="Times New Roman"/>
          <w:sz w:val="28"/>
          <w:szCs w:val="28"/>
          <w:lang w:eastAsia="ru-RU"/>
        </w:rPr>
      </w:pPr>
      <w:r w:rsidRPr="00B55366">
        <w:rPr>
          <w:rFonts w:ascii="Times New Roman" w:hAnsi="Times New Roman"/>
          <w:spacing w:val="-2"/>
          <w:sz w:val="28"/>
          <w:szCs w:val="28"/>
          <w:lang w:eastAsia="ru-RU"/>
        </w:rPr>
        <w:t>- расширять представление об окружающем мире;</w:t>
      </w:r>
    </w:p>
    <w:p w:rsidR="00962643" w:rsidRPr="00B55366" w:rsidRDefault="00962643" w:rsidP="00503B16">
      <w:pPr>
        <w:rPr>
          <w:rFonts w:ascii="Times New Roman" w:hAnsi="Times New Roman"/>
          <w:sz w:val="28"/>
          <w:szCs w:val="28"/>
          <w:lang w:eastAsia="ru-RU"/>
        </w:rPr>
      </w:pPr>
      <w:r w:rsidRPr="00B55366">
        <w:rPr>
          <w:rFonts w:ascii="Times New Roman" w:hAnsi="Times New Roman"/>
          <w:spacing w:val="-1"/>
          <w:sz w:val="28"/>
          <w:szCs w:val="28"/>
          <w:lang w:eastAsia="ru-RU"/>
        </w:rPr>
        <w:t>- приобщать к прекрасному;</w:t>
      </w:r>
    </w:p>
    <w:p w:rsidR="00962643" w:rsidRDefault="00962643" w:rsidP="00503B16">
      <w:pPr>
        <w:rPr>
          <w:rFonts w:ascii="Times New Roman" w:hAnsi="Times New Roman"/>
          <w:sz w:val="28"/>
          <w:szCs w:val="28"/>
          <w:lang w:eastAsia="ru-RU"/>
        </w:rPr>
      </w:pPr>
      <w:r w:rsidRPr="00B55366">
        <w:rPr>
          <w:rFonts w:ascii="Times New Roman" w:hAnsi="Times New Roman"/>
          <w:spacing w:val="-3"/>
          <w:sz w:val="28"/>
          <w:szCs w:val="28"/>
          <w:lang w:eastAsia="ru-RU"/>
        </w:rPr>
        <w:t xml:space="preserve">- способствовать формированию   нравственных   качеств   и духовного </w:t>
      </w:r>
      <w:r w:rsidRPr="00B55366">
        <w:rPr>
          <w:rFonts w:ascii="Times New Roman" w:hAnsi="Times New Roman"/>
          <w:sz w:val="28"/>
          <w:szCs w:val="28"/>
          <w:lang w:eastAsia="ru-RU"/>
        </w:rPr>
        <w:t>ра</w:t>
      </w:r>
      <w:r>
        <w:rPr>
          <w:rFonts w:ascii="Times New Roman" w:hAnsi="Times New Roman"/>
          <w:sz w:val="28"/>
          <w:szCs w:val="28"/>
          <w:lang w:eastAsia="ru-RU"/>
        </w:rPr>
        <w:t>звития через   общение с книгой.</w:t>
      </w:r>
    </w:p>
    <w:p w:rsidR="00962643" w:rsidRDefault="00962643" w:rsidP="00503B16">
      <w:pPr>
        <w:rPr>
          <w:rFonts w:ascii="Times New Roman" w:hAnsi="Times New Roman"/>
          <w:sz w:val="28"/>
          <w:szCs w:val="28"/>
          <w:lang w:eastAsia="ru-RU"/>
        </w:rPr>
      </w:pPr>
    </w:p>
    <w:p w:rsidR="00962643" w:rsidRDefault="00962643" w:rsidP="00503B16">
      <w:pPr>
        <w:rPr>
          <w:rFonts w:ascii="Times New Roman" w:hAnsi="Times New Roman"/>
          <w:sz w:val="28"/>
          <w:szCs w:val="28"/>
          <w:lang w:eastAsia="ru-RU"/>
        </w:rPr>
      </w:pPr>
    </w:p>
    <w:p w:rsidR="00962643" w:rsidRPr="00B55366" w:rsidRDefault="00962643" w:rsidP="00503B16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24" w:type="dxa"/>
        <w:tblInd w:w="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2126"/>
        <w:gridCol w:w="1560"/>
        <w:gridCol w:w="2409"/>
        <w:gridCol w:w="1276"/>
        <w:gridCol w:w="2044"/>
      </w:tblGrid>
      <w:tr w:rsidR="00962643" w:rsidRPr="00B20510" w:rsidTr="00A73747">
        <w:trPr>
          <w:trHeight w:val="60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2643" w:rsidRPr="00B55366" w:rsidRDefault="00962643" w:rsidP="00176C2A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536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2643" w:rsidRPr="00B55366" w:rsidRDefault="00962643" w:rsidP="00503B16">
            <w:pPr>
              <w:shd w:val="clear" w:color="auto" w:fill="FFFFFF"/>
              <w:spacing w:before="100" w:beforeAutospacing="1" w:after="100" w:afterAutospacing="1" w:line="240" w:lineRule="auto"/>
              <w:ind w:left="45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536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962643" w:rsidRPr="00B55366" w:rsidRDefault="00962643" w:rsidP="00503B16">
            <w:pPr>
              <w:shd w:val="clear" w:color="auto" w:fill="FFFFFF"/>
              <w:spacing w:after="0" w:line="240" w:lineRule="auto"/>
              <w:ind w:left="49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536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мероприятия.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2643" w:rsidRPr="00B55366" w:rsidRDefault="00962643" w:rsidP="00503B16">
            <w:pPr>
              <w:shd w:val="clear" w:color="auto" w:fill="FFFFFF"/>
              <w:spacing w:before="100" w:beforeAutospacing="1" w:after="100" w:afterAutospacing="1" w:line="240" w:lineRule="auto"/>
              <w:ind w:left="60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536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2643" w:rsidRPr="00B55366" w:rsidRDefault="00962643" w:rsidP="00503B16">
            <w:pPr>
              <w:shd w:val="clear" w:color="auto" w:fill="FFFFFF"/>
              <w:spacing w:before="100" w:beforeAutospacing="1" w:after="100" w:afterAutospacing="1" w:line="240" w:lineRule="auto"/>
              <w:ind w:left="59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536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2643" w:rsidRPr="00B55366" w:rsidRDefault="00962643" w:rsidP="00503B16">
            <w:pPr>
              <w:shd w:val="clear" w:color="auto" w:fill="FFFFFF"/>
              <w:spacing w:before="100" w:beforeAutospacing="1" w:after="100" w:afterAutospacing="1" w:line="240" w:lineRule="auto"/>
              <w:ind w:left="3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536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  <w:p w:rsidR="00962643" w:rsidRPr="00B55366" w:rsidRDefault="00962643" w:rsidP="00503B16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5366">
              <w:rPr>
                <w:rFonts w:ascii="Times New Roman" w:hAnsi="Times New Roman"/>
                <w:b/>
                <w:bCs/>
                <w:spacing w:val="-11"/>
                <w:sz w:val="28"/>
                <w:szCs w:val="28"/>
                <w:lang w:eastAsia="ru-RU"/>
              </w:rPr>
              <w:t>проведен.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2643" w:rsidRPr="00B55366" w:rsidRDefault="00962643" w:rsidP="00503B16">
            <w:pPr>
              <w:shd w:val="clear" w:color="auto" w:fill="FFFFFF"/>
              <w:spacing w:before="100" w:beforeAutospacing="1" w:after="100" w:afterAutospacing="1" w:line="240" w:lineRule="auto"/>
              <w:ind w:left="1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18"/>
                <w:sz w:val="28"/>
                <w:szCs w:val="28"/>
                <w:lang w:eastAsia="ru-RU"/>
              </w:rPr>
              <w:t>Ответствен</w:t>
            </w:r>
            <w:r w:rsidRPr="00B5536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ный</w:t>
            </w:r>
          </w:p>
        </w:tc>
      </w:tr>
      <w:tr w:rsidR="00962643" w:rsidRPr="00B20510" w:rsidTr="00A73747">
        <w:trPr>
          <w:trHeight w:val="13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2643" w:rsidRPr="00352006" w:rsidRDefault="00962643" w:rsidP="00176C2A">
            <w:pPr>
              <w:shd w:val="clear" w:color="auto" w:fill="FFFFFF"/>
              <w:spacing w:before="100" w:beforeAutospacing="1" w:after="100" w:afterAutospacing="1" w:line="240" w:lineRule="auto"/>
              <w:ind w:left="3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2643" w:rsidRPr="00352006" w:rsidRDefault="00962643" w:rsidP="00176C2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«Путешествие в страну Светофорию»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2643" w:rsidRPr="00352006" w:rsidRDefault="00962643" w:rsidP="00176C2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Игровая программа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2643" w:rsidRPr="00352006" w:rsidRDefault="00962643" w:rsidP="00176C2A">
            <w:pPr>
              <w:shd w:val="clear" w:color="auto" w:fill="FFFFFF"/>
              <w:spacing w:before="100" w:beforeAutospacing="1" w:after="100" w:afterAutospacing="1" w:line="240" w:lineRule="auto"/>
              <w:ind w:left="61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Старшие,</w:t>
            </w:r>
          </w:p>
          <w:p w:rsidR="00962643" w:rsidRPr="00352006" w:rsidRDefault="00962643" w:rsidP="00176C2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Подготовительные 2 младшая, средняя</w:t>
            </w:r>
          </w:p>
          <w:p w:rsidR="00962643" w:rsidRPr="00352006" w:rsidRDefault="00962643" w:rsidP="00176C2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2643" w:rsidRPr="00352006" w:rsidRDefault="00962643" w:rsidP="00176C2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2643" w:rsidRPr="00352006" w:rsidRDefault="00962643" w:rsidP="00503B16">
            <w:pPr>
              <w:shd w:val="clear" w:color="auto" w:fill="FFFFFF"/>
              <w:spacing w:before="100" w:beforeAutospacing="1" w:after="100" w:afterAutospacing="1" w:line="240" w:lineRule="auto"/>
              <w:ind w:left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Библиотекарь</w:t>
            </w:r>
          </w:p>
          <w:p w:rsidR="00962643" w:rsidRPr="00352006" w:rsidRDefault="00962643" w:rsidP="00503B1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Мурашкина В.В.</w:t>
            </w:r>
          </w:p>
        </w:tc>
      </w:tr>
      <w:tr w:rsidR="00962643" w:rsidRPr="00B20510" w:rsidTr="00A73747">
        <w:trPr>
          <w:trHeight w:val="12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2643" w:rsidRPr="00352006" w:rsidRDefault="00962643" w:rsidP="00176C2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2643" w:rsidRPr="00352006" w:rsidRDefault="00962643" w:rsidP="00176C2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«Фестиваль сказок»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2643" w:rsidRPr="00352006" w:rsidRDefault="00962643" w:rsidP="00176C2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Игровая программа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2643" w:rsidRPr="00352006" w:rsidRDefault="00962643" w:rsidP="00176C2A">
            <w:pPr>
              <w:shd w:val="clear" w:color="auto" w:fill="FFFFFF"/>
              <w:spacing w:before="100" w:beforeAutospacing="1" w:after="100" w:afterAutospacing="1" w:line="240" w:lineRule="auto"/>
              <w:ind w:left="61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Старшие,</w:t>
            </w:r>
          </w:p>
          <w:p w:rsidR="00962643" w:rsidRPr="00352006" w:rsidRDefault="00962643" w:rsidP="00176C2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подготовительные</w:t>
            </w:r>
          </w:p>
          <w:p w:rsidR="00962643" w:rsidRPr="00352006" w:rsidRDefault="00962643" w:rsidP="00176C2A">
            <w:pPr>
              <w:shd w:val="clear" w:color="auto" w:fill="FFFFFF"/>
              <w:spacing w:line="240" w:lineRule="auto"/>
              <w:ind w:left="58" w:right="5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2643" w:rsidRPr="00352006" w:rsidRDefault="00962643" w:rsidP="00176C2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2643" w:rsidRPr="00352006" w:rsidRDefault="00962643" w:rsidP="00503B16">
            <w:pPr>
              <w:shd w:val="clear" w:color="auto" w:fill="FFFFFF"/>
              <w:spacing w:before="100" w:beforeAutospacing="1" w:after="100" w:afterAutospacing="1" w:line="240" w:lineRule="auto"/>
              <w:ind w:left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Библиотекарь</w:t>
            </w:r>
          </w:p>
          <w:p w:rsidR="00962643" w:rsidRPr="00352006" w:rsidRDefault="00962643" w:rsidP="00503B16">
            <w:pPr>
              <w:shd w:val="clear" w:color="auto" w:fill="FFFFFF"/>
              <w:spacing w:before="100" w:beforeAutospacing="1" w:after="100" w:afterAutospacing="1" w:line="240" w:lineRule="auto"/>
              <w:ind w:left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Мурашкина В.В.</w:t>
            </w:r>
          </w:p>
        </w:tc>
      </w:tr>
      <w:tr w:rsidR="00962643" w:rsidRPr="00B20510" w:rsidTr="00A73747">
        <w:trPr>
          <w:trHeight w:val="141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2643" w:rsidRPr="00352006" w:rsidRDefault="00962643" w:rsidP="00176C2A">
            <w:pPr>
              <w:shd w:val="clear" w:color="auto" w:fill="FFFFFF"/>
              <w:spacing w:before="100" w:beforeAutospacing="1" w:after="100" w:afterAutospacing="1" w:line="240" w:lineRule="auto"/>
              <w:ind w:left="3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2643" w:rsidRPr="00352006" w:rsidRDefault="00962643" w:rsidP="00176C2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«В гостях у игрушки»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2643" w:rsidRPr="00352006" w:rsidRDefault="00962643" w:rsidP="00176C2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Игровая программа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2643" w:rsidRPr="00352006" w:rsidRDefault="00962643" w:rsidP="00176C2A">
            <w:pPr>
              <w:shd w:val="clear" w:color="auto" w:fill="FFFFFF"/>
              <w:spacing w:before="100" w:beforeAutospacing="1" w:after="100" w:afterAutospacing="1" w:line="240" w:lineRule="auto"/>
              <w:ind w:left="61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Старшие,</w:t>
            </w:r>
          </w:p>
          <w:p w:rsidR="00962643" w:rsidRPr="00352006" w:rsidRDefault="00962643" w:rsidP="00176C2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Подготовительные, 2 младшая, средняя</w:t>
            </w:r>
          </w:p>
          <w:p w:rsidR="00962643" w:rsidRPr="00352006" w:rsidRDefault="00962643" w:rsidP="00176C2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2643" w:rsidRPr="00352006" w:rsidRDefault="00962643" w:rsidP="00176C2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2643" w:rsidRPr="00352006" w:rsidRDefault="00962643" w:rsidP="00503B16">
            <w:pPr>
              <w:shd w:val="clear" w:color="auto" w:fill="FFFFFF"/>
              <w:spacing w:before="100" w:beforeAutospacing="1" w:after="100" w:afterAutospacing="1" w:line="240" w:lineRule="auto"/>
              <w:ind w:left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Библиотекарь</w:t>
            </w:r>
          </w:p>
          <w:p w:rsidR="00962643" w:rsidRPr="00352006" w:rsidRDefault="00962643" w:rsidP="00503B1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Мурашкина В.В.</w:t>
            </w:r>
          </w:p>
        </w:tc>
      </w:tr>
      <w:tr w:rsidR="00962643" w:rsidRPr="00B20510" w:rsidTr="00A73747">
        <w:trPr>
          <w:trHeight w:val="12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2643" w:rsidRPr="00352006" w:rsidRDefault="00962643" w:rsidP="00176C2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2643" w:rsidRPr="00352006" w:rsidRDefault="00962643" w:rsidP="00176C2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«Путешествие в страну Праволяндию»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2643" w:rsidRPr="00352006" w:rsidRDefault="00962643" w:rsidP="00176C2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Игровая программа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2643" w:rsidRPr="00352006" w:rsidRDefault="00962643" w:rsidP="00176C2A">
            <w:pPr>
              <w:shd w:val="clear" w:color="auto" w:fill="FFFFFF"/>
              <w:spacing w:before="100" w:beforeAutospacing="1" w:after="100" w:afterAutospacing="1" w:line="240" w:lineRule="auto"/>
              <w:ind w:left="61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Старшие,</w:t>
            </w:r>
          </w:p>
          <w:p w:rsidR="00962643" w:rsidRPr="00352006" w:rsidRDefault="00962643" w:rsidP="00176C2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подготовительные</w:t>
            </w:r>
          </w:p>
          <w:p w:rsidR="00962643" w:rsidRPr="00352006" w:rsidRDefault="00962643" w:rsidP="00176C2A">
            <w:pPr>
              <w:shd w:val="clear" w:color="auto" w:fill="FFFFFF"/>
              <w:spacing w:line="240" w:lineRule="auto"/>
              <w:ind w:left="58" w:right="5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2643" w:rsidRPr="00352006" w:rsidRDefault="00962643" w:rsidP="00176C2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2643" w:rsidRPr="00352006" w:rsidRDefault="00962643" w:rsidP="00503B16">
            <w:pPr>
              <w:shd w:val="clear" w:color="auto" w:fill="FFFFFF"/>
              <w:spacing w:before="100" w:beforeAutospacing="1" w:after="100" w:afterAutospacing="1" w:line="240" w:lineRule="auto"/>
              <w:ind w:left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Библиотекарь</w:t>
            </w:r>
          </w:p>
          <w:p w:rsidR="00962643" w:rsidRPr="00352006" w:rsidRDefault="00962643" w:rsidP="00503B16">
            <w:pPr>
              <w:shd w:val="clear" w:color="auto" w:fill="FFFFFF"/>
              <w:spacing w:before="100" w:beforeAutospacing="1" w:after="100" w:afterAutospacing="1" w:line="240" w:lineRule="auto"/>
              <w:ind w:left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Мурашкина В.В.</w:t>
            </w:r>
          </w:p>
        </w:tc>
      </w:tr>
      <w:tr w:rsidR="00962643" w:rsidRPr="00B20510" w:rsidTr="00A73747">
        <w:trPr>
          <w:trHeight w:val="1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2643" w:rsidRPr="00352006" w:rsidRDefault="00962643" w:rsidP="00176C2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2643" w:rsidRPr="00352006" w:rsidRDefault="00962643" w:rsidP="00176C2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«В стране веселого детства»</w:t>
            </w:r>
          </w:p>
          <w:p w:rsidR="00962643" w:rsidRPr="00352006" w:rsidRDefault="00962643" w:rsidP="00176C2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 Барто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2643" w:rsidRPr="00352006" w:rsidRDefault="00962643" w:rsidP="00176C2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Игровая программа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2643" w:rsidRPr="00352006" w:rsidRDefault="00962643" w:rsidP="00176C2A">
            <w:pPr>
              <w:shd w:val="clear" w:color="auto" w:fill="FFFFFF"/>
              <w:spacing w:before="100" w:beforeAutospacing="1" w:after="100" w:afterAutospacing="1" w:line="240" w:lineRule="auto"/>
              <w:ind w:left="61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Старшие,</w:t>
            </w:r>
          </w:p>
          <w:p w:rsidR="00962643" w:rsidRPr="00352006" w:rsidRDefault="00962643" w:rsidP="00176C2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Подготовительные, средняя</w:t>
            </w:r>
          </w:p>
          <w:p w:rsidR="00962643" w:rsidRPr="00352006" w:rsidRDefault="00962643" w:rsidP="00176C2A">
            <w:pPr>
              <w:shd w:val="clear" w:color="auto" w:fill="FFFFFF"/>
              <w:spacing w:before="100" w:beforeAutospacing="1" w:after="100" w:afterAutospacing="1" w:line="240" w:lineRule="auto"/>
              <w:ind w:left="61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2643" w:rsidRPr="00352006" w:rsidRDefault="00962643" w:rsidP="00176C2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2643" w:rsidRPr="00352006" w:rsidRDefault="00962643" w:rsidP="00503B16">
            <w:pPr>
              <w:shd w:val="clear" w:color="auto" w:fill="FFFFFF"/>
              <w:spacing w:before="100" w:beforeAutospacing="1" w:after="100" w:afterAutospacing="1" w:line="240" w:lineRule="auto"/>
              <w:ind w:left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Библиотекарь</w:t>
            </w:r>
          </w:p>
          <w:p w:rsidR="00962643" w:rsidRPr="00352006" w:rsidRDefault="00962643" w:rsidP="00503B16">
            <w:pPr>
              <w:shd w:val="clear" w:color="auto" w:fill="FFFFFF"/>
              <w:spacing w:before="100" w:beforeAutospacing="1" w:after="100" w:afterAutospacing="1" w:line="240" w:lineRule="auto"/>
              <w:ind w:left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Мурашкина В.В.</w:t>
            </w:r>
          </w:p>
        </w:tc>
      </w:tr>
      <w:tr w:rsidR="00962643" w:rsidRPr="00B20510" w:rsidTr="00A73747">
        <w:trPr>
          <w:trHeight w:val="12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2643" w:rsidRPr="00352006" w:rsidRDefault="00962643" w:rsidP="00176C2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2643" w:rsidRPr="00352006" w:rsidRDefault="00962643" w:rsidP="00176C2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«В гостях у дедушки Корнея»</w:t>
            </w:r>
          </w:p>
          <w:p w:rsidR="00962643" w:rsidRPr="00352006" w:rsidRDefault="00962643" w:rsidP="00176C2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ЗОЖ по сказкам К. Чуковского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2643" w:rsidRPr="00352006" w:rsidRDefault="00962643" w:rsidP="00176C2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Игровая программа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2643" w:rsidRPr="00352006" w:rsidRDefault="00962643" w:rsidP="00176C2A">
            <w:pPr>
              <w:shd w:val="clear" w:color="auto" w:fill="FFFFFF"/>
              <w:spacing w:before="100" w:beforeAutospacing="1" w:after="100" w:afterAutospacing="1" w:line="240" w:lineRule="auto"/>
              <w:ind w:left="61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Старшие,</w:t>
            </w:r>
          </w:p>
          <w:p w:rsidR="00962643" w:rsidRPr="00352006" w:rsidRDefault="00962643" w:rsidP="00176C2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Подготовительные, средняя</w:t>
            </w:r>
          </w:p>
          <w:p w:rsidR="00962643" w:rsidRPr="00352006" w:rsidRDefault="00962643" w:rsidP="00352006">
            <w:pPr>
              <w:shd w:val="clear" w:color="auto" w:fill="FFFFFF"/>
              <w:spacing w:before="100" w:beforeAutospacing="1" w:after="100" w:afterAutospacing="1" w:line="240" w:lineRule="auto"/>
              <w:ind w:left="61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2643" w:rsidRPr="00352006" w:rsidRDefault="00962643" w:rsidP="00176C2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2643" w:rsidRPr="00352006" w:rsidRDefault="00962643" w:rsidP="00503B16">
            <w:pPr>
              <w:shd w:val="clear" w:color="auto" w:fill="FFFFFF"/>
              <w:spacing w:before="100" w:beforeAutospacing="1" w:after="100" w:afterAutospacing="1" w:line="240" w:lineRule="auto"/>
              <w:ind w:left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Библиотекарь</w:t>
            </w:r>
          </w:p>
          <w:p w:rsidR="00962643" w:rsidRPr="00352006" w:rsidRDefault="00962643" w:rsidP="00503B16">
            <w:pPr>
              <w:shd w:val="clear" w:color="auto" w:fill="FFFFFF"/>
              <w:spacing w:before="100" w:beforeAutospacing="1" w:after="100" w:afterAutospacing="1" w:line="240" w:lineRule="auto"/>
              <w:ind w:left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Мурашкина В.В.</w:t>
            </w:r>
          </w:p>
        </w:tc>
      </w:tr>
      <w:tr w:rsidR="00962643" w:rsidRPr="00B20510" w:rsidTr="00A73747">
        <w:trPr>
          <w:trHeight w:val="14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2643" w:rsidRPr="00352006" w:rsidRDefault="00962643" w:rsidP="00176C2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2643" w:rsidRPr="00352006" w:rsidRDefault="00962643" w:rsidP="00176C2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«В небо к звездам»</w:t>
            </w:r>
          </w:p>
          <w:p w:rsidR="00962643" w:rsidRPr="00352006" w:rsidRDefault="00962643" w:rsidP="00176C2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День космонавтики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2643" w:rsidRPr="00352006" w:rsidRDefault="00962643" w:rsidP="00176C2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Игровая программа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2643" w:rsidRPr="00352006" w:rsidRDefault="00962643" w:rsidP="00352006">
            <w:pPr>
              <w:shd w:val="clear" w:color="auto" w:fill="FFFFFF"/>
              <w:spacing w:before="100" w:beforeAutospacing="1" w:after="100" w:afterAutospacing="1" w:line="240" w:lineRule="auto"/>
              <w:ind w:left="61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Старшие,</w:t>
            </w:r>
          </w:p>
          <w:p w:rsidR="00962643" w:rsidRPr="00352006" w:rsidRDefault="00962643" w:rsidP="00176C2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Подготовительные, Средняя</w:t>
            </w:r>
          </w:p>
          <w:p w:rsidR="00962643" w:rsidRPr="00352006" w:rsidRDefault="00962643" w:rsidP="00176C2A">
            <w:pPr>
              <w:shd w:val="clear" w:color="auto" w:fill="FFFFFF"/>
              <w:spacing w:before="100" w:beforeAutospacing="1" w:after="100" w:afterAutospacing="1" w:line="240" w:lineRule="auto"/>
              <w:ind w:left="61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2643" w:rsidRPr="00352006" w:rsidRDefault="00962643" w:rsidP="00176C2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2643" w:rsidRPr="00352006" w:rsidRDefault="00962643" w:rsidP="00503B16">
            <w:pPr>
              <w:shd w:val="clear" w:color="auto" w:fill="FFFFFF"/>
              <w:spacing w:before="100" w:beforeAutospacing="1" w:after="100" w:afterAutospacing="1" w:line="240" w:lineRule="auto"/>
              <w:ind w:left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Библиотекарь</w:t>
            </w:r>
          </w:p>
          <w:p w:rsidR="00962643" w:rsidRPr="00352006" w:rsidRDefault="00962643" w:rsidP="00503B16">
            <w:pPr>
              <w:shd w:val="clear" w:color="auto" w:fill="FFFFFF"/>
              <w:spacing w:before="100" w:beforeAutospacing="1" w:after="100" w:afterAutospacing="1" w:line="240" w:lineRule="auto"/>
              <w:ind w:left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Мурашкина В.В.</w:t>
            </w:r>
          </w:p>
        </w:tc>
      </w:tr>
      <w:tr w:rsidR="00962643" w:rsidRPr="00B20510" w:rsidTr="00A73747">
        <w:trPr>
          <w:trHeight w:val="141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2643" w:rsidRPr="00352006" w:rsidRDefault="00962643" w:rsidP="00176C2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2643" w:rsidRPr="00352006" w:rsidRDefault="00962643" w:rsidP="00176C2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«Библиотека, книжка, я – вместе дружная семья»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2643" w:rsidRPr="00352006" w:rsidRDefault="00962643" w:rsidP="00176C2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Игровая программа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2643" w:rsidRPr="00352006" w:rsidRDefault="00962643" w:rsidP="00176C2A">
            <w:pPr>
              <w:shd w:val="clear" w:color="auto" w:fill="FFFFFF"/>
              <w:spacing w:before="100" w:beforeAutospacing="1" w:after="100" w:afterAutospacing="1" w:line="240" w:lineRule="auto"/>
              <w:ind w:left="61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Старшие,</w:t>
            </w:r>
          </w:p>
          <w:p w:rsidR="00962643" w:rsidRPr="00352006" w:rsidRDefault="00962643" w:rsidP="00176C2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подготовительные</w:t>
            </w:r>
          </w:p>
          <w:p w:rsidR="00962643" w:rsidRPr="00352006" w:rsidRDefault="00962643" w:rsidP="00176C2A">
            <w:pPr>
              <w:shd w:val="clear" w:color="auto" w:fill="FFFFFF"/>
              <w:spacing w:before="100" w:beforeAutospacing="1" w:after="100" w:afterAutospacing="1" w:line="240" w:lineRule="auto"/>
              <w:ind w:left="61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2643" w:rsidRPr="00352006" w:rsidRDefault="00962643" w:rsidP="00176C2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2643" w:rsidRPr="00352006" w:rsidRDefault="00962643" w:rsidP="00176C2A">
            <w:pPr>
              <w:shd w:val="clear" w:color="auto" w:fill="FFFFFF"/>
              <w:spacing w:before="100" w:beforeAutospacing="1" w:after="100" w:afterAutospacing="1" w:line="240" w:lineRule="auto"/>
              <w:ind w:left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Библиотекарь</w:t>
            </w:r>
          </w:p>
          <w:p w:rsidR="00962643" w:rsidRPr="00352006" w:rsidRDefault="00962643" w:rsidP="00176C2A">
            <w:pPr>
              <w:shd w:val="clear" w:color="auto" w:fill="FFFFFF"/>
              <w:spacing w:before="100" w:beforeAutospacing="1" w:after="100" w:afterAutospacing="1" w:line="240" w:lineRule="auto"/>
              <w:ind w:left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006">
              <w:rPr>
                <w:rFonts w:ascii="Times New Roman" w:hAnsi="Times New Roman"/>
                <w:sz w:val="20"/>
                <w:szCs w:val="20"/>
                <w:lang w:eastAsia="ru-RU"/>
              </w:rPr>
              <w:t>Мурашкина В.В.</w:t>
            </w:r>
          </w:p>
        </w:tc>
      </w:tr>
    </w:tbl>
    <w:p w:rsidR="00962643" w:rsidRPr="00352006" w:rsidRDefault="00962643" w:rsidP="00521CF0">
      <w:pPr>
        <w:rPr>
          <w:rFonts w:ascii="Times New Roman" w:hAnsi="Times New Roman"/>
          <w:sz w:val="20"/>
          <w:szCs w:val="20"/>
        </w:rPr>
      </w:pPr>
    </w:p>
    <w:sectPr w:rsidR="00962643" w:rsidRPr="00352006" w:rsidSect="008E5531">
      <w:headerReference w:type="default" r:id="rId8"/>
      <w:footerReference w:type="default" r:id="rId9"/>
      <w:pgSz w:w="11906" w:h="16838"/>
      <w:pgMar w:top="1134" w:right="107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643" w:rsidRDefault="00962643" w:rsidP="00A032A3">
      <w:pPr>
        <w:spacing w:after="0" w:line="240" w:lineRule="auto"/>
      </w:pPr>
      <w:r>
        <w:separator/>
      </w:r>
    </w:p>
  </w:endnote>
  <w:endnote w:type="continuationSeparator" w:id="0">
    <w:p w:rsidR="00962643" w:rsidRDefault="00962643" w:rsidP="00A0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643" w:rsidRDefault="00962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643" w:rsidRDefault="00962643" w:rsidP="00A032A3">
      <w:pPr>
        <w:spacing w:after="0" w:line="240" w:lineRule="auto"/>
      </w:pPr>
      <w:r>
        <w:separator/>
      </w:r>
    </w:p>
  </w:footnote>
  <w:footnote w:type="continuationSeparator" w:id="0">
    <w:p w:rsidR="00962643" w:rsidRDefault="00962643" w:rsidP="00A03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643" w:rsidRDefault="00962643" w:rsidP="00A032A3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7DE4"/>
    <w:multiLevelType w:val="multilevel"/>
    <w:tmpl w:val="E4B4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507467"/>
    <w:multiLevelType w:val="hybridMultilevel"/>
    <w:tmpl w:val="1FB010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0332FB"/>
    <w:multiLevelType w:val="multilevel"/>
    <w:tmpl w:val="227A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EF60DD"/>
    <w:multiLevelType w:val="hybridMultilevel"/>
    <w:tmpl w:val="1B48F3CC"/>
    <w:lvl w:ilvl="0" w:tplc="646C16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EA73A5"/>
    <w:multiLevelType w:val="hybridMultilevel"/>
    <w:tmpl w:val="5190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1451EF"/>
    <w:multiLevelType w:val="hybridMultilevel"/>
    <w:tmpl w:val="127C5CA6"/>
    <w:lvl w:ilvl="0" w:tplc="3170265C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6">
    <w:nsid w:val="67F97A53"/>
    <w:multiLevelType w:val="multilevel"/>
    <w:tmpl w:val="1A62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E53E50"/>
    <w:multiLevelType w:val="hybridMultilevel"/>
    <w:tmpl w:val="BED6AF46"/>
    <w:lvl w:ilvl="0" w:tplc="A588E59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6AAB7599"/>
    <w:multiLevelType w:val="hybridMultilevel"/>
    <w:tmpl w:val="CE02C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8C3"/>
    <w:rsid w:val="00001D48"/>
    <w:rsid w:val="00007429"/>
    <w:rsid w:val="0000776B"/>
    <w:rsid w:val="0003080F"/>
    <w:rsid w:val="0003666A"/>
    <w:rsid w:val="00037BE9"/>
    <w:rsid w:val="00043C61"/>
    <w:rsid w:val="000618B3"/>
    <w:rsid w:val="00061BC4"/>
    <w:rsid w:val="00062CE1"/>
    <w:rsid w:val="000652AC"/>
    <w:rsid w:val="00070CBE"/>
    <w:rsid w:val="00082316"/>
    <w:rsid w:val="000869D6"/>
    <w:rsid w:val="000B5376"/>
    <w:rsid w:val="000B6234"/>
    <w:rsid w:val="000C667D"/>
    <w:rsid w:val="000C7C25"/>
    <w:rsid w:val="000D0A94"/>
    <w:rsid w:val="00116496"/>
    <w:rsid w:val="00123BCA"/>
    <w:rsid w:val="00124FF3"/>
    <w:rsid w:val="0012571E"/>
    <w:rsid w:val="001275E0"/>
    <w:rsid w:val="001342B5"/>
    <w:rsid w:val="00140B5B"/>
    <w:rsid w:val="00142C10"/>
    <w:rsid w:val="00153D65"/>
    <w:rsid w:val="00160098"/>
    <w:rsid w:val="00162427"/>
    <w:rsid w:val="001655B8"/>
    <w:rsid w:val="00172E32"/>
    <w:rsid w:val="0017682A"/>
    <w:rsid w:val="00176C2A"/>
    <w:rsid w:val="00193B48"/>
    <w:rsid w:val="001D121F"/>
    <w:rsid w:val="001E61DE"/>
    <w:rsid w:val="002254B8"/>
    <w:rsid w:val="0023501F"/>
    <w:rsid w:val="0024789C"/>
    <w:rsid w:val="0025121E"/>
    <w:rsid w:val="002639BF"/>
    <w:rsid w:val="00264CEA"/>
    <w:rsid w:val="00276751"/>
    <w:rsid w:val="002C17CF"/>
    <w:rsid w:val="002C3359"/>
    <w:rsid w:val="002D05A8"/>
    <w:rsid w:val="002D1A8D"/>
    <w:rsid w:val="002F093B"/>
    <w:rsid w:val="00303812"/>
    <w:rsid w:val="003102E0"/>
    <w:rsid w:val="003125A9"/>
    <w:rsid w:val="0032105A"/>
    <w:rsid w:val="00335661"/>
    <w:rsid w:val="003439A4"/>
    <w:rsid w:val="003446D3"/>
    <w:rsid w:val="00352006"/>
    <w:rsid w:val="00355EEE"/>
    <w:rsid w:val="003565F2"/>
    <w:rsid w:val="00370F1A"/>
    <w:rsid w:val="00390901"/>
    <w:rsid w:val="00395592"/>
    <w:rsid w:val="003A0265"/>
    <w:rsid w:val="003A4CA9"/>
    <w:rsid w:val="003A752E"/>
    <w:rsid w:val="003B7876"/>
    <w:rsid w:val="003E6216"/>
    <w:rsid w:val="003F1692"/>
    <w:rsid w:val="004078E7"/>
    <w:rsid w:val="004123D4"/>
    <w:rsid w:val="004311DD"/>
    <w:rsid w:val="004314BF"/>
    <w:rsid w:val="00444AE8"/>
    <w:rsid w:val="0044655B"/>
    <w:rsid w:val="00451A5D"/>
    <w:rsid w:val="00454EBF"/>
    <w:rsid w:val="004700D8"/>
    <w:rsid w:val="004755A7"/>
    <w:rsid w:val="00480111"/>
    <w:rsid w:val="004875D6"/>
    <w:rsid w:val="004B4181"/>
    <w:rsid w:val="004B5042"/>
    <w:rsid w:val="004C11FF"/>
    <w:rsid w:val="004C1B63"/>
    <w:rsid w:val="004C3BC1"/>
    <w:rsid w:val="004C5E6D"/>
    <w:rsid w:val="004D1E23"/>
    <w:rsid w:val="00503B16"/>
    <w:rsid w:val="00504962"/>
    <w:rsid w:val="00521CF0"/>
    <w:rsid w:val="00531E65"/>
    <w:rsid w:val="00535034"/>
    <w:rsid w:val="005435EB"/>
    <w:rsid w:val="005614C0"/>
    <w:rsid w:val="00574664"/>
    <w:rsid w:val="005B0A0D"/>
    <w:rsid w:val="005B4E54"/>
    <w:rsid w:val="005D0E3A"/>
    <w:rsid w:val="005E0060"/>
    <w:rsid w:val="005F122B"/>
    <w:rsid w:val="006008C7"/>
    <w:rsid w:val="006156B0"/>
    <w:rsid w:val="00615FD2"/>
    <w:rsid w:val="0068264B"/>
    <w:rsid w:val="00683175"/>
    <w:rsid w:val="00685FAF"/>
    <w:rsid w:val="00695C03"/>
    <w:rsid w:val="006A1DA6"/>
    <w:rsid w:val="006A324C"/>
    <w:rsid w:val="006A5914"/>
    <w:rsid w:val="006B7907"/>
    <w:rsid w:val="006C688E"/>
    <w:rsid w:val="006D5E02"/>
    <w:rsid w:val="006E4D70"/>
    <w:rsid w:val="006E75F0"/>
    <w:rsid w:val="006F261A"/>
    <w:rsid w:val="00700C04"/>
    <w:rsid w:val="0070696E"/>
    <w:rsid w:val="00730A36"/>
    <w:rsid w:val="00761D03"/>
    <w:rsid w:val="0078692C"/>
    <w:rsid w:val="007962E2"/>
    <w:rsid w:val="007A1FDB"/>
    <w:rsid w:val="007C012A"/>
    <w:rsid w:val="007C3FA5"/>
    <w:rsid w:val="007E0CFC"/>
    <w:rsid w:val="008166C0"/>
    <w:rsid w:val="00822045"/>
    <w:rsid w:val="00824C12"/>
    <w:rsid w:val="008302BF"/>
    <w:rsid w:val="0083255D"/>
    <w:rsid w:val="00853416"/>
    <w:rsid w:val="00853A08"/>
    <w:rsid w:val="0085607F"/>
    <w:rsid w:val="00867DB2"/>
    <w:rsid w:val="008716D3"/>
    <w:rsid w:val="00874716"/>
    <w:rsid w:val="008752CD"/>
    <w:rsid w:val="008A12B8"/>
    <w:rsid w:val="008B6C3A"/>
    <w:rsid w:val="008C1604"/>
    <w:rsid w:val="008C70F9"/>
    <w:rsid w:val="008C7E7A"/>
    <w:rsid w:val="008E4249"/>
    <w:rsid w:val="008E5531"/>
    <w:rsid w:val="00910857"/>
    <w:rsid w:val="00922601"/>
    <w:rsid w:val="009232CB"/>
    <w:rsid w:val="00962643"/>
    <w:rsid w:val="009671BB"/>
    <w:rsid w:val="00973085"/>
    <w:rsid w:val="00985C17"/>
    <w:rsid w:val="00986D99"/>
    <w:rsid w:val="00987A59"/>
    <w:rsid w:val="009A0B11"/>
    <w:rsid w:val="009B0D30"/>
    <w:rsid w:val="009C2C0E"/>
    <w:rsid w:val="009C58C3"/>
    <w:rsid w:val="009E1C60"/>
    <w:rsid w:val="009E5D8C"/>
    <w:rsid w:val="009F5124"/>
    <w:rsid w:val="00A032A3"/>
    <w:rsid w:val="00A036D3"/>
    <w:rsid w:val="00A16AF7"/>
    <w:rsid w:val="00A31BF9"/>
    <w:rsid w:val="00A3379E"/>
    <w:rsid w:val="00A36E97"/>
    <w:rsid w:val="00A54539"/>
    <w:rsid w:val="00A57515"/>
    <w:rsid w:val="00A618ED"/>
    <w:rsid w:val="00A711BF"/>
    <w:rsid w:val="00A73747"/>
    <w:rsid w:val="00A93048"/>
    <w:rsid w:val="00A97EBD"/>
    <w:rsid w:val="00AD3DAE"/>
    <w:rsid w:val="00AF676E"/>
    <w:rsid w:val="00B00521"/>
    <w:rsid w:val="00B01D0F"/>
    <w:rsid w:val="00B20510"/>
    <w:rsid w:val="00B24D3E"/>
    <w:rsid w:val="00B402E6"/>
    <w:rsid w:val="00B43AD3"/>
    <w:rsid w:val="00B507E4"/>
    <w:rsid w:val="00B55366"/>
    <w:rsid w:val="00B60916"/>
    <w:rsid w:val="00B77714"/>
    <w:rsid w:val="00B85A46"/>
    <w:rsid w:val="00B937E7"/>
    <w:rsid w:val="00B93A88"/>
    <w:rsid w:val="00B95DAB"/>
    <w:rsid w:val="00B976F1"/>
    <w:rsid w:val="00BA4F9C"/>
    <w:rsid w:val="00BA7BB7"/>
    <w:rsid w:val="00BB7507"/>
    <w:rsid w:val="00BD0837"/>
    <w:rsid w:val="00BE5204"/>
    <w:rsid w:val="00BF0F69"/>
    <w:rsid w:val="00BF2BD8"/>
    <w:rsid w:val="00C21256"/>
    <w:rsid w:val="00C35214"/>
    <w:rsid w:val="00C414E1"/>
    <w:rsid w:val="00C6082D"/>
    <w:rsid w:val="00C62ECA"/>
    <w:rsid w:val="00C71719"/>
    <w:rsid w:val="00C72618"/>
    <w:rsid w:val="00C759C0"/>
    <w:rsid w:val="00C91948"/>
    <w:rsid w:val="00C94F3B"/>
    <w:rsid w:val="00C951B8"/>
    <w:rsid w:val="00C954CC"/>
    <w:rsid w:val="00C967A4"/>
    <w:rsid w:val="00CB0818"/>
    <w:rsid w:val="00CC2272"/>
    <w:rsid w:val="00CF6566"/>
    <w:rsid w:val="00D14481"/>
    <w:rsid w:val="00D21648"/>
    <w:rsid w:val="00D23AC4"/>
    <w:rsid w:val="00D2615F"/>
    <w:rsid w:val="00D54094"/>
    <w:rsid w:val="00D65668"/>
    <w:rsid w:val="00D81088"/>
    <w:rsid w:val="00D90F97"/>
    <w:rsid w:val="00D92621"/>
    <w:rsid w:val="00D956EB"/>
    <w:rsid w:val="00DB6C79"/>
    <w:rsid w:val="00DF1696"/>
    <w:rsid w:val="00E205D3"/>
    <w:rsid w:val="00E54695"/>
    <w:rsid w:val="00E5637F"/>
    <w:rsid w:val="00E6141C"/>
    <w:rsid w:val="00E71ED9"/>
    <w:rsid w:val="00E72CC1"/>
    <w:rsid w:val="00E754A7"/>
    <w:rsid w:val="00E75787"/>
    <w:rsid w:val="00E75B93"/>
    <w:rsid w:val="00E826C5"/>
    <w:rsid w:val="00E91C6A"/>
    <w:rsid w:val="00E93598"/>
    <w:rsid w:val="00E9408A"/>
    <w:rsid w:val="00E966B0"/>
    <w:rsid w:val="00E96EDA"/>
    <w:rsid w:val="00ED0755"/>
    <w:rsid w:val="00ED0A16"/>
    <w:rsid w:val="00EF4843"/>
    <w:rsid w:val="00EF4B7B"/>
    <w:rsid w:val="00EF6D30"/>
    <w:rsid w:val="00EF6D7C"/>
    <w:rsid w:val="00F20FD7"/>
    <w:rsid w:val="00F256CE"/>
    <w:rsid w:val="00F43A5E"/>
    <w:rsid w:val="00F57579"/>
    <w:rsid w:val="00F60C79"/>
    <w:rsid w:val="00F6774B"/>
    <w:rsid w:val="00F70CFF"/>
    <w:rsid w:val="00F80E96"/>
    <w:rsid w:val="00F83D74"/>
    <w:rsid w:val="00F91520"/>
    <w:rsid w:val="00FA7CE0"/>
    <w:rsid w:val="00FD0250"/>
    <w:rsid w:val="00FF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C6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11FF"/>
    <w:pPr>
      <w:ind w:left="720"/>
      <w:contextualSpacing/>
    </w:pPr>
  </w:style>
  <w:style w:type="table" w:styleId="TableGrid">
    <w:name w:val="Table Grid"/>
    <w:basedOn w:val="TableNormal"/>
    <w:uiPriority w:val="99"/>
    <w:rsid w:val="00451A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A54539"/>
    <w:rPr>
      <w:lang w:eastAsia="en-US"/>
    </w:rPr>
  </w:style>
  <w:style w:type="table" w:customStyle="1" w:styleId="1">
    <w:name w:val="Сетка таблицы1"/>
    <w:uiPriority w:val="99"/>
    <w:rsid w:val="005614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03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032A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03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032A3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21CF0"/>
    <w:rPr>
      <w:rFonts w:cs="Times New Roman"/>
      <w:color w:val="0000FF"/>
      <w:u w:val="single"/>
    </w:rPr>
  </w:style>
  <w:style w:type="paragraph" w:customStyle="1" w:styleId="c32">
    <w:name w:val="c32"/>
    <w:basedOn w:val="Normal"/>
    <w:uiPriority w:val="99"/>
    <w:rsid w:val="00521C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5">
    <w:name w:val="c25"/>
    <w:basedOn w:val="DefaultParagraphFont"/>
    <w:uiPriority w:val="99"/>
    <w:rsid w:val="00521CF0"/>
    <w:rPr>
      <w:rFonts w:cs="Times New Roman"/>
    </w:rPr>
  </w:style>
  <w:style w:type="paragraph" w:customStyle="1" w:styleId="Standard">
    <w:name w:val="Standard"/>
    <w:uiPriority w:val="99"/>
    <w:rsid w:val="00A618E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a">
    <w:name w:val="Содержимое таблицы"/>
    <w:basedOn w:val="Normal"/>
    <w:uiPriority w:val="99"/>
    <w:rsid w:val="00BF0F6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FF31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Normal"/>
    <w:uiPriority w:val="99"/>
    <w:rsid w:val="00615F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DefaultParagraphFont"/>
    <w:uiPriority w:val="99"/>
    <w:rsid w:val="00615FD2"/>
    <w:rPr>
      <w:rFonts w:cs="Times New Roman"/>
    </w:rPr>
  </w:style>
  <w:style w:type="character" w:styleId="Strong">
    <w:name w:val="Strong"/>
    <w:basedOn w:val="DefaultParagraphFont"/>
    <w:uiPriority w:val="99"/>
    <w:qFormat/>
    <w:rsid w:val="00730A36"/>
    <w:rPr>
      <w:rFonts w:cs="Times New Roman"/>
      <w:b/>
    </w:rPr>
  </w:style>
  <w:style w:type="character" w:customStyle="1" w:styleId="NoSpacingChar">
    <w:name w:val="No Spacing Char"/>
    <w:link w:val="NoSpacing"/>
    <w:uiPriority w:val="99"/>
    <w:locked/>
    <w:rsid w:val="00730A36"/>
    <w:rPr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7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7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7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7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7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7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7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7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razvitie_rebe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4222</TotalTime>
  <Pages>49</Pages>
  <Words>10555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129</cp:revision>
  <cp:lastPrinted>2018-08-09T14:11:00Z</cp:lastPrinted>
  <dcterms:created xsi:type="dcterms:W3CDTF">2016-07-26T05:54:00Z</dcterms:created>
  <dcterms:modified xsi:type="dcterms:W3CDTF">2018-09-01T00:29:00Z</dcterms:modified>
</cp:coreProperties>
</file>