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9E" w:rsidRDefault="008C619E" w:rsidP="00BD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C619E" w:rsidRPr="00997DA9" w:rsidRDefault="008C619E" w:rsidP="00BD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997DA9">
        <w:rPr>
          <w:rFonts w:ascii="Times New Roman" w:hAnsi="Times New Roman"/>
          <w:b/>
          <w:i/>
          <w:sz w:val="32"/>
          <w:szCs w:val="32"/>
          <w:lang w:eastAsia="ru-RU"/>
        </w:rPr>
        <w:t>Нормативно-правовые  документы, регулирующие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</w:t>
      </w:r>
      <w:r w:rsidRPr="00997DA9">
        <w:rPr>
          <w:rFonts w:ascii="Times New Roman" w:hAnsi="Times New Roman"/>
          <w:b/>
          <w:i/>
          <w:sz w:val="32"/>
          <w:szCs w:val="32"/>
          <w:lang w:eastAsia="ru-RU"/>
        </w:rPr>
        <w:t xml:space="preserve"> работу дошкольных образовательных организаций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</w:t>
      </w:r>
      <w:r w:rsidRPr="00997DA9">
        <w:rPr>
          <w:rFonts w:ascii="Times New Roman" w:hAnsi="Times New Roman"/>
          <w:b/>
          <w:i/>
          <w:sz w:val="32"/>
          <w:szCs w:val="32"/>
          <w:lang w:eastAsia="ru-RU"/>
        </w:rPr>
        <w:t xml:space="preserve"> в летний период: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>1</w:t>
      </w:r>
      <w:r w:rsidRPr="00997DA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97DA9">
        <w:rPr>
          <w:rFonts w:ascii="Times New Roman" w:hAnsi="Times New Roman"/>
          <w:sz w:val="28"/>
          <w:szCs w:val="28"/>
          <w:lang w:eastAsia="ru-RU"/>
        </w:rPr>
        <w:t>Закон РФ « Об образовании» № 273-ФЗ от 29.12.2012.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>2. Закон РФ «Об основных гарантиях прав ребенка в РФ» (ст.8)/№124-ФЗ от 24.07.1998/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>3. Закон РФ «О физической культуре и спорте в РФ» №80-ФЗ от 29.04.1999     (ст. 1,4,6,13,14)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4.  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              № 1014 от 30.08.2013. 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>5. Федеральный закон «Основы законодательства РФ об охране здоровья граждан» 1998.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>6. Федеральный закон «О санитарно-эпидемиологическом благополучии населения»  1999 (ст.10,28,29,31,35)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>7.СанПиН 2.4.1.3049</w:t>
      </w:r>
      <w:r w:rsidRPr="00997DA9">
        <w:rPr>
          <w:rFonts w:ascii="Times New Roman" w:hAnsi="Times New Roman"/>
          <w:b/>
          <w:sz w:val="28"/>
          <w:szCs w:val="28"/>
          <w:lang w:eastAsia="ru-RU"/>
        </w:rPr>
        <w:t xml:space="preserve">-13 -13 «Санитарно-эпидемиологические требования к устройству, содержанию и организации режима работы дошкольных организациях» (утверждены </w:t>
      </w:r>
      <w:r w:rsidRPr="00997DA9">
        <w:rPr>
          <w:rFonts w:ascii="Times New Roman" w:hAnsi="Times New Roman"/>
          <w:sz w:val="28"/>
          <w:szCs w:val="28"/>
          <w:lang w:eastAsia="ru-RU"/>
        </w:rPr>
        <w:t>постановлением Главного   государственного санитарного  врача  РФ 15 май 2013).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8. Приказ Минздрава РФ «Инструкция по внедрению оздоровительных технологий в деятельность образовательных учреждений» №139 от 04.04.2003. 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>9. Рекомендации Минздрава России «Ассортимент основных продуктов питания, рекомендуемых для использования в питании детей и подростков в организационных  коллективах (детские сады, образовательные учреждения общего и коррекционного типа, детские дома и школы – интернаты, учреждения начального и среднего  профессионального образования) № 1100/96499-15 от 09.05.1999.</w:t>
      </w:r>
    </w:p>
    <w:p w:rsidR="008C619E" w:rsidRPr="00997DA9" w:rsidRDefault="008C619E" w:rsidP="00997D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997DA9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об  организации летней  оздоровительной работы с детьми в дошкольных учреждениях" от 20.06.1986 № 11-22/6-20;</w:t>
      </w:r>
    </w:p>
    <w:p w:rsidR="008C619E" w:rsidRPr="00997DA9" w:rsidRDefault="008C619E" w:rsidP="00997D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>11.</w:t>
      </w:r>
      <w:r w:rsidRPr="00997DA9">
        <w:rPr>
          <w:rFonts w:ascii="Times New Roman" w:hAnsi="Times New Roman"/>
          <w:color w:val="04617B"/>
          <w:sz w:val="28"/>
          <w:szCs w:val="28"/>
          <w:lang w:eastAsia="ru-RU"/>
        </w:rPr>
        <w:t xml:space="preserve"> </w:t>
      </w:r>
      <w:r w:rsidRPr="00997DA9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"Проведение физкультурных занятий на открытом воздухе с детьми 5–7 лет в дошкольных учреждениях» от 29.10.1984</w:t>
      </w:r>
    </w:p>
    <w:p w:rsidR="008C619E" w:rsidRPr="00997DA9" w:rsidRDefault="008C619E" w:rsidP="00997D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DA9">
        <w:rPr>
          <w:rFonts w:ascii="Times New Roman" w:hAnsi="Times New Roman"/>
          <w:color w:val="000000"/>
          <w:sz w:val="28"/>
          <w:szCs w:val="28"/>
          <w:lang w:eastAsia="ru-RU"/>
        </w:rPr>
        <w:t>№ 11-14/26-6;</w:t>
      </w:r>
    </w:p>
    <w:p w:rsidR="008C619E" w:rsidRPr="00997DA9" w:rsidRDefault="008C619E" w:rsidP="00997D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>12.</w:t>
      </w:r>
      <w:r w:rsidRPr="00997DA9">
        <w:rPr>
          <w:rFonts w:ascii="Times New Roman" w:hAnsi="Times New Roman"/>
          <w:color w:val="04617B"/>
          <w:sz w:val="28"/>
          <w:szCs w:val="28"/>
          <w:lang w:eastAsia="ru-RU"/>
        </w:rPr>
        <w:t xml:space="preserve"> </w:t>
      </w:r>
      <w:r w:rsidRPr="00997DA9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по закаливанию детей в дошкольных учреждениях от 16.06.1980 № 11-49/6-29;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color w:val="04617B"/>
          <w:sz w:val="28"/>
          <w:szCs w:val="28"/>
          <w:lang w:eastAsia="ru-RU"/>
        </w:rPr>
        <w:t xml:space="preserve">         </w:t>
      </w:r>
      <w:r w:rsidRPr="00997DA9">
        <w:rPr>
          <w:rFonts w:ascii="Times New Roman" w:hAnsi="Times New Roman"/>
          <w:sz w:val="28"/>
          <w:szCs w:val="28"/>
          <w:lang w:eastAsia="ru-RU"/>
        </w:rPr>
        <w:t>13.</w:t>
      </w:r>
      <w:r w:rsidRPr="00997DA9">
        <w:rPr>
          <w:rFonts w:ascii="Times New Roman" w:hAnsi="Times New Roman"/>
          <w:color w:val="04617B"/>
          <w:sz w:val="28"/>
          <w:szCs w:val="28"/>
          <w:lang w:eastAsia="ru-RU"/>
        </w:rPr>
        <w:t xml:space="preserve"> </w:t>
      </w:r>
      <w:r w:rsidRPr="00997DA9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по закаливанию детей от 07.06.1979 № 290-м.</w:t>
      </w:r>
    </w:p>
    <w:p w:rsidR="008C619E" w:rsidRPr="00997DA9" w:rsidRDefault="008C619E" w:rsidP="00997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         14. Устав образовательной организации. Должностные инструкции.</w:t>
      </w:r>
    </w:p>
    <w:p w:rsidR="008C619E" w:rsidRPr="00997DA9" w:rsidRDefault="008C619E" w:rsidP="00997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         15. Приказы по ДОО. 16. Журнал инструктажа.</w:t>
      </w:r>
    </w:p>
    <w:p w:rsidR="008C619E" w:rsidRPr="00997DA9" w:rsidRDefault="008C619E" w:rsidP="00997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360" w:firstLine="708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997DA9">
        <w:rPr>
          <w:rFonts w:ascii="Times New Roman" w:hAnsi="Times New Roman"/>
          <w:b/>
          <w:i/>
          <w:sz w:val="32"/>
          <w:szCs w:val="32"/>
          <w:lang w:eastAsia="ru-RU"/>
        </w:rPr>
        <w:t xml:space="preserve"> Особенности  организации воспитательно-образовательной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360" w:firstLine="708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997DA9">
        <w:rPr>
          <w:rFonts w:ascii="Times New Roman" w:hAnsi="Times New Roman"/>
          <w:b/>
          <w:i/>
          <w:sz w:val="32"/>
          <w:szCs w:val="32"/>
          <w:lang w:eastAsia="ru-RU"/>
        </w:rPr>
        <w:t xml:space="preserve">  работы дошкольной образовательной организации 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360" w:firstLine="708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997DA9">
        <w:rPr>
          <w:rFonts w:ascii="Times New Roman" w:hAnsi="Times New Roman"/>
          <w:b/>
          <w:i/>
          <w:sz w:val="32"/>
          <w:szCs w:val="32"/>
          <w:lang w:eastAsia="ru-RU"/>
        </w:rPr>
        <w:t>в летний период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   Воспитание здорового ребёнка – приоритетная, наи</w:t>
      </w:r>
      <w:r>
        <w:rPr>
          <w:rFonts w:ascii="Times New Roman" w:hAnsi="Times New Roman"/>
          <w:sz w:val="28"/>
          <w:szCs w:val="28"/>
          <w:lang w:eastAsia="ru-RU"/>
        </w:rPr>
        <w:t>главнейшая задача коллектива ДОО</w:t>
      </w:r>
      <w:r w:rsidRPr="00997DA9">
        <w:rPr>
          <w:rFonts w:ascii="Times New Roman" w:hAnsi="Times New Roman"/>
          <w:sz w:val="28"/>
          <w:szCs w:val="28"/>
          <w:lang w:eastAsia="ru-RU"/>
        </w:rPr>
        <w:t xml:space="preserve">, особенно в современных условиях. Проблема воспитания счастливой личности напрямую связана со здоровьем этой личности. </w:t>
      </w:r>
    </w:p>
    <w:p w:rsidR="008C619E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   Одним из путей решения этой проблемы является организация работы по воспитанию дошкольников в летний период года. 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DA9">
        <w:rPr>
          <w:rFonts w:ascii="Times New Roman" w:hAnsi="Times New Roman"/>
          <w:sz w:val="28"/>
          <w:szCs w:val="28"/>
          <w:lang w:eastAsia="ru-RU"/>
        </w:rPr>
        <w:t xml:space="preserve">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все виды деятельности переносятся </w:t>
      </w:r>
      <w:r w:rsidRPr="00997DA9">
        <w:rPr>
          <w:rFonts w:ascii="Times New Roman" w:hAnsi="Times New Roman"/>
          <w:b/>
          <w:sz w:val="28"/>
          <w:szCs w:val="28"/>
          <w:lang w:eastAsia="ru-RU"/>
        </w:rPr>
        <w:t>на воздух.</w:t>
      </w:r>
      <w:r w:rsidRPr="00997DA9">
        <w:rPr>
          <w:rFonts w:ascii="Times New Roman" w:hAnsi="Times New Roman"/>
          <w:sz w:val="28"/>
          <w:szCs w:val="28"/>
          <w:lang w:eastAsia="ru-RU"/>
        </w:rPr>
        <w:t xml:space="preserve"> Каждому виду отводится место и время в распорядке дня.</w:t>
      </w:r>
    </w:p>
    <w:p w:rsidR="008C619E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Приоритетными направлениями дошкольного учреждения летом являются:</w:t>
      </w:r>
    </w:p>
    <w:p w:rsidR="008C619E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-физкультурно-оздоровительная работа;</w:t>
      </w:r>
    </w:p>
    <w:p w:rsidR="008C619E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экологическое воспитание;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игровая, музыкальная, продуктивная деятельность детей.</w:t>
      </w:r>
    </w:p>
    <w:p w:rsidR="008C619E" w:rsidRDefault="008C619E" w:rsidP="00997D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7D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          </w:t>
      </w:r>
    </w:p>
    <w:p w:rsidR="008C619E" w:rsidRDefault="008C619E" w:rsidP="00997D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19E" w:rsidRDefault="008C619E" w:rsidP="00997D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19E" w:rsidRDefault="008C619E" w:rsidP="00997D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19E" w:rsidRDefault="008C619E" w:rsidP="00997D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19E" w:rsidRDefault="008C619E" w:rsidP="00997D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19E" w:rsidRPr="00997DA9" w:rsidRDefault="008C619E" w:rsidP="0030632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97DA9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 и задачи ДОО на летний оздоровительный период.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DA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Цель</w:t>
      </w:r>
      <w:r w:rsidRPr="00997D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97DA9">
        <w:rPr>
          <w:rFonts w:ascii="Times New Roman" w:hAnsi="Times New Roman"/>
          <w:sz w:val="28"/>
          <w:szCs w:val="28"/>
          <w:lang w:eastAsia="ru-RU"/>
        </w:rPr>
        <w:t xml:space="preserve">объединить усилия </w:t>
      </w:r>
      <w:r>
        <w:rPr>
          <w:rFonts w:ascii="Times New Roman" w:hAnsi="Times New Roman"/>
          <w:sz w:val="28"/>
          <w:szCs w:val="28"/>
          <w:lang w:eastAsia="ru-RU"/>
        </w:rPr>
        <w:t>взрослых (</w:t>
      </w:r>
      <w:r w:rsidRPr="00997DA9">
        <w:rPr>
          <w:rFonts w:ascii="Times New Roman" w:hAnsi="Times New Roman"/>
          <w:sz w:val="28"/>
          <w:szCs w:val="28"/>
          <w:lang w:eastAsia="ru-RU"/>
        </w:rPr>
        <w:t>педагогов и родителей воспитанников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97DA9">
        <w:rPr>
          <w:rFonts w:ascii="Times New Roman" w:hAnsi="Times New Roman"/>
          <w:sz w:val="28"/>
          <w:szCs w:val="28"/>
          <w:lang w:eastAsia="ru-RU"/>
        </w:rPr>
        <w:t xml:space="preserve">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безопасной  предметно-развивающей среды способствующей</w:t>
      </w:r>
      <w:r w:rsidRPr="00997DA9">
        <w:rPr>
          <w:rFonts w:ascii="Times New Roman" w:hAnsi="Times New Roman"/>
          <w:sz w:val="28"/>
          <w:szCs w:val="28"/>
          <w:lang w:eastAsia="ru-RU"/>
        </w:rPr>
        <w:t xml:space="preserve"> оздоровлению дет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организма в летний период, обеспечивающей возможность выбора деятельности по интересам детей, позволяющей им взаимодействовать с взрослыми и сверстниками. 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97DA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788" w:firstLine="284"/>
        <w:rPr>
          <w:rFonts w:ascii="Times New Roman" w:hAnsi="Times New Roman"/>
          <w:sz w:val="24"/>
          <w:szCs w:val="24"/>
          <w:lang w:eastAsia="ru-RU"/>
        </w:rPr>
      </w:pPr>
      <w:r w:rsidRPr="00997DA9">
        <w:rPr>
          <w:rFonts w:ascii="Times New Roman" w:hAnsi="Times New Roman"/>
          <w:spacing w:val="-6"/>
          <w:sz w:val="28"/>
          <w:szCs w:val="28"/>
          <w:lang w:eastAsia="ru-RU"/>
        </w:rPr>
        <w:t xml:space="preserve">1 . Создать условия, обеспечивающие охрану жизни и здоровья детей, предупреждение заболеваемости и травматизма. 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788" w:firstLine="284"/>
        <w:rPr>
          <w:rFonts w:ascii="Times New Roman" w:hAnsi="Times New Roman"/>
          <w:sz w:val="24"/>
          <w:szCs w:val="24"/>
          <w:lang w:eastAsia="ru-RU"/>
        </w:rPr>
      </w:pPr>
      <w:r w:rsidRPr="00997DA9">
        <w:rPr>
          <w:rFonts w:ascii="Times New Roman" w:hAnsi="Times New Roman"/>
          <w:spacing w:val="-5"/>
          <w:sz w:val="28"/>
          <w:szCs w:val="28"/>
          <w:lang w:eastAsia="ru-RU"/>
        </w:rPr>
        <w:t xml:space="preserve">2. Реализовать систему мероприятий, направленных на оздоровление и физическое развитие детей, их нравственное воспитание, развитие </w:t>
      </w:r>
      <w:r w:rsidRPr="00997DA9">
        <w:rPr>
          <w:rFonts w:ascii="Times New Roman" w:hAnsi="Times New Roman"/>
          <w:spacing w:val="-6"/>
          <w:sz w:val="28"/>
          <w:szCs w:val="28"/>
          <w:lang w:eastAsia="ru-RU"/>
        </w:rPr>
        <w:t>любознательности и познавательной активности, формирование культурно-гигиенических и трудовых навыков.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798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DA9">
        <w:rPr>
          <w:rFonts w:ascii="Times New Roman" w:hAnsi="Times New Roman"/>
          <w:spacing w:val="-7"/>
          <w:sz w:val="28"/>
          <w:szCs w:val="28"/>
          <w:lang w:eastAsia="ru-RU"/>
        </w:rPr>
        <w:t xml:space="preserve">3. Осуществлять педагогическое и санитарное просвещение родителей по </w:t>
      </w:r>
      <w:r w:rsidRPr="00997DA9">
        <w:rPr>
          <w:rFonts w:ascii="Times New Roman" w:hAnsi="Times New Roman"/>
          <w:spacing w:val="-6"/>
          <w:sz w:val="28"/>
          <w:szCs w:val="28"/>
          <w:lang w:eastAsia="ru-RU"/>
        </w:rPr>
        <w:t>вопросам воспитания и оздоровления детей в летний период. Осуществлять систему закаливающих процедур. Обеспечить витаминизированное сбалансированное питание.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Привлечение семей воспитанников к сотрудничеству в организации и проведении летней оздоровительной программы</w:t>
      </w:r>
    </w:p>
    <w:p w:rsidR="008C619E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64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 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0" w:line="240" w:lineRule="auto"/>
        <w:ind w:left="568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      Успех летней оздоровительной работы с дошкольниками во многом определяется тем, насколько грамотно и своевременно подготовился к ней весь коллектив дошкольной организации. В помощь педагогам в методическом кабинете заместитель заведующего по воспитательно-методической работе должен подобрать необходимую справочную и методическую литературу, конспекты проведения досуга и развлечений, календарь летних народных праздников и т. д. Большую помощь воспитателям может оказать использование материала из опыта работы с детьми летом в предыдущие годы; специально составленная картотека подвижных, спортивных, строительно-конструктивных и дидактических игр с кратким описанием каждой из них; практические советы и методические рекомендации (например, Рекомендации по предупреждению детского травматизма в летний период).</w:t>
      </w:r>
    </w:p>
    <w:p w:rsidR="008C619E" w:rsidRPr="00997DA9" w:rsidRDefault="008C619E" w:rsidP="00997DA9">
      <w:pPr>
        <w:widowControl w:val="0"/>
        <w:autoSpaceDE w:val="0"/>
        <w:autoSpaceDN w:val="0"/>
        <w:adjustRightInd w:val="0"/>
        <w:spacing w:after="100" w:afterAutospacing="1" w:line="240" w:lineRule="auto"/>
        <w:ind w:left="568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DA9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C619E" w:rsidRPr="005C7ABC" w:rsidRDefault="008C619E" w:rsidP="005C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  <w:r w:rsidRPr="00997DA9">
        <w:rPr>
          <w:rFonts w:ascii="Times New Roman" w:hAnsi="Times New Roman"/>
          <w:b/>
          <w:i/>
          <w:sz w:val="32"/>
          <w:szCs w:val="28"/>
          <w:lang w:eastAsia="ru-RU"/>
        </w:rPr>
        <w:t xml:space="preserve">                  </w:t>
      </w:r>
    </w:p>
    <w:p w:rsidR="008C619E" w:rsidRPr="005C7ABC" w:rsidRDefault="008C619E" w:rsidP="005C7A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Организационная работа</w:t>
      </w:r>
    </w:p>
    <w:p w:rsidR="008C619E" w:rsidRPr="005C7ABC" w:rsidRDefault="008C619E" w:rsidP="005C7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7ABC">
        <w:rPr>
          <w:rFonts w:ascii="Times New Roman" w:hAnsi="Times New Roman"/>
          <w:b/>
          <w:i/>
          <w:sz w:val="28"/>
          <w:szCs w:val="28"/>
          <w:lang w:eastAsia="ru-RU"/>
        </w:rPr>
        <w:t>муниципального бюджетного дошкольного образовательного учреждения  к летнему оздоровительному периоду</w:t>
      </w:r>
    </w:p>
    <w:p w:rsidR="008C619E" w:rsidRPr="005C7ABC" w:rsidRDefault="008C619E" w:rsidP="005C7ABC">
      <w:pPr>
        <w:widowControl w:val="0"/>
        <w:autoSpaceDE w:val="0"/>
        <w:autoSpaceDN w:val="0"/>
        <w:adjustRightInd w:val="0"/>
        <w:spacing w:after="0" w:line="240" w:lineRule="auto"/>
        <w:ind w:left="1559" w:hanging="14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5"/>
        <w:gridCol w:w="1843"/>
        <w:gridCol w:w="1559"/>
      </w:tblGrid>
      <w:tr w:rsidR="008C619E" w:rsidRPr="002E42AA" w:rsidTr="005C7ABC">
        <w:tc>
          <w:tcPr>
            <w:tcW w:w="851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5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619E" w:rsidRPr="002E42AA" w:rsidTr="005C7ABC">
        <w:tc>
          <w:tcPr>
            <w:tcW w:w="13608" w:type="dxa"/>
            <w:gridSpan w:val="4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Административно-хозяйственная работа</w:t>
            </w:r>
          </w:p>
        </w:tc>
      </w:tr>
      <w:tr w:rsidR="008C619E" w:rsidRPr="002E42AA" w:rsidTr="005C7ABC">
        <w:tc>
          <w:tcPr>
            <w:tcW w:w="851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355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Издать приказы об организации в летний период в образовательной организации.</w:t>
            </w:r>
          </w:p>
        </w:tc>
        <w:tc>
          <w:tcPr>
            <w:tcW w:w="1843" w:type="dxa"/>
            <w:vMerge w:val="restart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vMerge w:val="restart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5C7ABC">
        <w:tc>
          <w:tcPr>
            <w:tcW w:w="851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55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инструктажи:</w:t>
            </w:r>
          </w:p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- по охране жизни и здоровья детей в летний период с учетом особенностей дошкольной организации,</w:t>
            </w:r>
          </w:p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- по предупреждению травматизма,</w:t>
            </w:r>
          </w:p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- по предупреждению отравлений ядовитыми грибами и растениями.</w:t>
            </w:r>
          </w:p>
        </w:tc>
        <w:tc>
          <w:tcPr>
            <w:tcW w:w="1843" w:type="dxa"/>
            <w:vMerge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5C7ABC">
        <w:tc>
          <w:tcPr>
            <w:tcW w:w="851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355" w:type="dxa"/>
          </w:tcPr>
          <w:p w:rsidR="008C619E" w:rsidRPr="005C7ABC" w:rsidRDefault="008C619E" w:rsidP="005C7ABC">
            <w:pPr>
              <w:widowControl w:val="0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порядок контроля и ответственных работников за ежедневный осмотр состояния ограждения территории, наличия на территории ядовитых грибов и сорной растительности, санитарного состояния спортивной площадки, туристической тропы, уголков отдыха, теневых навесов.</w:t>
            </w:r>
          </w:p>
        </w:tc>
        <w:tc>
          <w:tcPr>
            <w:tcW w:w="1843" w:type="dxa"/>
            <w:vMerge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5C7ABC">
        <w:trPr>
          <w:trHeight w:val="694"/>
        </w:trPr>
        <w:tc>
          <w:tcPr>
            <w:tcW w:w="851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355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Благоустроить территорию детского сада. Подготовить огороды, цветники, альпийские горки, приобрести посадочный материал.</w:t>
            </w:r>
          </w:p>
        </w:tc>
        <w:tc>
          <w:tcPr>
            <w:tcW w:w="1843" w:type="dxa"/>
            <w:vMerge w:val="restart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Апрель, май,         1 неделя июня</w:t>
            </w:r>
          </w:p>
        </w:tc>
        <w:tc>
          <w:tcPr>
            <w:tcW w:w="1559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зам. заведующего по АХР,  воспитатели</w:t>
            </w:r>
          </w:p>
        </w:tc>
      </w:tr>
      <w:tr w:rsidR="008C619E" w:rsidRPr="002E42AA" w:rsidTr="005C7ABC">
        <w:tc>
          <w:tcPr>
            <w:tcW w:w="851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355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 спортивный инвентарь, комплекты игр для летней площадки.</w:t>
            </w:r>
          </w:p>
        </w:tc>
        <w:tc>
          <w:tcPr>
            <w:tcW w:w="1843" w:type="dxa"/>
            <w:vMerge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C7ABC">
        <w:tc>
          <w:tcPr>
            <w:tcW w:w="851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355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Обновить песок в песочницах. Проверить наличие игрушек для игр с песком и водой.</w:t>
            </w:r>
          </w:p>
        </w:tc>
        <w:tc>
          <w:tcPr>
            <w:tcW w:w="1843" w:type="dxa"/>
            <w:vMerge w:val="restart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vMerge w:val="restart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заведующего по АХР, </w:t>
            </w:r>
          </w:p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C7ABC">
        <w:tc>
          <w:tcPr>
            <w:tcW w:w="851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355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на игровых участках для проведения санитарно-гигиенических процедур (мытье рук, купание детей), обеспечение питьевого режима на участках и в помещении образовательного учреждения.</w:t>
            </w:r>
          </w:p>
        </w:tc>
        <w:tc>
          <w:tcPr>
            <w:tcW w:w="1843" w:type="dxa"/>
            <w:vMerge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5C7ABC">
        <w:tc>
          <w:tcPr>
            <w:tcW w:w="851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355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Оформить участки: продумать дизайн участков, теневых навесов, центрального входа.</w:t>
            </w:r>
          </w:p>
        </w:tc>
        <w:tc>
          <w:tcPr>
            <w:tcW w:w="1843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C7ABC">
        <w:tc>
          <w:tcPr>
            <w:tcW w:w="851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9355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Обсудить на Педагогическом совете № 4  особенности работы с детьми в летний оздоровительный период.</w:t>
            </w:r>
          </w:p>
        </w:tc>
        <w:tc>
          <w:tcPr>
            <w:tcW w:w="1843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8C619E" w:rsidRPr="005C7ABC" w:rsidRDefault="008C619E" w:rsidP="005C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</w:t>
            </w:r>
          </w:p>
        </w:tc>
      </w:tr>
    </w:tbl>
    <w:p w:rsidR="008C619E" w:rsidRDefault="008C619E" w:rsidP="005C7AB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19E" w:rsidRDefault="008C619E" w:rsidP="005C7AB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19E" w:rsidRDefault="008C619E" w:rsidP="005C7AB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19E" w:rsidRPr="006028A9" w:rsidRDefault="008C619E" w:rsidP="005C7AB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28A9">
        <w:rPr>
          <w:rFonts w:ascii="Times New Roman" w:hAnsi="Times New Roman"/>
          <w:b/>
          <w:sz w:val="28"/>
          <w:szCs w:val="28"/>
          <w:lang w:eastAsia="ru-RU"/>
        </w:rPr>
        <w:t>Реализация задач в летний период</w:t>
      </w:r>
    </w:p>
    <w:p w:rsidR="008C619E" w:rsidRDefault="008C619E" w:rsidP="005C7AB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45"/>
        <w:gridCol w:w="4365"/>
        <w:gridCol w:w="29"/>
        <w:gridCol w:w="6804"/>
        <w:gridCol w:w="82"/>
        <w:gridCol w:w="1838"/>
      </w:tblGrid>
      <w:tr w:rsidR="008C619E" w:rsidRPr="002E42AA" w:rsidTr="002E42AA">
        <w:tc>
          <w:tcPr>
            <w:tcW w:w="14078" w:type="dxa"/>
            <w:gridSpan w:val="7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Создать условия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, обеспечивающие сохранение и укрепление здоровья детей, предупреждение заболеваемости и травматизма в летний период.</w:t>
            </w:r>
          </w:p>
        </w:tc>
      </w:tr>
      <w:tr w:rsidR="008C619E" w:rsidRPr="002E42AA" w:rsidTr="002E42AA">
        <w:tc>
          <w:tcPr>
            <w:tcW w:w="915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9" w:type="dxa"/>
            <w:gridSpan w:val="3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Переход на режим дня, соответствующий теплому периоду года</w:t>
            </w:r>
          </w:p>
        </w:tc>
        <w:tc>
          <w:tcPr>
            <w:tcW w:w="6804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 на участки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Прогулки 4-5часов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Сон-3часа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деятельности на свежем воздухе</w:t>
            </w:r>
          </w:p>
        </w:tc>
        <w:tc>
          <w:tcPr>
            <w:tcW w:w="192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 О.А.Королева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619E" w:rsidRPr="002E42AA" w:rsidTr="002E42AA"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водно-питьевого режима</w:t>
            </w:r>
          </w:p>
        </w:tc>
        <w:tc>
          <w:tcPr>
            <w:tcW w:w="6804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 питьевой воды и одноразовых стаканчиков</w:t>
            </w:r>
          </w:p>
        </w:tc>
        <w:tc>
          <w:tcPr>
            <w:tcW w:w="192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Мл. воспитатель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619E" w:rsidRPr="002E42AA" w:rsidTr="002E42AA"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закаливающих процедур, мытье рук и ног, воздушные ванны, полоскание ротовой полости</w:t>
            </w:r>
          </w:p>
        </w:tc>
        <w:tc>
          <w:tcPr>
            <w:tcW w:w="6804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индивидуальных полотенец для рук и ног, тазов, леек, стаканчиков для полоскания зева и горла.</w:t>
            </w:r>
          </w:p>
        </w:tc>
        <w:tc>
          <w:tcPr>
            <w:tcW w:w="192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Мл. воспитатель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8C619E" w:rsidRPr="002E42AA" w:rsidTr="002E42AA"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безопасных условий пребывания детей в ДОУ</w:t>
            </w:r>
          </w:p>
        </w:tc>
        <w:tc>
          <w:tcPr>
            <w:tcW w:w="6804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- наличие аптечки первой медицинской помощи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-наличие исправного оборудования на участках</w:t>
            </w:r>
          </w:p>
        </w:tc>
        <w:tc>
          <w:tcPr>
            <w:tcW w:w="192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8C619E" w:rsidRPr="002E42AA" w:rsidTr="002E42AA"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оптимального двигательного режима</w:t>
            </w:r>
          </w:p>
        </w:tc>
        <w:tc>
          <w:tcPr>
            <w:tcW w:w="6804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-наличие физкультурного оборудования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-проведение коррекционное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–профилактической работы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-организация физкультурных занятий</w:t>
            </w:r>
          </w:p>
        </w:tc>
        <w:tc>
          <w:tcPr>
            <w:tcW w:w="192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8C619E" w:rsidRPr="002E42AA" w:rsidTr="002E42AA">
        <w:trPr>
          <w:trHeight w:val="555"/>
        </w:trPr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18" w:type="dxa"/>
            <w:gridSpan w:val="5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Создать условия для социально-коммуникативного, познавательного, речевого, художественно-эстетического и физического развития детей</w:t>
            </w:r>
          </w:p>
        </w:tc>
      </w:tr>
      <w:tr w:rsidR="008C619E" w:rsidRPr="002E42AA" w:rsidTr="002E42AA">
        <w:trPr>
          <w:trHeight w:val="285"/>
        </w:trPr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целевых прогулок</w:t>
            </w:r>
          </w:p>
        </w:tc>
        <w:tc>
          <w:tcPr>
            <w:tcW w:w="6915" w:type="dxa"/>
            <w:gridSpan w:val="3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прогулки на территории детского сада и поселка</w:t>
            </w:r>
          </w:p>
        </w:tc>
        <w:tc>
          <w:tcPr>
            <w:tcW w:w="1838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619E" w:rsidRPr="002E42AA" w:rsidTr="002E42AA">
        <w:trPr>
          <w:trHeight w:val="345"/>
        </w:trPr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5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труда и наблюдение в природе</w:t>
            </w:r>
          </w:p>
        </w:tc>
        <w:tc>
          <w:tcPr>
            <w:tcW w:w="6915" w:type="dxa"/>
            <w:gridSpan w:val="3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-наличие цветников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, грядок, дерев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ьев, кустарников на территории ДОУ.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-наличие  необходимого оборудования и пособий (худ.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литературы)</w:t>
            </w:r>
          </w:p>
        </w:tc>
        <w:tc>
          <w:tcPr>
            <w:tcW w:w="1838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ДОУ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619E" w:rsidRPr="002E42AA" w:rsidTr="002E42AA">
        <w:trPr>
          <w:trHeight w:val="315"/>
        </w:trPr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5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игр с песком и водой</w:t>
            </w:r>
          </w:p>
        </w:tc>
        <w:tc>
          <w:tcPr>
            <w:tcW w:w="6915" w:type="dxa"/>
            <w:gridSpan w:val="3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безопасных песочниц и оборудования (лейки, ведра, совки,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лопаты)</w:t>
            </w:r>
          </w:p>
        </w:tc>
        <w:tc>
          <w:tcPr>
            <w:tcW w:w="1838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8C619E" w:rsidRPr="002E42AA" w:rsidTr="002E42AA">
        <w:trPr>
          <w:trHeight w:val="330"/>
        </w:trPr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5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изобразительного творчества и ручного труда</w:t>
            </w:r>
          </w:p>
        </w:tc>
        <w:tc>
          <w:tcPr>
            <w:tcW w:w="6915" w:type="dxa"/>
            <w:gridSpan w:val="3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-наличие традиционного и нетрадиционного материала для изодеятельности и ручного труда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цветная бумага, нитки,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нож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ницы, шишки, камушки, овощи,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фрукты, картон, ножницы и 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8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619E" w:rsidRPr="002E42AA" w:rsidTr="002E42AA">
        <w:trPr>
          <w:trHeight w:val="840"/>
        </w:trPr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5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Физкультурные НОД на свежем воздухе: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Дыха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тельная гимнастика, бег,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ОРД, подвижные игры, физкультурные развлечения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gridSpan w:val="3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необходимого оборудования и инвентаря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сопровождение</w:t>
            </w:r>
          </w:p>
        </w:tc>
        <w:tc>
          <w:tcPr>
            <w:tcW w:w="1838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</w:tr>
      <w:tr w:rsidR="008C619E" w:rsidRPr="002E42AA" w:rsidTr="002E42AA">
        <w:trPr>
          <w:trHeight w:val="435"/>
        </w:trPr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18" w:type="dxa"/>
            <w:gridSpan w:val="5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Привлечение  семей воспитанников к сотрудничеству в организации и проведение летней оздоровительной программы</w:t>
            </w:r>
          </w:p>
        </w:tc>
      </w:tr>
      <w:tr w:rsidR="008C619E" w:rsidRPr="002E42AA" w:rsidTr="002E42AA">
        <w:trPr>
          <w:trHeight w:val="570"/>
        </w:trPr>
        <w:tc>
          <w:tcPr>
            <w:tcW w:w="960" w:type="dxa"/>
            <w:gridSpan w:val="2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сотрудничества с родителями в образовательном процессе</w:t>
            </w:r>
          </w:p>
        </w:tc>
        <w:tc>
          <w:tcPr>
            <w:tcW w:w="6915" w:type="dxa"/>
            <w:gridSpan w:val="3"/>
          </w:tcPr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-выставки детско-родительских поделок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-фотовыставки</w:t>
            </w:r>
          </w:p>
          <w:p w:rsidR="008C619E" w:rsidRPr="002E42AA" w:rsidRDefault="008C619E" w:rsidP="002E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-встречи с интересными людьми</w:t>
            </w:r>
          </w:p>
        </w:tc>
        <w:tc>
          <w:tcPr>
            <w:tcW w:w="1838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2A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8C619E" w:rsidRPr="005C7ABC" w:rsidRDefault="008C619E" w:rsidP="005C7AB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19E" w:rsidRPr="005C7ABC" w:rsidRDefault="008C619E" w:rsidP="005C7AB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Организация воспитательно-образовательной работы с детьми</w:t>
      </w:r>
    </w:p>
    <w:p w:rsidR="008C619E" w:rsidRPr="003D708C" w:rsidRDefault="008C619E" w:rsidP="003D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30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51"/>
        <w:gridCol w:w="7510"/>
        <w:gridCol w:w="1841"/>
        <w:gridCol w:w="2834"/>
      </w:tblGrid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619E" w:rsidRPr="002E42AA" w:rsidTr="003D708C">
        <w:tc>
          <w:tcPr>
            <w:tcW w:w="13041" w:type="dxa"/>
            <w:gridSpan w:val="5"/>
          </w:tcPr>
          <w:p w:rsidR="008C619E" w:rsidRPr="003D708C" w:rsidRDefault="008C619E" w:rsidP="003D70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Воспитательно-образовательная работа с детьми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Игровая  деятельность согласно требованиям программы.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 для детей согласно плану мероприятий</w:t>
            </w:r>
          </w:p>
        </w:tc>
        <w:tc>
          <w:tcPr>
            <w:tcW w:w="1842" w:type="dxa"/>
            <w:vMerge w:val="restart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vMerge w:val="restart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руководители, воспитатели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образовательной деятельности физкультурной и художественно-эстетической направленности.</w:t>
            </w:r>
          </w:p>
        </w:tc>
        <w:tc>
          <w:tcPr>
            <w:tcW w:w="1842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детьми по предупреждению бытового и транспортного травматизма. Беседы, развлечения, игры по ознакомлению с правилами дорожного движения.</w:t>
            </w:r>
          </w:p>
        </w:tc>
        <w:tc>
          <w:tcPr>
            <w:tcW w:w="1842" w:type="dxa"/>
            <w:vMerge w:val="restart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 детей: беседы, викторины, прогулки, наблюдения, эксперименты с живой и неживой природой; труд на участке в цветнике и т.д.</w:t>
            </w:r>
          </w:p>
        </w:tc>
        <w:tc>
          <w:tcPr>
            <w:tcW w:w="1842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Этические беседы по ОБЖ, викторины:</w:t>
            </w:r>
          </w:p>
          <w:p w:rsidR="008C619E" w:rsidRPr="003D708C" w:rsidRDefault="008C619E" w:rsidP="003D70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«Внешность может быть обманчива» (контакты с незнакомыми людьми);</w:t>
            </w:r>
          </w:p>
          <w:p w:rsidR="008C619E" w:rsidRPr="003D708C" w:rsidRDefault="008C619E" w:rsidP="003D70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«Предметы, требующие осторожного обращения» (пожароопасные предметы, балконы, открытые окна);</w:t>
            </w:r>
          </w:p>
          <w:p w:rsidR="008C619E" w:rsidRPr="003D708C" w:rsidRDefault="008C619E" w:rsidP="003D70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«Игры во дворе и дома»;</w:t>
            </w:r>
          </w:p>
          <w:p w:rsidR="008C619E" w:rsidRPr="003D708C" w:rsidRDefault="008C619E" w:rsidP="003D70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«Заботимся о своем здоровье»;</w:t>
            </w:r>
          </w:p>
          <w:p w:rsidR="008C619E" w:rsidRPr="003D708C" w:rsidRDefault="008C619E" w:rsidP="003D70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витамины».</w:t>
            </w:r>
          </w:p>
        </w:tc>
        <w:tc>
          <w:tcPr>
            <w:tcW w:w="1842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изготовление атрибутов для театрализации;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игры - драматизации;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показ детьми старших и подготовительных к школе групп спектаклей для малышей.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руководители, воспитатели</w:t>
            </w:r>
          </w:p>
        </w:tc>
      </w:tr>
      <w:tr w:rsidR="008C619E" w:rsidRPr="002E42AA" w:rsidTr="003D708C">
        <w:tc>
          <w:tcPr>
            <w:tcW w:w="13041" w:type="dxa"/>
            <w:gridSpan w:val="5"/>
          </w:tcPr>
          <w:p w:rsidR="008C619E" w:rsidRDefault="008C619E" w:rsidP="003D70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Оздоровительная работа с детьми</w:t>
            </w:r>
          </w:p>
          <w:p w:rsidR="008C619E" w:rsidRDefault="008C619E" w:rsidP="0004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619E" w:rsidRPr="003D708C" w:rsidRDefault="008C619E" w:rsidP="0004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 гимнастика в комплексе с дыхательными и релаксационными упражнениями под музыку, ОД физкультурной направленности, прогулки, развлечения)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психоэмоционального комфорта детей: игры на снятие эмоционального напряжения (арттерапия, игры с песком и водой, элементы психогимнастики).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воспитатели</w:t>
            </w:r>
          </w:p>
        </w:tc>
      </w:tr>
      <w:tr w:rsidR="008C619E" w:rsidRPr="002E42AA" w:rsidTr="000417D4">
        <w:trPr>
          <w:trHeight w:val="840"/>
        </w:trPr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двигательной активности на свежем воздухе путем расширения ассортимента выносным оборудованием.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разных видов закаливания в течение дня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Закаливание водой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умывание в течение дня прохладной водой;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полоскание рта прохладной водой;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хождение по мокрой дорожке;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обливание под душем.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Закаливание воздухом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утренний прием и гимнастика на свежем воздухе;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воздушные ванны с упражнениями (качели, скакалки, велосипеды, игротека на улице);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солнечные ванны (головной убор обязателен);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сон с доступом свежего воздуха.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Рефлексотерапия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стопотерапия: самомассаж стоп, босохождение по гальке, скошенной траве, «Дорожке здоровья».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Ежедневное включение в меню свежих овощей, фруктов, соков.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 на свежем воздухе.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Мед. сестра</w:t>
            </w:r>
          </w:p>
        </w:tc>
      </w:tr>
      <w:tr w:rsidR="008C619E" w:rsidRPr="002E42AA" w:rsidTr="003D708C">
        <w:tc>
          <w:tcPr>
            <w:tcW w:w="13041" w:type="dxa"/>
            <w:gridSpan w:val="5"/>
          </w:tcPr>
          <w:p w:rsidR="008C619E" w:rsidRPr="003D708C" w:rsidRDefault="008C619E" w:rsidP="003D70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со всеми сотрудниками под личную подпись</w:t>
            </w: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«Инструкция по охране жизни и здоровья детей в детском саду и на детских площадках» письмо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и МЗ от 11.07.62г., № 176.</w:t>
            </w: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30.08.55г., № 47/10 от 22.06.93г.;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«О предупреждении отравлений ядовитыми грибами и растениями» письмо МП и МЗ от 11.07.82г.;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«Типовые правила пожарной безопасности»;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«О предупреждении детского травматизма»;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«О предупреждении дорожно-транспортного детского травматизма»;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«О мерах предупреждения кишечных инфекций» приказ МП и МЗ от 22.06.61г. № 423/182;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«О профилактике отравлений в детских и подростковых учреждениях».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3D7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неделя мая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Пересмотреть состояние противопожарной безопасности (наличие правил эксплуатации противопожарного инвентаря).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занятие с персоналом учреждения по изучению «Типовых правил пожарной безопасности».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воспитателями: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о рекомендациях врача детям «Д» группы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по правильной организации закаливающих процедур;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по оказанию первой медицинской помощи.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Врач,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мед. Сестра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– практикум для воспитателей «Комплекс упражнений по профилактике нарушений опорно-двигательного аппарата».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санитарных бюллетеней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«Желудочно-кишечная инфекция»;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«Профилактика травматизма»;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«Овощи, фрукты. Витамины»;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«Клещевой энцефалит»;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гельминтоза и энтеробиоза»;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«Вирусные гепатиты»;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«Отравления грибами, ядовитыми растениями и ягодами».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Врач,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мед. Сестра</w:t>
            </w:r>
          </w:p>
        </w:tc>
      </w:tr>
      <w:tr w:rsidR="008C619E" w:rsidRPr="002E42AA" w:rsidTr="000417D4">
        <w:tc>
          <w:tcPr>
            <w:tcW w:w="851" w:type="dxa"/>
            <w:gridSpan w:val="2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детьми: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«Болезни грязных рук»;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«Ядовитые грибы и растения»;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«Как уберечься от пагубного воздействия солнца»;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«Что можно и что нельзя»;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«Наш друг - светофор»;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«Закаляйся, если хочешь быть здоров!»;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«Внешность может быть обманчива» (контакты с незнакомыми людьми);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«Предметы, требующие осторожного обращения» (пожароопасные предметы, балконы, открытые окна);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«Игры во дворе и дома»;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«Заботимся о своем здоровье»;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«Что такое витамины».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Врач, 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мед. сестра, воспитатели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Работа медицинского и педагогического персонала: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антропометрия детей;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гельминтоза и энтеробиоза;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солнечного и теплового удара (наличие головных уборов, соблюдение питьевого режима);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ОКИ и вирусного гепатита (уничтожение мух, соблюдение правил хранения кисломолочных продуктов, овощей, фруктов и др.);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травматизма и несчастных случаев;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отравлений грибами, ядовитыми растениями и ягодами (контроль по состоянию участков);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воспитателями, персоналом и родителями по неотложной помощи при перегревании, отравлениях, укусах насекомых, травмах, ушибах, ранах, кровотечениях.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Мед. сестра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3D708C">
        <w:trPr>
          <w:gridBefore w:val="1"/>
        </w:trPr>
        <w:tc>
          <w:tcPr>
            <w:tcW w:w="13041" w:type="dxa"/>
            <w:gridSpan w:val="4"/>
          </w:tcPr>
          <w:p w:rsidR="008C619E" w:rsidRPr="003D708C" w:rsidRDefault="008C619E" w:rsidP="003D70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 руководство оздоровительной  работой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 по плану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наличия и сохранности выносного материала на игровых площадках.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детей. Соблюдение санитарных правил содержания помещений и детских площадок в ДОО.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мед. сестра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питания: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документация по питанию;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сроков реализации продуктов и готовой продукции;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 над режимом и рационом питания;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 над калорийностью пищи;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витаминизация</w:t>
            </w:r>
          </w:p>
        </w:tc>
        <w:tc>
          <w:tcPr>
            <w:tcW w:w="1842" w:type="dxa"/>
            <w:vMerge w:val="restart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АХР, мед. сестра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513" w:type="dxa"/>
          </w:tcPr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питьевого режима в соответствии с гигиеническими требованиями.</w:t>
            </w:r>
          </w:p>
        </w:tc>
        <w:tc>
          <w:tcPr>
            <w:tcW w:w="1842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оздоровительно-профилактических мероприятий.</w:t>
            </w:r>
          </w:p>
        </w:tc>
        <w:tc>
          <w:tcPr>
            <w:tcW w:w="1842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4.8. 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воспитательно-образовательного процесса в соответствии с возрастными и индивидуальными особенностями и программными требованиями с детьми в летний период. Планирование и организация познавательной деятельности детей.</w:t>
            </w:r>
          </w:p>
        </w:tc>
        <w:tc>
          <w:tcPr>
            <w:tcW w:w="1842" w:type="dxa"/>
            <w:vMerge w:val="restart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35" w:type="dxa"/>
            <w:vMerge w:val="restart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изучению безопасного поведения на улице, дороге, воде, пожарная безопасность.</w:t>
            </w:r>
          </w:p>
        </w:tc>
        <w:tc>
          <w:tcPr>
            <w:tcW w:w="1842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сестра</w:t>
            </w:r>
          </w:p>
        </w:tc>
      </w:tr>
      <w:tr w:rsidR="008C619E" w:rsidRPr="002E42AA" w:rsidTr="003D708C">
        <w:trPr>
          <w:gridBefore w:val="1"/>
        </w:trPr>
        <w:tc>
          <w:tcPr>
            <w:tcW w:w="13041" w:type="dxa"/>
            <w:gridSpan w:val="4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Методическая   работа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«Организация работы с детьми в летний период».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Практикум: «Оборудование и подготовка тематических площадок»: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площадка  «Легоритмика»;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«организация опытно-исследовательской деятельности дошкольников в летний период»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спортивная «Спортландия»;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по ИЗОдеятельности «Солнечная палитра»;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«Организация подвижных народных игр на прогулке»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центр игр с водой.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неделя мая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музыкальные руководители,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«Особенности работы детского сада и организация воспитательно-образовательной работы в летний период»;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«Особенности лечебно - профилактической работы с часто болеющими детьми»;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«Ритмопластика»;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«Игры по физической культуре в летнее время»;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«Место различных видов игр в режиме дня в летний период».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-адаптационный период (воспитатели группы детей 1-3лет)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конец   мая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, музыкальные руководители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513" w:type="dxa"/>
          </w:tcPr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методических пособий, статей и журналов по работе с детьми в летний период.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 по плану</w:t>
            </w:r>
          </w:p>
        </w:tc>
        <w:tc>
          <w:tcPr>
            <w:tcW w:w="2835" w:type="dxa"/>
            <w:vMerge w:val="restart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воспитатели,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ответственная 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5.5.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методических рекомендаций по 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проведению прогулок летом.</w:t>
            </w:r>
          </w:p>
        </w:tc>
        <w:tc>
          <w:tcPr>
            <w:tcW w:w="1842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методической литературы, разработка картотек к планируемым видам деятельности, разработка перспективных планов.</w:t>
            </w:r>
          </w:p>
        </w:tc>
        <w:tc>
          <w:tcPr>
            <w:tcW w:w="1842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9E" w:rsidRPr="002E42AA" w:rsidTr="003D708C">
        <w:trPr>
          <w:gridBefore w:val="1"/>
        </w:trPr>
        <w:tc>
          <w:tcPr>
            <w:tcW w:w="13041" w:type="dxa"/>
            <w:gridSpan w:val="4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Работа  с  родителями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выносного уголка для родителей: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режим дня;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-здоровая пища;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микробы и вирусы;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как защищаться от насекомых;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рекомендации по играм с песком и водой;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рекомендации по экологическому воспитанию;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рекомендации по познавательному развитию дошкольников;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рекомендации по безопасности детей в летний оздоровительный период (правила дорожного движения, поведения на воде, пожарная безопасность).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воспитатели всех возрастных групп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«Уголка здоровья» для родителей: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солнечного теплового удара;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закаливающих мероприятий;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забота о своем здоровье;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для чего нужны витамины.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воспитатели, медсестра, воспитатели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«Адаптация вновь поступивших детей к условиям детского сада»;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«Секреты безопасного отдыха»;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«Сделайте вместе с детьми»;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«Секреты хорошего аппетита»;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- «Лето в режиме дня дошкольника. Утренняя гимнастика. Закаливающие процедуры. Прогулки - походы».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воспитатели групп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513" w:type="dxa"/>
          </w:tcPr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родителей в совместных развлечениях 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праздниках, конкурсах и др. мероприятиях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Июнь-</w:t>
            </w:r>
          </w:p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8C619E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C619E" w:rsidRPr="002E42AA" w:rsidTr="003D708C">
        <w:trPr>
          <w:gridBefore w:val="1"/>
        </w:trPr>
        <w:tc>
          <w:tcPr>
            <w:tcW w:w="13041" w:type="dxa"/>
            <w:gridSpan w:val="4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Административно-хозяйственная работа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Доработать дизайн – проект, подобрать оборудование и материал для оформления видовых точек экологической тропинки: «Поляна сказок», «Пруд», «Казачье подворье с огородом», «Сад на крыше».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Дополнение оборудования участков малыми архитектурными формами, цветочными арками, игровым оборудованием.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Разбивка клумб, цветников, высадка семян и цветов, деревьев, кустарников.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Дополнить выносной материал игрушками и пособиями для игр с песком и водой.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Строго соблюдать график отпусков воспитателей, не допуская одновременного ухода в отпуск постоянно работающих воспитателей в одной возрастной группе. 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Очистка участков от сухостоя, подрезка кустов, покос травы, полив 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– август 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Дополнить и обновить оборудование и игровой материал в солярии для проведения закаливающих мероприятий: водных, солнечных, воздушных.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АХР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</w:tc>
      </w:tr>
      <w:tr w:rsidR="008C619E" w:rsidRPr="002E42AA" w:rsidTr="000417D4">
        <w:trPr>
          <w:gridBefore w:val="1"/>
        </w:trPr>
        <w:tc>
          <w:tcPr>
            <w:tcW w:w="851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7513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реконструкцию покрытия спортивной площадки.</w:t>
            </w:r>
          </w:p>
        </w:tc>
        <w:tc>
          <w:tcPr>
            <w:tcW w:w="1842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</w:tcPr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619E" w:rsidRPr="003D708C" w:rsidRDefault="008C619E" w:rsidP="003D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8C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</w:tbl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Тематическое планирование образовательной деятельности с детьми на лето 202002021учебного года</w:t>
      </w: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Pr="005A3030" w:rsidRDefault="008C619E" w:rsidP="005A30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030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5A3030">
        <w:rPr>
          <w:rFonts w:ascii="Times New Roman" w:hAnsi="Times New Roman"/>
          <w:sz w:val="28"/>
          <w:szCs w:val="28"/>
          <w:lang w:eastAsia="ru-RU"/>
        </w:rPr>
        <w:t xml:space="preserve"> создание в детском саду условий для организации разноплановой познавательной и оздоровительной деятельности детей, их физического, художественно-эстетического и психического развития.</w:t>
      </w:r>
    </w:p>
    <w:p w:rsidR="008C619E" w:rsidRPr="005A3030" w:rsidRDefault="008C619E" w:rsidP="005A30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3030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8C619E" w:rsidRPr="005A3030" w:rsidRDefault="008C619E" w:rsidP="005A30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030">
        <w:rPr>
          <w:rFonts w:ascii="Times New Roman" w:hAnsi="Times New Roman"/>
          <w:sz w:val="28"/>
          <w:szCs w:val="28"/>
          <w:lang w:eastAsia="ru-RU"/>
        </w:rPr>
        <w:t xml:space="preserve">1.Создание условий, обеспечивающих охрану жизни и здоровья детей. </w:t>
      </w:r>
    </w:p>
    <w:p w:rsidR="008C619E" w:rsidRPr="005A3030" w:rsidRDefault="008C619E" w:rsidP="005A30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030">
        <w:rPr>
          <w:rFonts w:ascii="Times New Roman" w:hAnsi="Times New Roman"/>
          <w:sz w:val="28"/>
          <w:szCs w:val="28"/>
          <w:lang w:eastAsia="ru-RU"/>
        </w:rPr>
        <w:t>2.Реализация системы мероприятий, направленных на физическое развитие детей, развитие познавательной   активности, формирование культурно-гигиенических и трудовых навыков.</w:t>
      </w:r>
    </w:p>
    <w:p w:rsidR="008C619E" w:rsidRPr="005A3030" w:rsidRDefault="008C619E" w:rsidP="005A30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030">
        <w:rPr>
          <w:rFonts w:ascii="Times New Roman" w:hAnsi="Times New Roman"/>
          <w:sz w:val="28"/>
          <w:szCs w:val="28"/>
          <w:lang w:eastAsia="ru-RU"/>
        </w:rPr>
        <w:t>3.Повышение компетентности педагогов в вопросах организации летней оздоровительной работы.</w:t>
      </w: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A3030">
        <w:rPr>
          <w:rFonts w:ascii="Times New Roman" w:hAnsi="Times New Roman"/>
          <w:sz w:val="28"/>
          <w:szCs w:val="28"/>
          <w:lang w:eastAsia="ru-RU"/>
        </w:rPr>
        <w:t>4.Просвещение педагогов и родителей по вопросам воспитания и здоровьесбережения детей в летний период.</w:t>
      </w:r>
      <w:r w:rsidRPr="005A30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619E" w:rsidRPr="005A3030" w:rsidRDefault="008C619E" w:rsidP="005A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030">
        <w:rPr>
          <w:rFonts w:ascii="Times New Roman" w:hAnsi="Times New Roman"/>
          <w:b/>
          <w:sz w:val="24"/>
          <w:szCs w:val="24"/>
          <w:lang w:eastAsia="ru-RU"/>
        </w:rPr>
        <w:t>Июнь</w:t>
      </w:r>
    </w:p>
    <w:p w:rsidR="008C619E" w:rsidRPr="005A3030" w:rsidRDefault="008C619E" w:rsidP="005A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19E" w:rsidRPr="005A3030" w:rsidRDefault="008C619E" w:rsidP="005A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46"/>
        <w:gridCol w:w="7582"/>
        <w:gridCol w:w="23"/>
        <w:gridCol w:w="19"/>
        <w:gridCol w:w="25"/>
        <w:gridCol w:w="2827"/>
        <w:gridCol w:w="8"/>
        <w:gridCol w:w="3549"/>
      </w:tblGrid>
      <w:tr w:rsidR="008C619E" w:rsidRPr="002E42AA" w:rsidTr="005A3030"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619E" w:rsidRPr="002E42AA" w:rsidTr="005A3030">
        <w:trPr>
          <w:trHeight w:val="521"/>
        </w:trPr>
        <w:tc>
          <w:tcPr>
            <w:tcW w:w="14992" w:type="dxa"/>
            <w:gridSpan w:val="9"/>
            <w:vAlign w:val="center"/>
          </w:tcPr>
          <w:p w:rsidR="008C619E" w:rsidRPr="005A3030" w:rsidRDefault="008C619E" w:rsidP="005A303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Здоровьесберегающая деятельность</w:t>
            </w:r>
          </w:p>
        </w:tc>
      </w:tr>
      <w:tr w:rsidR="008C619E" w:rsidRPr="002E42AA" w:rsidTr="005A3030">
        <w:trPr>
          <w:trHeight w:val="1408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Максимальное пребывание детей на свежем воздухе: во время утреннего приёма, гимнастики, физкультурных занятий, прогулок, мероприятий</w:t>
            </w:r>
          </w:p>
        </w:tc>
        <w:tc>
          <w:tcPr>
            <w:tcW w:w="2827" w:type="dxa"/>
            <w:vMerge w:val="restart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заведующий, медсестра</w:t>
            </w:r>
          </w:p>
        </w:tc>
      </w:tr>
      <w:tr w:rsidR="008C619E" w:rsidRPr="002E42AA" w:rsidTr="005A3030">
        <w:trPr>
          <w:trHeight w:val="837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2827" w:type="dxa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802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и подгрупповая работа с детьми по физическому развитию на прогулке</w:t>
            </w:r>
          </w:p>
        </w:tc>
        <w:tc>
          <w:tcPr>
            <w:tcW w:w="2827" w:type="dxa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Воспитатели, 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C619E" w:rsidRPr="002E42AA" w:rsidTr="005A3030">
        <w:trPr>
          <w:trHeight w:val="802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Систематическое проведение закаливающих мероприятий:</w:t>
            </w:r>
          </w:p>
          <w:p w:rsidR="008C619E" w:rsidRPr="005A3030" w:rsidRDefault="008C619E" w:rsidP="005A3030">
            <w:pPr>
              <w:numPr>
                <w:ilvl w:val="0"/>
                <w:numId w:val="6"/>
              </w:numPr>
              <w:spacing w:after="0" w:line="24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воздушные и солнечные ванны;</w:t>
            </w:r>
          </w:p>
          <w:p w:rsidR="008C619E" w:rsidRPr="005A3030" w:rsidRDefault="008C619E" w:rsidP="005A3030">
            <w:pPr>
              <w:numPr>
                <w:ilvl w:val="0"/>
                <w:numId w:val="6"/>
              </w:numPr>
              <w:spacing w:after="0" w:line="24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«Тропа здоровья»</w:t>
            </w:r>
          </w:p>
        </w:tc>
        <w:tc>
          <w:tcPr>
            <w:tcW w:w="2827" w:type="dxa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C619E" w:rsidRPr="002E42AA" w:rsidTr="005A3030">
        <w:trPr>
          <w:trHeight w:val="702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Ежедневное включение в меню свежих фруктов, овощей, соков</w:t>
            </w:r>
          </w:p>
        </w:tc>
        <w:tc>
          <w:tcPr>
            <w:tcW w:w="2827" w:type="dxa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8C619E" w:rsidRPr="002E42AA" w:rsidTr="005A3030">
        <w:trPr>
          <w:trHeight w:val="985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экскурсий и пеших прогулок</w:t>
            </w:r>
          </w:p>
        </w:tc>
        <w:tc>
          <w:tcPr>
            <w:tcW w:w="2827" w:type="dxa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462"/>
        </w:trPr>
        <w:tc>
          <w:tcPr>
            <w:tcW w:w="14992" w:type="dxa"/>
            <w:gridSpan w:val="9"/>
            <w:vAlign w:val="center"/>
          </w:tcPr>
          <w:p w:rsidR="008C619E" w:rsidRPr="005A3030" w:rsidRDefault="008C619E" w:rsidP="005A303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591"/>
        </w:trPr>
        <w:tc>
          <w:tcPr>
            <w:tcW w:w="14992" w:type="dxa"/>
            <w:gridSpan w:val="9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2. Образовательная деятельность с детьми</w:t>
            </w:r>
          </w:p>
        </w:tc>
      </w:tr>
      <w:tr w:rsidR="008C619E" w:rsidRPr="002E42AA" w:rsidTr="005A3030">
        <w:trPr>
          <w:trHeight w:val="365"/>
        </w:trPr>
        <w:tc>
          <w:tcPr>
            <w:tcW w:w="14992" w:type="dxa"/>
            <w:gridSpan w:val="9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Неделя «Здравствуй, лето!»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269"/>
        </w:trPr>
        <w:tc>
          <w:tcPr>
            <w:tcW w:w="913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№/п/п</w:t>
            </w:r>
          </w:p>
        </w:tc>
        <w:tc>
          <w:tcPr>
            <w:tcW w:w="7628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94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619E" w:rsidRPr="002E42AA" w:rsidTr="005A3030">
        <w:trPr>
          <w:trHeight w:val="591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05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занятие «Мы счастливые такие»: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 дружбе, детстве;</w:t>
            </w:r>
          </w:p>
          <w:p w:rsidR="008C619E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игры;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-рисунки на асфальте по теме «Мир детства»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 Беседы о правах ребенка в России, о международном дне защиты детей,  о лете,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C619E" w:rsidRPr="002E42AA" w:rsidTr="005A3030">
        <w:trPr>
          <w:trHeight w:val="358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3.2</w:t>
            </w:r>
          </w:p>
        </w:tc>
        <w:tc>
          <w:tcPr>
            <w:tcW w:w="7624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 «Мы маленькие граждане России»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рисование, аппликации и др. виды деятельности на данную тему,  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-стихи, песенки  о лете. Летние народные игры.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Соревнования, разыгрывание кукольного спектакля:  «Хитрый лис»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Воспитатели.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C619E" w:rsidRPr="002E42AA" w:rsidTr="005A3030">
        <w:trPr>
          <w:trHeight w:val="2105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«Радостное детство»: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с детьми «Правила поведения в летний период»;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рисунки на асфальте или на листе по теме «Лето»; 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картин на тему «Лето»;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прослушивание аудиозаписей с детскими песнями о лете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Инструктор по физической культуре,   музыкальный руководитель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980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«В гостях у первоцветов»: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иллюстраций и чтение стихов о цветах;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за одуванчиками;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рисование весенне-летних цветов;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1370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«День игр и забав»: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интеллектуальные игры;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игры;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развлечение «Лето красное - прекрасное!»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8C619E" w:rsidRPr="002E42AA" w:rsidTr="005A3030">
        <w:trPr>
          <w:trHeight w:val="455"/>
        </w:trPr>
        <w:tc>
          <w:tcPr>
            <w:tcW w:w="14992" w:type="dxa"/>
            <w:gridSpan w:val="9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Неделя «Маленькие россияне»</w:t>
            </w:r>
          </w:p>
        </w:tc>
      </w:tr>
      <w:tr w:rsidR="008C619E" w:rsidRPr="002E42AA" w:rsidTr="005A3030">
        <w:trPr>
          <w:trHeight w:val="192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занятие «День независимости»: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 нашей Родине;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литературы о Родине;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зарисовки «С чего начинается Родина»;</w:t>
            </w:r>
          </w:p>
          <w:p w:rsidR="008C619E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«Маленький я большой страны»</w:t>
            </w:r>
          </w:p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44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занятие «Мой поселок Снежный»: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с детьми «Что я знаю о своем поселке»;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рассматривание альбома «поселок Снежный»;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рисование «Мой любимы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уголок»;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стихотворений: «Люблю тебя поселок Снежный…»</w:t>
            </w:r>
          </w:p>
        </w:tc>
        <w:tc>
          <w:tcPr>
            <w:tcW w:w="2835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Воспитатели, музыкальный руководитель, родители </w:t>
            </w:r>
          </w:p>
        </w:tc>
      </w:tr>
      <w:tr w:rsidR="008C619E" w:rsidRPr="002E42AA" w:rsidTr="005A3030">
        <w:trPr>
          <w:trHeight w:val="168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«Люби и знай родной свой край!»: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о родном крае;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книг о родном крае;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альбомов с пейзажами  природы Дальнего Востока;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зарисовки пейзажей лета;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экскурсия в сельскую библиотеку. Тематическая мини-лекция </w:t>
            </w:r>
            <w:r w:rsidRPr="005A303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«Жизнь народов дальнего Востока»</w:t>
            </w:r>
          </w:p>
        </w:tc>
        <w:tc>
          <w:tcPr>
            <w:tcW w:w="2835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709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Развлечение «На зеленой на     полянке»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литературы, 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Рассматривание альбомов «Животный и растительный мир Дальнего востока»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«Люблю тебя мой край родной».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Игры на участке «Найди дерево», «День и ночь», «Уж ты мишка медведь»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Инструктор по физической культуре, воспитатели, муз.руководитель</w:t>
            </w:r>
          </w:p>
        </w:tc>
      </w:tr>
      <w:tr w:rsidR="008C619E" w:rsidRPr="002E42AA" w:rsidTr="005A3030">
        <w:trPr>
          <w:trHeight w:val="2601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«Великая страна Россия»: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о великих людях страны;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книг;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альбомов о великих людях страны;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спортивный праздник «Патриотические эстафеты»</w:t>
            </w:r>
          </w:p>
        </w:tc>
        <w:tc>
          <w:tcPr>
            <w:tcW w:w="2835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Воспитатели. Инструктор по физической культуре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554"/>
        </w:trPr>
        <w:tc>
          <w:tcPr>
            <w:tcW w:w="14992" w:type="dxa"/>
            <w:gridSpan w:val="9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Неделя «Осторожный пешеход»</w:t>
            </w:r>
          </w:p>
        </w:tc>
      </w:tr>
      <w:tr w:rsidR="008C619E" w:rsidRPr="002E42AA" w:rsidTr="005A3030">
        <w:trPr>
          <w:trHeight w:val="348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занятие «День юного пешехода»:</w:t>
            </w:r>
          </w:p>
          <w:p w:rsidR="008C619E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о правилах дорожного движения;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разучивание стихотворений по теме «Правила дорожного движения»;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ситуаций «Почему опасно играть на проезжей части дороги»;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 по ПДД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14.06.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2484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«День правил дорожного движения»: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ситуаций «Я велосипедист»;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рисунков на асфальте «Соблюдаю правила дорожного движения»;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встреча с инспектором ГИБДД для детей старшего дошкольного возраста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Воспитатели, педагог дополнительного образования </w:t>
            </w:r>
          </w:p>
        </w:tc>
      </w:tr>
      <w:tr w:rsidR="008C619E" w:rsidRPr="002E42AA" w:rsidTr="005A3030">
        <w:trPr>
          <w:trHeight w:val="3312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«Важные правила ПДД»: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 правилах дорожного движения, поведения в автотранспорте;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разучивание стихотворений по теме «Правила дорожного движения»;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поделок из бросового материала «Важные правила ПДД»;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развлечение по ПДД «Здоровый пешеход» 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2290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Игра-экскурсия «Дорога, автомобиль и я»: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 правилах дорожного движения;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марафон «Дорожные правила детям»;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группового коллажа «Я, дорога, и машины»;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экскурсия к светофору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2484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3.15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tabs>
                <w:tab w:val="center" w:pos="40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Игра-экскурсия «В гостях у светофора»: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 правилах дорожного движения «Опасная дорога», «Наш друг светофор»;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разучивание стихотворений по теме «Правила дорожного движения»;</w:t>
            </w:r>
          </w:p>
          <w:p w:rsidR="008C619E" w:rsidRPr="005A3030" w:rsidRDefault="008C619E" w:rsidP="005A3030">
            <w:pPr>
              <w:numPr>
                <w:ilvl w:val="0"/>
                <w:numId w:val="22"/>
              </w:numPr>
              <w:tabs>
                <w:tab w:val="center" w:pos="4019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экскурсия к дорожному перекрестку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инструктор по физической культуре, педагог-психолог</w:t>
            </w:r>
          </w:p>
        </w:tc>
      </w:tr>
      <w:tr w:rsidR="008C619E" w:rsidRPr="002E42AA" w:rsidTr="005A3030">
        <w:trPr>
          <w:trHeight w:val="531"/>
        </w:trPr>
        <w:tc>
          <w:tcPr>
            <w:tcW w:w="14992" w:type="dxa"/>
            <w:gridSpan w:val="9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Неделя «Я вырасту здоровым!»</w:t>
            </w:r>
          </w:p>
        </w:tc>
      </w:tr>
      <w:tr w:rsidR="008C619E" w:rsidRPr="002E42AA" w:rsidTr="005A3030">
        <w:trPr>
          <w:trHeight w:val="468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занятие «Уроки Мойдодыра»: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«Болезни грязных рук» о культурно-гигиенических навыках;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сказки К.И.Чуковского «Мойдодыр»;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рисунков «Здоровый образ жизни малышей»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C619E" w:rsidRPr="002E42AA" w:rsidTr="005A3030">
        <w:trPr>
          <w:trHeight w:val="421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«В гостях у семи богатырей»: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«Важный спорт»;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игры;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развлечение «Мы за здоровый образ жизни»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180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«Сказка в гости к нам идет»: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обсуждение спорта в сказках;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«Сильные и ловкие герои сказок»;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изображение любимого сказочного героя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C619E" w:rsidRPr="002E42AA" w:rsidTr="005A3030">
        <w:trPr>
          <w:trHeight w:val="144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занятие «День здоровья»: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 здоровом образе жизни;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сюжетно-дидактическая игра «Магазин полезных продуктов питания»;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мультимарафон «Бегемот, который боялся прививок»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C619E" w:rsidRPr="002E42AA" w:rsidTr="005A3030">
        <w:trPr>
          <w:trHeight w:val="3277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3.20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занятие «В гостях у доктора Айболита»: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об отношении к сохранению своего здоровья;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за солнцем и его влиянием на растения и людей;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круглый стол «Как уберечься от пагубного воздействия солнца;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игры;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развлечение «Айболит идет в гости»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</w:tc>
      </w:tr>
      <w:tr w:rsidR="008C619E" w:rsidRPr="002E42AA" w:rsidTr="005A3030">
        <w:trPr>
          <w:trHeight w:val="441"/>
        </w:trPr>
        <w:tc>
          <w:tcPr>
            <w:tcW w:w="959" w:type="dxa"/>
            <w:gridSpan w:val="2"/>
            <w:vMerge w:val="restart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0476" w:type="dxa"/>
            <w:gridSpan w:val="5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неделя:  «Ах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лето»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2342"/>
        </w:trPr>
        <w:tc>
          <w:tcPr>
            <w:tcW w:w="959" w:type="dxa"/>
            <w:gridSpan w:val="2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день:  «Раз панамка, два панамка»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-Беседа о головных уборах их предназначении,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-Игра «Что лишнее»,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-Рисование, 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ликациия на тему «Все дело в шляпе»,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придумывание сказок про шляпу.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-Чтение рассказа «Шляпа» Л.Толстого.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-развлечение спортивное:  «В стране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ляпопанамии»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</w:tc>
      </w:tr>
      <w:tr w:rsidR="008C619E" w:rsidRPr="002E42AA" w:rsidTr="005A3030">
        <w:trPr>
          <w:trHeight w:val="483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день:  «Замки из песка»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-Беседы о свойствах песка,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-рассматривание построек из песка,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-изготовление эскизов построек, атрибутов для трудовой и творческой деятельности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473"/>
        </w:trPr>
        <w:tc>
          <w:tcPr>
            <w:tcW w:w="959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7649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день:  «Ах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лето»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с детьми о свойствах воды, воздуха и т.д.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бумажных корабликов, формочек для песка, флюгеров.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игры и игры-соревнования на участке.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619E" w:rsidRPr="005A3030" w:rsidRDefault="008C619E" w:rsidP="005A3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303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8C619E" w:rsidRPr="005A3030" w:rsidRDefault="008C619E" w:rsidP="005A3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19E" w:rsidRPr="005A3030" w:rsidRDefault="008C619E" w:rsidP="005A3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19E" w:rsidRPr="005A3030" w:rsidRDefault="008C619E" w:rsidP="005A3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303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8C619E" w:rsidRPr="005A3030" w:rsidRDefault="008C619E" w:rsidP="005A3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303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Июль</w:t>
      </w:r>
    </w:p>
    <w:p w:rsidR="008C619E" w:rsidRPr="005A3030" w:rsidRDefault="008C619E" w:rsidP="005A3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603"/>
        <w:gridCol w:w="19"/>
        <w:gridCol w:w="27"/>
        <w:gridCol w:w="2827"/>
        <w:gridCol w:w="8"/>
        <w:gridCol w:w="3549"/>
      </w:tblGrid>
      <w:tr w:rsidR="008C619E" w:rsidRPr="002E42AA" w:rsidTr="005A3030"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619E" w:rsidRPr="002E42AA" w:rsidTr="005A3030">
        <w:trPr>
          <w:trHeight w:val="521"/>
        </w:trPr>
        <w:tc>
          <w:tcPr>
            <w:tcW w:w="14992" w:type="dxa"/>
            <w:gridSpan w:val="7"/>
            <w:vAlign w:val="center"/>
          </w:tcPr>
          <w:p w:rsidR="008C619E" w:rsidRPr="005A3030" w:rsidRDefault="008C619E" w:rsidP="005A303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Здоровьесберегающая деятельность</w:t>
            </w:r>
          </w:p>
        </w:tc>
      </w:tr>
      <w:tr w:rsidR="008C619E" w:rsidRPr="002E42AA" w:rsidTr="005A3030">
        <w:trPr>
          <w:trHeight w:val="1408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Максимальное пребывание детей на свежем воздухе: во время утреннего приёма, гимнастики, физкультурных занятий, прогулок, мероприятий</w:t>
            </w:r>
          </w:p>
        </w:tc>
        <w:tc>
          <w:tcPr>
            <w:tcW w:w="2827" w:type="dxa"/>
            <w:vMerge w:val="restart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заведующий, медсестра</w:t>
            </w:r>
          </w:p>
        </w:tc>
      </w:tr>
      <w:tr w:rsidR="008C619E" w:rsidRPr="002E42AA" w:rsidTr="005A3030">
        <w:trPr>
          <w:trHeight w:val="837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2827" w:type="dxa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802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и подгрупповая работа с детьми по физическому развитию на прогулке</w:t>
            </w:r>
          </w:p>
        </w:tc>
        <w:tc>
          <w:tcPr>
            <w:tcW w:w="2827" w:type="dxa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Воспитатели, 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C619E" w:rsidRPr="002E42AA" w:rsidTr="005A3030">
        <w:trPr>
          <w:trHeight w:val="802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Систематическое проведение закаливающих мероприятий:</w:t>
            </w:r>
          </w:p>
          <w:p w:rsidR="008C619E" w:rsidRPr="005A3030" w:rsidRDefault="008C619E" w:rsidP="005A3030">
            <w:pPr>
              <w:numPr>
                <w:ilvl w:val="0"/>
                <w:numId w:val="6"/>
              </w:numPr>
              <w:spacing w:after="0" w:line="24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воздушные и солнечные ванны;</w:t>
            </w:r>
          </w:p>
          <w:p w:rsidR="008C619E" w:rsidRPr="005A3030" w:rsidRDefault="008C619E" w:rsidP="005A3030">
            <w:pPr>
              <w:numPr>
                <w:ilvl w:val="0"/>
                <w:numId w:val="6"/>
              </w:numPr>
              <w:spacing w:after="0" w:line="24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«Тропа здоровья»</w:t>
            </w:r>
          </w:p>
        </w:tc>
        <w:tc>
          <w:tcPr>
            <w:tcW w:w="2827" w:type="dxa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C619E" w:rsidRPr="002E42AA" w:rsidTr="005A3030">
        <w:trPr>
          <w:trHeight w:val="702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Ежедневное включение в меню свежих фруктов, овощей, соков</w:t>
            </w:r>
          </w:p>
        </w:tc>
        <w:tc>
          <w:tcPr>
            <w:tcW w:w="2827" w:type="dxa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8C619E" w:rsidRPr="002E42AA" w:rsidTr="005A3030">
        <w:trPr>
          <w:trHeight w:val="985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экскурсий и пеших прогулок</w:t>
            </w:r>
          </w:p>
        </w:tc>
        <w:tc>
          <w:tcPr>
            <w:tcW w:w="2827" w:type="dxa"/>
            <w:vMerge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462"/>
        </w:trPr>
        <w:tc>
          <w:tcPr>
            <w:tcW w:w="14992" w:type="dxa"/>
            <w:gridSpan w:val="7"/>
            <w:vAlign w:val="center"/>
          </w:tcPr>
          <w:p w:rsidR="008C619E" w:rsidRPr="005A3030" w:rsidRDefault="008C619E" w:rsidP="005A303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8C619E" w:rsidRPr="002E42AA" w:rsidTr="005A3030">
        <w:trPr>
          <w:trHeight w:val="274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5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санитарных бюллетеней:</w:t>
            </w:r>
          </w:p>
          <w:p w:rsidR="008C619E" w:rsidRPr="005A3030" w:rsidRDefault="008C619E" w:rsidP="005A3030">
            <w:pPr>
              <w:numPr>
                <w:ilvl w:val="0"/>
                <w:numId w:val="8"/>
              </w:numPr>
              <w:spacing w:after="0" w:line="24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«Солнечный удар, что это?»;</w:t>
            </w:r>
          </w:p>
          <w:p w:rsidR="008C619E" w:rsidRPr="005A3030" w:rsidRDefault="008C619E" w:rsidP="005A3030">
            <w:pPr>
              <w:numPr>
                <w:ilvl w:val="0"/>
                <w:numId w:val="8"/>
              </w:numPr>
              <w:spacing w:after="0" w:line="24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«Ядовитые растения, грибы, ягоды»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8C619E" w:rsidRPr="002E42AA" w:rsidTr="005A3030">
        <w:trPr>
          <w:trHeight w:val="113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консультация для воспитателей «Болезнь грязных рук»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8C619E" w:rsidRPr="002E42AA" w:rsidTr="005A3030">
        <w:trPr>
          <w:trHeight w:val="959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49" w:type="dxa"/>
            <w:gridSpan w:val="3"/>
            <w:vAlign w:val="center"/>
          </w:tcPr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с детьми:</w:t>
            </w:r>
          </w:p>
          <w:p w:rsidR="008C619E" w:rsidRPr="005A3030" w:rsidRDefault="008C619E" w:rsidP="005A3030">
            <w:pPr>
              <w:numPr>
                <w:ilvl w:val="0"/>
                <w:numId w:val="9"/>
              </w:numPr>
              <w:spacing w:after="0" w:line="24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«Солнце вред и польза»;</w:t>
            </w:r>
          </w:p>
          <w:p w:rsidR="008C619E" w:rsidRPr="005A3030" w:rsidRDefault="008C619E" w:rsidP="005A3030">
            <w:pPr>
              <w:numPr>
                <w:ilvl w:val="0"/>
                <w:numId w:val="9"/>
              </w:numPr>
              <w:spacing w:after="0" w:line="24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«Съедобное и не съедобное» «Почему надо мыть овощи и фрукты и как это надо делать»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24.06, 26.06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8C619E" w:rsidRPr="002E42AA" w:rsidTr="005A3030">
        <w:trPr>
          <w:trHeight w:val="591"/>
        </w:trPr>
        <w:tc>
          <w:tcPr>
            <w:tcW w:w="14992" w:type="dxa"/>
            <w:gridSpan w:val="7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3. Образовательная деятельность с детьми</w:t>
            </w:r>
          </w:p>
        </w:tc>
      </w:tr>
      <w:tr w:rsidR="008C619E" w:rsidRPr="002E42AA" w:rsidTr="005A3030">
        <w:trPr>
          <w:trHeight w:val="645"/>
        </w:trPr>
        <w:tc>
          <w:tcPr>
            <w:tcW w:w="14992" w:type="dxa"/>
            <w:gridSpan w:val="7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1неделя «Июльские сюрпризы»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591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03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Купальные забавы</w:t>
            </w:r>
          </w:p>
          <w:p w:rsidR="008C619E" w:rsidRPr="005A3030" w:rsidRDefault="008C619E" w:rsidP="005A303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основы досуговой культуры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заучивание сказки «Огненный цветок».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 купальными играми, песнями, 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хороводами.</w:t>
            </w:r>
          </w:p>
          <w:p w:rsidR="008C619E" w:rsidRPr="005A3030" w:rsidRDefault="008C619E" w:rsidP="005A303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Воспитатели. Инструктор по физической культуре</w:t>
            </w:r>
          </w:p>
        </w:tc>
      </w:tr>
      <w:tr w:rsidR="008C619E" w:rsidRPr="002E42AA" w:rsidTr="005A3030">
        <w:trPr>
          <w:trHeight w:val="358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3.2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22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«Приключения отважных лягушат».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фильма «Лягушки» и беседа по теме.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 и оригами «Лягушата»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атрибутов для развлечения.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«Отважные лягушата»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гостях у Капельки»</w:t>
            </w:r>
          </w:p>
          <w:p w:rsidR="008C619E" w:rsidRPr="005A3030" w:rsidRDefault="008C619E" w:rsidP="005A303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знания о свойствах воды, формировать бережное отношение к ее использованию.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-Экспериментирование с водой,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-игры с водой на участке.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-Разучивание стихов, занятие «Вода-водичка» </w:t>
            </w:r>
          </w:p>
          <w:p w:rsidR="008C619E" w:rsidRPr="005A3030" w:rsidRDefault="008C619E" w:rsidP="005A303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29.06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Воспитатели.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2105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«Снежненские русалочки» конкурс</w:t>
            </w:r>
          </w:p>
          <w:p w:rsidR="008C619E" w:rsidRPr="005A3030" w:rsidRDefault="008C619E" w:rsidP="005A303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основы досуговой культуры. Получать удовольствие от совместной деятельности.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с детьми эскизов костюмов. 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Просмотр м/ф «Русалочка». 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подарков, призов, костюмов для конкурса.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Инструктор по физической культуре,   музыкальный руководитель, воспитатели.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98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Досуг </w:t>
            </w: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гостях у Водяного» праздник</w:t>
            </w:r>
          </w:p>
          <w:p w:rsidR="008C619E" w:rsidRPr="005A3030" w:rsidRDefault="008C619E" w:rsidP="005A30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бережное отношение к воде как к источнику жизни и здоровья.</w:t>
            </w:r>
          </w:p>
          <w:p w:rsidR="008C619E" w:rsidRPr="005A3030" w:rsidRDefault="008C619E" w:rsidP="005A30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условия для   творческого развития детей.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-Повторение стихов, песенок, игр, изготовление атрибутов для праздника.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311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6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2 неделя «Неделя добрых волшебников»</w:t>
            </w:r>
          </w:p>
        </w:tc>
      </w:tr>
      <w:tr w:rsidR="008C619E" w:rsidRPr="002E42AA" w:rsidTr="005A3030">
        <w:trPr>
          <w:trHeight w:val="2121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«Что такое доброта».  Тематический день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доброжелательное отношение к окружающему миру и друг к другу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Беседы по теме, разучивание стихов,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песенки и танца «Если добрый ты».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-Просмотр м/ф «Кот Леопольд» Коллективные игры на участке «Веселый хоровод»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8C619E" w:rsidRPr="002E42AA" w:rsidTr="005A3030">
        <w:trPr>
          <w:trHeight w:val="113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гостях у доброго волшебника»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детей устойчивый интерес и стремление делать добрые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-Чтение сказки «Старик Хоттабыч». Беседа по содержанию.   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-Приобретение различных предметов для волшебства.</w:t>
            </w:r>
          </w:p>
          <w:p w:rsidR="008C619E" w:rsidRPr="005A3030" w:rsidRDefault="008C619E" w:rsidP="005A303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-занятие:  «Мы будущие волшебники»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06.07</w:t>
            </w:r>
          </w:p>
          <w:p w:rsidR="008C619E" w:rsidRPr="005A3030" w:rsidRDefault="008C619E" w:rsidP="005A303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  <w:p w:rsidR="008C619E" w:rsidRPr="005A3030" w:rsidRDefault="008C619E" w:rsidP="005A303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92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649" w:type="dxa"/>
            <w:gridSpan w:val="3"/>
            <w:vAlign w:val="center"/>
          </w:tcPr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«Мы волшебники»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Проявление фантазии, творческого воображения при экспериментировании в кулинарии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A30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(соленое тесто)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5A30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Воспитывать доброту, отзывчивость, желание доставлять друг другу радостью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-Беседы о кулинарном искусстве,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-рассматривание альбомов по теме.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-Экспериментирование с тестом.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-Разучивание игр на участке «Я веселый колобок».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3549" w:type="dxa"/>
            <w:vAlign w:val="center"/>
          </w:tcPr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44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«Цветик – семицветик» </w:t>
            </w:r>
          </w:p>
          <w:p w:rsidR="008C619E" w:rsidRPr="005A3030" w:rsidRDefault="008C619E" w:rsidP="005A30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элементарные знания о фигурах и цветах,  сказки; вызывать положительные эмоции (интерес, радость, восхищение).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Чтение сказки Ц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ветик-семицветик»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-Провести беседу с детьми по сказке.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-викторина «Сказки учат нас добру»,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-игровое занятие «Мир математических фигур»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-Подвижные игры по теме.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Воспитатели, музыкальный руководитель, родители </w:t>
            </w:r>
          </w:p>
        </w:tc>
      </w:tr>
      <w:tr w:rsidR="008C619E" w:rsidRPr="002E42AA" w:rsidTr="005A3030">
        <w:trPr>
          <w:trHeight w:val="168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«Как прекрасен этот мир» День добрых поступков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Формировать  чувство доброты, полезности к окружающему миру. Воспитывать чувства благодарности и уважения к старшему поколению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-Выпуск газеты, выставки рисунков, эмблем, подарков, сувениров на тему «Здесь живет доброта».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концертной программы для предприятий поселка.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-Выступление на предприятии ЖИЛТэк.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354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554"/>
        </w:trPr>
        <w:tc>
          <w:tcPr>
            <w:tcW w:w="14992" w:type="dxa"/>
            <w:gridSpan w:val="7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неделя «Там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неведомых дорожках»</w:t>
            </w:r>
          </w:p>
        </w:tc>
      </w:tr>
      <w:tr w:rsidR="008C619E" w:rsidRPr="002E42AA" w:rsidTr="005A3030">
        <w:trPr>
          <w:trHeight w:val="278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649" w:type="dxa"/>
            <w:gridSpan w:val="3"/>
            <w:vAlign w:val="center"/>
          </w:tcPr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 Лукоморья»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умение ориентироваться в сказках, узнавать героев, </w:t>
            </w:r>
          </w:p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их особенности, развивать навыки актерского мастерства и коммуникативность.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 Чтение, заучивание и разыгрывание сказок.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 Рисование по теме. Подвижные игры с героями сказок.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12.07.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2259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649" w:type="dxa"/>
            <w:gridSpan w:val="3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«Сказки в гости к нам пришли»</w:t>
            </w:r>
          </w:p>
          <w:p w:rsidR="008C619E" w:rsidRPr="005A3030" w:rsidRDefault="008C619E" w:rsidP="005A303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закреплять знания детьми сказок, воспитывать доброе отношение к русским народным сказкам.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-Чтение, заучивание и разыгрывание сказок.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Оформление веранд по теме.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-Конкурс рисунков.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13.07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воспитатели, педагог дополнительного образования </w:t>
            </w:r>
          </w:p>
        </w:tc>
      </w:tr>
      <w:tr w:rsidR="008C619E" w:rsidRPr="002E42AA" w:rsidTr="005A3030">
        <w:trPr>
          <w:trHeight w:val="253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649" w:type="dxa"/>
            <w:gridSpan w:val="3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«Путешествие по сказкам»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знание сказок, героев, учить строить  диалог в процессе общения и отвечать на вопросы полным предложением, развивать воображение, логическое мышление, расширять словарный запас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Рассматривание рисунков, иллюстраций, беседы по сказкам. Изготовление эмблем для команд.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Викторина:  «Знатоки народных сказок»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229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649" w:type="dxa"/>
            <w:gridSpan w:val="3"/>
          </w:tcPr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сказке може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все случится, скажем сказке: З</w:t>
            </w: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аходи».</w:t>
            </w:r>
          </w:p>
          <w:p w:rsidR="008C619E" w:rsidRPr="005A3030" w:rsidRDefault="008C619E" w:rsidP="005A303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творческие способности детей, получать удовольствие от участия в разыгрывании сказок, прививать любовь к  русской</w:t>
            </w:r>
          </w:p>
          <w:p w:rsidR="008C619E" w:rsidRPr="005A3030" w:rsidRDefault="008C619E" w:rsidP="005A303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народной сказке.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Игры драматизации, кукольный спектакль, игры на прогулке с героями русских народных сказок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2484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3.15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gridSpan w:val="3"/>
          </w:tcPr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«Кто учит Буратино». Спортивное развлечение</w:t>
            </w:r>
          </w:p>
          <w:p w:rsidR="008C619E" w:rsidRPr="005A3030" w:rsidRDefault="008C619E" w:rsidP="005A303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веселое настроение, прививать любовь к  русской</w:t>
            </w:r>
          </w:p>
          <w:p w:rsidR="008C619E" w:rsidRPr="005A3030" w:rsidRDefault="008C619E" w:rsidP="005A303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народной сказке.</w:t>
            </w:r>
          </w:p>
          <w:p w:rsidR="008C619E" w:rsidRPr="005A3030" w:rsidRDefault="008C619E" w:rsidP="005A303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бережное отношение к своему здоровью.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детей с разновидностями игр, правилами, воспитывать чувства взаимовыручки.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атрибутов для развлечения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инструктор по физической культуре, педагог-психолог</w:t>
            </w:r>
          </w:p>
        </w:tc>
      </w:tr>
      <w:tr w:rsidR="008C619E" w:rsidRPr="002E42AA" w:rsidTr="005A3030">
        <w:trPr>
          <w:trHeight w:val="531"/>
        </w:trPr>
        <w:tc>
          <w:tcPr>
            <w:tcW w:w="14992" w:type="dxa"/>
            <w:gridSpan w:val="7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неделя «Будьте здоровы!»</w:t>
            </w:r>
          </w:p>
        </w:tc>
      </w:tr>
      <w:tr w:rsidR="008C619E" w:rsidRPr="002E42AA" w:rsidTr="005A3030">
        <w:trPr>
          <w:trHeight w:val="468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«Что такое здоровье и где оно живет» 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дни</w:t>
            </w:r>
          </w:p>
          <w:p w:rsidR="008C619E" w:rsidRPr="005A3030" w:rsidRDefault="008C619E" w:rsidP="005A30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понятие «здоровье» и бережном к нему отношении, расширить знания детей о профилактических мерах по предупреждению заболеваний, травм.</w:t>
            </w:r>
          </w:p>
          <w:p w:rsidR="008C619E" w:rsidRPr="005A3030" w:rsidRDefault="008C619E" w:rsidP="005A30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-Беседы по теме, чтение сказки «Мойдодыр»,</w:t>
            </w:r>
          </w:p>
          <w:p w:rsidR="008C619E" w:rsidRPr="005A3030" w:rsidRDefault="008C619E" w:rsidP="005A30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рассматривание иллюстраций из книг «Строение человека». </w:t>
            </w:r>
          </w:p>
          <w:p w:rsidR="008C619E" w:rsidRPr="005A3030" w:rsidRDefault="008C619E" w:rsidP="005A30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-Чтение сказок М. Лазарева (программа «Здравствуй»). </w:t>
            </w:r>
          </w:p>
          <w:p w:rsidR="008C619E" w:rsidRPr="005A3030" w:rsidRDefault="008C619E" w:rsidP="005A30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-Разучивание песенок: 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Грязнул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Моем руки.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Лазарева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,  ритмического танца «Зарядка»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-конкурс рисунков «Здоровый образ жизни малышей»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19-20 .07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инструктор по физической культуре.</w:t>
            </w:r>
          </w:p>
        </w:tc>
      </w:tr>
      <w:tr w:rsidR="008C619E" w:rsidRPr="002E42AA" w:rsidTr="005A3030">
        <w:trPr>
          <w:trHeight w:val="127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649" w:type="dxa"/>
            <w:gridSpan w:val="3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«Что такое витамины»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витамины и где они живут»-  наблюдение за грядками: что и как растет и беседа о их пользе и вреде.</w:t>
            </w:r>
          </w:p>
          <w:p w:rsidR="008C619E" w:rsidRPr="005A3030" w:rsidRDefault="008C619E" w:rsidP="005A3030">
            <w:pPr>
              <w:shd w:val="clear" w:color="auto" w:fill="FFFFFF"/>
              <w:spacing w:before="75" w:after="75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знания о продуктах питания, знакомить детей с понятием  «вредная пища». Воспитывать культуру питания.</w:t>
            </w:r>
          </w:p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Анкетирование родителей по теме. Беседа, свободное рисование по теме. Игра – драматизация: «Кто полезнее».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такое здоровье и как его сохранить и преумножить»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8C619E" w:rsidRPr="002E42AA" w:rsidTr="005A3030">
        <w:trPr>
          <w:trHeight w:val="18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«Как гномику Хлюпику стать здоровым». Развлечение</w:t>
            </w:r>
          </w:p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 детей стремление к здоровому образу жизни, желание быть здоровым.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30">
              <w:rPr>
                <w:rFonts w:ascii="Times New Roman" w:hAnsi="Times New Roman"/>
                <w:sz w:val="24"/>
                <w:szCs w:val="24"/>
              </w:rPr>
              <w:t xml:space="preserve">Продолжать беседы по теме. Придумывание названия и эмблемы для праздника.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30">
              <w:rPr>
                <w:rFonts w:ascii="Times New Roman" w:hAnsi="Times New Roman"/>
                <w:sz w:val="24"/>
                <w:szCs w:val="24"/>
              </w:rPr>
              <w:t xml:space="preserve">Оформление группы, участка. 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30">
              <w:rPr>
                <w:rFonts w:ascii="Times New Roman" w:hAnsi="Times New Roman"/>
                <w:sz w:val="24"/>
                <w:szCs w:val="24"/>
              </w:rPr>
              <w:t>Разучивание стихов по теме, песенки: «Песенка о здоровье».</w:t>
            </w: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3557" w:type="dxa"/>
            <w:gridSpan w:val="2"/>
            <w:vAlign w:val="center"/>
          </w:tcPr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Воспитатели. Инструктор по </w:t>
            </w:r>
          </w:p>
          <w:p w:rsidR="008C619E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физической культуре. </w:t>
            </w:r>
          </w:p>
        </w:tc>
      </w:tr>
      <w:tr w:rsidR="008C619E" w:rsidRPr="002E42AA" w:rsidTr="005A3030">
        <w:trPr>
          <w:trHeight w:val="144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7649" w:type="dxa"/>
            <w:gridSpan w:val="3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занятие «День здоровья»: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 здоровом образе жизни;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сюжетно-дидактическая игра «Магазин полезных продуктов питания»;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мульти-марафон «В здоровом теле, здоровый дух»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240" w:lineRule="auto"/>
              <w:ind w:left="742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Тропа здоровья (лекарственные травы) знакомство и сбор лекарственных трав, составление гербария, разучивание стихов</w:t>
            </w:r>
          </w:p>
        </w:tc>
        <w:tc>
          <w:tcPr>
            <w:tcW w:w="2827" w:type="dxa"/>
            <w:vAlign w:val="center"/>
          </w:tcPr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23.07</w:t>
            </w: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26-28.07</w:t>
            </w:r>
          </w:p>
        </w:tc>
        <w:tc>
          <w:tcPr>
            <w:tcW w:w="3557" w:type="dxa"/>
            <w:gridSpan w:val="2"/>
            <w:vAlign w:val="center"/>
          </w:tcPr>
          <w:p w:rsidR="008C619E" w:rsidRPr="005A3030" w:rsidRDefault="008C619E" w:rsidP="005A30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8C619E" w:rsidRPr="005A3030" w:rsidRDefault="008C619E" w:rsidP="005A303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C619E" w:rsidRPr="005A3030" w:rsidRDefault="008C619E" w:rsidP="005A3030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A303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Август</w:t>
      </w:r>
    </w:p>
    <w:p w:rsidR="008C619E" w:rsidRPr="005A3030" w:rsidRDefault="008C619E" w:rsidP="005A30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654"/>
        <w:gridCol w:w="2829"/>
        <w:gridCol w:w="3550"/>
      </w:tblGrid>
      <w:tr w:rsidR="008C619E" w:rsidRPr="002E42AA" w:rsidTr="005A3030"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619E" w:rsidRPr="002E42AA" w:rsidTr="005A3030">
        <w:trPr>
          <w:trHeight w:val="521"/>
        </w:trPr>
        <w:tc>
          <w:tcPr>
            <w:tcW w:w="14992" w:type="dxa"/>
            <w:gridSpan w:val="4"/>
            <w:vAlign w:val="center"/>
          </w:tcPr>
          <w:p w:rsidR="008C619E" w:rsidRPr="005A3030" w:rsidRDefault="008C619E" w:rsidP="005A3030">
            <w:pPr>
              <w:numPr>
                <w:ilvl w:val="0"/>
                <w:numId w:val="3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Здоровьесберегающая деятельность</w:t>
            </w:r>
          </w:p>
        </w:tc>
      </w:tr>
      <w:tr w:rsidR="008C619E" w:rsidRPr="002E42AA" w:rsidTr="005A3030">
        <w:trPr>
          <w:trHeight w:val="1408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4" w:type="dxa"/>
            <w:vAlign w:val="center"/>
          </w:tcPr>
          <w:p w:rsidR="008C619E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Максимальное пребывание детей на свежем воздухе: во время утреннего приема, гимнастики, физкультурных занятий, прогулок, мероприятий</w:t>
            </w:r>
          </w:p>
        </w:tc>
        <w:tc>
          <w:tcPr>
            <w:tcW w:w="2829" w:type="dxa"/>
            <w:vMerge w:val="restart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Заведующий, медсестра</w:t>
            </w:r>
          </w:p>
        </w:tc>
      </w:tr>
      <w:tr w:rsidR="008C619E" w:rsidRPr="002E42AA" w:rsidTr="005A3030">
        <w:trPr>
          <w:trHeight w:val="837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4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2829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заместитель по АХР</w:t>
            </w:r>
          </w:p>
        </w:tc>
      </w:tr>
      <w:tr w:rsidR="008C619E" w:rsidRPr="002E42AA" w:rsidTr="005A3030">
        <w:trPr>
          <w:trHeight w:val="802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4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и подгрупповая работа с детьми по физическому развитию на прогулке</w:t>
            </w:r>
          </w:p>
        </w:tc>
        <w:tc>
          <w:tcPr>
            <w:tcW w:w="2829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Воспитатели, </w:t>
            </w:r>
            <w:r w:rsidRPr="005A3030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C619E" w:rsidRPr="002E42AA" w:rsidTr="005A3030">
        <w:trPr>
          <w:trHeight w:val="558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4" w:type="dxa"/>
            <w:vAlign w:val="center"/>
          </w:tcPr>
          <w:p w:rsidR="008C619E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Систематическое проведение закаливающих мероприятий:</w:t>
            </w:r>
          </w:p>
          <w:p w:rsidR="008C619E" w:rsidRPr="005A3030" w:rsidRDefault="008C619E" w:rsidP="005A3030">
            <w:pPr>
              <w:numPr>
                <w:ilvl w:val="0"/>
                <w:numId w:val="6"/>
              </w:numPr>
              <w:spacing w:after="0" w:line="36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воздушные и солнечные ванны;</w:t>
            </w:r>
          </w:p>
          <w:p w:rsidR="008C619E" w:rsidRPr="005A3030" w:rsidRDefault="008C619E" w:rsidP="005A3030">
            <w:pPr>
              <w:numPr>
                <w:ilvl w:val="0"/>
                <w:numId w:val="6"/>
              </w:numPr>
              <w:spacing w:after="0" w:line="36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полоскание горла водой комнатной температуры</w:t>
            </w:r>
          </w:p>
          <w:p w:rsidR="008C619E" w:rsidRPr="005A3030" w:rsidRDefault="008C619E" w:rsidP="005A3030">
            <w:pPr>
              <w:numPr>
                <w:ilvl w:val="0"/>
                <w:numId w:val="6"/>
              </w:numPr>
              <w:spacing w:after="0" w:line="360" w:lineRule="auto"/>
              <w:ind w:left="432" w:hanging="43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босохождение</w:t>
            </w:r>
          </w:p>
        </w:tc>
        <w:tc>
          <w:tcPr>
            <w:tcW w:w="2829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702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4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Ежедневное включение в меню свежих фруктов, овощей, соков</w:t>
            </w:r>
          </w:p>
        </w:tc>
        <w:tc>
          <w:tcPr>
            <w:tcW w:w="2829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8C619E" w:rsidRPr="002E42AA" w:rsidTr="005A3030">
        <w:trPr>
          <w:trHeight w:val="985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4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экскурсий и пеших прогулок</w:t>
            </w:r>
          </w:p>
        </w:tc>
        <w:tc>
          <w:tcPr>
            <w:tcW w:w="2829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</w:tr>
      <w:tr w:rsidR="008C619E" w:rsidRPr="002E42AA" w:rsidTr="005A3030">
        <w:trPr>
          <w:trHeight w:val="410"/>
        </w:trPr>
        <w:tc>
          <w:tcPr>
            <w:tcW w:w="14992" w:type="dxa"/>
            <w:gridSpan w:val="4"/>
          </w:tcPr>
          <w:p w:rsidR="008C619E" w:rsidRPr="005A3030" w:rsidRDefault="008C619E" w:rsidP="005A3030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8C619E" w:rsidRPr="002E42AA" w:rsidTr="005A3030">
        <w:trPr>
          <w:trHeight w:val="5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санитарного бюллетеня «Менингит, энтеровирусные инфекции»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8C619E" w:rsidRPr="002E42AA" w:rsidTr="005A3030">
        <w:trPr>
          <w:trHeight w:val="1024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с детьми «Закаляйся, если хочешь быть здоров», «Что для меня опасно»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04.08, 12.08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8C619E" w:rsidRPr="002E42AA" w:rsidTr="005A3030">
        <w:trPr>
          <w:trHeight w:val="398"/>
        </w:trPr>
        <w:tc>
          <w:tcPr>
            <w:tcW w:w="14992" w:type="dxa"/>
            <w:gridSpan w:val="4"/>
            <w:vAlign w:val="center"/>
          </w:tcPr>
          <w:p w:rsidR="008C619E" w:rsidRPr="005A3030" w:rsidRDefault="008C619E" w:rsidP="005A3030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с детьми</w:t>
            </w:r>
          </w:p>
        </w:tc>
      </w:tr>
      <w:tr w:rsidR="008C619E" w:rsidRPr="002E42AA" w:rsidTr="005A3030">
        <w:trPr>
          <w:trHeight w:val="419"/>
        </w:trPr>
        <w:tc>
          <w:tcPr>
            <w:tcW w:w="14992" w:type="dxa"/>
            <w:gridSpan w:val="4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1Неделя «Соблюдай правила пожарной безопасности»</w:t>
            </w:r>
          </w:p>
        </w:tc>
      </w:tr>
      <w:tr w:rsidR="008C619E" w:rsidRPr="002E42AA" w:rsidTr="005A3030">
        <w:trPr>
          <w:trHeight w:val="18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занятие</w:t>
            </w:r>
            <w:r w:rsidRPr="005A303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«Огонь – друг, огонь – враг»: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«Пожар и пожароопасные предметы»;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художественной литературы, пословиц, поговорок по теме «Пожар»;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ситуаций «Найди опасные предметы»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3550" w:type="dxa"/>
            <w:vMerge w:val="restart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19E" w:rsidRPr="002E42AA" w:rsidTr="005A3030">
        <w:trPr>
          <w:trHeight w:val="156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«Добрый и злой огонь»: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ситуаций «Спички детям не игрушка»;</w:t>
            </w:r>
          </w:p>
          <w:p w:rsidR="008C619E" w:rsidRPr="007D1F6F" w:rsidRDefault="008C619E" w:rsidP="007D1F6F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 о правилах пожарной безопасности;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иллюстраций и диагностическая беседа «Мы соблюдаем противопожарные правила»;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развлечение «Огонь – друг, огонь – враг»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3550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372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«Мы юные пожарные»: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разучивание стихотворений и произведения «Кошкин Дом» К. Чуковского;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рисунков «Огонь – друг, огонь – враг»;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сюжетно-ролевые игры «Мы пожарные»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3550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56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занятие «Огонь и человек»: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ситуаций «Огонь в быту»;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 о правилах пожарной безопасности;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просмотр-беседа мультфильма «Кошкин дом», «Путаница» 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3550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56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«В гостях у пожарного»: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картинок о работе пожарного;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о профессии пожарный;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 о правилах пожарной безопасности;</w:t>
            </w:r>
          </w:p>
          <w:p w:rsidR="008C619E" w:rsidRDefault="008C619E" w:rsidP="007D1F6F">
            <w:pPr>
              <w:spacing w:after="0" w:line="360" w:lineRule="auto"/>
              <w:ind w:left="7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сказки «Как Мишутка решил стать пожарным»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06.08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</w:tc>
      </w:tr>
      <w:tr w:rsidR="008C619E" w:rsidRPr="002E42AA" w:rsidTr="005A3030">
        <w:trPr>
          <w:trHeight w:val="156"/>
        </w:trPr>
        <w:tc>
          <w:tcPr>
            <w:tcW w:w="14992" w:type="dxa"/>
            <w:gridSpan w:val="4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2неделя «Театральная неделя»</w:t>
            </w:r>
          </w:p>
        </w:tc>
      </w:tr>
      <w:tr w:rsidR="008C619E" w:rsidRPr="002E42AA" w:rsidTr="005A3030">
        <w:trPr>
          <w:trHeight w:val="18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«Театр начинается с вешалки»: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об этике поведения в театре;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атрибутов к кукольному театру;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досуг «Нарисованная сказка»;</w:t>
            </w:r>
          </w:p>
          <w:p w:rsidR="008C619E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подборка вместе с детьми сценариев спектакля для постановки </w:t>
            </w:r>
          </w:p>
          <w:p w:rsidR="008C619E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«Кошкин дом»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Воспитатели, музыкальный руководитель </w:t>
            </w:r>
          </w:p>
        </w:tc>
      </w:tr>
      <w:tr w:rsidR="008C619E" w:rsidRPr="002E42AA" w:rsidTr="005A3030">
        <w:trPr>
          <w:trHeight w:val="276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«Театр детства»: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знакомство с куклами;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постановки сказок с куклами; 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игры с куклами; 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кукольное представление «В гостях у сказки»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3550" w:type="dxa"/>
            <w:vMerge w:val="restart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3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«Ура, мы идем в театр!»: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зарисовки просмотренного спектакля, обсуждение;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игры, сюжетно ролевые игры на тему театра;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кукольный театр «Заюшкина избушка»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3550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8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«Парад сказок»: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игры-драматизации по знакомым сказкам;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разных сказок разных стран;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рисунки по сказкам «Вернисаж сказок»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3550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56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Праздник «Театральное представление». </w:t>
            </w:r>
          </w:p>
          <w:p w:rsidR="008C619E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Просмотр сказки «Кошкин дом». Дом культуры. </w:t>
            </w:r>
          </w:p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Викторина «Т</w:t>
            </w: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неведомых дорожках»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3550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56"/>
        </w:trPr>
        <w:tc>
          <w:tcPr>
            <w:tcW w:w="14992" w:type="dxa"/>
            <w:gridSpan w:val="4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неделя «Труд взрослых»</w:t>
            </w:r>
          </w:p>
        </w:tc>
      </w:tr>
      <w:tr w:rsidR="008C619E" w:rsidRPr="002E42AA" w:rsidTr="005A3030">
        <w:trPr>
          <w:trHeight w:val="360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«Город мастеров»: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развлечение с красками «В гостях у радуги»;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мастер-класс «В гостях у дедушки Лесовичка» по изготовлению поделок из природного материала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3550" w:type="dxa"/>
            <w:vMerge w:val="restart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8C619E" w:rsidRPr="002E42AA" w:rsidTr="005A3030">
        <w:trPr>
          <w:trHeight w:val="896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654" w:type="dxa"/>
          </w:tcPr>
          <w:p w:rsidR="008C619E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Развлечение «Все профессии важны»:</w:t>
            </w:r>
          </w:p>
          <w:p w:rsidR="008C619E" w:rsidRPr="005A3030" w:rsidRDefault="008C619E" w:rsidP="005A3030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«Все профессии важны, все профессии нужны»;</w:t>
            </w:r>
          </w:p>
          <w:p w:rsidR="008C619E" w:rsidRPr="005A3030" w:rsidRDefault="008C619E" w:rsidP="005A3030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«Все профессии нужны, все профессии важны»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3550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44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Тематическое занятие «Какого цвета ремесла»:</w:t>
            </w:r>
          </w:p>
          <w:p w:rsidR="008C619E" w:rsidRPr="005A3030" w:rsidRDefault="008C619E" w:rsidP="005A3030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Д. Родари «Чем пахнут ремесла?», «Какого цвета ремесла?»;</w:t>
            </w:r>
          </w:p>
          <w:p w:rsidR="008C619E" w:rsidRPr="005A3030" w:rsidRDefault="008C619E" w:rsidP="005A3030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на пищеблок, в кабинет швеи; </w:t>
            </w:r>
          </w:p>
          <w:p w:rsidR="008C619E" w:rsidRPr="005A3030" w:rsidRDefault="008C619E" w:rsidP="005A3030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«Важные профессии»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3550" w:type="dxa"/>
            <w:vMerge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68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Развлечение «Разные профессии»:</w:t>
            </w:r>
          </w:p>
          <w:p w:rsidR="008C619E" w:rsidRPr="005A3030" w:rsidRDefault="008C619E" w:rsidP="005A303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«Кто кем работает»;</w:t>
            </w:r>
          </w:p>
          <w:p w:rsidR="008C619E" w:rsidRPr="005A3030" w:rsidRDefault="008C619E" w:rsidP="005A303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развлечение «Потешные игры наших предков»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</w:tc>
      </w:tr>
      <w:tr w:rsidR="008C619E" w:rsidRPr="002E42AA" w:rsidTr="005A3030">
        <w:trPr>
          <w:trHeight w:val="811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Досуг «Профессии моей семьи»:</w:t>
            </w:r>
          </w:p>
          <w:p w:rsidR="008C619E" w:rsidRPr="005A3030" w:rsidRDefault="008C619E" w:rsidP="005A3030">
            <w:pPr>
              <w:numPr>
                <w:ilvl w:val="0"/>
                <w:numId w:val="28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исследовательский проект «Профессия моих родителей»;</w:t>
            </w:r>
          </w:p>
          <w:p w:rsidR="008C619E" w:rsidRPr="005A3030" w:rsidRDefault="008C619E" w:rsidP="005A3030">
            <w:pPr>
              <w:numPr>
                <w:ilvl w:val="0"/>
                <w:numId w:val="28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развлечение «Мир профессий»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19E" w:rsidRPr="002E42AA" w:rsidTr="005A3030">
        <w:trPr>
          <w:trHeight w:val="476"/>
        </w:trPr>
        <w:tc>
          <w:tcPr>
            <w:tcW w:w="14992" w:type="dxa"/>
            <w:gridSpan w:val="4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4неделя «Вот и лето прошло!»</w:t>
            </w:r>
          </w:p>
        </w:tc>
      </w:tr>
      <w:tr w:rsidR="008C619E" w:rsidRPr="002E42AA" w:rsidTr="005A3030">
        <w:trPr>
          <w:trHeight w:val="168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«До свидания, лето!»:</w:t>
            </w:r>
          </w:p>
          <w:p w:rsidR="008C619E" w:rsidRPr="005A3030" w:rsidRDefault="008C619E" w:rsidP="005A303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фотогазет «Наше лето»;</w:t>
            </w:r>
          </w:p>
          <w:p w:rsidR="008C619E" w:rsidRPr="005A3030" w:rsidRDefault="008C619E" w:rsidP="005A303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«Вот и лето прошло»;</w:t>
            </w:r>
          </w:p>
          <w:p w:rsidR="008C619E" w:rsidRPr="005A3030" w:rsidRDefault="008C619E" w:rsidP="005A303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развлечение «Прощай, лето красное»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228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«День братьев наших меньших»:</w:t>
            </w:r>
          </w:p>
          <w:p w:rsidR="008C619E" w:rsidRPr="005A3030" w:rsidRDefault="008C619E" w:rsidP="005A303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о животных;</w:t>
            </w:r>
          </w:p>
          <w:p w:rsidR="008C619E" w:rsidRPr="005A3030" w:rsidRDefault="008C619E" w:rsidP="005A303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иллюстраций и чтение литературы о животных;</w:t>
            </w:r>
          </w:p>
          <w:p w:rsidR="008C619E" w:rsidRDefault="008C619E" w:rsidP="005A303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игры;</w:t>
            </w:r>
          </w:p>
          <w:p w:rsidR="008C619E" w:rsidRPr="005A3030" w:rsidRDefault="008C619E" w:rsidP="005A303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экскурсия-занятие станции юных натуралистов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94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«Летняя сказка»:</w:t>
            </w:r>
          </w:p>
          <w:p w:rsidR="008C619E" w:rsidRPr="005A3030" w:rsidRDefault="008C619E" w:rsidP="005A303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развлечение «Быстро пролетело лето»; </w:t>
            </w:r>
          </w:p>
          <w:p w:rsidR="008C619E" w:rsidRPr="005A3030" w:rsidRDefault="008C619E" w:rsidP="005A303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рисунки «Моя любимая сказка»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8C619E" w:rsidRPr="002E42AA" w:rsidTr="005A3030">
        <w:trPr>
          <w:trHeight w:val="2035"/>
        </w:trPr>
        <w:tc>
          <w:tcPr>
            <w:tcW w:w="95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7654" w:type="dxa"/>
          </w:tcPr>
          <w:p w:rsidR="008C619E" w:rsidRPr="005A3030" w:rsidRDefault="008C619E" w:rsidP="005A303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Развлечение «День подвижных игр»: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«Правила поведения в играх»;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игры малой активности;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игры народов мира;</w:t>
            </w:r>
          </w:p>
          <w:p w:rsidR="008C619E" w:rsidRPr="005A3030" w:rsidRDefault="008C619E" w:rsidP="005A3030">
            <w:pPr>
              <w:numPr>
                <w:ilvl w:val="0"/>
                <w:numId w:val="10"/>
              </w:numPr>
              <w:spacing w:after="0" w:line="360" w:lineRule="auto"/>
              <w:ind w:left="742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спортивное развлечение «Скакалочка»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3550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19E" w:rsidRPr="002E42AA" w:rsidTr="005A3030">
        <w:trPr>
          <w:trHeight w:val="1172"/>
        </w:trPr>
        <w:tc>
          <w:tcPr>
            <w:tcW w:w="959" w:type="dxa"/>
            <w:vAlign w:val="center"/>
          </w:tcPr>
          <w:p w:rsidR="008C619E" w:rsidRPr="005A3030" w:rsidRDefault="008C619E" w:rsidP="007D1F6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3.22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7D1F6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7654" w:type="dxa"/>
          </w:tcPr>
          <w:p w:rsidR="008C619E" w:rsidRPr="005A3030" w:rsidRDefault="008C619E" w:rsidP="007D1F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Досуг «Веселые мелки»:</w:t>
            </w:r>
            <w:r w:rsidRPr="005A30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8C619E" w:rsidRPr="005A3030" w:rsidRDefault="008C619E" w:rsidP="007D1F6F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рисование мелками на асфальте «Лето красное прошло»; </w:t>
            </w:r>
          </w:p>
          <w:p w:rsidR="008C619E" w:rsidRPr="005A3030" w:rsidRDefault="008C619E" w:rsidP="007D1F6F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детских рисунков «Вот оно, какое, лето!».</w:t>
            </w:r>
          </w:p>
          <w:p w:rsidR="008C619E" w:rsidRDefault="008C619E" w:rsidP="007D1F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 свиданья лето» тематические дни.</w:t>
            </w:r>
          </w:p>
          <w:p w:rsidR="008C619E" w:rsidRPr="005A3030" w:rsidRDefault="008C619E" w:rsidP="007D1F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цветов. Подведение итогов конкурсов «лето-лето золотое»</w:t>
            </w:r>
          </w:p>
          <w:p w:rsidR="008C619E" w:rsidRPr="005A3030" w:rsidRDefault="008C619E" w:rsidP="007D1F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Развлечение «П</w:t>
            </w: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рощай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лето золотое»</w:t>
            </w:r>
          </w:p>
        </w:tc>
        <w:tc>
          <w:tcPr>
            <w:tcW w:w="2829" w:type="dxa"/>
            <w:vAlign w:val="center"/>
          </w:tcPr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27.08</w:t>
            </w:r>
          </w:p>
          <w:p w:rsidR="008C619E" w:rsidRPr="005A3030" w:rsidRDefault="008C619E" w:rsidP="007D1F6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30-31.09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8C619E" w:rsidRPr="005A3030" w:rsidRDefault="008C619E" w:rsidP="007D1F6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C619E" w:rsidRDefault="008C619E" w:rsidP="007D1F6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Музыкальный руководитель. 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0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  <w:p w:rsidR="008C619E" w:rsidRPr="005A3030" w:rsidRDefault="008C619E" w:rsidP="005A303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619E" w:rsidRDefault="008C619E" w:rsidP="007D1F6F">
      <w:pPr>
        <w:spacing w:after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8C619E" w:rsidRPr="00E3530C" w:rsidRDefault="008C619E" w:rsidP="00E3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3530C">
        <w:rPr>
          <w:rFonts w:ascii="Times New Roman" w:hAnsi="Times New Roman"/>
          <w:b/>
          <w:i/>
          <w:sz w:val="28"/>
          <w:szCs w:val="28"/>
          <w:lang w:eastAsia="ru-RU"/>
        </w:rPr>
        <w:t>Формы оздоровительных мероприятий в летний период</w:t>
      </w:r>
    </w:p>
    <w:p w:rsidR="008C619E" w:rsidRPr="00E3530C" w:rsidRDefault="008C619E" w:rsidP="00E3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701"/>
        <w:gridCol w:w="142"/>
        <w:gridCol w:w="567"/>
        <w:gridCol w:w="3544"/>
        <w:gridCol w:w="283"/>
        <w:gridCol w:w="1134"/>
        <w:gridCol w:w="1701"/>
        <w:gridCol w:w="1985"/>
        <w:gridCol w:w="1984"/>
      </w:tblGrid>
      <w:tr w:rsidR="008C619E" w:rsidRPr="002E42AA" w:rsidTr="00E3530C">
        <w:trPr>
          <w:trHeight w:val="300"/>
        </w:trPr>
        <w:tc>
          <w:tcPr>
            <w:tcW w:w="1701" w:type="dxa"/>
            <w:vMerge w:val="restart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Формы работы</w:t>
            </w:r>
          </w:p>
        </w:tc>
        <w:tc>
          <w:tcPr>
            <w:tcW w:w="4536" w:type="dxa"/>
            <w:gridSpan w:val="4"/>
            <w:vMerge w:val="restart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6804" w:type="dxa"/>
            <w:gridSpan w:val="4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Условия организации</w:t>
            </w:r>
          </w:p>
        </w:tc>
      </w:tr>
      <w:tr w:rsidR="008C619E" w:rsidRPr="002E42AA" w:rsidTr="00E3530C">
        <w:trPr>
          <w:trHeight w:val="240"/>
        </w:trPr>
        <w:tc>
          <w:tcPr>
            <w:tcW w:w="1701" w:type="dxa"/>
            <w:vMerge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vMerge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1701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1985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Продолжи-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тельность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в мин.</w:t>
            </w:r>
          </w:p>
        </w:tc>
        <w:tc>
          <w:tcPr>
            <w:tcW w:w="198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Ответствен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ный</w:t>
            </w:r>
          </w:p>
        </w:tc>
      </w:tr>
      <w:tr w:rsidR="008C619E" w:rsidRPr="002E42AA" w:rsidTr="00E3530C">
        <w:trPr>
          <w:trHeight w:val="7589"/>
        </w:trPr>
        <w:tc>
          <w:tcPr>
            <w:tcW w:w="1701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Утренняя гимнастика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4536" w:type="dxa"/>
            <w:gridSpan w:val="4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Традиционная гимнастика </w:t>
            </w: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(включает простые гимнастические упражнения с обязательным введением дыхательных упражнений):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с предметами и без предметов;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на формирование правильной осанки;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на формирование свода стопы;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имитационного характера;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с использованием крупных модулей;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на снарядах и у снарядов;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с простейшими тренажёрами (гимнастические мячи, гантели, утяжелители, резиновые кольца, эспандер).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Коррекционная гимнастика </w:t>
            </w: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(включение в комплекс 3-4 специальных упражнений в соответствии с характером отклонений или нарушений в развитии детей)</w:t>
            </w:r>
          </w:p>
        </w:tc>
        <w:tc>
          <w:tcPr>
            <w:tcW w:w="113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На воздухе</w:t>
            </w:r>
          </w:p>
        </w:tc>
        <w:tc>
          <w:tcPr>
            <w:tcW w:w="1701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Ежедневно перед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завтраком</w:t>
            </w:r>
          </w:p>
        </w:tc>
        <w:tc>
          <w:tcPr>
            <w:tcW w:w="1985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Мл. гр. – 6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Ср. гр. – 8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Старш. гр.-10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Подг. гр.– 10 мин.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8C619E" w:rsidRPr="002E42AA" w:rsidTr="00E3530C">
        <w:trPr>
          <w:trHeight w:val="6741"/>
        </w:trPr>
        <w:tc>
          <w:tcPr>
            <w:tcW w:w="2410" w:type="dxa"/>
            <w:gridSpan w:val="3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ОД по физической культуре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Это основная форма организованного, систематического обучения детей физическим упражнениям.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Организация занятий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сердечнососудистой, как наиболее нагружаемых при физических упражнениях.</w:t>
            </w:r>
          </w:p>
        </w:tc>
        <w:tc>
          <w:tcPr>
            <w:tcW w:w="3544" w:type="dxa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Упражнения подбираются в зависимости от задач занятия, от возраста, физического развития и состояния здоровья детей, физкультурного оборудования и пр.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Виды занятий: традиционное, тренировочное, сюжетное (игровое), контрольное, занятие ритмической гимнастикой, коррекционно-развивающее (включение специальных упражнений в соответствии с характером отклонений или нарушений в развитии детей).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Используются организованные формы занятий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развлечения.</w:t>
            </w:r>
          </w:p>
        </w:tc>
        <w:tc>
          <w:tcPr>
            <w:tcW w:w="1417" w:type="dxa"/>
            <w:gridSpan w:val="2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На воздухе, на спортивной площадке</w:t>
            </w:r>
          </w:p>
        </w:tc>
        <w:tc>
          <w:tcPr>
            <w:tcW w:w="1701" w:type="dxa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3 раза в неделю, в часы наименьшей инсоляции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(до наступления жары или после её спада)</w:t>
            </w:r>
          </w:p>
        </w:tc>
        <w:tc>
          <w:tcPr>
            <w:tcW w:w="1985" w:type="dxa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Мл. гр. – 15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Ср. гр. – 20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Ст. гр. – 25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Подг. – 30</w:t>
            </w:r>
          </w:p>
        </w:tc>
        <w:tc>
          <w:tcPr>
            <w:tcW w:w="1984" w:type="dxa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воспитатель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8C619E" w:rsidRPr="002E42AA" w:rsidTr="00E3530C">
        <w:tc>
          <w:tcPr>
            <w:tcW w:w="1843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Подвижные игры</w:t>
            </w:r>
          </w:p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Рекомендуются игры средней и малой подвижности. Выбор игры зависит от педагогических задач, </w:t>
            </w:r>
          </w:p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подготовленности, индивидуальных особенностей детей.</w:t>
            </w:r>
          </w:p>
        </w:tc>
        <w:tc>
          <w:tcPr>
            <w:tcW w:w="4111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Виды игр: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сюжетные (использование при объяснении крошки-сказки или сюжетного рассказа);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несюжетные с элементами соревнований на разных этапах разучивания (новые, углублённо разучиваемые, на этапах закрепления и совершенствования);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дворовые;</w:t>
            </w:r>
          </w:p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народные;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с элементами спорта (бадминтон, футбол, баскетбол)</w:t>
            </w:r>
          </w:p>
        </w:tc>
        <w:tc>
          <w:tcPr>
            <w:tcW w:w="1417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На воздухе, на спортивной площадке</w:t>
            </w:r>
          </w:p>
        </w:tc>
        <w:tc>
          <w:tcPr>
            <w:tcW w:w="1701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985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Для всех возрастных групп – 10-20</w:t>
            </w:r>
          </w:p>
        </w:tc>
        <w:tc>
          <w:tcPr>
            <w:tcW w:w="198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воспитатель </w:t>
            </w:r>
          </w:p>
        </w:tc>
      </w:tr>
      <w:tr w:rsidR="008C619E" w:rsidRPr="002E42AA" w:rsidTr="00E3530C">
        <w:tc>
          <w:tcPr>
            <w:tcW w:w="1843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Двигательная разминка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(физминутки, динамические паузы).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Выбор зависит от интенсивности и вида предыдущей деятельности</w:t>
            </w:r>
          </w:p>
        </w:tc>
        <w:tc>
          <w:tcPr>
            <w:tcW w:w="4111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Варианты: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упражнения на развитие мелкой моторики;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ритмические движения;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упражнения на внимание и координацию движений;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упражнения в равновесии;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упражнения для активизации работы глазных мышц;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гимнастика расслабления;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корригирующие упражнения (в соответствии с характером отклонений или нарушений в развитии детей);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упражнения на формирование правильной осанки;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упражнения на формирование свода стопы</w:t>
            </w:r>
          </w:p>
        </w:tc>
        <w:tc>
          <w:tcPr>
            <w:tcW w:w="1417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На воздухе, на игровой или спортивной площадке</w:t>
            </w:r>
          </w:p>
        </w:tc>
        <w:tc>
          <w:tcPr>
            <w:tcW w:w="1701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985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Мл. гр. – 6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Ср. гр. – 8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Ст. гр. – 10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Подг. гр. –12</w:t>
            </w:r>
          </w:p>
        </w:tc>
        <w:tc>
          <w:tcPr>
            <w:tcW w:w="198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воспитатель, </w:t>
            </w:r>
          </w:p>
        </w:tc>
      </w:tr>
      <w:tr w:rsidR="008C619E" w:rsidRPr="002E42AA" w:rsidTr="00E3530C">
        <w:tc>
          <w:tcPr>
            <w:tcW w:w="1843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Элементы видов спорта, спортивные упражнения</w:t>
            </w:r>
          </w:p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Способствуют формированию специальных двигательных навыков, воспитанию волевых качеств, эмоций, </w:t>
            </w:r>
          </w:p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расширению кругозора детей</w:t>
            </w:r>
          </w:p>
        </w:tc>
        <w:tc>
          <w:tcPr>
            <w:tcW w:w="4111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Виды спортивных упражнений: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катание на самокатах;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езда на велосипеде;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катание на роликовых коньках;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футбол;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баскетбол;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бадминтон.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Прикладное значение спортивных упражнений: восприятие соответствующих трудовых навыков и бережное отношение к инвентарю</w:t>
            </w:r>
          </w:p>
        </w:tc>
        <w:tc>
          <w:tcPr>
            <w:tcW w:w="1417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На воздухе, на игровой или спортивной площадке</w:t>
            </w:r>
          </w:p>
        </w:tc>
        <w:tc>
          <w:tcPr>
            <w:tcW w:w="1701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985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Ср. гр. – 10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Ст. гр. – 12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Подг. гр.– 15</w:t>
            </w:r>
          </w:p>
        </w:tc>
        <w:tc>
          <w:tcPr>
            <w:tcW w:w="198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воспитатель </w:t>
            </w:r>
          </w:p>
        </w:tc>
      </w:tr>
      <w:tr w:rsidR="008C619E" w:rsidRPr="002E42AA" w:rsidTr="00E3530C">
        <w:tc>
          <w:tcPr>
            <w:tcW w:w="1843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Гимнастика пробуждения</w:t>
            </w:r>
          </w:p>
        </w:tc>
        <w:tc>
          <w:tcPr>
            <w:tcW w:w="4111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Гимнастика сюжетно-игрового характера «Сон ушёл. Пора вставать. Ножки, ручки всем размять»</w:t>
            </w:r>
          </w:p>
        </w:tc>
        <w:tc>
          <w:tcPr>
            <w:tcW w:w="1417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Спальня</w:t>
            </w:r>
          </w:p>
        </w:tc>
        <w:tc>
          <w:tcPr>
            <w:tcW w:w="1701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1985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Для всех возрастных групп</w:t>
            </w:r>
          </w:p>
        </w:tc>
        <w:tc>
          <w:tcPr>
            <w:tcW w:w="198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8C619E" w:rsidRPr="002E42AA" w:rsidTr="00E3530C">
        <w:tc>
          <w:tcPr>
            <w:tcW w:w="1843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Гимнастика после дневного сна</w:t>
            </w:r>
          </w:p>
        </w:tc>
        <w:tc>
          <w:tcPr>
            <w:tcW w:w="4111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Разминка после сна с использованием различных упражнений: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с предметами и без предметов;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на формирование правильной осанки;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на формирование свода стопы;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имитационного характера;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сюжетные или игровые;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с простейшими тренажёрами (гимнастические мячи, гантели, утяжелители, резиновые кольца, эспандер);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на развитие мелкой моторики;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на координацию движений;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в равновесии</w:t>
            </w:r>
          </w:p>
        </w:tc>
        <w:tc>
          <w:tcPr>
            <w:tcW w:w="1417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Спальня или групповое помещение при открытых фрамугах</w:t>
            </w:r>
          </w:p>
        </w:tc>
        <w:tc>
          <w:tcPr>
            <w:tcW w:w="1701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1985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Для всех возрастных групп – 7 - 10</w:t>
            </w:r>
          </w:p>
        </w:tc>
        <w:tc>
          <w:tcPr>
            <w:tcW w:w="198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8C619E" w:rsidRPr="002E42AA" w:rsidTr="00E3530C">
        <w:tc>
          <w:tcPr>
            <w:tcW w:w="1843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Закаливающие мероприятия</w:t>
            </w:r>
          </w:p>
        </w:tc>
        <w:tc>
          <w:tcPr>
            <w:tcW w:w="4111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Система мероприятий с учётом состояния здоровья, физического развития, индивидуальных особенностей детей: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элементы закаливания в повседневной жизни (умывание прохладной водой, широкая аэрация помещений, обтирание, обливание)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- 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</w:t>
            </w:r>
          </w:p>
        </w:tc>
        <w:tc>
          <w:tcPr>
            <w:tcW w:w="1417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 учётом специфики закаливающего мероприятия</w:t>
            </w:r>
          </w:p>
        </w:tc>
        <w:tc>
          <w:tcPr>
            <w:tcW w:w="1701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1985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По усмотрению мед. работников</w:t>
            </w:r>
          </w:p>
        </w:tc>
        <w:tc>
          <w:tcPr>
            <w:tcW w:w="198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Мед</w:t>
            </w: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работники, воспитатель, специали</w:t>
            </w: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сты ДОО</w:t>
            </w:r>
          </w:p>
        </w:tc>
      </w:tr>
      <w:tr w:rsidR="008C619E" w:rsidRPr="002E42AA" w:rsidTr="00E3530C">
        <w:tc>
          <w:tcPr>
            <w:tcW w:w="1843" w:type="dxa"/>
            <w:gridSpan w:val="2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Индивидуальная работа в режиме дня</w:t>
            </w:r>
          </w:p>
        </w:tc>
        <w:tc>
          <w:tcPr>
            <w:tcW w:w="4111" w:type="dxa"/>
            <w:gridSpan w:val="2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417" w:type="dxa"/>
            <w:gridSpan w:val="2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В спортивном зале</w:t>
            </w:r>
          </w:p>
        </w:tc>
        <w:tc>
          <w:tcPr>
            <w:tcW w:w="1701" w:type="dxa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Устанавливается индивидуально</w:t>
            </w:r>
          </w:p>
        </w:tc>
        <w:tc>
          <w:tcPr>
            <w:tcW w:w="1985" w:type="dxa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устанавливается индивидуально</w:t>
            </w:r>
          </w:p>
        </w:tc>
        <w:tc>
          <w:tcPr>
            <w:tcW w:w="1984" w:type="dxa"/>
          </w:tcPr>
          <w:p w:rsidR="008C619E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Воспитатели </w:t>
            </w:r>
          </w:p>
        </w:tc>
      </w:tr>
      <w:tr w:rsidR="008C619E" w:rsidRPr="002E42AA" w:rsidTr="00E3530C">
        <w:tc>
          <w:tcPr>
            <w:tcW w:w="1843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Праздники, досуг, развлечения</w:t>
            </w:r>
          </w:p>
        </w:tc>
        <w:tc>
          <w:tcPr>
            <w:tcW w:w="4111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1417" w:type="dxa"/>
            <w:gridSpan w:val="2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На воздухе, на групповой или спортивной площадке</w:t>
            </w:r>
          </w:p>
        </w:tc>
        <w:tc>
          <w:tcPr>
            <w:tcW w:w="1701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1 раз в неделю</w:t>
            </w:r>
          </w:p>
        </w:tc>
        <w:tc>
          <w:tcPr>
            <w:tcW w:w="1985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Не более 30</w:t>
            </w:r>
          </w:p>
        </w:tc>
        <w:tc>
          <w:tcPr>
            <w:tcW w:w="1984" w:type="dxa"/>
          </w:tcPr>
          <w:p w:rsidR="008C619E" w:rsidRPr="00E3530C" w:rsidRDefault="008C619E" w:rsidP="00E3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Педагоги и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специали</w:t>
            </w:r>
            <w:r w:rsidRPr="00E3530C">
              <w:rPr>
                <w:rFonts w:ascii="Times New Roman" w:hAnsi="Times New Roman"/>
                <w:sz w:val="24"/>
                <w:szCs w:val="20"/>
                <w:lang w:eastAsia="ru-RU"/>
              </w:rPr>
              <w:t>сты  ДОО</w:t>
            </w:r>
          </w:p>
        </w:tc>
      </w:tr>
    </w:tbl>
    <w:p w:rsidR="008C619E" w:rsidRPr="00E3530C" w:rsidRDefault="008C619E" w:rsidP="00E3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619E" w:rsidRPr="00E3530C" w:rsidRDefault="008C619E" w:rsidP="00E3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619E" w:rsidRPr="00E3530C" w:rsidRDefault="008C619E" w:rsidP="00E3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619E" w:rsidRPr="00E3530C" w:rsidRDefault="008C619E" w:rsidP="00E3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619E" w:rsidRPr="00E3530C" w:rsidRDefault="008C619E" w:rsidP="00E3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619E" w:rsidRPr="00E3530C" w:rsidRDefault="008C619E" w:rsidP="00E3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Режим дня</w:t>
      </w:r>
    </w:p>
    <w:p w:rsidR="008C619E" w:rsidRDefault="008C619E" w:rsidP="00FF42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 «Солнышко» (1.6 -  3г) на теплый период года.</w:t>
      </w:r>
    </w:p>
    <w:p w:rsidR="008C619E" w:rsidRPr="00C80462" w:rsidRDefault="008C619E" w:rsidP="00561B00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Утверждено</w:t>
      </w:r>
    </w:p>
    <w:p w:rsidR="008C619E" w:rsidRPr="00C80462" w:rsidRDefault="008C619E" w:rsidP="00561B00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Заведующий МБДОУ «Радуга»</w:t>
      </w:r>
    </w:p>
    <w:p w:rsidR="008C619E" w:rsidRPr="00C80462" w:rsidRDefault="008C619E" w:rsidP="00561B00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___________О.А. Королева</w:t>
      </w:r>
    </w:p>
    <w:p w:rsidR="008C619E" w:rsidRPr="00C80462" w:rsidRDefault="008C619E" w:rsidP="00561B00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«____»________2021г</w:t>
      </w: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559"/>
      </w:tblGrid>
      <w:tr w:rsidR="008C619E" w:rsidRPr="002E42AA" w:rsidTr="002E42AA"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Режимные моменты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  <w:tcBorders>
              <w:bottom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7.30-8.00</w:t>
            </w:r>
          </w:p>
        </w:tc>
        <w:tc>
          <w:tcPr>
            <w:tcW w:w="11559" w:type="dxa"/>
            <w:tcBorders>
              <w:bottom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Прием детей, утренний фильтр, игровая деятельность, индивидуальная работа.</w:t>
            </w:r>
          </w:p>
        </w:tc>
      </w:tr>
      <w:tr w:rsidR="008C619E" w:rsidRPr="002E42AA" w:rsidTr="002E42AA">
        <w:trPr>
          <w:trHeight w:val="390"/>
        </w:trPr>
        <w:tc>
          <w:tcPr>
            <w:tcW w:w="3227" w:type="dxa"/>
            <w:tcBorders>
              <w:top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8.00-8.05</w:t>
            </w:r>
          </w:p>
        </w:tc>
        <w:tc>
          <w:tcPr>
            <w:tcW w:w="11559" w:type="dxa"/>
            <w:tcBorders>
              <w:top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Утренняя гимнастика.</w:t>
            </w:r>
          </w:p>
        </w:tc>
      </w:tr>
      <w:tr w:rsidR="008C619E" w:rsidRPr="002E42AA" w:rsidTr="002E42AA">
        <w:trPr>
          <w:trHeight w:val="240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8.05.-8.50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Подготовка к завтраку, гигиенические процедуры, завтрак.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8.50-10.15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Игровая деятельность</w:t>
            </w:r>
          </w:p>
        </w:tc>
      </w:tr>
      <w:tr w:rsidR="008C619E" w:rsidRPr="002E42AA" w:rsidTr="002E42AA">
        <w:trPr>
          <w:trHeight w:val="34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10.15-11.15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Подготовка к прогулке, прогулка 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(игры, наблюдение, труд).</w:t>
            </w:r>
          </w:p>
        </w:tc>
      </w:tr>
      <w:tr w:rsidR="008C619E" w:rsidRPr="002E42AA" w:rsidTr="002E42AA">
        <w:trPr>
          <w:trHeight w:val="25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Возвращение с прогулки, гигиенические процедуры, подготовка к обеду</w:t>
            </w:r>
          </w:p>
        </w:tc>
      </w:tr>
      <w:tr w:rsidR="008C619E" w:rsidRPr="002E42AA" w:rsidTr="002E42AA">
        <w:trPr>
          <w:trHeight w:val="180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11.25-12.00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Обед</w:t>
            </w:r>
          </w:p>
        </w:tc>
      </w:tr>
      <w:tr w:rsidR="008C619E" w:rsidRPr="002E42AA" w:rsidTr="002E42AA">
        <w:trPr>
          <w:trHeight w:val="396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Подготовка ко сну. Дневной сон.</w:t>
            </w:r>
          </w:p>
        </w:tc>
      </w:tr>
      <w:tr w:rsidR="008C619E" w:rsidRPr="002E42AA" w:rsidTr="002E42AA">
        <w:trPr>
          <w:trHeight w:val="254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15.00-15.15.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Подъем по мере пробуждения, воздушные ванны,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физ.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2AA">
              <w:rPr>
                <w:rFonts w:ascii="Times New Roman" w:hAnsi="Times New Roman"/>
                <w:sz w:val="28"/>
                <w:szCs w:val="28"/>
              </w:rPr>
              <w:t>пауза, полдник.</w:t>
            </w:r>
          </w:p>
        </w:tc>
      </w:tr>
      <w:tr w:rsidR="008C619E" w:rsidRPr="002E42AA" w:rsidTr="002E42AA">
        <w:trPr>
          <w:trHeight w:val="19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15.15.- 15.50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Самостоятельная деятельность, игры.</w:t>
            </w:r>
          </w:p>
        </w:tc>
      </w:tr>
      <w:tr w:rsidR="008C619E" w:rsidRPr="002E42AA" w:rsidTr="002E42AA">
        <w:trPr>
          <w:trHeight w:val="16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15.50.- 17.00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Подготовка к прогулке. Прогулка, уход детей домой.</w:t>
            </w:r>
          </w:p>
        </w:tc>
      </w:tr>
    </w:tbl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815E2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>Режим дня</w:t>
      </w:r>
    </w:p>
    <w:p w:rsidR="008C619E" w:rsidRDefault="008C619E" w:rsidP="00815E2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 «Семицветики» (3-4 лет) на теплый период года.</w:t>
      </w:r>
    </w:p>
    <w:p w:rsidR="008C619E" w:rsidRPr="00C80462" w:rsidRDefault="008C619E" w:rsidP="00815E2B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Утвержено</w:t>
      </w:r>
    </w:p>
    <w:p w:rsidR="008C619E" w:rsidRPr="00C80462" w:rsidRDefault="008C619E" w:rsidP="00815E2B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Заведующий МБДОУ «Радуга»</w:t>
      </w:r>
    </w:p>
    <w:p w:rsidR="008C619E" w:rsidRPr="00C80462" w:rsidRDefault="008C619E" w:rsidP="00815E2B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___________О.А. Королева</w:t>
      </w:r>
    </w:p>
    <w:p w:rsidR="008C619E" w:rsidRPr="00C80462" w:rsidRDefault="008C619E" w:rsidP="00815E2B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«____»________2021г</w:t>
      </w:r>
    </w:p>
    <w:p w:rsidR="008C619E" w:rsidRDefault="008C619E" w:rsidP="00815E2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0"/>
      </w:tblGrid>
      <w:tr w:rsidR="008C619E" w:rsidRPr="002E42AA" w:rsidTr="002E42AA"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Режимные моменты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  <w:tcBorders>
              <w:bottom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7.30-8.10</w:t>
            </w:r>
          </w:p>
        </w:tc>
        <w:tc>
          <w:tcPr>
            <w:tcW w:w="11340" w:type="dxa"/>
            <w:tcBorders>
              <w:bottom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Прием детей, утренний фильтр, игровая деятельность, индивидуальная работа.</w:t>
            </w:r>
          </w:p>
        </w:tc>
      </w:tr>
      <w:tr w:rsidR="008C619E" w:rsidRPr="002E42AA" w:rsidTr="002E42AA">
        <w:trPr>
          <w:trHeight w:val="390"/>
        </w:trPr>
        <w:tc>
          <w:tcPr>
            <w:tcW w:w="3227" w:type="dxa"/>
            <w:tcBorders>
              <w:top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11340" w:type="dxa"/>
            <w:tcBorders>
              <w:top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Утренняя гимнастика.</w:t>
            </w:r>
          </w:p>
        </w:tc>
      </w:tr>
      <w:tr w:rsidR="008C619E" w:rsidRPr="002E42AA" w:rsidTr="002E42AA">
        <w:trPr>
          <w:trHeight w:val="240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8.20.-8.45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Подготовка к завтраку, гигиенические процедуры (КГН), завтрак.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8.45-10.00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Игровая деятельность</w:t>
            </w:r>
          </w:p>
        </w:tc>
      </w:tr>
      <w:tr w:rsidR="008C619E" w:rsidRPr="002E42AA" w:rsidTr="002E42AA">
        <w:trPr>
          <w:trHeight w:val="224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Второй завтрак</w:t>
            </w:r>
          </w:p>
        </w:tc>
      </w:tr>
      <w:tr w:rsidR="008C619E" w:rsidRPr="002E42AA" w:rsidTr="002E42AA">
        <w:trPr>
          <w:trHeight w:val="34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10.15-12.00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Подготовка к прогулке, прогулка 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(игры, наблюдение, труд).</w:t>
            </w:r>
          </w:p>
        </w:tc>
      </w:tr>
      <w:tr w:rsidR="008C619E" w:rsidRPr="002E42AA" w:rsidTr="002E42AA">
        <w:trPr>
          <w:trHeight w:val="25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12.00-12.15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Возвращение с прогулки, гигиенические процедуры, подготовка к обеду</w:t>
            </w:r>
          </w:p>
        </w:tc>
      </w:tr>
      <w:tr w:rsidR="008C619E" w:rsidRPr="002E42AA" w:rsidTr="002E42AA">
        <w:trPr>
          <w:trHeight w:val="180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12.15-12.35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Обед</w:t>
            </w:r>
          </w:p>
        </w:tc>
      </w:tr>
      <w:tr w:rsidR="008C619E" w:rsidRPr="002E42AA" w:rsidTr="002E42AA">
        <w:trPr>
          <w:trHeight w:val="396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12.35-15.00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Подготовка ко сну. Дневной сон.</w:t>
            </w:r>
          </w:p>
        </w:tc>
      </w:tr>
      <w:tr w:rsidR="008C619E" w:rsidRPr="002E42AA" w:rsidTr="002E42AA">
        <w:trPr>
          <w:trHeight w:val="55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15.00-15.20.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Подъем по мере пробуждения, воздушные ванны,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физ.пауза.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Подготовка к полднику, полдник</w:t>
            </w:r>
          </w:p>
        </w:tc>
      </w:tr>
      <w:tr w:rsidR="008C619E" w:rsidRPr="002E42AA" w:rsidTr="002E42AA">
        <w:trPr>
          <w:trHeight w:val="19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15.45.- 16.00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Самостоятельная деятельность, игры.</w:t>
            </w:r>
          </w:p>
        </w:tc>
      </w:tr>
      <w:tr w:rsidR="008C619E" w:rsidRPr="002E42AA" w:rsidTr="002E42AA">
        <w:trPr>
          <w:trHeight w:val="16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16.00.- 17.30</w:t>
            </w:r>
          </w:p>
        </w:tc>
        <w:tc>
          <w:tcPr>
            <w:tcW w:w="11340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Подготовка к прогулке. Прогулка, уход детей домой.</w:t>
            </w:r>
          </w:p>
        </w:tc>
      </w:tr>
    </w:tbl>
    <w:p w:rsidR="008C619E" w:rsidRDefault="008C619E" w:rsidP="00815E2B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BD0A72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BD0A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>Режим дня</w:t>
      </w:r>
    </w:p>
    <w:p w:rsidR="008C619E" w:rsidRDefault="008C619E" w:rsidP="00BD0A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 «Почемучки» (4-5 лет) на теплый период года.</w:t>
      </w:r>
    </w:p>
    <w:p w:rsidR="008C619E" w:rsidRPr="00C80462" w:rsidRDefault="008C619E" w:rsidP="00BD0A72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утверждено</w:t>
      </w:r>
    </w:p>
    <w:p w:rsidR="008C619E" w:rsidRPr="00C80462" w:rsidRDefault="008C619E" w:rsidP="00BD0A72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Заведующий МБДОУ «Радуга»</w:t>
      </w:r>
    </w:p>
    <w:p w:rsidR="008C619E" w:rsidRPr="00C80462" w:rsidRDefault="008C619E" w:rsidP="00BD0A72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___________О.А. Королева</w:t>
      </w:r>
    </w:p>
    <w:p w:rsidR="008C619E" w:rsidRPr="00C80462" w:rsidRDefault="008C619E" w:rsidP="00FF4D89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«____»________2021г</w:t>
      </w:r>
    </w:p>
    <w:p w:rsidR="008C619E" w:rsidRDefault="008C619E" w:rsidP="00FF4D8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559"/>
      </w:tblGrid>
      <w:tr w:rsidR="008C619E" w:rsidRPr="002E42AA" w:rsidTr="002E42AA"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Режимные моменты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  <w:tcBorders>
              <w:bottom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7.30-7.50</w:t>
            </w:r>
          </w:p>
        </w:tc>
        <w:tc>
          <w:tcPr>
            <w:tcW w:w="11559" w:type="dxa"/>
            <w:tcBorders>
              <w:bottom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Прием детей, утренний фильтр, игровая деятельность, индивидуальная работа.</w:t>
            </w:r>
          </w:p>
        </w:tc>
      </w:tr>
      <w:tr w:rsidR="008C619E" w:rsidRPr="002E42AA" w:rsidTr="002E42AA">
        <w:trPr>
          <w:trHeight w:val="390"/>
        </w:trPr>
        <w:tc>
          <w:tcPr>
            <w:tcW w:w="3227" w:type="dxa"/>
            <w:tcBorders>
              <w:top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7.50-8.00</w:t>
            </w:r>
          </w:p>
        </w:tc>
        <w:tc>
          <w:tcPr>
            <w:tcW w:w="11559" w:type="dxa"/>
            <w:tcBorders>
              <w:top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Утренняя гимнастика.</w:t>
            </w:r>
          </w:p>
        </w:tc>
      </w:tr>
      <w:tr w:rsidR="008C619E" w:rsidRPr="002E42AA" w:rsidTr="002E42AA">
        <w:trPr>
          <w:trHeight w:val="240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8.00 -8.45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Подготовка к завтраку, гигиенические процедуры (КГН), завтрак.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8.45-10.00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Игровая деятельность</w:t>
            </w:r>
          </w:p>
        </w:tc>
      </w:tr>
      <w:tr w:rsidR="008C619E" w:rsidRPr="002E42AA" w:rsidTr="002E42AA">
        <w:trPr>
          <w:trHeight w:val="224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Второй завтрак</w:t>
            </w:r>
          </w:p>
        </w:tc>
      </w:tr>
      <w:tr w:rsidR="008C619E" w:rsidRPr="002E42AA" w:rsidTr="002E42AA">
        <w:trPr>
          <w:trHeight w:val="34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10.15-12.00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Подготовка к прогулке, прогулка 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(игры, наблюдение, труд).</w:t>
            </w:r>
          </w:p>
        </w:tc>
      </w:tr>
      <w:tr w:rsidR="008C619E" w:rsidRPr="002E42AA" w:rsidTr="002E42AA">
        <w:trPr>
          <w:trHeight w:val="25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Возвращение с прогулки, гигиенические процедуры, подготовка к обеду</w:t>
            </w:r>
          </w:p>
        </w:tc>
      </w:tr>
      <w:tr w:rsidR="008C619E" w:rsidRPr="002E42AA" w:rsidTr="002E42AA">
        <w:trPr>
          <w:trHeight w:val="180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Обед</w:t>
            </w:r>
          </w:p>
        </w:tc>
      </w:tr>
      <w:tr w:rsidR="008C619E" w:rsidRPr="002E42AA" w:rsidTr="002E42AA">
        <w:trPr>
          <w:trHeight w:val="396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13.00 -15.30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Подготовка ко сну. Дневной сон.</w:t>
            </w:r>
          </w:p>
        </w:tc>
      </w:tr>
      <w:tr w:rsidR="008C619E" w:rsidRPr="002E42AA" w:rsidTr="002E42AA">
        <w:trPr>
          <w:trHeight w:val="55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15.30 -16.00.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Подъем по мере пробуждения, воздушные ванны,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физ.пауза.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16.00-16.20.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Подготовка к полднику, полдник</w:t>
            </w:r>
          </w:p>
        </w:tc>
      </w:tr>
      <w:tr w:rsidR="008C619E" w:rsidRPr="002E42AA" w:rsidTr="002E42AA">
        <w:trPr>
          <w:trHeight w:val="19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16.20 - 16.00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Самостоятельная деятельность, игры.</w:t>
            </w:r>
          </w:p>
        </w:tc>
      </w:tr>
      <w:tr w:rsidR="008C619E" w:rsidRPr="002E42AA" w:rsidTr="002E42AA">
        <w:trPr>
          <w:trHeight w:val="16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16.00.- 17.30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Подготовка к прогулке. Прогулка, уход детей домой.</w:t>
            </w:r>
          </w:p>
        </w:tc>
      </w:tr>
    </w:tbl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BB72E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>Режим дня</w:t>
      </w:r>
    </w:p>
    <w:p w:rsidR="008C619E" w:rsidRDefault="008C619E" w:rsidP="00C8046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 «Ромашки» (5-7лет) на теплый период года</w:t>
      </w:r>
    </w:p>
    <w:p w:rsidR="008C619E" w:rsidRPr="00C80462" w:rsidRDefault="008C619E" w:rsidP="00C80462">
      <w:pPr>
        <w:spacing w:after="0"/>
        <w:rPr>
          <w:rFonts w:ascii="Times New Roman" w:hAnsi="Times New Roman"/>
          <w:sz w:val="28"/>
          <w:szCs w:val="28"/>
        </w:rPr>
      </w:pPr>
      <w:r w:rsidRPr="00C80462">
        <w:rPr>
          <w:rFonts w:ascii="Times New Roman" w:hAnsi="Times New Roman"/>
          <w:sz w:val="28"/>
          <w:szCs w:val="28"/>
        </w:rPr>
        <w:t>утверждено</w:t>
      </w:r>
    </w:p>
    <w:p w:rsidR="008C619E" w:rsidRPr="00C80462" w:rsidRDefault="008C619E" w:rsidP="00BB72E6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Заведующий МБДОУ «Радуга»</w:t>
      </w:r>
    </w:p>
    <w:p w:rsidR="008C619E" w:rsidRPr="00C80462" w:rsidRDefault="008C619E" w:rsidP="00BB72E6">
      <w:pPr>
        <w:spacing w:after="0"/>
        <w:rPr>
          <w:rFonts w:ascii="Times New Roman" w:hAnsi="Times New Roman"/>
          <w:sz w:val="24"/>
          <w:szCs w:val="24"/>
        </w:rPr>
      </w:pPr>
      <w:r w:rsidRPr="00C80462">
        <w:rPr>
          <w:rFonts w:ascii="Times New Roman" w:hAnsi="Times New Roman"/>
          <w:sz w:val="24"/>
          <w:szCs w:val="24"/>
        </w:rPr>
        <w:t>___________О.А. Королева</w:t>
      </w:r>
    </w:p>
    <w:p w:rsidR="008C619E" w:rsidRPr="00C80462" w:rsidRDefault="008C619E" w:rsidP="00BB7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«____»________2021</w:t>
      </w:r>
      <w:r w:rsidRPr="00C80462">
        <w:rPr>
          <w:rFonts w:ascii="Times New Roman" w:hAnsi="Times New Roman"/>
          <w:sz w:val="24"/>
          <w:szCs w:val="24"/>
        </w:rPr>
        <w:t>г</w:t>
      </w:r>
    </w:p>
    <w:p w:rsidR="008C619E" w:rsidRDefault="008C619E" w:rsidP="00BB72E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559"/>
      </w:tblGrid>
      <w:tr w:rsidR="008C619E" w:rsidRPr="002E42AA" w:rsidTr="002E42AA"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Режимные моменты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  <w:tcBorders>
              <w:bottom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7.30-7.50</w:t>
            </w:r>
          </w:p>
        </w:tc>
        <w:tc>
          <w:tcPr>
            <w:tcW w:w="11559" w:type="dxa"/>
            <w:tcBorders>
              <w:bottom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Прием детей, утренний фильтр, игровая деятельность, индивидуальная работа.</w:t>
            </w:r>
          </w:p>
        </w:tc>
      </w:tr>
      <w:tr w:rsidR="008C619E" w:rsidRPr="002E42AA" w:rsidTr="002E42AA">
        <w:trPr>
          <w:trHeight w:val="390"/>
        </w:trPr>
        <w:tc>
          <w:tcPr>
            <w:tcW w:w="3227" w:type="dxa"/>
            <w:tcBorders>
              <w:top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7.50-8.00</w:t>
            </w:r>
          </w:p>
        </w:tc>
        <w:tc>
          <w:tcPr>
            <w:tcW w:w="11559" w:type="dxa"/>
            <w:tcBorders>
              <w:top w:val="single" w:sz="4" w:space="0" w:color="C0504D"/>
            </w:tcBorders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Утренняя гимнастика.</w:t>
            </w:r>
          </w:p>
        </w:tc>
      </w:tr>
      <w:tr w:rsidR="008C619E" w:rsidRPr="002E42AA" w:rsidTr="002E42AA">
        <w:trPr>
          <w:trHeight w:val="240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8.00 -8.45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Подготовка к завтраку, гигиенические процедуры (КГН), завтрак.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8.45-10.00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Игровая деятельность</w:t>
            </w:r>
          </w:p>
        </w:tc>
      </w:tr>
      <w:tr w:rsidR="008C619E" w:rsidRPr="002E42AA" w:rsidTr="002E42AA">
        <w:trPr>
          <w:trHeight w:val="224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Второй завтрак</w:t>
            </w:r>
          </w:p>
        </w:tc>
      </w:tr>
      <w:tr w:rsidR="008C619E" w:rsidRPr="002E42AA" w:rsidTr="002E42AA">
        <w:trPr>
          <w:trHeight w:val="34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10.15-12.00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Подготовка к прогулке, прогулка 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(игры, наблюдение, труд).</w:t>
            </w:r>
          </w:p>
        </w:tc>
      </w:tr>
      <w:tr w:rsidR="008C619E" w:rsidRPr="002E42AA" w:rsidTr="002E42AA">
        <w:trPr>
          <w:trHeight w:val="25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Возвращение с прогулки, гигиенические процедуры, подготовка к обеду</w:t>
            </w:r>
          </w:p>
        </w:tc>
      </w:tr>
      <w:tr w:rsidR="008C619E" w:rsidRPr="002E42AA" w:rsidTr="002E42AA">
        <w:trPr>
          <w:trHeight w:val="180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Обед</w:t>
            </w:r>
          </w:p>
        </w:tc>
      </w:tr>
      <w:tr w:rsidR="008C619E" w:rsidRPr="002E42AA" w:rsidTr="002E42AA">
        <w:trPr>
          <w:trHeight w:val="396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13.00 -15.30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Подготовка ко сну. Дневной сон.</w:t>
            </w:r>
          </w:p>
        </w:tc>
      </w:tr>
      <w:tr w:rsidR="008C619E" w:rsidRPr="002E42AA" w:rsidTr="002E42AA">
        <w:trPr>
          <w:trHeight w:val="55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15.30 -16.00.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Подъем по мере пробуждения, воздушные ванны,</w:t>
            </w:r>
          </w:p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физ.пауза.</w:t>
            </w:r>
          </w:p>
        </w:tc>
      </w:tr>
      <w:tr w:rsidR="008C619E" w:rsidRPr="002E42AA" w:rsidTr="002E42AA">
        <w:trPr>
          <w:trHeight w:val="40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16.00-16.20.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Подготовка к полднику, полдник</w:t>
            </w:r>
          </w:p>
        </w:tc>
      </w:tr>
      <w:tr w:rsidR="008C619E" w:rsidRPr="002E42AA" w:rsidTr="002E42AA">
        <w:trPr>
          <w:trHeight w:val="19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16.20 - 16.00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          Самостоятельная деятельность, игры.</w:t>
            </w:r>
          </w:p>
        </w:tc>
      </w:tr>
      <w:tr w:rsidR="008C619E" w:rsidRPr="002E42AA" w:rsidTr="002E42AA">
        <w:trPr>
          <w:trHeight w:val="165"/>
        </w:trPr>
        <w:tc>
          <w:tcPr>
            <w:tcW w:w="3227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>16.00.- 17.30</w:t>
            </w:r>
          </w:p>
        </w:tc>
        <w:tc>
          <w:tcPr>
            <w:tcW w:w="11559" w:type="dxa"/>
          </w:tcPr>
          <w:p w:rsidR="008C619E" w:rsidRPr="002E42AA" w:rsidRDefault="008C619E" w:rsidP="002E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2AA">
              <w:rPr>
                <w:rFonts w:ascii="Times New Roman" w:hAnsi="Times New Roman"/>
                <w:sz w:val="28"/>
                <w:szCs w:val="28"/>
              </w:rPr>
              <w:t xml:space="preserve">                       Подготовка к прогулке. Прогулка, уход детей домой.</w:t>
            </w:r>
          </w:p>
        </w:tc>
      </w:tr>
    </w:tbl>
    <w:p w:rsidR="008C619E" w:rsidRDefault="008C619E" w:rsidP="00BB72E6">
      <w:pPr>
        <w:spacing w:after="0"/>
        <w:rPr>
          <w:rFonts w:ascii="Times New Roman" w:hAnsi="Times New Roman"/>
          <w:sz w:val="28"/>
          <w:szCs w:val="28"/>
        </w:rPr>
      </w:pPr>
    </w:p>
    <w:p w:rsidR="008C619E" w:rsidRPr="00561B00" w:rsidRDefault="008C619E" w:rsidP="00BB72E6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32"/>
          <w:szCs w:val="34"/>
          <w:lang w:eastAsia="ru-RU"/>
        </w:rPr>
      </w:pPr>
      <w:r w:rsidRPr="004505FA">
        <w:rPr>
          <w:rFonts w:ascii="Times New Roman" w:hAnsi="Times New Roman"/>
          <w:b/>
          <w:bCs/>
          <w:i/>
          <w:sz w:val="32"/>
          <w:szCs w:val="34"/>
          <w:lang w:eastAsia="ru-RU"/>
        </w:rPr>
        <w:t>Используемая  литература: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32"/>
          <w:szCs w:val="34"/>
          <w:lang w:eastAsia="ru-RU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 xml:space="preserve">- В.Г. Алямовская </w:t>
      </w:r>
      <w:r>
        <w:rPr>
          <w:rFonts w:ascii="Times New Roman" w:hAnsi="Times New Roman"/>
          <w:iCs/>
          <w:sz w:val="28"/>
          <w:szCs w:val="30"/>
          <w:lang w:eastAsia="ru-RU"/>
        </w:rPr>
        <w:t>«</w:t>
      </w:r>
      <w:r w:rsidRPr="004505FA">
        <w:rPr>
          <w:rFonts w:ascii="Times New Roman" w:hAnsi="Times New Roman"/>
          <w:iCs/>
          <w:sz w:val="28"/>
          <w:szCs w:val="30"/>
          <w:lang w:eastAsia="ru-RU"/>
        </w:rPr>
        <w:t>Как воспитать здорового ребенка</w:t>
      </w:r>
      <w:r>
        <w:rPr>
          <w:rFonts w:ascii="Times New Roman" w:hAnsi="Times New Roman"/>
          <w:iCs/>
          <w:sz w:val="28"/>
          <w:szCs w:val="30"/>
          <w:lang w:eastAsia="ru-RU"/>
        </w:rPr>
        <w:t>»</w:t>
      </w:r>
      <w:r w:rsidRPr="004505FA">
        <w:rPr>
          <w:rFonts w:ascii="Times New Roman" w:hAnsi="Times New Roman"/>
          <w:iCs/>
          <w:sz w:val="28"/>
          <w:szCs w:val="30"/>
          <w:lang w:eastAsia="ru-RU"/>
        </w:rPr>
        <w:t>. М., 1993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-Л.Н. Волошина «Играйте на здоровье!: Программа и технология физического воспитания детей 5-7 лет М, 2004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- М.Ю. Картушина «Зеленый огонек здоровья» (программа оздоровления дошкольников)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- Л.А. Пенькова «Под парусом лето плывет по земле (организация работы тематиче</w:t>
      </w:r>
      <w:r>
        <w:rPr>
          <w:rFonts w:ascii="Times New Roman" w:hAnsi="Times New Roman"/>
          <w:iCs/>
          <w:sz w:val="28"/>
          <w:szCs w:val="30"/>
          <w:lang w:eastAsia="ru-RU"/>
        </w:rPr>
        <w:t xml:space="preserve">ских площадок в летний период) </w:t>
      </w:r>
      <w:r w:rsidRPr="004505FA">
        <w:rPr>
          <w:rFonts w:ascii="Times New Roman" w:hAnsi="Times New Roman"/>
          <w:iCs/>
          <w:sz w:val="28"/>
          <w:szCs w:val="30"/>
          <w:lang w:eastAsia="ru-RU"/>
        </w:rPr>
        <w:t xml:space="preserve"> методическое пособие для работников дошкольных учреждений – М.: ЛИНКА-ПРЕСС, 2006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- Журнал «Дошкольное воспитание» 1988, № 5, «Создание условий для игр на участке малокомплектного детского сада»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-  Журнал «Управление  ДОУ» 2004, № 2, «Подготовка и подведение итогов летней оздоровительной работы»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-  Журнал «Управление  ДОУ» 2004, № 2, «Летний отдых в разновозрастной группе»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-  Журнал «Управление  ДОУ» 2004, № 2, «Детский досуг летом»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-  Журнал «Управление  ДОУ» 2004, № 2, «Готовимся к лету: развлечения и досуги»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-  Журнал «Управление  ДОУ» 2004, № 2, «Организация детского творчества летом»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>
        <w:rPr>
          <w:rFonts w:ascii="Times New Roman" w:hAnsi="Times New Roman"/>
          <w:iCs/>
          <w:sz w:val="28"/>
          <w:szCs w:val="30"/>
          <w:lang w:eastAsia="ru-RU"/>
        </w:rPr>
        <w:t xml:space="preserve">-  </w:t>
      </w:r>
      <w:r w:rsidRPr="004505FA">
        <w:rPr>
          <w:rFonts w:ascii="Times New Roman" w:hAnsi="Times New Roman"/>
          <w:iCs/>
          <w:sz w:val="28"/>
          <w:szCs w:val="30"/>
          <w:lang w:eastAsia="ru-RU"/>
        </w:rPr>
        <w:t>Журнал «Управление  ДОУ» 2004, № 3, «О</w:t>
      </w:r>
      <w:r>
        <w:rPr>
          <w:rFonts w:ascii="Times New Roman" w:hAnsi="Times New Roman"/>
          <w:iCs/>
          <w:sz w:val="28"/>
          <w:szCs w:val="30"/>
          <w:lang w:eastAsia="ru-RU"/>
        </w:rPr>
        <w:t xml:space="preserve">здоровительная работа в летний </w:t>
      </w:r>
      <w:r w:rsidRPr="004505FA">
        <w:rPr>
          <w:rFonts w:ascii="Times New Roman" w:hAnsi="Times New Roman"/>
          <w:iCs/>
          <w:sz w:val="28"/>
          <w:szCs w:val="30"/>
          <w:lang w:eastAsia="ru-RU"/>
        </w:rPr>
        <w:t xml:space="preserve"> 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период»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>-  Журнал «Управление  ДОУ» 2007, № 3, «Подготовка к работе ДОУ в летний период»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30"/>
          <w:lang w:eastAsia="ru-RU"/>
        </w:rPr>
      </w:pPr>
      <w:r w:rsidRPr="004505FA">
        <w:rPr>
          <w:rFonts w:ascii="Times New Roman" w:hAnsi="Times New Roman"/>
          <w:iCs/>
          <w:sz w:val="28"/>
          <w:szCs w:val="30"/>
          <w:lang w:eastAsia="ru-RU"/>
        </w:rPr>
        <w:t xml:space="preserve">-  Журнал «Управление  ДОУ» 2007, № 4, «Работа с кадрами в летний период» </w:t>
      </w: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19E" w:rsidRPr="004505FA" w:rsidRDefault="008C619E" w:rsidP="00450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19E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p w:rsidR="008C619E" w:rsidRPr="00561B00" w:rsidRDefault="008C619E" w:rsidP="00561B00">
      <w:pPr>
        <w:spacing w:after="0"/>
        <w:rPr>
          <w:rFonts w:ascii="Times New Roman" w:hAnsi="Times New Roman"/>
          <w:sz w:val="28"/>
          <w:szCs w:val="28"/>
        </w:rPr>
      </w:pPr>
    </w:p>
    <w:sectPr w:rsidR="008C619E" w:rsidRPr="00561B00" w:rsidSect="00FD6C1A">
      <w:pgSz w:w="16838" w:h="11906" w:orient="landscape"/>
      <w:pgMar w:top="568" w:right="1134" w:bottom="850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037"/>
    <w:multiLevelType w:val="hybridMultilevel"/>
    <w:tmpl w:val="5A68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21E0E"/>
    <w:multiLevelType w:val="hybridMultilevel"/>
    <w:tmpl w:val="7066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252B"/>
    <w:multiLevelType w:val="hybridMultilevel"/>
    <w:tmpl w:val="2FEA7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92B8B"/>
    <w:multiLevelType w:val="hybridMultilevel"/>
    <w:tmpl w:val="3C74A490"/>
    <w:lvl w:ilvl="0" w:tplc="E61673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E6109"/>
    <w:multiLevelType w:val="hybridMultilevel"/>
    <w:tmpl w:val="9FEA7E40"/>
    <w:lvl w:ilvl="0" w:tplc="565CA39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F8E4A63"/>
    <w:multiLevelType w:val="hybridMultilevel"/>
    <w:tmpl w:val="73C4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AB48B6"/>
    <w:multiLevelType w:val="hybridMultilevel"/>
    <w:tmpl w:val="74C08268"/>
    <w:lvl w:ilvl="0" w:tplc="565CA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C52DF"/>
    <w:multiLevelType w:val="hybridMultilevel"/>
    <w:tmpl w:val="16AC0A9E"/>
    <w:lvl w:ilvl="0" w:tplc="565CA394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2AF53D1E"/>
    <w:multiLevelType w:val="hybridMultilevel"/>
    <w:tmpl w:val="F9802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27644"/>
    <w:multiLevelType w:val="hybridMultilevel"/>
    <w:tmpl w:val="2E98C60A"/>
    <w:lvl w:ilvl="0" w:tplc="0BDEAC6C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30A31324"/>
    <w:multiLevelType w:val="hybridMultilevel"/>
    <w:tmpl w:val="E46CAE2A"/>
    <w:lvl w:ilvl="0" w:tplc="22E284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75DA7"/>
    <w:multiLevelType w:val="hybridMultilevel"/>
    <w:tmpl w:val="8D3A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96BBF"/>
    <w:multiLevelType w:val="hybridMultilevel"/>
    <w:tmpl w:val="9AAA0A68"/>
    <w:lvl w:ilvl="0" w:tplc="AC32863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F6C78"/>
    <w:multiLevelType w:val="hybridMultilevel"/>
    <w:tmpl w:val="E682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69060D"/>
    <w:multiLevelType w:val="hybridMultilevel"/>
    <w:tmpl w:val="8320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A466F"/>
    <w:multiLevelType w:val="hybridMultilevel"/>
    <w:tmpl w:val="288CE124"/>
    <w:lvl w:ilvl="0" w:tplc="BB24DE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91201"/>
    <w:multiLevelType w:val="hybridMultilevel"/>
    <w:tmpl w:val="E8989932"/>
    <w:lvl w:ilvl="0" w:tplc="565CA39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FC953D2"/>
    <w:multiLevelType w:val="hybridMultilevel"/>
    <w:tmpl w:val="BA28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42778"/>
    <w:multiLevelType w:val="hybridMultilevel"/>
    <w:tmpl w:val="B0E60D14"/>
    <w:lvl w:ilvl="0" w:tplc="565CA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97F93"/>
    <w:multiLevelType w:val="hybridMultilevel"/>
    <w:tmpl w:val="F4A8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A7ECD"/>
    <w:multiLevelType w:val="hybridMultilevel"/>
    <w:tmpl w:val="64382DF8"/>
    <w:lvl w:ilvl="0" w:tplc="FE84A2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D0A66"/>
    <w:multiLevelType w:val="hybridMultilevel"/>
    <w:tmpl w:val="C028333C"/>
    <w:lvl w:ilvl="0" w:tplc="565CA394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5296168D"/>
    <w:multiLevelType w:val="hybridMultilevel"/>
    <w:tmpl w:val="493621CC"/>
    <w:lvl w:ilvl="0" w:tplc="F0741D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FC7584"/>
    <w:multiLevelType w:val="hybridMultilevel"/>
    <w:tmpl w:val="37A4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95625"/>
    <w:multiLevelType w:val="hybridMultilevel"/>
    <w:tmpl w:val="1C22A662"/>
    <w:lvl w:ilvl="0" w:tplc="B12ED2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506871"/>
    <w:multiLevelType w:val="hybridMultilevel"/>
    <w:tmpl w:val="A67EAB0A"/>
    <w:lvl w:ilvl="0" w:tplc="1D48CBF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EF289B"/>
    <w:multiLevelType w:val="hybridMultilevel"/>
    <w:tmpl w:val="DF94B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0616D"/>
    <w:multiLevelType w:val="hybridMultilevel"/>
    <w:tmpl w:val="F0463902"/>
    <w:lvl w:ilvl="0" w:tplc="68FC0FB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AD7CCE"/>
    <w:multiLevelType w:val="hybridMultilevel"/>
    <w:tmpl w:val="90EE9200"/>
    <w:lvl w:ilvl="0" w:tplc="565CA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C6069"/>
    <w:multiLevelType w:val="hybridMultilevel"/>
    <w:tmpl w:val="CD8AD1EC"/>
    <w:lvl w:ilvl="0" w:tplc="D3E458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02415"/>
    <w:multiLevelType w:val="hybridMultilevel"/>
    <w:tmpl w:val="801079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23"/>
  </w:num>
  <w:num w:numId="5">
    <w:abstractNumId w:val="8"/>
  </w:num>
  <w:num w:numId="6">
    <w:abstractNumId w:val="24"/>
  </w:num>
  <w:num w:numId="7">
    <w:abstractNumId w:val="14"/>
  </w:num>
  <w:num w:numId="8">
    <w:abstractNumId w:val="15"/>
  </w:num>
  <w:num w:numId="9">
    <w:abstractNumId w:val="20"/>
  </w:num>
  <w:num w:numId="10">
    <w:abstractNumId w:val="25"/>
  </w:num>
  <w:num w:numId="11">
    <w:abstractNumId w:val="9"/>
  </w:num>
  <w:num w:numId="12">
    <w:abstractNumId w:val="27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26"/>
  </w:num>
  <w:num w:numId="18">
    <w:abstractNumId w:val="30"/>
  </w:num>
  <w:num w:numId="19">
    <w:abstractNumId w:val="22"/>
  </w:num>
  <w:num w:numId="20">
    <w:abstractNumId w:val="29"/>
  </w:num>
  <w:num w:numId="21">
    <w:abstractNumId w:val="17"/>
  </w:num>
  <w:num w:numId="22">
    <w:abstractNumId w:val="18"/>
  </w:num>
  <w:num w:numId="23">
    <w:abstractNumId w:val="11"/>
  </w:num>
  <w:num w:numId="24">
    <w:abstractNumId w:val="21"/>
  </w:num>
  <w:num w:numId="25">
    <w:abstractNumId w:val="6"/>
  </w:num>
  <w:num w:numId="26">
    <w:abstractNumId w:val="7"/>
  </w:num>
  <w:num w:numId="27">
    <w:abstractNumId w:val="16"/>
  </w:num>
  <w:num w:numId="28">
    <w:abstractNumId w:val="4"/>
  </w:num>
  <w:num w:numId="29">
    <w:abstractNumId w:val="28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2FB"/>
    <w:rsid w:val="000417D4"/>
    <w:rsid w:val="000970D6"/>
    <w:rsid w:val="0010554C"/>
    <w:rsid w:val="0018040E"/>
    <w:rsid w:val="002231AC"/>
    <w:rsid w:val="002E42AA"/>
    <w:rsid w:val="00306329"/>
    <w:rsid w:val="00337B04"/>
    <w:rsid w:val="003D708C"/>
    <w:rsid w:val="004505FA"/>
    <w:rsid w:val="00561B00"/>
    <w:rsid w:val="005A3030"/>
    <w:rsid w:val="005B69E9"/>
    <w:rsid w:val="005C7ABC"/>
    <w:rsid w:val="00600708"/>
    <w:rsid w:val="00601E98"/>
    <w:rsid w:val="006028A9"/>
    <w:rsid w:val="006D736D"/>
    <w:rsid w:val="007276F1"/>
    <w:rsid w:val="00743839"/>
    <w:rsid w:val="007A0B12"/>
    <w:rsid w:val="007A67FF"/>
    <w:rsid w:val="007D1F6F"/>
    <w:rsid w:val="00815E2B"/>
    <w:rsid w:val="0089541E"/>
    <w:rsid w:val="008C619E"/>
    <w:rsid w:val="009363DD"/>
    <w:rsid w:val="00997DA9"/>
    <w:rsid w:val="009D00CE"/>
    <w:rsid w:val="00AB2CCA"/>
    <w:rsid w:val="00BB72E6"/>
    <w:rsid w:val="00BD0A72"/>
    <w:rsid w:val="00BD1442"/>
    <w:rsid w:val="00BE005F"/>
    <w:rsid w:val="00C209D4"/>
    <w:rsid w:val="00C80462"/>
    <w:rsid w:val="00C9640B"/>
    <w:rsid w:val="00CF1B21"/>
    <w:rsid w:val="00D477E5"/>
    <w:rsid w:val="00D62BBA"/>
    <w:rsid w:val="00D87117"/>
    <w:rsid w:val="00E270ED"/>
    <w:rsid w:val="00E3530C"/>
    <w:rsid w:val="00E818BC"/>
    <w:rsid w:val="00E85544"/>
    <w:rsid w:val="00F152B7"/>
    <w:rsid w:val="00FD6C1A"/>
    <w:rsid w:val="00FF42FB"/>
    <w:rsid w:val="00F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61B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30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3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30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3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3030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A3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5A3030"/>
  </w:style>
  <w:style w:type="character" w:customStyle="1" w:styleId="c4">
    <w:name w:val="c4"/>
    <w:uiPriority w:val="99"/>
    <w:rsid w:val="005A3030"/>
  </w:style>
  <w:style w:type="character" w:customStyle="1" w:styleId="c3">
    <w:name w:val="c3"/>
    <w:uiPriority w:val="99"/>
    <w:rsid w:val="005A3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42</Pages>
  <Words>8258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26</cp:revision>
  <cp:lastPrinted>2021-06-24T04:23:00Z</cp:lastPrinted>
  <dcterms:created xsi:type="dcterms:W3CDTF">2019-05-13T04:14:00Z</dcterms:created>
  <dcterms:modified xsi:type="dcterms:W3CDTF">2021-06-24T05:06:00Z</dcterms:modified>
</cp:coreProperties>
</file>