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8C" w:rsidRDefault="00F7198C" w:rsidP="00C32C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«Радуга»</w:t>
      </w:r>
    </w:p>
    <w:p w:rsidR="00F7198C" w:rsidRDefault="00F7198C" w:rsidP="00C32C44">
      <w:pPr>
        <w:jc w:val="center"/>
        <w:rPr>
          <w:sz w:val="28"/>
          <w:szCs w:val="28"/>
        </w:rPr>
      </w:pPr>
      <w:r>
        <w:rPr>
          <w:sz w:val="28"/>
          <w:szCs w:val="28"/>
        </w:rPr>
        <w:t>Снежненского сельского поселения, комсомольского муниципального района, Хабаровского края</w:t>
      </w:r>
    </w:p>
    <w:p w:rsidR="00F7198C" w:rsidRDefault="00F7198C" w:rsidP="00C32C44">
      <w:pPr>
        <w:jc w:val="center"/>
        <w:rPr>
          <w:sz w:val="28"/>
          <w:szCs w:val="28"/>
        </w:rPr>
      </w:pPr>
    </w:p>
    <w:p w:rsidR="00F7198C" w:rsidRDefault="00F7198C" w:rsidP="00C32C44">
      <w:pPr>
        <w:rPr>
          <w:sz w:val="28"/>
          <w:szCs w:val="28"/>
        </w:rPr>
      </w:pPr>
    </w:p>
    <w:p w:rsidR="00F7198C" w:rsidRDefault="00F7198C" w:rsidP="00C32C44">
      <w:pPr>
        <w:ind w:left="567" w:hanging="567"/>
        <w:rPr>
          <w:sz w:val="28"/>
          <w:szCs w:val="28"/>
        </w:rPr>
      </w:pPr>
    </w:p>
    <w:p w:rsidR="00F7198C" w:rsidRDefault="00F7198C" w:rsidP="00C32C44">
      <w:pPr>
        <w:ind w:left="567" w:hanging="567"/>
        <w:rPr>
          <w:sz w:val="28"/>
          <w:szCs w:val="28"/>
        </w:rPr>
      </w:pPr>
    </w:p>
    <w:p w:rsidR="00F7198C" w:rsidRDefault="00F7198C" w:rsidP="00C32C44">
      <w:pPr>
        <w:ind w:left="567" w:hanging="567"/>
        <w:rPr>
          <w:sz w:val="28"/>
          <w:szCs w:val="28"/>
        </w:rPr>
      </w:pPr>
    </w:p>
    <w:p w:rsidR="00F7198C" w:rsidRDefault="00F7198C" w:rsidP="00C32C44">
      <w:pPr>
        <w:ind w:left="567" w:hanging="567"/>
        <w:rPr>
          <w:sz w:val="28"/>
          <w:szCs w:val="28"/>
        </w:rPr>
      </w:pPr>
    </w:p>
    <w:p w:rsidR="00F7198C" w:rsidRDefault="00F7198C" w:rsidP="00C32C44">
      <w:pPr>
        <w:ind w:left="567" w:hanging="567"/>
        <w:rPr>
          <w:sz w:val="28"/>
          <w:szCs w:val="28"/>
        </w:rPr>
      </w:pPr>
    </w:p>
    <w:p w:rsidR="00F7198C" w:rsidRDefault="00F7198C" w:rsidP="00C32C44">
      <w:pPr>
        <w:ind w:left="567" w:hanging="567"/>
        <w:rPr>
          <w:sz w:val="28"/>
          <w:szCs w:val="28"/>
        </w:rPr>
      </w:pPr>
    </w:p>
    <w:p w:rsidR="00F7198C" w:rsidRDefault="00F7198C" w:rsidP="00C32C44">
      <w:pPr>
        <w:ind w:left="567" w:hanging="567"/>
        <w:rPr>
          <w:sz w:val="28"/>
          <w:szCs w:val="28"/>
        </w:rPr>
      </w:pPr>
    </w:p>
    <w:p w:rsidR="00F7198C" w:rsidRDefault="00F7198C" w:rsidP="00C32C44">
      <w:pPr>
        <w:ind w:left="567" w:hanging="567"/>
        <w:rPr>
          <w:sz w:val="28"/>
          <w:szCs w:val="28"/>
        </w:rPr>
      </w:pPr>
    </w:p>
    <w:p w:rsidR="00F7198C" w:rsidRDefault="00F7198C" w:rsidP="00C32C44">
      <w:pPr>
        <w:ind w:left="567" w:hanging="567"/>
        <w:rPr>
          <w:sz w:val="28"/>
          <w:szCs w:val="28"/>
        </w:rPr>
      </w:pPr>
    </w:p>
    <w:p w:rsidR="00F7198C" w:rsidRDefault="00F7198C" w:rsidP="00C32C44">
      <w:pPr>
        <w:ind w:left="567" w:hanging="567"/>
        <w:rPr>
          <w:sz w:val="28"/>
          <w:szCs w:val="28"/>
        </w:rPr>
      </w:pPr>
    </w:p>
    <w:p w:rsidR="00F7198C" w:rsidRPr="00C32C44" w:rsidRDefault="00F7198C" w:rsidP="00C32C44">
      <w:pPr>
        <w:jc w:val="center"/>
        <w:rPr>
          <w:b/>
          <w:sz w:val="40"/>
          <w:szCs w:val="40"/>
        </w:rPr>
      </w:pPr>
      <w:r w:rsidRPr="00C32C44">
        <w:rPr>
          <w:b/>
          <w:sz w:val="40"/>
          <w:szCs w:val="40"/>
        </w:rPr>
        <w:t>План взаимодействия с  семьями воспитанников</w:t>
      </w:r>
    </w:p>
    <w:p w:rsidR="00F7198C" w:rsidRPr="00C32C44" w:rsidRDefault="00F7198C" w:rsidP="00C32C44">
      <w:pPr>
        <w:jc w:val="center"/>
        <w:rPr>
          <w:b/>
          <w:sz w:val="40"/>
          <w:szCs w:val="40"/>
        </w:rPr>
      </w:pPr>
      <w:r w:rsidRPr="00C32C44">
        <w:rPr>
          <w:b/>
          <w:sz w:val="40"/>
          <w:szCs w:val="40"/>
        </w:rPr>
        <w:t xml:space="preserve">МБДОУ «Радуга» </w:t>
      </w:r>
    </w:p>
    <w:p w:rsidR="00F7198C" w:rsidRPr="00C32C44" w:rsidRDefault="00F7198C" w:rsidP="00C32C44">
      <w:pPr>
        <w:jc w:val="center"/>
        <w:rPr>
          <w:b/>
          <w:sz w:val="40"/>
          <w:szCs w:val="40"/>
        </w:rPr>
      </w:pPr>
      <w:r w:rsidRPr="00C32C44">
        <w:rPr>
          <w:b/>
          <w:sz w:val="40"/>
          <w:szCs w:val="40"/>
        </w:rPr>
        <w:t xml:space="preserve">на 2023 – 2024 учебный год </w:t>
      </w: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jc w:val="center"/>
        <w:rPr>
          <w:b/>
          <w:sz w:val="36"/>
          <w:szCs w:val="36"/>
        </w:rPr>
      </w:pPr>
    </w:p>
    <w:p w:rsidR="00F7198C" w:rsidRDefault="00F7198C" w:rsidP="00C32C44">
      <w:pPr>
        <w:rPr>
          <w:b/>
          <w:sz w:val="36"/>
          <w:szCs w:val="36"/>
        </w:rPr>
      </w:pPr>
    </w:p>
    <w:p w:rsidR="00F7198C" w:rsidRDefault="00F7198C" w:rsidP="00C32C44">
      <w:pPr>
        <w:pStyle w:val="BodyText"/>
        <w:spacing w:before="74"/>
        <w:ind w:left="3486" w:right="3494"/>
      </w:pPr>
      <w:r>
        <w:rPr>
          <w:b w:val="0"/>
        </w:rPr>
        <w:t>2023 г</w:t>
      </w:r>
    </w:p>
    <w:p w:rsidR="00F7198C" w:rsidRDefault="00F7198C" w:rsidP="00C32C44">
      <w:pPr>
        <w:pStyle w:val="BodyText"/>
        <w:spacing w:before="74"/>
        <w:ind w:right="1120" w:hanging="110"/>
      </w:pPr>
      <w:r>
        <w:t>План</w:t>
      </w:r>
      <w:r>
        <w:rPr>
          <w:spacing w:val="-6"/>
        </w:rPr>
        <w:t xml:space="preserve"> </w:t>
      </w:r>
      <w:r>
        <w:t>взаимодействия с</w:t>
      </w:r>
      <w:r>
        <w:rPr>
          <w:spacing w:val="-3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 МБДОУ «Радуга»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учебный </w:t>
      </w:r>
      <w:r>
        <w:t>год 2023 – 2024</w:t>
      </w:r>
    </w:p>
    <w:p w:rsidR="00F7198C" w:rsidRDefault="00F7198C">
      <w:pPr>
        <w:spacing w:before="8"/>
        <w:rPr>
          <w:b/>
          <w:sz w:val="21"/>
        </w:rPr>
      </w:pP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7"/>
        <w:gridCol w:w="5453"/>
        <w:gridCol w:w="2014"/>
        <w:gridCol w:w="1179"/>
      </w:tblGrid>
      <w:tr w:rsidR="00F7198C" w:rsidTr="006E0B33">
        <w:trPr>
          <w:trHeight w:val="1150"/>
        </w:trPr>
        <w:tc>
          <w:tcPr>
            <w:tcW w:w="1477" w:type="dxa"/>
          </w:tcPr>
          <w:p w:rsidR="00F7198C" w:rsidRPr="00B36F94" w:rsidRDefault="00F7198C" w:rsidP="006E0B33">
            <w:pPr>
              <w:pStyle w:val="TableParagraph"/>
              <w:spacing w:before="1" w:line="276" w:lineRule="auto"/>
              <w:ind w:left="0" w:right="47" w:hanging="41"/>
              <w:jc w:val="center"/>
              <w:rPr>
                <w:b/>
                <w:spacing w:val="-58"/>
                <w:sz w:val="24"/>
              </w:rPr>
            </w:pPr>
            <w:r w:rsidRPr="00B36F94">
              <w:rPr>
                <w:b/>
                <w:sz w:val="24"/>
              </w:rPr>
              <w:t>Сроки</w:t>
            </w:r>
            <w:r w:rsidRPr="00B36F94">
              <w:rPr>
                <w:b/>
                <w:spacing w:val="-58"/>
                <w:sz w:val="24"/>
              </w:rPr>
              <w:t xml:space="preserve">                         </w:t>
            </w:r>
          </w:p>
          <w:p w:rsidR="00F7198C" w:rsidRPr="00B36F94" w:rsidRDefault="00F7198C" w:rsidP="006E0B33">
            <w:pPr>
              <w:pStyle w:val="TableParagraph"/>
              <w:spacing w:before="1" w:line="276" w:lineRule="auto"/>
              <w:ind w:left="0" w:right="47" w:hanging="41"/>
              <w:jc w:val="center"/>
              <w:rPr>
                <w:b/>
                <w:sz w:val="24"/>
              </w:rPr>
            </w:pPr>
            <w:r w:rsidRPr="00B36F94">
              <w:rPr>
                <w:b/>
                <w:sz w:val="24"/>
              </w:rPr>
              <w:t>прове</w:t>
            </w:r>
            <w:r w:rsidRPr="00B36F94">
              <w:rPr>
                <w:b/>
                <w:spacing w:val="-58"/>
                <w:sz w:val="24"/>
              </w:rPr>
              <w:t xml:space="preserve"> </w:t>
            </w:r>
            <w:r w:rsidRPr="00B36F94">
              <w:rPr>
                <w:b/>
                <w:sz w:val="24"/>
              </w:rPr>
              <w:t>дения</w:t>
            </w:r>
          </w:p>
        </w:tc>
        <w:tc>
          <w:tcPr>
            <w:tcW w:w="5453" w:type="dxa"/>
          </w:tcPr>
          <w:p w:rsidR="00F7198C" w:rsidRDefault="00F719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F7198C" w:rsidRDefault="00F7198C">
            <w:pPr>
              <w:pStyle w:val="TableParagraph"/>
              <w:ind w:left="19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4" w:type="dxa"/>
          </w:tcPr>
          <w:p w:rsidR="00F7198C" w:rsidRDefault="00F7198C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F7198C" w:rsidRDefault="00F7198C">
            <w:pPr>
              <w:pStyle w:val="TableParagraph"/>
              <w:ind w:left="688" w:right="27" w:hanging="5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</w:p>
        </w:tc>
        <w:tc>
          <w:tcPr>
            <w:tcW w:w="1179" w:type="dxa"/>
          </w:tcPr>
          <w:p w:rsidR="00F7198C" w:rsidRDefault="00F7198C" w:rsidP="006E0B33">
            <w:pPr>
              <w:pStyle w:val="TableParagraph"/>
              <w:spacing w:before="61" w:line="448" w:lineRule="auto"/>
              <w:ind w:left="370" w:right="-11" w:hanging="294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F7198C" w:rsidRDefault="00F7198C" w:rsidP="006E0B33">
            <w:pPr>
              <w:pStyle w:val="TableParagraph"/>
              <w:spacing w:before="61" w:line="448" w:lineRule="auto"/>
              <w:ind w:left="370" w:right="-11" w:hanging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 вып.</w:t>
            </w:r>
          </w:p>
        </w:tc>
      </w:tr>
      <w:tr w:rsidR="00F7198C" w:rsidTr="006E0B33">
        <w:trPr>
          <w:trHeight w:val="6352"/>
        </w:trPr>
        <w:tc>
          <w:tcPr>
            <w:tcW w:w="1477" w:type="dxa"/>
            <w:textDirection w:val="btLr"/>
          </w:tcPr>
          <w:p w:rsidR="00F7198C" w:rsidRPr="00B36F94" w:rsidRDefault="00F7198C">
            <w:pPr>
              <w:pStyle w:val="TableParagraph"/>
              <w:spacing w:before="214"/>
              <w:ind w:left="2758" w:right="2644"/>
              <w:jc w:val="center"/>
              <w:rPr>
                <w:b/>
                <w:sz w:val="24"/>
              </w:rPr>
            </w:pPr>
            <w:r w:rsidRPr="00B36F94">
              <w:rPr>
                <w:b/>
                <w:sz w:val="24"/>
              </w:rPr>
              <w:t>сентябрь</w:t>
            </w:r>
          </w:p>
        </w:tc>
        <w:tc>
          <w:tcPr>
            <w:tcW w:w="5453" w:type="dxa"/>
          </w:tcPr>
          <w:p w:rsidR="00F7198C" w:rsidRDefault="00F7198C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  <w:p w:rsidR="00F7198C" w:rsidRDefault="00F7198C">
            <w:pPr>
              <w:pStyle w:val="TableParagraph"/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  <w:p w:rsidR="00F7198C" w:rsidRDefault="00F7198C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ind w:left="113" w:right="176" w:firstLine="0"/>
              <w:rPr>
                <w:sz w:val="24"/>
              </w:rPr>
            </w:pPr>
            <w:r>
              <w:rPr>
                <w:sz w:val="24"/>
              </w:rPr>
              <w:t xml:space="preserve">Сбор данных о семьях воспитанников, составление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F7198C" w:rsidRDefault="00F7198C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F7198C" w:rsidRDefault="00F7198C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"Вопросы адаптации ребенка к детскому саду"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поиграй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позитивной социализации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возраста"</w:t>
            </w:r>
          </w:p>
          <w:p w:rsidR="00F7198C" w:rsidRDefault="00F7198C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left="113" w:right="1511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экскурсий.</w:t>
            </w:r>
          </w:p>
          <w:p w:rsidR="00F7198C" w:rsidRDefault="00F7198C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  <w:p w:rsidR="00F7198C" w:rsidRDefault="00F7198C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5" w:line="275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F7198C" w:rsidRDefault="00F7198C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left="113" w:right="726" w:firstLine="0"/>
              <w:rPr>
                <w:sz w:val="24"/>
              </w:rPr>
            </w:pPr>
            <w:r>
              <w:rPr>
                <w:sz w:val="24"/>
              </w:rPr>
              <w:t>Консультация на сайте ДОУ «Как эффективно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использовать гаджеты при организации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деятельности", "Вопросы адаптации 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саду"</w:t>
            </w:r>
          </w:p>
          <w:p w:rsidR="00F7198C" w:rsidRDefault="00F7198C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1"/>
              <w:ind w:left="113" w:right="106" w:firstLine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сад"</w:t>
            </w:r>
          </w:p>
          <w:p w:rsidR="00F7198C" w:rsidRDefault="00F7198C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left="113" w:right="403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"Безопасные</w:t>
            </w:r>
            <w:r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шаги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дороге"</w:t>
            </w:r>
          </w:p>
          <w:p w:rsidR="00F7198C" w:rsidRDefault="00F7198C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line="275" w:lineRule="exact"/>
              <w:ind w:left="473" w:hanging="36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F7198C" w:rsidRDefault="00F7198C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before="2" w:line="254" w:lineRule="exact"/>
              <w:ind w:left="473" w:hanging="36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 (выбор, утверждение)</w:t>
            </w:r>
          </w:p>
        </w:tc>
        <w:tc>
          <w:tcPr>
            <w:tcW w:w="2014" w:type="dxa"/>
          </w:tcPr>
          <w:p w:rsidR="00F7198C" w:rsidRDefault="00F7198C">
            <w:pPr>
              <w:pStyle w:val="TableParagraph"/>
              <w:spacing w:before="1"/>
              <w:ind w:left="163" w:right="65" w:hanging="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179" w:type="dxa"/>
          </w:tcPr>
          <w:p w:rsidR="00F7198C" w:rsidRDefault="00F7198C">
            <w:pPr>
              <w:pStyle w:val="TableParagraph"/>
              <w:ind w:left="0"/>
              <w:rPr>
                <w:sz w:val="24"/>
              </w:rPr>
            </w:pPr>
          </w:p>
        </w:tc>
      </w:tr>
      <w:tr w:rsidR="00F7198C" w:rsidTr="006E0B33">
        <w:trPr>
          <w:trHeight w:val="4141"/>
        </w:trPr>
        <w:tc>
          <w:tcPr>
            <w:tcW w:w="1477" w:type="dxa"/>
            <w:textDirection w:val="btLr"/>
          </w:tcPr>
          <w:p w:rsidR="00F7198C" w:rsidRPr="00B36F94" w:rsidRDefault="00F7198C" w:rsidP="00B36F94">
            <w:pPr>
              <w:pStyle w:val="TableParagraph"/>
              <w:spacing w:before="214"/>
              <w:ind w:left="226" w:right="1499"/>
              <w:jc w:val="center"/>
              <w:rPr>
                <w:b/>
                <w:sz w:val="24"/>
              </w:rPr>
            </w:pPr>
            <w:r w:rsidRPr="00B36F94">
              <w:rPr>
                <w:b/>
                <w:sz w:val="24"/>
              </w:rPr>
              <w:t>октябрь</w:t>
            </w:r>
          </w:p>
        </w:tc>
        <w:tc>
          <w:tcPr>
            <w:tcW w:w="5453" w:type="dxa"/>
          </w:tcPr>
          <w:p w:rsidR="00F7198C" w:rsidRDefault="00F7198C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before="1"/>
              <w:ind w:right="1384" w:firstLine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"Давайте</w:t>
            </w:r>
            <w:r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познакомимся"</w:t>
            </w:r>
          </w:p>
          <w:p w:rsidR="00F7198C" w:rsidRDefault="00F7198C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right="1368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  <w:p w:rsidR="00F7198C" w:rsidRDefault="00F7198C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before="1"/>
              <w:ind w:right="324" w:firstLine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"Безопасные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дороги"</w:t>
            </w:r>
          </w:p>
          <w:p w:rsidR="00F7198C" w:rsidRDefault="00F7198C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ind w:right="842" w:firstLine="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родителей по КТП</w:t>
            </w:r>
          </w:p>
          <w:p w:rsidR="00F7198C" w:rsidRDefault="00F7198C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line="242" w:lineRule="auto"/>
              <w:ind w:right="566" w:firstLine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"Подарки</w:t>
            </w:r>
            <w:r>
              <w:rPr>
                <w:spacing w:val="-57"/>
                <w:sz w:val="24"/>
              </w:rPr>
              <w:t xml:space="preserve">                            </w:t>
            </w:r>
            <w:r>
              <w:rPr>
                <w:sz w:val="24"/>
              </w:rPr>
              <w:t>осени"</w:t>
            </w:r>
          </w:p>
          <w:p w:rsidR="00F7198C" w:rsidRDefault="00F7198C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right="1215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F7198C" w:rsidRDefault="00F7198C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right="580" w:firstLine="0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плану ДОУ.</w:t>
            </w:r>
          </w:p>
          <w:p w:rsidR="00F7198C" w:rsidRDefault="00F7198C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line="254" w:lineRule="exact"/>
              <w:ind w:left="353" w:hanging="24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014" w:type="dxa"/>
          </w:tcPr>
          <w:p w:rsidR="00F7198C" w:rsidRDefault="00F7198C">
            <w:pPr>
              <w:pStyle w:val="TableParagraph"/>
              <w:spacing w:before="1"/>
              <w:ind w:left="163" w:right="65" w:hanging="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муз.рук</w:t>
            </w:r>
          </w:p>
          <w:p w:rsidR="00F7198C" w:rsidRDefault="00F7198C">
            <w:pPr>
              <w:pStyle w:val="TableParagraph"/>
              <w:ind w:left="0"/>
              <w:rPr>
                <w:b/>
                <w:sz w:val="24"/>
              </w:rPr>
            </w:pPr>
          </w:p>
          <w:p w:rsidR="00F7198C" w:rsidRDefault="00F7198C">
            <w:pPr>
              <w:pStyle w:val="TableParagraph"/>
              <w:ind w:left="183" w:right="8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198C" w:rsidRDefault="00F7198C">
            <w:pPr>
              <w:pStyle w:val="TableParagraph"/>
              <w:ind w:left="180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F7198C" w:rsidRDefault="00F719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7198C" w:rsidRDefault="00F7198C">
            <w:pPr>
              <w:pStyle w:val="TableParagraph"/>
              <w:ind w:left="183" w:right="8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179" w:type="dxa"/>
          </w:tcPr>
          <w:p w:rsidR="00F7198C" w:rsidRDefault="00F7198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7198C" w:rsidRDefault="00F7198C">
      <w:pPr>
        <w:rPr>
          <w:sz w:val="24"/>
        </w:rPr>
        <w:sectPr w:rsidR="00F7198C">
          <w:type w:val="continuous"/>
          <w:pgSz w:w="11910" w:h="16840"/>
          <w:pgMar w:top="1060" w:right="620" w:bottom="280" w:left="1480" w:header="720" w:footer="720" w:gutter="0"/>
          <w:cols w:space="720"/>
        </w:sectPr>
      </w:pP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7"/>
        <w:gridCol w:w="5872"/>
        <w:gridCol w:w="1595"/>
        <w:gridCol w:w="1179"/>
      </w:tblGrid>
      <w:tr w:rsidR="00F7198C" w:rsidTr="00C32C44">
        <w:trPr>
          <w:trHeight w:val="3586"/>
        </w:trPr>
        <w:tc>
          <w:tcPr>
            <w:tcW w:w="1477" w:type="dxa"/>
            <w:textDirection w:val="btLr"/>
          </w:tcPr>
          <w:p w:rsidR="00F7198C" w:rsidRPr="00B36F94" w:rsidRDefault="00F7198C" w:rsidP="00B36F94">
            <w:pPr>
              <w:pStyle w:val="TableParagraph"/>
              <w:spacing w:before="214"/>
              <w:ind w:left="226" w:right="1346"/>
              <w:jc w:val="center"/>
              <w:rPr>
                <w:b/>
                <w:sz w:val="24"/>
              </w:rPr>
            </w:pPr>
            <w:r w:rsidRPr="00B36F94">
              <w:rPr>
                <w:b/>
                <w:sz w:val="24"/>
              </w:rPr>
              <w:t>ноябрь</w:t>
            </w:r>
          </w:p>
        </w:tc>
        <w:tc>
          <w:tcPr>
            <w:tcW w:w="5872" w:type="dxa"/>
          </w:tcPr>
          <w:p w:rsidR="00F7198C" w:rsidRDefault="00F7198C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ind w:right="434" w:firstLine="0"/>
              <w:rPr>
                <w:sz w:val="24"/>
              </w:rPr>
            </w:pPr>
            <w:r>
              <w:rPr>
                <w:sz w:val="24"/>
              </w:rPr>
              <w:t>Консультация на сайте ДОУ«4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ИКТ в художественно-эстетическом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детей"</w:t>
            </w:r>
          </w:p>
          <w:p w:rsidR="00F7198C" w:rsidRDefault="00F7198C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line="242" w:lineRule="auto"/>
              <w:ind w:right="871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  <w:p w:rsidR="00F7198C" w:rsidRDefault="00F7198C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spacing w:line="273" w:lineRule="exact"/>
              <w:ind w:left="294" w:hanging="181"/>
              <w:rPr>
                <w:sz w:val="24"/>
              </w:rPr>
            </w:pPr>
            <w:r>
              <w:rPr>
                <w:sz w:val="24"/>
              </w:rPr>
              <w:t xml:space="preserve"> 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F7198C" w:rsidRDefault="00F7198C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ind w:right="793" w:firstLine="0"/>
              <w:rPr>
                <w:sz w:val="24"/>
              </w:rPr>
            </w:pPr>
            <w:r>
              <w:rPr>
                <w:sz w:val="24"/>
              </w:rPr>
              <w:t>Музыкальный праздник "Праздник осени"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перевозки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автомобиле"</w:t>
            </w:r>
          </w:p>
          <w:p w:rsidR="00F7198C" w:rsidRDefault="00F7198C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right="241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 и дома с учетом возрастных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особенностей"</w:t>
            </w:r>
          </w:p>
          <w:p w:rsidR="00F7198C" w:rsidRDefault="00F7198C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1595" w:type="dxa"/>
          </w:tcPr>
          <w:p w:rsidR="00F7198C" w:rsidRDefault="00F7198C">
            <w:pPr>
              <w:pStyle w:val="TableParagraph"/>
              <w:ind w:left="208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198C" w:rsidRDefault="00F7198C">
            <w:pPr>
              <w:pStyle w:val="TableParagraph"/>
              <w:ind w:left="203" w:right="107" w:hanging="5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179" w:type="dxa"/>
          </w:tcPr>
          <w:p w:rsidR="00F7198C" w:rsidRDefault="00F7198C">
            <w:pPr>
              <w:pStyle w:val="TableParagraph"/>
              <w:ind w:left="0"/>
              <w:rPr>
                <w:sz w:val="24"/>
              </w:rPr>
            </w:pPr>
          </w:p>
        </w:tc>
      </w:tr>
      <w:tr w:rsidR="00F7198C" w:rsidTr="00C32C44">
        <w:trPr>
          <w:trHeight w:val="3405"/>
        </w:trPr>
        <w:tc>
          <w:tcPr>
            <w:tcW w:w="1477" w:type="dxa"/>
            <w:textDirection w:val="btLr"/>
          </w:tcPr>
          <w:p w:rsidR="00F7198C" w:rsidRPr="00B36F94" w:rsidRDefault="00F7198C" w:rsidP="00B36F94">
            <w:pPr>
              <w:pStyle w:val="TableParagraph"/>
              <w:spacing w:before="214"/>
              <w:ind w:left="226" w:right="1219"/>
              <w:jc w:val="center"/>
              <w:rPr>
                <w:b/>
                <w:sz w:val="24"/>
              </w:rPr>
            </w:pPr>
            <w:r w:rsidRPr="00B36F94">
              <w:rPr>
                <w:b/>
                <w:sz w:val="24"/>
              </w:rPr>
              <w:t>декабрь</w:t>
            </w:r>
          </w:p>
        </w:tc>
        <w:tc>
          <w:tcPr>
            <w:tcW w:w="5872" w:type="dxa"/>
          </w:tcPr>
          <w:p w:rsidR="00F7198C" w:rsidRDefault="00F7198C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F7198C" w:rsidRDefault="00F7198C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4"/>
              <w:ind w:left="113" w:right="895" w:firstLine="0"/>
              <w:rPr>
                <w:sz w:val="24"/>
              </w:rPr>
            </w:pPr>
            <w:r>
              <w:rPr>
                <w:sz w:val="24"/>
              </w:rPr>
              <w:t xml:space="preserve"> 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  <w:p w:rsidR="00F7198C" w:rsidRDefault="00F7198C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  <w:p w:rsidR="00F7198C" w:rsidRDefault="00F7198C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ind w:left="113" w:right="642" w:firstLine="0"/>
              <w:rPr>
                <w:sz w:val="24"/>
              </w:rPr>
            </w:pPr>
            <w:r>
              <w:rPr>
                <w:sz w:val="24"/>
              </w:rPr>
              <w:t xml:space="preserve"> 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"Есть идея!"</w:t>
            </w:r>
          </w:p>
          <w:p w:rsidR="00F7198C" w:rsidRDefault="00F7198C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2"/>
              <w:ind w:left="113" w:right="1071" w:firstLine="0"/>
              <w:rPr>
                <w:sz w:val="24"/>
              </w:rPr>
            </w:pPr>
            <w:r>
              <w:rPr>
                <w:sz w:val="24"/>
              </w:rPr>
              <w:t xml:space="preserve"> 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проведении новогодних 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6.Групповые родительские собрания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 ДОУ</w:t>
            </w:r>
          </w:p>
          <w:p w:rsidR="00F7198C" w:rsidRDefault="00F7198C">
            <w:pPr>
              <w:pStyle w:val="TableParagraph"/>
              <w:ind w:right="124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95" w:type="dxa"/>
          </w:tcPr>
          <w:p w:rsidR="00F7198C" w:rsidRDefault="00F7198C">
            <w:pPr>
              <w:pStyle w:val="TableParagraph"/>
              <w:ind w:left="163" w:right="65" w:hanging="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198C" w:rsidRDefault="00F7198C">
            <w:pPr>
              <w:pStyle w:val="TableParagraph"/>
              <w:spacing w:before="1"/>
              <w:ind w:left="203" w:right="107" w:hanging="5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179" w:type="dxa"/>
          </w:tcPr>
          <w:p w:rsidR="00F7198C" w:rsidRDefault="00F7198C">
            <w:pPr>
              <w:pStyle w:val="TableParagraph"/>
              <w:ind w:left="0"/>
              <w:rPr>
                <w:sz w:val="24"/>
              </w:rPr>
            </w:pPr>
          </w:p>
        </w:tc>
      </w:tr>
      <w:tr w:rsidR="00F7198C" w:rsidTr="00C32C44">
        <w:trPr>
          <w:trHeight w:val="1820"/>
        </w:trPr>
        <w:tc>
          <w:tcPr>
            <w:tcW w:w="1477" w:type="dxa"/>
            <w:textDirection w:val="btLr"/>
          </w:tcPr>
          <w:p w:rsidR="00F7198C" w:rsidRPr="00B36F94" w:rsidRDefault="00F7198C">
            <w:pPr>
              <w:pStyle w:val="TableParagraph"/>
              <w:spacing w:before="214"/>
              <w:ind w:left="634"/>
              <w:rPr>
                <w:b/>
                <w:sz w:val="24"/>
              </w:rPr>
            </w:pPr>
            <w:r w:rsidRPr="00B36F94">
              <w:rPr>
                <w:b/>
                <w:sz w:val="24"/>
              </w:rPr>
              <w:t>январь</w:t>
            </w:r>
          </w:p>
        </w:tc>
        <w:tc>
          <w:tcPr>
            <w:tcW w:w="5872" w:type="dxa"/>
          </w:tcPr>
          <w:p w:rsidR="00F7198C" w:rsidRDefault="00F7198C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right="79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улицах"</w:t>
            </w:r>
          </w:p>
          <w:p w:rsidR="00F7198C" w:rsidRDefault="00F7198C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right="18" w:firstLine="0"/>
              <w:rPr>
                <w:sz w:val="24"/>
              </w:rPr>
            </w:pPr>
            <w:r>
              <w:rPr>
                <w:sz w:val="24"/>
              </w:rPr>
              <w:t>Консультация для родителей "Речь окружающих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дошкольников"</w:t>
            </w:r>
          </w:p>
          <w:p w:rsidR="00F7198C" w:rsidRDefault="00F7198C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right="415" w:firstLine="0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595" w:type="dxa"/>
          </w:tcPr>
          <w:p w:rsidR="00F7198C" w:rsidRDefault="00F7198C">
            <w:pPr>
              <w:pStyle w:val="TableParagraph"/>
              <w:ind w:left="163" w:right="65" w:firstLine="4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179" w:type="dxa"/>
          </w:tcPr>
          <w:p w:rsidR="00F7198C" w:rsidRDefault="00F7198C">
            <w:pPr>
              <w:pStyle w:val="TableParagraph"/>
              <w:ind w:left="0"/>
              <w:rPr>
                <w:sz w:val="24"/>
              </w:rPr>
            </w:pPr>
          </w:p>
        </w:tc>
      </w:tr>
      <w:tr w:rsidR="00F7198C" w:rsidTr="00C32C44">
        <w:trPr>
          <w:trHeight w:val="2480"/>
        </w:trPr>
        <w:tc>
          <w:tcPr>
            <w:tcW w:w="1477" w:type="dxa"/>
            <w:textDirection w:val="btLr"/>
          </w:tcPr>
          <w:p w:rsidR="00F7198C" w:rsidRPr="00B36F94" w:rsidRDefault="00F7198C">
            <w:pPr>
              <w:pStyle w:val="TableParagraph"/>
              <w:spacing w:before="214"/>
              <w:ind w:left="894"/>
              <w:rPr>
                <w:b/>
                <w:sz w:val="24"/>
              </w:rPr>
            </w:pPr>
            <w:r w:rsidRPr="00B36F94">
              <w:rPr>
                <w:b/>
                <w:sz w:val="24"/>
              </w:rPr>
              <w:t>февраль</w:t>
            </w:r>
          </w:p>
        </w:tc>
        <w:tc>
          <w:tcPr>
            <w:tcW w:w="5872" w:type="dxa"/>
          </w:tcPr>
          <w:p w:rsidR="00F7198C" w:rsidRDefault="00F7198C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right="457" w:firstLine="0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F7198C" w:rsidRDefault="00F7198C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line="274" w:lineRule="exact"/>
              <w:ind w:left="353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Светофорик"</w:t>
            </w:r>
          </w:p>
          <w:p w:rsidR="00F7198C" w:rsidRDefault="00F7198C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line="242" w:lineRule="auto"/>
              <w:ind w:right="488" w:firstLine="0"/>
              <w:rPr>
                <w:sz w:val="24"/>
              </w:rPr>
            </w:pPr>
            <w:r>
              <w:rPr>
                <w:sz w:val="24"/>
              </w:rPr>
              <w:t>Консультация на сайте ДОУ "Взаимодействие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чтению"</w:t>
            </w:r>
          </w:p>
        </w:tc>
        <w:tc>
          <w:tcPr>
            <w:tcW w:w="1595" w:type="dxa"/>
          </w:tcPr>
          <w:p w:rsidR="00F7198C" w:rsidRDefault="00F7198C">
            <w:pPr>
              <w:pStyle w:val="TableParagraph"/>
              <w:ind w:left="163" w:right="65" w:hanging="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198C" w:rsidRDefault="00F7198C">
            <w:pPr>
              <w:pStyle w:val="TableParagraph"/>
              <w:spacing w:line="274" w:lineRule="exact"/>
              <w:ind w:left="203" w:right="107" w:hanging="5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179" w:type="dxa"/>
          </w:tcPr>
          <w:p w:rsidR="00F7198C" w:rsidRDefault="00F7198C">
            <w:pPr>
              <w:pStyle w:val="TableParagraph"/>
              <w:ind w:left="0"/>
              <w:rPr>
                <w:sz w:val="24"/>
              </w:rPr>
            </w:pPr>
          </w:p>
        </w:tc>
      </w:tr>
      <w:tr w:rsidR="00F7198C" w:rsidTr="00C32C44">
        <w:trPr>
          <w:trHeight w:val="3041"/>
        </w:trPr>
        <w:tc>
          <w:tcPr>
            <w:tcW w:w="1477" w:type="dxa"/>
            <w:textDirection w:val="btLr"/>
          </w:tcPr>
          <w:p w:rsidR="00F7198C" w:rsidRPr="00B36F94" w:rsidRDefault="00F7198C" w:rsidP="00B36F94">
            <w:pPr>
              <w:pStyle w:val="TableParagraph"/>
              <w:spacing w:before="214"/>
              <w:ind w:left="226" w:right="1194"/>
              <w:jc w:val="center"/>
              <w:rPr>
                <w:b/>
                <w:sz w:val="24"/>
              </w:rPr>
            </w:pPr>
            <w:r w:rsidRPr="00B36F94">
              <w:rPr>
                <w:b/>
                <w:sz w:val="24"/>
              </w:rPr>
              <w:t>март</w:t>
            </w:r>
          </w:p>
        </w:tc>
        <w:tc>
          <w:tcPr>
            <w:tcW w:w="5872" w:type="dxa"/>
          </w:tcPr>
          <w:p w:rsidR="00F7198C" w:rsidRDefault="00F7198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4" w:lineRule="auto"/>
              <w:ind w:right="337" w:firstLine="0"/>
              <w:rPr>
                <w:sz w:val="24"/>
              </w:rPr>
            </w:pPr>
            <w:r>
              <w:rPr>
                <w:sz w:val="24"/>
              </w:rPr>
              <w:t>Анкетирование родителей "Роль семьи в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ребенка"</w:t>
            </w:r>
          </w:p>
          <w:p w:rsidR="00F7198C" w:rsidRDefault="00F7198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68" w:lineRule="exact"/>
              <w:ind w:left="35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F7198C" w:rsidRDefault="00F7198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right="971" w:firstLine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F7198C" w:rsidRDefault="00F7198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74" w:lineRule="exact"/>
              <w:ind w:left="353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калейдоскоп</w:t>
            </w:r>
          </w:p>
          <w:p w:rsidR="00F7198C" w:rsidRDefault="00F7198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Выставка детских рисунков на стенде "Герои моих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книжек"</w:t>
            </w:r>
          </w:p>
          <w:p w:rsidR="00F7198C" w:rsidRDefault="00F7198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Фотоконкурс творческих работ детей и родителей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"Соломенная шляпка"</w:t>
            </w:r>
          </w:p>
          <w:p w:rsidR="00F7198C" w:rsidRDefault="00F7198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62" w:lineRule="exact"/>
              <w:ind w:left="35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«Масленица»</w:t>
            </w:r>
          </w:p>
        </w:tc>
        <w:tc>
          <w:tcPr>
            <w:tcW w:w="1595" w:type="dxa"/>
          </w:tcPr>
          <w:p w:rsidR="00F7198C" w:rsidRDefault="00F7198C">
            <w:pPr>
              <w:pStyle w:val="TableParagraph"/>
              <w:ind w:left="163" w:right="65" w:hanging="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198C" w:rsidRDefault="00F7198C">
            <w:pPr>
              <w:pStyle w:val="TableParagraph"/>
              <w:spacing w:before="1"/>
              <w:ind w:left="203" w:right="107" w:hanging="5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179" w:type="dxa"/>
          </w:tcPr>
          <w:p w:rsidR="00F7198C" w:rsidRDefault="00F7198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7198C" w:rsidRDefault="00F7198C">
      <w:pPr>
        <w:rPr>
          <w:sz w:val="24"/>
        </w:rPr>
        <w:sectPr w:rsidR="00F7198C">
          <w:pgSz w:w="11910" w:h="16840"/>
          <w:pgMar w:top="1140" w:right="620" w:bottom="280" w:left="1480" w:header="720" w:footer="720" w:gutter="0"/>
          <w:cols w:space="720"/>
        </w:sectPr>
      </w:pP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7"/>
        <w:gridCol w:w="5872"/>
        <w:gridCol w:w="1595"/>
        <w:gridCol w:w="1179"/>
      </w:tblGrid>
      <w:tr w:rsidR="00F7198C" w:rsidTr="00C32C44">
        <w:trPr>
          <w:trHeight w:val="3311"/>
        </w:trPr>
        <w:tc>
          <w:tcPr>
            <w:tcW w:w="1477" w:type="dxa"/>
            <w:textDirection w:val="btLr"/>
          </w:tcPr>
          <w:p w:rsidR="00F7198C" w:rsidRPr="00B36F94" w:rsidRDefault="00F7198C" w:rsidP="00B36F94">
            <w:pPr>
              <w:pStyle w:val="TableParagraph"/>
              <w:spacing w:before="214"/>
              <w:ind w:left="226" w:right="1221"/>
              <w:jc w:val="center"/>
              <w:rPr>
                <w:b/>
                <w:sz w:val="24"/>
              </w:rPr>
            </w:pPr>
            <w:r w:rsidRPr="00B36F94">
              <w:rPr>
                <w:b/>
                <w:sz w:val="24"/>
              </w:rPr>
              <w:t>апрель</w:t>
            </w:r>
          </w:p>
        </w:tc>
        <w:tc>
          <w:tcPr>
            <w:tcW w:w="5872" w:type="dxa"/>
          </w:tcPr>
          <w:p w:rsidR="00F7198C" w:rsidRDefault="00F7198C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right="630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 «Книги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культуре детей"», "Дисциплина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безопасности"</w:t>
            </w:r>
          </w:p>
          <w:p w:rsidR="00F7198C" w:rsidRDefault="00F7198C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42" w:lineRule="auto"/>
              <w:ind w:right="629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"Что такое личностные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формировать?"</w:t>
            </w:r>
          </w:p>
          <w:p w:rsidR="00F7198C" w:rsidRDefault="00F7198C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2" w:lineRule="auto"/>
              <w:ind w:right="836" w:firstLine="0"/>
              <w:rPr>
                <w:sz w:val="24"/>
              </w:rPr>
            </w:pPr>
            <w:r>
              <w:rPr>
                <w:sz w:val="24"/>
              </w:rPr>
              <w:t>Итоговые групповые родительские собрания.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Собрание для родителей,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  <w:p w:rsidR="00F7198C" w:rsidRDefault="00F7198C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53" w:lineRule="exact"/>
              <w:ind w:left="294"/>
              <w:rPr>
                <w:sz w:val="24"/>
              </w:rPr>
            </w:pPr>
            <w:r>
              <w:rPr>
                <w:sz w:val="24"/>
              </w:rPr>
              <w:t xml:space="preserve"> 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</w:p>
        </w:tc>
        <w:tc>
          <w:tcPr>
            <w:tcW w:w="1595" w:type="dxa"/>
          </w:tcPr>
          <w:p w:rsidR="00F7198C" w:rsidRDefault="00F7198C">
            <w:pPr>
              <w:pStyle w:val="TableParagraph"/>
              <w:ind w:left="163" w:right="65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</w:p>
          <w:p w:rsidR="00F7198C" w:rsidRDefault="00F7198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7198C" w:rsidRDefault="00F7198C">
            <w:pPr>
              <w:pStyle w:val="TableParagraph"/>
              <w:spacing w:line="242" w:lineRule="auto"/>
              <w:ind w:left="183" w:right="8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198C" w:rsidRDefault="00F7198C">
            <w:pPr>
              <w:pStyle w:val="TableParagraph"/>
              <w:ind w:left="180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F7198C" w:rsidRDefault="00F7198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7198C" w:rsidRDefault="00F7198C">
            <w:pPr>
              <w:pStyle w:val="TableParagraph"/>
              <w:ind w:left="183" w:right="8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179" w:type="dxa"/>
          </w:tcPr>
          <w:p w:rsidR="00F7198C" w:rsidRDefault="00F7198C">
            <w:pPr>
              <w:pStyle w:val="TableParagraph"/>
              <w:ind w:left="0"/>
              <w:rPr>
                <w:sz w:val="24"/>
              </w:rPr>
            </w:pPr>
          </w:p>
        </w:tc>
      </w:tr>
      <w:tr w:rsidR="00F7198C" w:rsidTr="00C32C44">
        <w:trPr>
          <w:trHeight w:val="4340"/>
        </w:trPr>
        <w:tc>
          <w:tcPr>
            <w:tcW w:w="1477" w:type="dxa"/>
            <w:textDirection w:val="btLr"/>
          </w:tcPr>
          <w:p w:rsidR="00F7198C" w:rsidRPr="00B36F94" w:rsidRDefault="00F7198C">
            <w:pPr>
              <w:pStyle w:val="TableParagraph"/>
              <w:spacing w:before="214"/>
              <w:ind w:left="2022" w:right="1890"/>
              <w:jc w:val="center"/>
              <w:rPr>
                <w:b/>
                <w:sz w:val="24"/>
              </w:rPr>
            </w:pPr>
            <w:r w:rsidRPr="00B36F94">
              <w:rPr>
                <w:b/>
                <w:sz w:val="24"/>
              </w:rPr>
              <w:t>май</w:t>
            </w:r>
          </w:p>
        </w:tc>
        <w:tc>
          <w:tcPr>
            <w:tcW w:w="5872" w:type="dxa"/>
          </w:tcPr>
          <w:p w:rsidR="00F7198C" w:rsidRDefault="00F7198C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F7198C" w:rsidRDefault="00F7198C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F7198C" w:rsidRDefault="00F7198C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204"/>
              <w:ind w:left="113" w:right="126" w:firstLine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 работы за год»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4.Музыкальный 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мая</w:t>
            </w:r>
          </w:p>
          <w:p w:rsidR="00F7198C" w:rsidRDefault="00F7198C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5.Выпускной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F7198C" w:rsidRDefault="00F7198C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ind w:right="690" w:firstLine="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"Минута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педагогов</w:t>
            </w:r>
          </w:p>
          <w:p w:rsidR="00F7198C" w:rsidRDefault="00F7198C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ind w:right="1325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</w:p>
          <w:p w:rsidR="00F7198C" w:rsidRDefault="00F7198C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ind w:right="861" w:firstLine="0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красоты»</w:t>
            </w:r>
          </w:p>
          <w:p w:rsidR="00F7198C" w:rsidRDefault="00F7198C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line="275" w:lineRule="exact"/>
              <w:ind w:left="414" w:hanging="30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F7198C" w:rsidRDefault="00F7198C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58" w:lineRule="exact"/>
              <w:ind w:left="473" w:hanging="36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 итоги</w:t>
            </w:r>
          </w:p>
        </w:tc>
        <w:tc>
          <w:tcPr>
            <w:tcW w:w="1595" w:type="dxa"/>
          </w:tcPr>
          <w:p w:rsidR="00F7198C" w:rsidRDefault="00F7198C">
            <w:pPr>
              <w:pStyle w:val="TableParagraph"/>
              <w:ind w:left="163" w:right="65" w:hanging="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муз.рук</w:t>
            </w:r>
          </w:p>
          <w:p w:rsidR="00F7198C" w:rsidRDefault="00F719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7198C" w:rsidRDefault="00F7198C">
            <w:pPr>
              <w:pStyle w:val="TableParagraph"/>
              <w:ind w:left="183" w:right="8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198C" w:rsidRDefault="00F7198C">
            <w:pPr>
              <w:pStyle w:val="TableParagraph"/>
              <w:spacing w:before="3"/>
              <w:ind w:left="180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F7198C" w:rsidRDefault="00F7198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7198C" w:rsidRDefault="00F7198C">
            <w:pPr>
              <w:pStyle w:val="TableParagraph"/>
              <w:ind w:left="183" w:right="8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179" w:type="dxa"/>
          </w:tcPr>
          <w:p w:rsidR="00F7198C" w:rsidRDefault="00F7198C">
            <w:pPr>
              <w:pStyle w:val="TableParagraph"/>
              <w:ind w:left="0"/>
              <w:rPr>
                <w:sz w:val="24"/>
              </w:rPr>
            </w:pPr>
          </w:p>
        </w:tc>
      </w:tr>
      <w:tr w:rsidR="00F7198C" w:rsidTr="00C32C44">
        <w:trPr>
          <w:trHeight w:val="1930"/>
        </w:trPr>
        <w:tc>
          <w:tcPr>
            <w:tcW w:w="1477" w:type="dxa"/>
            <w:textDirection w:val="btLr"/>
          </w:tcPr>
          <w:p w:rsidR="00F7198C" w:rsidRPr="00B36F94" w:rsidRDefault="00F7198C">
            <w:pPr>
              <w:pStyle w:val="TableParagraph"/>
              <w:spacing w:before="214"/>
              <w:ind w:left="759"/>
              <w:rPr>
                <w:b/>
                <w:sz w:val="24"/>
              </w:rPr>
            </w:pPr>
            <w:r w:rsidRPr="00B36F94">
              <w:rPr>
                <w:b/>
                <w:sz w:val="24"/>
              </w:rPr>
              <w:t>июнь</w:t>
            </w:r>
          </w:p>
        </w:tc>
        <w:tc>
          <w:tcPr>
            <w:tcW w:w="5872" w:type="dxa"/>
          </w:tcPr>
          <w:p w:rsidR="00F7198C" w:rsidRDefault="00F7198C">
            <w:pPr>
              <w:pStyle w:val="TableParagraph"/>
              <w:ind w:right="1220"/>
              <w:rPr>
                <w:sz w:val="24"/>
              </w:rPr>
            </w:pPr>
            <w:r>
              <w:rPr>
                <w:sz w:val="24"/>
              </w:rPr>
              <w:t>1.Консультативный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посёлке (МБУК «Родник»)</w:t>
            </w:r>
          </w:p>
          <w:p w:rsidR="00F7198C" w:rsidRDefault="00F719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 (спорткомплекс «Гур»)</w:t>
            </w:r>
          </w:p>
        </w:tc>
        <w:tc>
          <w:tcPr>
            <w:tcW w:w="1595" w:type="dxa"/>
          </w:tcPr>
          <w:p w:rsidR="00F7198C" w:rsidRDefault="00F7198C">
            <w:pPr>
              <w:pStyle w:val="TableParagraph"/>
              <w:ind w:left="163" w:right="65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198C" w:rsidRDefault="00F7198C">
            <w:pPr>
              <w:pStyle w:val="TableParagraph"/>
              <w:spacing w:line="276" w:lineRule="exact"/>
              <w:ind w:left="180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179" w:type="dxa"/>
          </w:tcPr>
          <w:p w:rsidR="00F7198C" w:rsidRDefault="00F7198C">
            <w:pPr>
              <w:pStyle w:val="TableParagraph"/>
              <w:ind w:left="0"/>
              <w:rPr>
                <w:sz w:val="24"/>
              </w:rPr>
            </w:pPr>
          </w:p>
        </w:tc>
      </w:tr>
      <w:tr w:rsidR="00F7198C" w:rsidTr="00C32C44">
        <w:trPr>
          <w:trHeight w:val="1134"/>
        </w:trPr>
        <w:tc>
          <w:tcPr>
            <w:tcW w:w="1477" w:type="dxa"/>
            <w:textDirection w:val="btLr"/>
          </w:tcPr>
          <w:p w:rsidR="00F7198C" w:rsidRPr="00B36F94" w:rsidRDefault="00F7198C">
            <w:pPr>
              <w:pStyle w:val="TableParagraph"/>
              <w:spacing w:before="214"/>
              <w:ind w:left="369"/>
              <w:rPr>
                <w:b/>
                <w:sz w:val="24"/>
              </w:rPr>
            </w:pPr>
            <w:r w:rsidRPr="00B36F94">
              <w:rPr>
                <w:b/>
                <w:sz w:val="24"/>
              </w:rPr>
              <w:t>июль</w:t>
            </w:r>
          </w:p>
        </w:tc>
        <w:tc>
          <w:tcPr>
            <w:tcW w:w="5872" w:type="dxa"/>
          </w:tcPr>
          <w:p w:rsidR="00F7198C" w:rsidRDefault="00F7198C">
            <w:pPr>
              <w:pStyle w:val="TableParagraph"/>
              <w:spacing w:line="244" w:lineRule="auto"/>
              <w:ind w:right="1244"/>
              <w:rPr>
                <w:sz w:val="24"/>
              </w:rPr>
            </w:pPr>
            <w:r>
              <w:rPr>
                <w:sz w:val="24"/>
              </w:rPr>
              <w:t>1. Консультативный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</w:tc>
        <w:tc>
          <w:tcPr>
            <w:tcW w:w="1595" w:type="dxa"/>
          </w:tcPr>
          <w:p w:rsidR="00F7198C" w:rsidRDefault="00F7198C">
            <w:pPr>
              <w:pStyle w:val="TableParagraph"/>
              <w:spacing w:line="244" w:lineRule="auto"/>
              <w:ind w:left="163" w:right="55" w:firstLine="4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</w:p>
        </w:tc>
        <w:tc>
          <w:tcPr>
            <w:tcW w:w="1179" w:type="dxa"/>
          </w:tcPr>
          <w:p w:rsidR="00F7198C" w:rsidRDefault="00F7198C">
            <w:pPr>
              <w:pStyle w:val="TableParagraph"/>
              <w:ind w:left="0"/>
              <w:rPr>
                <w:sz w:val="24"/>
              </w:rPr>
            </w:pPr>
          </w:p>
        </w:tc>
      </w:tr>
      <w:tr w:rsidR="00F7198C" w:rsidTr="00C32C44">
        <w:trPr>
          <w:trHeight w:val="2485"/>
        </w:trPr>
        <w:tc>
          <w:tcPr>
            <w:tcW w:w="1477" w:type="dxa"/>
            <w:textDirection w:val="btLr"/>
          </w:tcPr>
          <w:p w:rsidR="00F7198C" w:rsidRPr="00B36F94" w:rsidRDefault="00F7198C" w:rsidP="00B36F94">
            <w:pPr>
              <w:pStyle w:val="TableParagraph"/>
              <w:spacing w:before="214"/>
              <w:ind w:left="226" w:right="831"/>
              <w:jc w:val="center"/>
              <w:rPr>
                <w:b/>
                <w:sz w:val="24"/>
              </w:rPr>
            </w:pPr>
            <w:r w:rsidRPr="00B36F94">
              <w:rPr>
                <w:b/>
                <w:sz w:val="24"/>
              </w:rPr>
              <w:t>август</w:t>
            </w:r>
          </w:p>
        </w:tc>
        <w:tc>
          <w:tcPr>
            <w:tcW w:w="5872" w:type="dxa"/>
          </w:tcPr>
          <w:p w:rsidR="00F7198C" w:rsidRDefault="00F7198C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F7198C" w:rsidRDefault="00F7198C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42" w:lineRule="auto"/>
              <w:ind w:left="113" w:right="529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F7198C" w:rsidRDefault="00F7198C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left="113" w:right="671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смотре-конкурсе по подготовке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F7198C" w:rsidRDefault="00F7198C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  <w:p w:rsidR="00F7198C" w:rsidRDefault="00F7198C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76" w:lineRule="exact"/>
              <w:ind w:left="113" w:right="952" w:firstLine="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595" w:type="dxa"/>
          </w:tcPr>
          <w:p w:rsidR="00F7198C" w:rsidRDefault="00F7198C">
            <w:pPr>
              <w:pStyle w:val="TableParagraph"/>
              <w:ind w:left="163" w:right="65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179" w:type="dxa"/>
          </w:tcPr>
          <w:p w:rsidR="00F7198C" w:rsidRDefault="00F7198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7198C" w:rsidRDefault="00F7198C"/>
    <w:p w:rsidR="00F7198C" w:rsidRDefault="00F7198C"/>
    <w:p w:rsidR="00F7198C" w:rsidRDefault="00F7198C"/>
    <w:p w:rsidR="00F7198C" w:rsidRDefault="00F7198C"/>
    <w:p w:rsidR="00F7198C" w:rsidRDefault="00F7198C"/>
    <w:p w:rsidR="00F7198C" w:rsidRDefault="00F7198C"/>
    <w:p w:rsidR="00F7198C" w:rsidRDefault="00F7198C"/>
    <w:p w:rsidR="00F7198C" w:rsidRDefault="00F7198C"/>
    <w:p w:rsidR="00F7198C" w:rsidRPr="00B36F94" w:rsidRDefault="00F7198C" w:rsidP="00B36F94">
      <w:pPr>
        <w:tabs>
          <w:tab w:val="left" w:pos="10095"/>
        </w:tabs>
        <w:jc w:val="center"/>
        <w:rPr>
          <w:b/>
          <w:sz w:val="28"/>
          <w:szCs w:val="28"/>
        </w:rPr>
      </w:pPr>
      <w:r w:rsidRPr="00B36F94">
        <w:rPr>
          <w:b/>
          <w:sz w:val="28"/>
          <w:szCs w:val="28"/>
        </w:rPr>
        <w:t>Перспективный план взаимодействия с родителями разновозрастной группы от 2 месяцев до 4 лет</w:t>
      </w: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Pr="00851A8B" w:rsidRDefault="00F7198C" w:rsidP="00A87085">
      <w:pPr>
        <w:shd w:val="clear" w:color="auto" w:fill="FFFFFF"/>
        <w:ind w:left="114" w:right="114" w:firstLine="400"/>
        <w:rPr>
          <w:rFonts w:cs="Calibri"/>
          <w:color w:val="000000"/>
          <w:lang w:eastAsia="ru-RU"/>
        </w:rPr>
      </w:pPr>
      <w:r w:rsidRPr="00851A8B">
        <w:rPr>
          <w:b/>
          <w:bCs/>
          <w:color w:val="000000"/>
          <w:lang w:eastAsia="ru-RU"/>
        </w:rPr>
        <w:t>Цель: </w:t>
      </w:r>
      <w:r w:rsidRPr="00851A8B">
        <w:rPr>
          <w:rFonts w:ascii="PT Astra Serif Cyr" w:hAnsi="PT Astra Serif Cyr" w:cs="Calibri"/>
          <w:color w:val="000000"/>
          <w:lang w:eastAsia="ru-RU"/>
        </w:rPr>
        <w:t>Объединение усилий семьи и детского сада для воспитания и развития дошкольника, способствовать установлению</w:t>
      </w:r>
      <w:r>
        <w:rPr>
          <w:rFonts w:cs="Calibri"/>
          <w:color w:val="000000"/>
          <w:lang w:eastAsia="ru-RU"/>
        </w:rPr>
        <w:t xml:space="preserve"> </w:t>
      </w:r>
      <w:r w:rsidRPr="00851A8B">
        <w:rPr>
          <w:rFonts w:ascii="PT Astra Serif Cyr" w:hAnsi="PT Astra Serif Cyr" w:cs="Calibri"/>
          <w:color w:val="000000"/>
          <w:lang w:eastAsia="ru-RU"/>
        </w:rPr>
        <w:t>доверительных отношений между родителями и детским садом.</w:t>
      </w:r>
    </w:p>
    <w:tbl>
      <w:tblPr>
        <w:tblW w:w="10632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19"/>
        <w:gridCol w:w="7513"/>
      </w:tblGrid>
      <w:tr w:rsidR="00F7198C" w:rsidRPr="00D308DC" w:rsidTr="00A87085"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firstLine="400"/>
              <w:jc w:val="center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b/>
                <w:bCs/>
                <w:color w:val="000000"/>
                <w:lang w:eastAsia="ru-RU"/>
              </w:rPr>
              <w:t>Месяцы</w:t>
            </w: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firstLine="400"/>
              <w:jc w:val="center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</w:tr>
      <w:tr w:rsidR="00F7198C" w:rsidRPr="00D308DC" w:rsidTr="00A87085"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firstLine="13"/>
              <w:jc w:val="center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firstLine="4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Анкетирование родителей: 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(Сбор сведений о семье, оформление социального паспорта семей)</w:t>
            </w:r>
          </w:p>
          <w:p w:rsidR="00F7198C" w:rsidRPr="00851A8B" w:rsidRDefault="00F7198C" w:rsidP="00A87085">
            <w:pPr>
              <w:ind w:left="114" w:right="114" w:firstLine="4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Консультации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: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14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 xml:space="preserve">«Адаптация ребёнка </w:t>
            </w:r>
            <w:r>
              <w:rPr>
                <w:rFonts w:ascii="PT Astra Serif Cyr" w:hAnsi="PT Astra Serif Cyr" w:cs="Calibri"/>
                <w:color w:val="000000"/>
                <w:lang w:eastAsia="ru-RU"/>
              </w:rPr>
              <w:t>в детском саду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»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14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«</w:t>
            </w:r>
            <w:r>
              <w:rPr>
                <w:rFonts w:ascii="PT Astra Serif Cyr" w:hAnsi="PT Astra Serif Cyr" w:cs="Calibri"/>
                <w:color w:val="000000"/>
                <w:lang w:eastAsia="ru-RU"/>
              </w:rPr>
              <w:t>Р</w:t>
            </w:r>
            <w:r>
              <w:rPr>
                <w:rFonts w:cs="Calibri"/>
                <w:color w:val="000000"/>
                <w:lang w:eastAsia="ru-RU"/>
              </w:rPr>
              <w:t>е</w:t>
            </w:r>
            <w:r>
              <w:rPr>
                <w:rFonts w:ascii="PT Astra Serif Cyr" w:hAnsi="PT Astra Serif Cyr" w:cs="Calibri"/>
                <w:color w:val="000000"/>
                <w:lang w:eastAsia="ru-RU"/>
              </w:rPr>
              <w:t>ж</w:t>
            </w:r>
            <w:r>
              <w:rPr>
                <w:rFonts w:cs="Calibri"/>
                <w:color w:val="000000"/>
                <w:lang w:eastAsia="ru-RU"/>
              </w:rPr>
              <w:t>и</w:t>
            </w:r>
            <w:r>
              <w:rPr>
                <w:rFonts w:ascii="PT Astra Serif Cyr" w:hAnsi="PT Astra Serif Cyr" w:cs="Calibri"/>
                <w:color w:val="000000"/>
                <w:lang w:eastAsia="ru-RU"/>
              </w:rPr>
              <w:t>м дня – залог здоровья и развития дошкольника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»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14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«Какие сказки читать детям»</w:t>
            </w:r>
          </w:p>
          <w:p w:rsidR="00F7198C" w:rsidRPr="00851A8B" w:rsidRDefault="00F7198C" w:rsidP="00A87085">
            <w:pPr>
              <w:ind w:right="114"/>
              <w:rPr>
                <w:rFonts w:cs="Calibri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</w:t>
            </w:r>
            <w:r w:rsidRPr="00851A8B">
              <w:rPr>
                <w:b/>
                <w:bCs/>
                <w:color w:val="000000"/>
                <w:lang w:eastAsia="ru-RU"/>
              </w:rPr>
              <w:t>Беседа </w:t>
            </w:r>
            <w:r>
              <w:rPr>
                <w:color w:val="000000"/>
                <w:lang w:eastAsia="ru-RU"/>
              </w:rPr>
              <w:t xml:space="preserve">«Одежда детей в </w:t>
            </w:r>
            <w:r w:rsidRPr="00851A8B">
              <w:rPr>
                <w:color w:val="000000"/>
                <w:lang w:eastAsia="ru-RU"/>
              </w:rPr>
              <w:t>группе»</w:t>
            </w:r>
          </w:p>
          <w:p w:rsidR="00F7198C" w:rsidRPr="00851A8B" w:rsidRDefault="00F7198C" w:rsidP="00A87085">
            <w:pPr>
              <w:ind w:left="114" w:right="114" w:firstLine="4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b/>
                <w:bCs/>
                <w:color w:val="000000"/>
                <w:lang w:eastAsia="ru-RU"/>
              </w:rPr>
              <w:t>Фотовыставка</w:t>
            </w:r>
            <w:r w:rsidRPr="00851A8B">
              <w:rPr>
                <w:color w:val="000000"/>
                <w:lang w:eastAsia="ru-RU"/>
              </w:rPr>
              <w:t> «Вот оно, какое лето"</w:t>
            </w:r>
          </w:p>
        </w:tc>
      </w:tr>
      <w:tr w:rsidR="00F7198C" w:rsidRPr="00D308DC" w:rsidTr="00A87085"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firstLine="90"/>
              <w:jc w:val="center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right="226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i/>
                <w:iCs/>
                <w:color w:val="000000"/>
                <w:lang w:eastAsia="ru-RU"/>
              </w:rPr>
              <w:t xml:space="preserve">  </w:t>
            </w: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Индивидуальные беседы 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на тему: «Формирование навыков одевания и самостоятельной еды</w:t>
            </w:r>
          </w:p>
          <w:p w:rsidR="00F7198C" w:rsidRPr="00851A8B" w:rsidRDefault="00F7198C" w:rsidP="00A87085">
            <w:pPr>
              <w:ind w:left="342" w:right="114" w:hanging="142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Консультации: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15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«</w:t>
            </w:r>
            <w:r>
              <w:rPr>
                <w:rFonts w:ascii="PT Astra Serif Cyr" w:hAnsi="PT Astra Serif Cyr" w:cs="Calibri"/>
                <w:color w:val="000000"/>
                <w:lang w:eastAsia="ru-RU"/>
              </w:rPr>
              <w:t>Игрушки для детей 3-4 года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»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15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«</w:t>
            </w:r>
            <w:r>
              <w:rPr>
                <w:rFonts w:ascii="PT Astra Serif Cyr" w:hAnsi="PT Astra Serif Cyr" w:cs="Calibri"/>
                <w:color w:val="000000"/>
                <w:lang w:eastAsia="ru-RU"/>
              </w:rPr>
              <w:t>Особенности эмоционального состояния ребенка 2-3 года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»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15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>
              <w:rPr>
                <w:rFonts w:ascii="PT Astra Serif Cyr" w:hAnsi="PT Astra Serif Cyr" w:cs="Calibri"/>
                <w:color w:val="000000"/>
                <w:lang w:eastAsia="ru-RU"/>
              </w:rPr>
              <w:t>«Безопасность ребенка в быту»</w:t>
            </w:r>
          </w:p>
          <w:p w:rsidR="00F7198C" w:rsidRPr="00851A8B" w:rsidRDefault="00F7198C" w:rsidP="00A87085">
            <w:pPr>
              <w:ind w:right="114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Беседа с родителями:</w:t>
            </w:r>
          </w:p>
          <w:p w:rsidR="00F7198C" w:rsidRPr="00B315DB" w:rsidRDefault="00F7198C" w:rsidP="00A87085">
            <w:pPr>
              <w:widowControl/>
              <w:numPr>
                <w:ilvl w:val="0"/>
                <w:numId w:val="16"/>
              </w:numPr>
              <w:autoSpaceDE/>
              <w:autoSpaceDN/>
              <w:spacing w:before="30" w:after="30"/>
              <w:ind w:left="760" w:right="114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«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Одежда детей в группе и на улице»</w:t>
            </w:r>
          </w:p>
        </w:tc>
      </w:tr>
      <w:tr w:rsidR="00F7198C" w:rsidRPr="00D308DC" w:rsidTr="00A87085"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firstLine="90"/>
              <w:jc w:val="center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hanging="56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Консультация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17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«</w:t>
            </w:r>
            <w:r>
              <w:rPr>
                <w:rFonts w:ascii="PT Astra Serif Cyr" w:hAnsi="PT Astra Serif Cyr" w:cs="Calibri"/>
                <w:color w:val="000000"/>
                <w:lang w:eastAsia="ru-RU"/>
              </w:rPr>
              <w:t>Неоценимое значение маминой песни в жиз</w:t>
            </w:r>
            <w:r>
              <w:rPr>
                <w:rFonts w:cs="Calibri"/>
                <w:color w:val="000000"/>
                <w:lang w:eastAsia="ru-RU"/>
              </w:rPr>
              <w:t>н</w:t>
            </w:r>
            <w:r>
              <w:rPr>
                <w:rFonts w:ascii="PT Astra Serif Cyr" w:hAnsi="PT Astra Serif Cyr" w:cs="Calibri"/>
                <w:color w:val="000000"/>
                <w:lang w:eastAsia="ru-RU"/>
              </w:rPr>
              <w:t>и малыша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»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17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«</w:t>
            </w:r>
            <w:r>
              <w:rPr>
                <w:rFonts w:ascii="PT Astra Serif Cyr" w:hAnsi="PT Astra Serif Cyr" w:cs="Calibri"/>
                <w:color w:val="000000"/>
                <w:lang w:eastAsia="ru-RU"/>
              </w:rPr>
              <w:t>Гигиена одежды вашего ребенка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»</w:t>
            </w:r>
          </w:p>
          <w:p w:rsidR="00F7198C" w:rsidRPr="00851A8B" w:rsidRDefault="00F7198C" w:rsidP="00A87085">
            <w:pPr>
              <w:ind w:left="114" w:right="114" w:hanging="56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Индивидуальные беседы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 с родителями: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18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«Одежда детей в группе»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18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« Здоровый ребёнок «Здоровое питание»</w:t>
            </w:r>
          </w:p>
          <w:p w:rsidR="00F7198C" w:rsidRPr="00851A8B" w:rsidRDefault="00F7198C" w:rsidP="00A87085">
            <w:pPr>
              <w:ind w:right="114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 Праздник,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 посвященный Дню матери.</w:t>
            </w:r>
          </w:p>
        </w:tc>
      </w:tr>
      <w:tr w:rsidR="00F7198C" w:rsidRPr="00D308DC" w:rsidTr="00A87085"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hanging="52"/>
              <w:jc w:val="center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hanging="56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Оформление папки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 – передвижки «Зима!»</w:t>
            </w:r>
          </w:p>
          <w:p w:rsidR="00F7198C" w:rsidRPr="00851A8B" w:rsidRDefault="00F7198C" w:rsidP="00A87085">
            <w:pPr>
              <w:ind w:left="114" w:right="114" w:hanging="56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Консультации: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19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>
              <w:rPr>
                <w:rFonts w:ascii="PT Astra Serif Cyr" w:hAnsi="PT Astra Serif Cyr" w:cs="Calibri"/>
                <w:color w:val="000000"/>
                <w:lang w:eastAsia="ru-RU"/>
              </w:rPr>
              <w:t>«Учить цвета легко и весело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»</w:t>
            </w:r>
          </w:p>
          <w:p w:rsidR="00F7198C" w:rsidRPr="00FF3D41" w:rsidRDefault="00F7198C" w:rsidP="00A87085">
            <w:pPr>
              <w:widowControl/>
              <w:numPr>
                <w:ilvl w:val="0"/>
                <w:numId w:val="19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 «Профилактика гриппа и ОРВи» «Грипп. Меры профилактик. Симптомы данного заболевания».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19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>
              <w:rPr>
                <w:rFonts w:ascii="PT Astra Serif Cyr" w:hAnsi="PT Astra Serif Cyr" w:cs="Calibri"/>
                <w:color w:val="000000"/>
                <w:lang w:eastAsia="ru-RU"/>
              </w:rPr>
              <w:t>«Роль взрослых в развитии речи ребенка»</w:t>
            </w:r>
          </w:p>
          <w:p w:rsidR="00F7198C" w:rsidRPr="00851A8B" w:rsidRDefault="00F7198C" w:rsidP="00A87085">
            <w:pPr>
              <w:ind w:left="114" w:right="114" w:hanging="56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 Памятки для родителей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: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20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«Безопасность при проведении новогодних развлечений для детей»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20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«Здоровый ребёнок «Правила питания детей»</w:t>
            </w:r>
          </w:p>
          <w:p w:rsidR="00F7198C" w:rsidRPr="00851A8B" w:rsidRDefault="00F7198C" w:rsidP="00A87085">
            <w:pPr>
              <w:ind w:right="114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Выставка поделок «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Новогодняя игрушка своими руками </w:t>
            </w:r>
          </w:p>
        </w:tc>
      </w:tr>
      <w:tr w:rsidR="00F7198C" w:rsidRPr="00D308DC" w:rsidTr="00A87085"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hanging="52"/>
              <w:jc w:val="center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color w:val="000000"/>
                <w:lang w:eastAsia="ru-RU"/>
              </w:rPr>
              <w:t>Январь</w:t>
            </w: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hanging="56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Консультации: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21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«</w:t>
            </w:r>
            <w:r>
              <w:rPr>
                <w:rFonts w:ascii="PT Astra Serif Cyr" w:hAnsi="PT Astra Serif Cyr" w:cs="Calibri"/>
                <w:color w:val="000000"/>
                <w:lang w:eastAsia="ru-RU"/>
              </w:rPr>
              <w:t>Пальчиковая гимнастика для младших дошкольников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»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21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 xml:space="preserve">« </w:t>
            </w:r>
            <w:r>
              <w:rPr>
                <w:rFonts w:ascii="PT Astra Serif Cyr" w:hAnsi="PT Astra Serif Cyr" w:cs="Calibri"/>
                <w:color w:val="000000"/>
                <w:lang w:eastAsia="ru-RU"/>
              </w:rPr>
              <w:t>Как сделать зимнюю прогулку интересной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»</w:t>
            </w:r>
          </w:p>
          <w:p w:rsidR="00F7198C" w:rsidRPr="00851A8B" w:rsidRDefault="00F7198C" w:rsidP="00A87085">
            <w:pPr>
              <w:ind w:right="114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Памятка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22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«Учить цвета легко и просто»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22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 «Кризис трех лет»</w:t>
            </w:r>
          </w:p>
          <w:p w:rsidR="00F7198C" w:rsidRPr="00851A8B" w:rsidRDefault="00F7198C" w:rsidP="00A87085">
            <w:pPr>
              <w:ind w:right="114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Фотовыставка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« Новогодние и рождественские праздники»</w:t>
            </w:r>
          </w:p>
        </w:tc>
      </w:tr>
      <w:tr w:rsidR="00F7198C" w:rsidRPr="00D308DC" w:rsidTr="00A87085"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hanging="52"/>
              <w:jc w:val="center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hanging="56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Консультации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: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23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>
              <w:rPr>
                <w:rFonts w:ascii="PT Astra Serif Cyr" w:hAnsi="PT Astra Serif Cyr" w:cs="Calibri"/>
                <w:color w:val="000000"/>
                <w:lang w:eastAsia="ru-RU"/>
              </w:rPr>
              <w:t>«Значение дыхательной гимнастики для детей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»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23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«</w:t>
            </w:r>
            <w:r>
              <w:rPr>
                <w:rFonts w:ascii="PT Astra Serif Cyr" w:hAnsi="PT Astra Serif Cyr" w:cs="Calibri"/>
                <w:color w:val="000000"/>
                <w:lang w:eastAsia="ru-RU"/>
              </w:rPr>
              <w:t>Роль семьи в физическом воспитании ребенка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»</w:t>
            </w:r>
          </w:p>
          <w:p w:rsidR="00F7198C" w:rsidRPr="00851A8B" w:rsidRDefault="00F7198C" w:rsidP="00A87085">
            <w:pPr>
              <w:ind w:right="114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Организация мини - музея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 "Музей военной техники"</w:t>
            </w:r>
          </w:p>
          <w:p w:rsidR="00F7198C" w:rsidRPr="00851A8B" w:rsidRDefault="00F7198C" w:rsidP="00A87085">
            <w:pPr>
              <w:ind w:left="114" w:right="114" w:hanging="56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Фотовыставка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: «Мы с папой лучшие друзья».</w:t>
            </w:r>
          </w:p>
        </w:tc>
      </w:tr>
      <w:tr w:rsidR="00F7198C" w:rsidRPr="00D308DC" w:rsidTr="00A87085"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firstLine="400"/>
              <w:jc w:val="center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color w:val="000000"/>
                <w:lang w:eastAsia="ru-RU"/>
              </w:rPr>
              <w:t>Март</w:t>
            </w: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hanging="56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Оформление  папки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 – передвижки: «Весна»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br/>
            </w: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Выставка 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совместного творчества родителей  с детьми  «Весна – красна!» 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br/>
            </w: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Консультации: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24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«</w:t>
            </w:r>
            <w:r>
              <w:rPr>
                <w:rFonts w:ascii="PT Astra Serif Cyr" w:hAnsi="PT Astra Serif Cyr" w:cs="Calibri"/>
                <w:color w:val="000000"/>
                <w:lang w:eastAsia="ru-RU"/>
              </w:rPr>
              <w:t>Кризис трех лет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»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24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«</w:t>
            </w:r>
            <w:r>
              <w:rPr>
                <w:rFonts w:ascii="PT Astra Serif Cyr" w:hAnsi="PT Astra Serif Cyr" w:cs="Calibri"/>
                <w:color w:val="000000"/>
                <w:lang w:eastAsia="ru-RU"/>
              </w:rPr>
              <w:t>Чем занять ребенка дома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».</w:t>
            </w:r>
          </w:p>
          <w:p w:rsidR="00F7198C" w:rsidRPr="00851A8B" w:rsidRDefault="00F7198C" w:rsidP="00A87085">
            <w:pPr>
              <w:shd w:val="clear" w:color="auto" w:fill="FFFFFF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Фотовыставка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 «Наши мамы и бабули»</w:t>
            </w:r>
          </w:p>
        </w:tc>
      </w:tr>
      <w:tr w:rsidR="00F7198C" w:rsidRPr="00D308DC" w:rsidTr="00A87085"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hanging="52"/>
              <w:jc w:val="center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firstLine="86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b/>
                <w:bCs/>
                <w:color w:val="000000"/>
                <w:lang w:eastAsia="ru-RU"/>
              </w:rPr>
              <w:t>Консультации: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25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Роль подвижных игр в жизни детей младшего возраста</w:t>
            </w:r>
            <w:r w:rsidRPr="00851A8B">
              <w:rPr>
                <w:color w:val="000000"/>
                <w:lang w:eastAsia="ru-RU"/>
              </w:rPr>
              <w:t>»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25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Игры для сенсорного развития детей раннего возраста</w:t>
            </w:r>
            <w:r w:rsidRPr="00851A8B">
              <w:rPr>
                <w:color w:val="000000"/>
                <w:lang w:eastAsia="ru-RU"/>
              </w:rPr>
              <w:t>»</w:t>
            </w:r>
          </w:p>
          <w:p w:rsidR="00F7198C" w:rsidRPr="00851A8B" w:rsidRDefault="00F7198C" w:rsidP="00A87085">
            <w:pPr>
              <w:ind w:right="114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Памятка 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«Развитие мелкой моторики или несколько идей, чем занять ребенка дома»</w:t>
            </w:r>
          </w:p>
          <w:p w:rsidR="00F7198C" w:rsidRPr="00851A8B" w:rsidRDefault="00F7198C" w:rsidP="00A87085">
            <w:pPr>
              <w:ind w:right="114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Фотовыставка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 для родителей «Как мы в садике живем!»</w:t>
            </w:r>
          </w:p>
        </w:tc>
      </w:tr>
      <w:tr w:rsidR="00F7198C" w:rsidRPr="00D308DC" w:rsidTr="00A87085"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firstLine="400"/>
              <w:jc w:val="center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color w:val="000000"/>
                <w:lang w:eastAsia="ru-RU"/>
              </w:rPr>
              <w:t>Май</w:t>
            </w: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C" w:rsidRPr="00851A8B" w:rsidRDefault="00F7198C" w:rsidP="00A87085">
            <w:pPr>
              <w:ind w:left="114" w:right="114" w:hanging="56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Родительское собрание 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«Чему научились наши дети за год»</w:t>
            </w:r>
          </w:p>
          <w:p w:rsidR="00F7198C" w:rsidRPr="00851A8B" w:rsidRDefault="00F7198C" w:rsidP="00A87085">
            <w:pPr>
              <w:ind w:left="114" w:right="114" w:hanging="56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Папка - передвижка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26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 «Осторожно открытые окна»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26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«День Победы»  </w:t>
            </w:r>
          </w:p>
          <w:p w:rsidR="00F7198C" w:rsidRPr="00851A8B" w:rsidRDefault="00F7198C" w:rsidP="00A87085">
            <w:pPr>
              <w:ind w:right="114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Консультации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:</w:t>
            </w:r>
          </w:p>
          <w:p w:rsidR="00F7198C" w:rsidRPr="00851A8B" w:rsidRDefault="00F7198C" w:rsidP="00A87085">
            <w:pPr>
              <w:widowControl/>
              <w:numPr>
                <w:ilvl w:val="0"/>
                <w:numId w:val="27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«</w:t>
            </w:r>
            <w:r>
              <w:rPr>
                <w:rFonts w:ascii="PT Astra Serif Cyr" w:hAnsi="PT Astra Serif Cyr" w:cs="Calibri"/>
                <w:color w:val="000000"/>
                <w:lang w:eastAsia="ru-RU"/>
              </w:rPr>
              <w:t>Будьте бдительны на дороге</w:t>
            </w:r>
            <w:r w:rsidRPr="00851A8B">
              <w:rPr>
                <w:rFonts w:ascii="PT Astra Serif" w:hAnsi="PT Astra Serif" w:cs="Calibri"/>
                <w:color w:val="000000"/>
                <w:lang w:eastAsia="ru-RU"/>
              </w:rPr>
              <w:t>»</w:t>
            </w:r>
          </w:p>
          <w:p w:rsidR="00F7198C" w:rsidRPr="00C75ED8" w:rsidRDefault="00F7198C" w:rsidP="00A87085">
            <w:pPr>
              <w:widowControl/>
              <w:numPr>
                <w:ilvl w:val="0"/>
                <w:numId w:val="27"/>
              </w:numPr>
              <w:autoSpaceDE/>
              <w:autoSpaceDN/>
              <w:spacing w:before="30" w:after="30"/>
              <w:ind w:right="114" w:firstLine="1800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«Приучаем к порядку» </w:t>
            </w:r>
          </w:p>
          <w:p w:rsidR="00F7198C" w:rsidRPr="00851A8B" w:rsidRDefault="00F7198C" w:rsidP="00A87085">
            <w:pPr>
              <w:ind w:left="114" w:right="114" w:hanging="56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Видео – презентация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: «Вот так мы жили в детском саду»</w:t>
            </w:r>
          </w:p>
          <w:p w:rsidR="00F7198C" w:rsidRPr="00851A8B" w:rsidRDefault="00F7198C" w:rsidP="00A87085">
            <w:pPr>
              <w:ind w:left="114" w:right="114" w:hanging="56"/>
              <w:rPr>
                <w:rFonts w:cs="Calibri"/>
                <w:color w:val="000000"/>
                <w:lang w:eastAsia="ru-RU"/>
              </w:rPr>
            </w:pPr>
            <w:r w:rsidRPr="00851A8B">
              <w:rPr>
                <w:rFonts w:ascii="PT Astra Serif Cyr" w:hAnsi="PT Astra Serif Cyr" w:cs="Calibri"/>
                <w:b/>
                <w:bCs/>
                <w:color w:val="000000"/>
                <w:lang w:eastAsia="ru-RU"/>
              </w:rPr>
              <w:t>Акция </w:t>
            </w:r>
            <w:r w:rsidRPr="00851A8B">
              <w:rPr>
                <w:rFonts w:ascii="PT Astra Serif Cyr" w:hAnsi="PT Astra Serif Cyr" w:cs="Calibri"/>
                <w:color w:val="000000"/>
                <w:lang w:eastAsia="ru-RU"/>
              </w:rPr>
              <w:t>добрых дел по благоустройству территории</w:t>
            </w:r>
          </w:p>
        </w:tc>
      </w:tr>
    </w:tbl>
    <w:p w:rsidR="00F7198C" w:rsidRDefault="00F7198C" w:rsidP="00B36F94">
      <w:pPr>
        <w:tabs>
          <w:tab w:val="left" w:pos="10095"/>
        </w:tabs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Default="00F7198C" w:rsidP="00B36F94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7198C" w:rsidRDefault="00F7198C" w:rsidP="00B36F94">
      <w:pPr>
        <w:tabs>
          <w:tab w:val="left" w:pos="3795"/>
        </w:tabs>
        <w:rPr>
          <w:sz w:val="28"/>
          <w:szCs w:val="28"/>
        </w:rPr>
      </w:pPr>
    </w:p>
    <w:p w:rsidR="00F7198C" w:rsidRDefault="00F7198C" w:rsidP="00B36F94">
      <w:pPr>
        <w:tabs>
          <w:tab w:val="left" w:pos="3795"/>
        </w:tabs>
        <w:rPr>
          <w:sz w:val="28"/>
          <w:szCs w:val="28"/>
        </w:rPr>
      </w:pPr>
    </w:p>
    <w:p w:rsidR="00F7198C" w:rsidRDefault="00F7198C" w:rsidP="00B36F94">
      <w:pPr>
        <w:tabs>
          <w:tab w:val="left" w:pos="3795"/>
        </w:tabs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Pr="00AA23F4" w:rsidRDefault="00F7198C" w:rsidP="00B36F94">
      <w:pPr>
        <w:rPr>
          <w:sz w:val="28"/>
          <w:szCs w:val="28"/>
        </w:rPr>
      </w:pPr>
    </w:p>
    <w:p w:rsidR="00F7198C" w:rsidRDefault="00F7198C" w:rsidP="00B36F94">
      <w:pPr>
        <w:rPr>
          <w:sz w:val="28"/>
          <w:szCs w:val="28"/>
        </w:rPr>
      </w:pPr>
    </w:p>
    <w:p w:rsidR="00F7198C" w:rsidRDefault="00F7198C" w:rsidP="00B36F94">
      <w:pPr>
        <w:rPr>
          <w:sz w:val="28"/>
          <w:szCs w:val="28"/>
        </w:rPr>
      </w:pPr>
    </w:p>
    <w:p w:rsidR="00F7198C" w:rsidRDefault="00F7198C" w:rsidP="00B36F94">
      <w:pPr>
        <w:rPr>
          <w:sz w:val="28"/>
          <w:szCs w:val="28"/>
        </w:rPr>
      </w:pPr>
    </w:p>
    <w:p w:rsidR="00F7198C" w:rsidRDefault="00F7198C" w:rsidP="00B36F94">
      <w:pPr>
        <w:rPr>
          <w:sz w:val="28"/>
          <w:szCs w:val="28"/>
        </w:rPr>
      </w:pPr>
    </w:p>
    <w:p w:rsidR="00F7198C" w:rsidRDefault="00F7198C" w:rsidP="00B36F94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7198C" w:rsidRPr="00B36F94" w:rsidRDefault="00F7198C" w:rsidP="00B36F94">
      <w:pPr>
        <w:tabs>
          <w:tab w:val="left" w:pos="10095"/>
        </w:tabs>
        <w:jc w:val="center"/>
        <w:rPr>
          <w:b/>
          <w:sz w:val="28"/>
          <w:szCs w:val="28"/>
        </w:rPr>
      </w:pPr>
      <w:r w:rsidRPr="00B36F94">
        <w:rPr>
          <w:b/>
          <w:sz w:val="28"/>
          <w:szCs w:val="28"/>
        </w:rPr>
        <w:t>Перспективный план взаимодействия с родителями разновозрастной группы от 4 до 6 лет</w:t>
      </w:r>
    </w:p>
    <w:p w:rsidR="00F7198C" w:rsidRPr="00B36F94" w:rsidRDefault="00F7198C" w:rsidP="00B36F94">
      <w:pPr>
        <w:ind w:left="100"/>
        <w:rPr>
          <w:sz w:val="24"/>
          <w:szCs w:val="24"/>
        </w:rPr>
      </w:pPr>
      <w:r w:rsidRPr="00B36F94">
        <w:rPr>
          <w:b/>
          <w:bCs/>
          <w:color w:val="00000A"/>
          <w:sz w:val="24"/>
          <w:szCs w:val="24"/>
        </w:rPr>
        <w:t>Цель взаимодействия с родителями:</w:t>
      </w:r>
    </w:p>
    <w:p w:rsidR="00F7198C" w:rsidRPr="00B36F94" w:rsidRDefault="00F7198C" w:rsidP="00B36F94">
      <w:pPr>
        <w:spacing w:line="5" w:lineRule="exact"/>
        <w:rPr>
          <w:sz w:val="24"/>
          <w:szCs w:val="24"/>
        </w:rPr>
      </w:pPr>
    </w:p>
    <w:p w:rsidR="00F7198C" w:rsidRPr="00B36F94" w:rsidRDefault="00F7198C" w:rsidP="00B36F94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ind w:left="720" w:hanging="360"/>
        <w:rPr>
          <w:color w:val="00000A"/>
          <w:sz w:val="24"/>
          <w:szCs w:val="24"/>
        </w:rPr>
      </w:pPr>
      <w:r w:rsidRPr="00B36F94">
        <w:rPr>
          <w:color w:val="00000A"/>
          <w:sz w:val="24"/>
          <w:szCs w:val="24"/>
        </w:rPr>
        <w:t>развитие интересов и потребностей ребенка;</w:t>
      </w:r>
    </w:p>
    <w:p w:rsidR="00F7198C" w:rsidRPr="00B36F94" w:rsidRDefault="00F7198C" w:rsidP="00B36F94">
      <w:pPr>
        <w:widowControl/>
        <w:numPr>
          <w:ilvl w:val="0"/>
          <w:numId w:val="13"/>
        </w:numPr>
        <w:tabs>
          <w:tab w:val="left" w:pos="356"/>
        </w:tabs>
        <w:autoSpaceDE/>
        <w:autoSpaceDN/>
        <w:ind w:left="720" w:right="540" w:hanging="360"/>
        <w:rPr>
          <w:color w:val="00000A"/>
          <w:sz w:val="24"/>
          <w:szCs w:val="24"/>
        </w:rPr>
      </w:pPr>
      <w:r w:rsidRPr="00B36F94">
        <w:rPr>
          <w:color w:val="00000A"/>
          <w:sz w:val="24"/>
          <w:szCs w:val="24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F7198C" w:rsidRPr="00B36F94" w:rsidRDefault="00F7198C" w:rsidP="00B36F94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ind w:left="720" w:hanging="360"/>
        <w:rPr>
          <w:color w:val="00000A"/>
          <w:sz w:val="24"/>
          <w:szCs w:val="24"/>
        </w:rPr>
      </w:pPr>
      <w:r w:rsidRPr="00B36F94">
        <w:rPr>
          <w:color w:val="00000A"/>
          <w:sz w:val="24"/>
          <w:szCs w:val="24"/>
        </w:rPr>
        <w:t>поддержка открытости во взаимоотношениях между разными поколениями в семье;</w:t>
      </w:r>
    </w:p>
    <w:p w:rsidR="00F7198C" w:rsidRPr="00B36F94" w:rsidRDefault="00F7198C" w:rsidP="00B36F94">
      <w:pPr>
        <w:spacing w:line="11" w:lineRule="exact"/>
        <w:rPr>
          <w:color w:val="00000A"/>
          <w:sz w:val="24"/>
          <w:szCs w:val="24"/>
        </w:rPr>
      </w:pPr>
    </w:p>
    <w:p w:rsidR="00F7198C" w:rsidRPr="00B36F94" w:rsidRDefault="00F7198C" w:rsidP="00B36F94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ind w:left="720" w:hanging="360"/>
        <w:rPr>
          <w:color w:val="00000A"/>
          <w:sz w:val="24"/>
          <w:szCs w:val="24"/>
        </w:rPr>
      </w:pPr>
      <w:r w:rsidRPr="00B36F94">
        <w:rPr>
          <w:color w:val="00000A"/>
          <w:sz w:val="24"/>
          <w:szCs w:val="24"/>
        </w:rPr>
        <w:t>выработка образа жизни семьи, формирование семейных традиций;</w:t>
      </w:r>
    </w:p>
    <w:p w:rsidR="00F7198C" w:rsidRPr="00B36F94" w:rsidRDefault="00F7198C" w:rsidP="00B36F94">
      <w:pPr>
        <w:widowControl/>
        <w:numPr>
          <w:ilvl w:val="0"/>
          <w:numId w:val="13"/>
        </w:numPr>
        <w:tabs>
          <w:tab w:val="left" w:pos="356"/>
        </w:tabs>
        <w:autoSpaceDE/>
        <w:autoSpaceDN/>
        <w:spacing w:line="238" w:lineRule="auto"/>
        <w:ind w:left="720" w:hanging="360"/>
        <w:rPr>
          <w:color w:val="00000A"/>
          <w:sz w:val="24"/>
          <w:szCs w:val="24"/>
        </w:rPr>
      </w:pPr>
      <w:r w:rsidRPr="00B36F94">
        <w:rPr>
          <w:color w:val="00000A"/>
          <w:sz w:val="24"/>
          <w:szCs w:val="24"/>
        </w:rPr>
        <w:t>понимание и принятие индивидуальности ребенка, доверие и уважение к нему как к уникальной личности.</w:t>
      </w:r>
    </w:p>
    <w:p w:rsidR="00F7198C" w:rsidRPr="00B36F94" w:rsidRDefault="00F7198C" w:rsidP="00B36F94">
      <w:pPr>
        <w:ind w:left="100"/>
        <w:rPr>
          <w:color w:val="00000A"/>
          <w:sz w:val="24"/>
          <w:szCs w:val="24"/>
        </w:rPr>
      </w:pPr>
      <w:r w:rsidRPr="00B36F94">
        <w:rPr>
          <w:b/>
          <w:bCs/>
          <w:color w:val="00000A"/>
          <w:sz w:val="24"/>
          <w:szCs w:val="24"/>
        </w:rPr>
        <w:t>Данная цель реализуется через следующие задачи:</w:t>
      </w:r>
    </w:p>
    <w:p w:rsidR="00F7198C" w:rsidRPr="00B36F94" w:rsidRDefault="00F7198C" w:rsidP="00B36F94">
      <w:pPr>
        <w:spacing w:line="5" w:lineRule="exact"/>
        <w:rPr>
          <w:color w:val="00000A"/>
          <w:sz w:val="24"/>
          <w:szCs w:val="24"/>
        </w:rPr>
      </w:pPr>
    </w:p>
    <w:p w:rsidR="00F7198C" w:rsidRPr="00B36F94" w:rsidRDefault="00F7198C" w:rsidP="00B36F94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ind w:left="720" w:hanging="360"/>
        <w:rPr>
          <w:color w:val="00000A"/>
          <w:sz w:val="24"/>
          <w:szCs w:val="24"/>
        </w:rPr>
      </w:pPr>
      <w:r w:rsidRPr="00B36F94">
        <w:rPr>
          <w:color w:val="00000A"/>
          <w:sz w:val="24"/>
          <w:szCs w:val="24"/>
        </w:rPr>
        <w:t>воспитание уважения к детству и родительству;</w:t>
      </w:r>
    </w:p>
    <w:p w:rsidR="00F7198C" w:rsidRPr="00B36F94" w:rsidRDefault="00F7198C" w:rsidP="00B36F94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ind w:left="720" w:hanging="360"/>
        <w:rPr>
          <w:color w:val="00000A"/>
          <w:sz w:val="24"/>
          <w:szCs w:val="24"/>
        </w:rPr>
      </w:pPr>
      <w:r w:rsidRPr="00B36F94">
        <w:rPr>
          <w:color w:val="00000A"/>
          <w:sz w:val="24"/>
          <w:szCs w:val="24"/>
        </w:rPr>
        <w:t>взаимодействие с родителями для изучения их семейной микросреды;</w:t>
      </w:r>
    </w:p>
    <w:p w:rsidR="00F7198C" w:rsidRPr="00B36F94" w:rsidRDefault="00F7198C" w:rsidP="00B36F94">
      <w:pPr>
        <w:widowControl/>
        <w:numPr>
          <w:ilvl w:val="0"/>
          <w:numId w:val="13"/>
        </w:numPr>
        <w:tabs>
          <w:tab w:val="left" w:pos="356"/>
        </w:tabs>
        <w:autoSpaceDE/>
        <w:autoSpaceDN/>
        <w:ind w:left="720" w:right="780" w:hanging="360"/>
        <w:rPr>
          <w:color w:val="00000A"/>
          <w:sz w:val="24"/>
          <w:szCs w:val="24"/>
        </w:rPr>
      </w:pPr>
      <w:r w:rsidRPr="00B36F94">
        <w:rPr>
          <w:color w:val="00000A"/>
          <w:sz w:val="24"/>
          <w:szCs w:val="24"/>
        </w:rPr>
        <w:t>повышение и содействие общей культуры семьи и психолого-педагогической компетентности родителей;</w:t>
      </w:r>
    </w:p>
    <w:p w:rsidR="00F7198C" w:rsidRPr="00B36F94" w:rsidRDefault="00F7198C" w:rsidP="00B36F94">
      <w:pPr>
        <w:widowControl/>
        <w:numPr>
          <w:ilvl w:val="0"/>
          <w:numId w:val="13"/>
        </w:numPr>
        <w:tabs>
          <w:tab w:val="left" w:pos="356"/>
        </w:tabs>
        <w:autoSpaceDE/>
        <w:autoSpaceDN/>
        <w:ind w:left="720" w:right="340" w:hanging="360"/>
        <w:rPr>
          <w:color w:val="00000A"/>
          <w:sz w:val="24"/>
          <w:szCs w:val="24"/>
        </w:rPr>
      </w:pPr>
      <w:r w:rsidRPr="00B36F94">
        <w:rPr>
          <w:color w:val="00000A"/>
          <w:sz w:val="24"/>
          <w:szCs w:val="24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F7198C" w:rsidRPr="00B36F94" w:rsidRDefault="00F7198C" w:rsidP="00B36F94">
      <w:pPr>
        <w:widowControl/>
        <w:numPr>
          <w:ilvl w:val="0"/>
          <w:numId w:val="13"/>
        </w:numPr>
        <w:tabs>
          <w:tab w:val="left" w:pos="356"/>
        </w:tabs>
        <w:autoSpaceDE/>
        <w:autoSpaceDN/>
        <w:ind w:left="720" w:right="760" w:hanging="360"/>
        <w:jc w:val="both"/>
        <w:rPr>
          <w:color w:val="00000A"/>
          <w:sz w:val="24"/>
          <w:szCs w:val="24"/>
        </w:rPr>
      </w:pPr>
      <w:r w:rsidRPr="00B36F94">
        <w:rPr>
          <w:color w:val="00000A"/>
          <w:sz w:val="24"/>
          <w:szCs w:val="24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F7198C" w:rsidRPr="00B36F94" w:rsidRDefault="00F7198C" w:rsidP="00B36F94">
      <w:pPr>
        <w:widowControl/>
        <w:numPr>
          <w:ilvl w:val="0"/>
          <w:numId w:val="13"/>
        </w:numPr>
        <w:tabs>
          <w:tab w:val="left" w:pos="356"/>
        </w:tabs>
        <w:autoSpaceDE/>
        <w:autoSpaceDN/>
        <w:ind w:left="720" w:right="760" w:hanging="360"/>
        <w:jc w:val="both"/>
        <w:rPr>
          <w:color w:val="00000A"/>
          <w:sz w:val="24"/>
          <w:szCs w:val="24"/>
        </w:rPr>
      </w:pPr>
      <w:r w:rsidRPr="00B36F94">
        <w:rPr>
          <w:color w:val="00000A"/>
          <w:sz w:val="24"/>
          <w:szCs w:val="24"/>
        </w:rPr>
        <w:t xml:space="preserve"> </w:t>
      </w:r>
      <w:r w:rsidRPr="00B36F94">
        <w:rPr>
          <w:b/>
          <w:bCs/>
          <w:color w:val="00000A"/>
          <w:sz w:val="24"/>
          <w:szCs w:val="24"/>
        </w:rPr>
        <w:t xml:space="preserve">Основными условиями </w:t>
      </w:r>
      <w:r w:rsidRPr="00B36F94">
        <w:rPr>
          <w:color w:val="00000A"/>
          <w:sz w:val="24"/>
          <w:szCs w:val="24"/>
        </w:rPr>
        <w:t>необходимыми для реализации доверительного</w:t>
      </w:r>
      <w:r w:rsidRPr="00B36F94">
        <w:rPr>
          <w:b/>
          <w:bCs/>
          <w:color w:val="00000A"/>
          <w:sz w:val="24"/>
          <w:szCs w:val="24"/>
        </w:rPr>
        <w:t xml:space="preserve"> </w:t>
      </w:r>
      <w:r w:rsidRPr="00B36F94">
        <w:rPr>
          <w:color w:val="00000A"/>
          <w:sz w:val="24"/>
          <w:szCs w:val="24"/>
        </w:rPr>
        <w:t>взаимодействия между ДОУ и семьей, являются следующие:</w:t>
      </w:r>
    </w:p>
    <w:p w:rsidR="00F7198C" w:rsidRPr="00B36F94" w:rsidRDefault="00F7198C" w:rsidP="00B36F94">
      <w:pPr>
        <w:widowControl/>
        <w:numPr>
          <w:ilvl w:val="0"/>
          <w:numId w:val="13"/>
        </w:numPr>
        <w:tabs>
          <w:tab w:val="left" w:pos="356"/>
        </w:tabs>
        <w:autoSpaceDE/>
        <w:autoSpaceDN/>
        <w:ind w:left="720" w:right="500" w:hanging="360"/>
        <w:rPr>
          <w:color w:val="00000A"/>
          <w:sz w:val="24"/>
          <w:szCs w:val="24"/>
        </w:rPr>
      </w:pPr>
      <w:r w:rsidRPr="00B36F94">
        <w:rPr>
          <w:color w:val="00000A"/>
          <w:sz w:val="24"/>
          <w:szCs w:val="24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F7198C" w:rsidRPr="00B36F94" w:rsidRDefault="00F7198C" w:rsidP="00B36F94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ind w:left="720" w:hanging="360"/>
        <w:rPr>
          <w:color w:val="00000A"/>
          <w:sz w:val="24"/>
          <w:szCs w:val="24"/>
        </w:rPr>
      </w:pPr>
      <w:r w:rsidRPr="00B36F94">
        <w:rPr>
          <w:color w:val="00000A"/>
          <w:sz w:val="24"/>
          <w:szCs w:val="24"/>
        </w:rPr>
        <w:t>открытость детского сада семье;</w:t>
      </w:r>
    </w:p>
    <w:p w:rsidR="00F7198C" w:rsidRPr="00B36F94" w:rsidRDefault="00F7198C" w:rsidP="00B36F94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ind w:left="720" w:hanging="360"/>
        <w:rPr>
          <w:color w:val="00000A"/>
          <w:sz w:val="24"/>
          <w:szCs w:val="24"/>
        </w:rPr>
      </w:pPr>
      <w:r w:rsidRPr="00B36F94">
        <w:rPr>
          <w:color w:val="00000A"/>
          <w:sz w:val="24"/>
          <w:szCs w:val="24"/>
        </w:rPr>
        <w:t>ориентация педагога на работу с детьми и родителями.</w:t>
      </w:r>
    </w:p>
    <w:p w:rsidR="00F7198C" w:rsidRPr="00B36F94" w:rsidRDefault="00F7198C" w:rsidP="00B36F94">
      <w:pPr>
        <w:tabs>
          <w:tab w:val="left" w:pos="10095"/>
        </w:tabs>
        <w:rPr>
          <w:sz w:val="24"/>
          <w:szCs w:val="24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0"/>
        <w:gridCol w:w="4941"/>
        <w:gridCol w:w="4207"/>
      </w:tblGrid>
      <w:tr w:rsidR="00F7198C" w:rsidRPr="00B36F94" w:rsidTr="00B36F94">
        <w:tc>
          <w:tcPr>
            <w:tcW w:w="1320" w:type="dxa"/>
          </w:tcPr>
          <w:p w:rsidR="00F7198C" w:rsidRPr="00B36F94" w:rsidRDefault="00F7198C" w:rsidP="00A87085">
            <w:pPr>
              <w:tabs>
                <w:tab w:val="left" w:pos="10095"/>
              </w:tabs>
              <w:jc w:val="center"/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941" w:type="dxa"/>
          </w:tcPr>
          <w:p w:rsidR="00F7198C" w:rsidRPr="00B36F94" w:rsidRDefault="00F7198C" w:rsidP="00A87085">
            <w:pPr>
              <w:tabs>
                <w:tab w:val="left" w:pos="10095"/>
              </w:tabs>
              <w:jc w:val="center"/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Название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jc w:val="center"/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07" w:type="dxa"/>
          </w:tcPr>
          <w:p w:rsidR="00F7198C" w:rsidRPr="00B36F94" w:rsidRDefault="00F7198C" w:rsidP="00A87085">
            <w:pPr>
              <w:tabs>
                <w:tab w:val="left" w:pos="10095"/>
              </w:tabs>
              <w:jc w:val="center"/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Цель проведения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jc w:val="center"/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F7198C" w:rsidRPr="00B36F94" w:rsidTr="00B36F94">
        <w:trPr>
          <w:trHeight w:val="6002"/>
        </w:trPr>
        <w:tc>
          <w:tcPr>
            <w:tcW w:w="1320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Сентябрь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 xml:space="preserve">1. Родительское собрание «Начало учебного года. Воспитательно - образовательный процесс в разновозрастной  группе» 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2. Папка - передвижка  «Сентябрь – наблюдаем, играем, читаем»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 xml:space="preserve">3. Консультации для родителей «Возрастные особенности детей </w:t>
            </w:r>
            <w:r>
              <w:rPr>
                <w:sz w:val="24"/>
                <w:szCs w:val="24"/>
              </w:rPr>
              <w:t>4</w:t>
            </w:r>
            <w:r w:rsidRPr="00B36F94">
              <w:rPr>
                <w:sz w:val="24"/>
                <w:szCs w:val="24"/>
              </w:rPr>
              <w:t>-6 лет», «Все о детском питании»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 xml:space="preserve">4. Памятка для родителей «Рекомендуемая литература для чтения родителями детям </w:t>
            </w:r>
            <w:r>
              <w:rPr>
                <w:sz w:val="24"/>
                <w:szCs w:val="24"/>
              </w:rPr>
              <w:t>4</w:t>
            </w:r>
            <w:r w:rsidRPr="00B36F94">
              <w:rPr>
                <w:sz w:val="24"/>
                <w:szCs w:val="24"/>
              </w:rPr>
              <w:t>-6 лет»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5. Анкетирование «Чего вы ждете от детского сада в этом году»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6F94">
              <w:rPr>
                <w:sz w:val="24"/>
                <w:szCs w:val="24"/>
              </w:rPr>
              <w:t xml:space="preserve">6. </w:t>
            </w: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Индивидуальные беседы с родителями «Этика поведения ребёнка в детском саду»</w:t>
            </w:r>
          </w:p>
        </w:tc>
        <w:tc>
          <w:tcPr>
            <w:tcW w:w="4207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Активация родительского внимания к вопросам воспитания, развития и жизни ребенка в детском саду. Познакомить с задачами на учебный год.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Привлечение внимания родителей к полезной и нужной информации.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Знакомство родителей с психологическими и возрастными особенностями детей 5-6 лет. Формирование единого подхода к правилам питания в детском саду и дома.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Получение и анализ информации об отношении родителей к характеру и формам взаимодействия детского сада с семьей.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Повышение педагогической культуры родителей.</w:t>
            </w:r>
          </w:p>
        </w:tc>
      </w:tr>
      <w:tr w:rsidR="00F7198C" w:rsidRPr="00B36F94" w:rsidTr="00B36F94">
        <w:trPr>
          <w:trHeight w:val="3300"/>
        </w:trPr>
        <w:tc>
          <w:tcPr>
            <w:tcW w:w="1320" w:type="dxa"/>
          </w:tcPr>
          <w:p w:rsidR="00F7198C" w:rsidRPr="00B36F94" w:rsidRDefault="00F7198C" w:rsidP="00A87085">
            <w:pPr>
              <w:tabs>
                <w:tab w:val="left" w:pos="10095"/>
              </w:tabs>
              <w:jc w:val="center"/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Октябрь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1. Папка - передвижка  «Октябрь – наблюдаем, играем, читаем»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 xml:space="preserve">2. Консультации для родителей «Речевое развитие ребенка </w:t>
            </w:r>
            <w:r>
              <w:rPr>
                <w:sz w:val="24"/>
                <w:szCs w:val="24"/>
              </w:rPr>
              <w:t>4</w:t>
            </w:r>
            <w:r w:rsidRPr="00B36F94">
              <w:rPr>
                <w:sz w:val="24"/>
                <w:szCs w:val="24"/>
              </w:rPr>
              <w:t>-6 лет»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3. Папка-пере</w:t>
            </w:r>
            <w:r>
              <w:rPr>
                <w:sz w:val="24"/>
                <w:szCs w:val="24"/>
              </w:rPr>
              <w:t>движка «Речевые игры для детей 4</w:t>
            </w:r>
            <w:r w:rsidRPr="00B36F94">
              <w:rPr>
                <w:sz w:val="24"/>
                <w:szCs w:val="24"/>
              </w:rPr>
              <w:t>-6 лет»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B36F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 Памятка для родителей</w:t>
            </w:r>
            <w:r w:rsidRPr="00B36F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</w:t>
            </w:r>
            <w:r w:rsidRPr="00B36F94"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Семь правил как чистить зубы"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</w:tc>
        <w:tc>
          <w:tcPr>
            <w:tcW w:w="4207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Привлечение внимания родителей к полезной и нужной информации.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contextualSpacing/>
              <w:rPr>
                <w:color w:val="000000"/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</w:rPr>
              <w:t>Психолого – педагогическое просвещение родителей по вопросам речевого развития ребёнка.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Привлечение внимания родителей к полезной и нужной информации.</w:t>
            </w:r>
          </w:p>
        </w:tc>
      </w:tr>
      <w:tr w:rsidR="00F7198C" w:rsidRPr="00B36F94" w:rsidTr="00B36F94">
        <w:trPr>
          <w:trHeight w:val="2310"/>
        </w:trPr>
        <w:tc>
          <w:tcPr>
            <w:tcW w:w="1320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5. Конкурс поделок «Осенняя фантазия»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6. Праздник «Осень золотая»</w:t>
            </w:r>
          </w:p>
          <w:p w:rsidR="00F7198C" w:rsidRPr="00B36F94" w:rsidRDefault="00F7198C" w:rsidP="00A87085">
            <w:pPr>
              <w:rPr>
                <w:sz w:val="24"/>
                <w:szCs w:val="24"/>
                <w:lang w:eastAsia="ru-RU"/>
              </w:rPr>
            </w:pPr>
          </w:p>
          <w:p w:rsidR="00F7198C" w:rsidRPr="00B36F94" w:rsidRDefault="00F7198C" w:rsidP="00A870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6F94">
              <w:rPr>
                <w:sz w:val="24"/>
                <w:szCs w:val="24"/>
              </w:rPr>
              <w:t>7.</w:t>
            </w: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 xml:space="preserve"> Индивидуальные беседы с родителями «Чем занять ребенка дома в выходные дни»</w:t>
            </w:r>
          </w:p>
        </w:tc>
        <w:tc>
          <w:tcPr>
            <w:tcW w:w="4207" w:type="dxa"/>
          </w:tcPr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Развитие творческого взаимодействия родителей и детей.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 xml:space="preserve">Способствовать созданию положительных эмоций. 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Повышение педагогической культуры родителей.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</w:tc>
      </w:tr>
      <w:tr w:rsidR="00F7198C" w:rsidRPr="00B36F94" w:rsidTr="00B36F94">
        <w:trPr>
          <w:trHeight w:val="1614"/>
        </w:trPr>
        <w:tc>
          <w:tcPr>
            <w:tcW w:w="1320" w:type="dxa"/>
          </w:tcPr>
          <w:p w:rsidR="00F7198C" w:rsidRPr="00B36F94" w:rsidRDefault="00F7198C" w:rsidP="00A87085">
            <w:pPr>
              <w:tabs>
                <w:tab w:val="left" w:pos="10095"/>
              </w:tabs>
              <w:jc w:val="center"/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941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1. Папка - передвижка  «Ноябрь – наблюдаем, играем, читаем»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 xml:space="preserve">2. Родительское собрание «Ребенок и правила дорожного движения». 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3. Консультации для родителей «Ребенок и дорога. Правила поведения на улицах города», «Здоровые дети в здоровой семье».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contextualSpacing/>
              <w:rPr>
                <w:color w:val="000000"/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</w:rPr>
              <w:t>4. Анкетирование</w:t>
            </w:r>
            <w:r w:rsidRPr="00B36F94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36F94">
              <w:rPr>
                <w:bCs/>
                <w:color w:val="000000"/>
                <w:sz w:val="24"/>
                <w:szCs w:val="24"/>
              </w:rPr>
              <w:t>родителей "Я и мой ребенок на улицах города»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5. Совместный досуг с родителями «Мама – счастье мое!»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6. Выставка детских рисунков «Моя мама»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7. Индивидуальные беседы с родителями «Пример родителей – большая роль в воспитании»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</w:tc>
        <w:tc>
          <w:tcPr>
            <w:tcW w:w="4207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Привлечение внимания родителей к полезной и нужной информации.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Повышение педагогической культуры родителей.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</w:rPr>
              <w:t>Пропаганда здорового образа жизни.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F7198C" w:rsidRPr="00B36F94" w:rsidRDefault="00F7198C" w:rsidP="00A87085">
            <w:pPr>
              <w:contextualSpacing/>
              <w:rPr>
                <w:color w:val="000000"/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</w:rPr>
              <w:t>Анализ информации и выявление вопросов, волнующих родителей по данной теме.</w:t>
            </w:r>
          </w:p>
          <w:p w:rsidR="00F7198C" w:rsidRPr="00B36F94" w:rsidRDefault="00F7198C" w:rsidP="00A87085">
            <w:pPr>
              <w:rPr>
                <w:sz w:val="24"/>
                <w:szCs w:val="24"/>
                <w:shd w:val="clear" w:color="auto" w:fill="FFFFFF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  <w:shd w:val="clear" w:color="auto" w:fill="FFFFFF"/>
              </w:rPr>
              <w:t>Способствовать созданию праздничного настроения.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7198C" w:rsidRPr="00B36F94" w:rsidRDefault="00F7198C" w:rsidP="00A870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Развитие творческого взаимодействия родителей и детей.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Пропагандировать семейные ценности, любовь и уважение к семье.</w:t>
            </w:r>
          </w:p>
        </w:tc>
      </w:tr>
      <w:tr w:rsidR="00F7198C" w:rsidRPr="00B36F94" w:rsidTr="00B36F94">
        <w:trPr>
          <w:trHeight w:val="765"/>
        </w:trPr>
        <w:tc>
          <w:tcPr>
            <w:tcW w:w="1320" w:type="dxa"/>
          </w:tcPr>
          <w:p w:rsidR="00F7198C" w:rsidRPr="00B36F94" w:rsidRDefault="00F7198C" w:rsidP="00A87085">
            <w:pPr>
              <w:tabs>
                <w:tab w:val="left" w:pos="10095"/>
              </w:tabs>
              <w:jc w:val="center"/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941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1. Папка - передвижка  «Декабрь – наблюдаем, играем, читаем»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contextualSpacing/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2. Консультация «Грипп. Меры профилактики. Симптомы данного заболевания».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</w:tc>
        <w:tc>
          <w:tcPr>
            <w:tcW w:w="4207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Привлечение внимания родителей к полезной и нужной информации.</w:t>
            </w:r>
          </w:p>
          <w:p w:rsidR="00F7198C" w:rsidRPr="00B36F94" w:rsidRDefault="00F7198C" w:rsidP="00A87085">
            <w:pPr>
              <w:contextualSpacing/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ind w:left="34"/>
              <w:contextualSpacing/>
              <w:rPr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</w:rPr>
              <w:t>Ознакомление родителей с основными факторами, способствующими укреплению и сохранению здоровья дошкольников.</w:t>
            </w:r>
          </w:p>
        </w:tc>
      </w:tr>
      <w:tr w:rsidR="00F7198C" w:rsidRPr="00B36F94" w:rsidTr="00B36F94">
        <w:tc>
          <w:tcPr>
            <w:tcW w:w="1320" w:type="dxa"/>
          </w:tcPr>
          <w:p w:rsidR="00F7198C" w:rsidRPr="00B36F94" w:rsidRDefault="00F7198C" w:rsidP="00B36F94">
            <w:pPr>
              <w:tabs>
                <w:tab w:val="left" w:pos="10095"/>
              </w:tabs>
              <w:jc w:val="center"/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941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3. Конкурс на лучшую кормушку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contextualSpacing/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4. Памятка для родителей «Как сделать зимнюю прогулку с ребенком приятной и полезной»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5. Анкетирование родителей «Условия здорового образа жизни в семье».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6. Украшение группы к празднику Нового года. Пошив костюмов к утреннику.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7. Конкурс творческих работ «Елочная игрушка», «Новогодняя елка»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 xml:space="preserve">8. Новогодний утренник 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</w:tc>
        <w:tc>
          <w:tcPr>
            <w:tcW w:w="4207" w:type="dxa"/>
          </w:tcPr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Привлечение родителей к совместному труду.</w:t>
            </w:r>
          </w:p>
          <w:p w:rsidR="00F7198C" w:rsidRPr="00B36F94" w:rsidRDefault="00F7198C" w:rsidP="00A870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Повышение педагогической культуры родителей.</w:t>
            </w:r>
          </w:p>
          <w:p w:rsidR="00F7198C" w:rsidRPr="00B36F94" w:rsidRDefault="00F7198C" w:rsidP="00A8708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F7198C" w:rsidRPr="00B36F94" w:rsidRDefault="00F7198C" w:rsidP="00A87085">
            <w:pPr>
              <w:contextualSpacing/>
              <w:rPr>
                <w:color w:val="000000"/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</w:rPr>
              <w:t>Анализ информации и выявление вопросов, волнующих родителей по данной теме.</w:t>
            </w:r>
          </w:p>
          <w:p w:rsidR="00F7198C" w:rsidRPr="00B36F94" w:rsidRDefault="00F7198C" w:rsidP="00A87085">
            <w:pPr>
              <w:rPr>
                <w:sz w:val="24"/>
                <w:szCs w:val="24"/>
                <w:shd w:val="clear" w:color="auto" w:fill="FFFFFF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  <w:shd w:val="clear" w:color="auto" w:fill="FFFFFF"/>
              </w:rPr>
              <w:t>Способствовать созданию праздничного настроения.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Привлечение родителей к работе детского сада.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Развитие эмоционально-насыщенного взаимодействия  родителей, детей и работников детского сада.</w:t>
            </w:r>
          </w:p>
        </w:tc>
      </w:tr>
      <w:tr w:rsidR="00F7198C" w:rsidRPr="00B36F94" w:rsidTr="00B36F94">
        <w:trPr>
          <w:trHeight w:val="5207"/>
        </w:trPr>
        <w:tc>
          <w:tcPr>
            <w:tcW w:w="1320" w:type="dxa"/>
          </w:tcPr>
          <w:p w:rsidR="00F7198C" w:rsidRPr="00B36F94" w:rsidRDefault="00F7198C" w:rsidP="00A87085">
            <w:pPr>
              <w:tabs>
                <w:tab w:val="left" w:pos="10095"/>
              </w:tabs>
              <w:jc w:val="center"/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941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1. Папка - передвижка  «Январь – наблюдаем, играем, читаем»</w:t>
            </w:r>
          </w:p>
          <w:p w:rsidR="00F7198C" w:rsidRPr="00B36F94" w:rsidRDefault="00F7198C" w:rsidP="00A87085">
            <w:pPr>
              <w:pStyle w:val="ListParagraph"/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2. Консультации для родителей «Формирование элементарных математических представлений у детей старшего дошкольного возраста», «Закаливание – одна из форм профилактики заболевания детей»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3. Памятка для родителей « Кодекс здоровья»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 xml:space="preserve">4. Фотовыставка «Зимние развлечения </w:t>
            </w:r>
            <w:r>
              <w:rPr>
                <w:sz w:val="24"/>
                <w:szCs w:val="24"/>
              </w:rPr>
              <w:t>моей семьи</w:t>
            </w:r>
            <w:r w:rsidRPr="00B36F94">
              <w:rPr>
                <w:sz w:val="24"/>
                <w:szCs w:val="24"/>
              </w:rPr>
              <w:t>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contextualSpacing/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 xml:space="preserve">5. Индивидуальные беседы «Как помочь детям с </w:t>
            </w:r>
            <w:r>
              <w:rPr>
                <w:sz w:val="24"/>
                <w:szCs w:val="24"/>
              </w:rPr>
              <w:t>затруднениями</w:t>
            </w:r>
            <w:r w:rsidRPr="00B36F94">
              <w:rPr>
                <w:sz w:val="24"/>
                <w:szCs w:val="24"/>
              </w:rPr>
              <w:t xml:space="preserve"> в общении»</w:t>
            </w:r>
          </w:p>
        </w:tc>
        <w:tc>
          <w:tcPr>
            <w:tcW w:w="4207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Привлечение внимания родителей к полезной и нужной информации.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contextualSpacing/>
              <w:rPr>
                <w:color w:val="000000"/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</w:rPr>
              <w:t>Психолого – педагогическое просвещение родителей по вопросам познавательного развития ребёнка. Формирование единого подхода к методам оздоровления и закаливания детей в детском саду и дома.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Повышение педагогической культуры родителей.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Активация родителей в работу группы.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contextualSpacing/>
              <w:rPr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</w:rPr>
              <w:t>Совершенствование психолого-педагогических знаний родителей.</w:t>
            </w:r>
          </w:p>
        </w:tc>
      </w:tr>
      <w:tr w:rsidR="00F7198C" w:rsidRPr="00B36F94" w:rsidTr="00A87085">
        <w:trPr>
          <w:trHeight w:val="4832"/>
        </w:trPr>
        <w:tc>
          <w:tcPr>
            <w:tcW w:w="1320" w:type="dxa"/>
          </w:tcPr>
          <w:p w:rsidR="00F7198C" w:rsidRPr="00B36F94" w:rsidRDefault="00F7198C" w:rsidP="00A87085">
            <w:pPr>
              <w:tabs>
                <w:tab w:val="left" w:pos="10095"/>
              </w:tabs>
              <w:jc w:val="center"/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941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1. Папка - передвижка  «Февраль – наблюдаем, играем, читаем»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2. Консультация для родителей «Роль отца в воспитании ребенка», «Народные традиции. Масленица»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3. Анкетирование «Какова роль отца в семье?»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4. Праздник для пап и дедушек к 23 февраля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5. Выставка детских рисунков «Мой папа»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6. Индивидуальные беседы с папами «Кого вы считаете главным в воспитании  ребенка?»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</w:tc>
        <w:tc>
          <w:tcPr>
            <w:tcW w:w="4207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Привлечение внимания родителей к полезной и нужной информации.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Помочь отцам понять свою роль в развитии личности ребенка, поднять статус отца в семье. Привлечь внимание родителей к информации.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Получение и анализ информации об отношении «Папа – ребенок»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Совместный отдых детей и родителей.</w:t>
            </w:r>
          </w:p>
          <w:p w:rsidR="00F7198C" w:rsidRPr="00B36F94" w:rsidRDefault="00F7198C" w:rsidP="00A870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7198C" w:rsidRPr="00B36F94" w:rsidRDefault="00F7198C" w:rsidP="00A870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Развитие творческого взаимодействия родителей и детей.</w:t>
            </w:r>
          </w:p>
          <w:p w:rsidR="00F7198C" w:rsidRPr="00B36F94" w:rsidRDefault="00F7198C" w:rsidP="00A870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7198C" w:rsidRPr="00B36F94" w:rsidRDefault="00F7198C" w:rsidP="00A87085">
            <w:pPr>
              <w:rPr>
                <w:color w:val="000000"/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Информировать родителей о важности данного вопроса.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</w:tc>
      </w:tr>
      <w:tr w:rsidR="00F7198C" w:rsidRPr="00B36F94" w:rsidTr="00B36F94">
        <w:trPr>
          <w:trHeight w:val="895"/>
        </w:trPr>
        <w:tc>
          <w:tcPr>
            <w:tcW w:w="1320" w:type="dxa"/>
          </w:tcPr>
          <w:p w:rsidR="00F7198C" w:rsidRPr="00B36F94" w:rsidRDefault="00F7198C" w:rsidP="00A87085">
            <w:pPr>
              <w:tabs>
                <w:tab w:val="left" w:pos="10095"/>
              </w:tabs>
              <w:jc w:val="center"/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4941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1. Папка - передвижка  «Март – наблюдаем, играем, читаем»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2. Консультации для родителей «Мама – слово золотое», «Как предупредить весенний авитаминоз»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color w:val="000000"/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</w:rPr>
              <w:t>3. Фотовыставка «Мамочка милая моя»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4. Утренник «8 марта»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6F94">
              <w:rPr>
                <w:rStyle w:val="Strong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5. Родительское собрание</w:t>
            </w: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 «Особенности и проблемы речевого развития у детей старшего возраста»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6F94">
              <w:rPr>
                <w:rStyle w:val="Strong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 Советы психолога </w:t>
            </w:r>
            <w:r w:rsidRPr="00B36F94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Развиваем мелкую моторику рук»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7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Привлечение внимания родителей к полезной и нужной информации.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  <w:shd w:val="clear" w:color="auto" w:fill="FFFFFF"/>
              </w:rPr>
              <w:t>Способствовать созданию праздничного настроения.</w:t>
            </w:r>
          </w:p>
          <w:p w:rsidR="00F7198C" w:rsidRPr="00B36F94" w:rsidRDefault="00F7198C" w:rsidP="00A87085">
            <w:pPr>
              <w:rPr>
                <w:sz w:val="24"/>
                <w:szCs w:val="24"/>
                <w:shd w:val="clear" w:color="auto" w:fill="FFFFFF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  <w:shd w:val="clear" w:color="auto" w:fill="FFFFFF"/>
              </w:rPr>
              <w:t>Способствовать созданию праздничного настроения.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ктуализация у родителей проблемы речевого развития детей в современных условиях.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аспространение психолого-педагогических знаний среди родителей, практическая помощь семье.</w:t>
            </w:r>
          </w:p>
        </w:tc>
      </w:tr>
      <w:tr w:rsidR="00F7198C" w:rsidRPr="00B36F94" w:rsidTr="00B36F94">
        <w:trPr>
          <w:trHeight w:val="4520"/>
        </w:trPr>
        <w:tc>
          <w:tcPr>
            <w:tcW w:w="1320" w:type="dxa"/>
          </w:tcPr>
          <w:p w:rsidR="00F7198C" w:rsidRPr="00B36F94" w:rsidRDefault="00F7198C" w:rsidP="00A87085">
            <w:pPr>
              <w:tabs>
                <w:tab w:val="left" w:pos="10095"/>
              </w:tabs>
              <w:jc w:val="center"/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941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1. Папка - передвижка  «Апрель – наблюдаем, играем, читаем»</w:t>
            </w:r>
          </w:p>
          <w:p w:rsidR="00F7198C" w:rsidRPr="00B36F94" w:rsidRDefault="00F7198C" w:rsidP="00A87085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F7198C" w:rsidRPr="00B36F94" w:rsidRDefault="00F7198C" w:rsidP="00A8708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36F94">
              <w:t>2. Спортивный досуг с родителями «День здоровья»</w:t>
            </w:r>
          </w:p>
          <w:p w:rsidR="00F7198C" w:rsidRPr="00B36F94" w:rsidRDefault="00F7198C" w:rsidP="00A87085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F7198C" w:rsidRPr="00B36F94" w:rsidRDefault="00F7198C" w:rsidP="00A8708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36F94">
              <w:t>3. Консультации для родителей «Вежливость воспитывается вежливостью», «ИКТ как средство формирования ЗОЖ  у дошкольников»</w:t>
            </w:r>
          </w:p>
          <w:p w:rsidR="00F7198C" w:rsidRPr="00B36F94" w:rsidRDefault="00F7198C" w:rsidP="00A8708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4. Памятка для родителей «Помогите детям запомнить правила пожарной безопасности»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36F94">
              <w:t>5. Индивидуальные беседы с родителями  «Как повысить двигательную активность детей»</w:t>
            </w:r>
          </w:p>
          <w:p w:rsidR="00F7198C" w:rsidRPr="00B36F94" w:rsidRDefault="00F7198C" w:rsidP="00A87085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07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Привлечение внимания родителей к полезной и нужной информации.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contextualSpacing/>
              <w:rPr>
                <w:color w:val="000000"/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</w:rPr>
              <w:t>Привлечь к участию в досуге и жизни детского сада родителей.</w:t>
            </w:r>
          </w:p>
          <w:p w:rsidR="00F7198C" w:rsidRPr="00B36F94" w:rsidRDefault="00F7198C" w:rsidP="00A87085">
            <w:pPr>
              <w:contextualSpacing/>
              <w:rPr>
                <w:color w:val="000000"/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</w:rPr>
              <w:t xml:space="preserve">Дать родителям полезные советы по воспитанию вежливости у детей. Пропаганда здорового образа жизни. 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Знакомство с требованиями обучения детей правилами пожарной безопасности.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Привлечь родителей к полезной и нужной информации.</w:t>
            </w:r>
          </w:p>
        </w:tc>
      </w:tr>
      <w:tr w:rsidR="00F7198C" w:rsidRPr="00B36F94" w:rsidTr="00B36F94">
        <w:trPr>
          <w:trHeight w:val="5508"/>
        </w:trPr>
        <w:tc>
          <w:tcPr>
            <w:tcW w:w="1320" w:type="dxa"/>
          </w:tcPr>
          <w:p w:rsidR="00F7198C" w:rsidRPr="00B36F94" w:rsidRDefault="00F7198C" w:rsidP="00A87085">
            <w:pPr>
              <w:tabs>
                <w:tab w:val="left" w:pos="10095"/>
              </w:tabs>
              <w:jc w:val="center"/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941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1. Папка - передвижка  «Май – наблюдаем, играем, читаем»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2. Выставка творческих работ ко  Дню Победы.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rStyle w:val="Strong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rStyle w:val="Strong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 Спортивный праздник </w:t>
            </w: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«Мама, папа, я - спортивная семья!»</w:t>
            </w:r>
            <w:r w:rsidRPr="00B36F94">
              <w:rPr>
                <w:color w:val="000000"/>
                <w:sz w:val="24"/>
                <w:szCs w:val="24"/>
              </w:rPr>
              <w:br/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4. Консультации для родителей «Развитие творческих способностей»,  «Бережем  здоровье с детства или 10 заповедей здоровья»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5. Памятка для родителей «Осторожно, компьютер»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shd w:val="clear" w:color="auto" w:fill="FFFFFF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36F94">
              <w:rPr>
                <w:bCs/>
                <w:color w:val="000000"/>
                <w:sz w:val="24"/>
                <w:szCs w:val="24"/>
                <w:lang w:eastAsia="ru-RU"/>
              </w:rPr>
              <w:t>6. Родительское собрание на тему «Вот и стали мы на год взрослее»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</w:tc>
        <w:tc>
          <w:tcPr>
            <w:tcW w:w="4207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Привлечение внимания родителей к полезной и нужной информации.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Развитие творческого взаимодействия родителей и детей.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  <w:shd w:val="clear" w:color="auto" w:fill="FFFFFF"/>
              </w:rPr>
              <w:t>Взаимодействие родителей, детей и сотрудников ДОУ.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 xml:space="preserve">Обогащение педагогических знаний о развитии творческих способностей детей. </w:t>
            </w:r>
            <w:r w:rsidRPr="00B36F94">
              <w:rPr>
                <w:color w:val="000000"/>
                <w:sz w:val="24"/>
                <w:szCs w:val="24"/>
              </w:rPr>
              <w:t>Ознакомление родителей с основными факторами, способствующими укреплению и сохранению здоровья дошкольников.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 xml:space="preserve">Подведение итогов совместного воспитательно-образовательного  процесса. </w:t>
            </w:r>
          </w:p>
        </w:tc>
      </w:tr>
    </w:tbl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0"/>
        <w:gridCol w:w="4950"/>
        <w:gridCol w:w="4198"/>
      </w:tblGrid>
      <w:tr w:rsidR="00F7198C" w:rsidRPr="00B36F94" w:rsidTr="00B36F94">
        <w:tc>
          <w:tcPr>
            <w:tcW w:w="1320" w:type="dxa"/>
          </w:tcPr>
          <w:p w:rsidR="00F7198C" w:rsidRPr="00B36F94" w:rsidRDefault="00F7198C" w:rsidP="00A87085">
            <w:pPr>
              <w:tabs>
                <w:tab w:val="left" w:pos="10095"/>
              </w:tabs>
              <w:jc w:val="center"/>
              <w:rPr>
                <w:b/>
                <w:sz w:val="24"/>
                <w:szCs w:val="24"/>
              </w:rPr>
            </w:pPr>
            <w:r w:rsidRPr="00B36F94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4950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1. Папка - передвижка  «Июнь – наблюдаем, играем, читаем»</w:t>
            </w:r>
          </w:p>
          <w:p w:rsidR="00F7198C" w:rsidRPr="00B36F94" w:rsidRDefault="00F7198C" w:rsidP="00A87085">
            <w:pPr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2. Консультация для родителей «Солнце хорошо, но в меру»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3. Рекоменда</w:t>
            </w:r>
            <w:bookmarkStart w:id="0" w:name="_GoBack"/>
            <w:bookmarkEnd w:id="0"/>
            <w:r w:rsidRPr="00B36F94">
              <w:rPr>
                <w:sz w:val="24"/>
                <w:szCs w:val="24"/>
              </w:rPr>
              <w:t>ции для родителей «Босиком по росе. Как закаливать ребенка летом»</w:t>
            </w:r>
          </w:p>
        </w:tc>
        <w:tc>
          <w:tcPr>
            <w:tcW w:w="4198" w:type="dxa"/>
          </w:tcPr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Привлечение внимания родителей к полезной и нужной информации.</w:t>
            </w:r>
          </w:p>
          <w:p w:rsidR="00F7198C" w:rsidRPr="00B36F94" w:rsidRDefault="00F7198C" w:rsidP="00A87085">
            <w:pPr>
              <w:tabs>
                <w:tab w:val="left" w:pos="10095"/>
              </w:tabs>
              <w:rPr>
                <w:sz w:val="24"/>
                <w:szCs w:val="24"/>
              </w:rPr>
            </w:pPr>
            <w:r w:rsidRPr="00B36F94">
              <w:rPr>
                <w:sz w:val="24"/>
                <w:szCs w:val="24"/>
              </w:rPr>
              <w:t>Проконсультировать родителей по данному вопросу.</w:t>
            </w:r>
          </w:p>
          <w:p w:rsidR="00F7198C" w:rsidRPr="00B36F94" w:rsidRDefault="00F7198C" w:rsidP="00A8708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F7198C" w:rsidRPr="00B36F94" w:rsidRDefault="00F7198C" w:rsidP="00A87085">
            <w:pPr>
              <w:contextualSpacing/>
              <w:rPr>
                <w:color w:val="000000"/>
                <w:sz w:val="24"/>
                <w:szCs w:val="24"/>
              </w:rPr>
            </w:pPr>
            <w:r w:rsidRPr="00B36F94">
              <w:rPr>
                <w:color w:val="000000"/>
                <w:sz w:val="24"/>
                <w:szCs w:val="24"/>
              </w:rPr>
              <w:t>Формирование единого подхода к методам оздоровления и закаливания детей в детском саду и дома.</w:t>
            </w:r>
          </w:p>
        </w:tc>
      </w:tr>
    </w:tbl>
    <w:p w:rsidR="00F7198C" w:rsidRPr="00286AA7" w:rsidRDefault="00F7198C" w:rsidP="00B36F94">
      <w:pPr>
        <w:tabs>
          <w:tab w:val="left" w:pos="10095"/>
        </w:tabs>
        <w:rPr>
          <w:sz w:val="28"/>
          <w:szCs w:val="28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Default="00F7198C" w:rsidP="00B36F94">
      <w:pPr>
        <w:tabs>
          <w:tab w:val="left" w:pos="10095"/>
        </w:tabs>
        <w:rPr>
          <w:sz w:val="32"/>
          <w:szCs w:val="32"/>
        </w:rPr>
      </w:pPr>
    </w:p>
    <w:p w:rsidR="00F7198C" w:rsidRPr="00B36F94" w:rsidRDefault="00F7198C" w:rsidP="00A87085">
      <w:pPr>
        <w:tabs>
          <w:tab w:val="left" w:pos="10095"/>
        </w:tabs>
        <w:jc w:val="center"/>
        <w:rPr>
          <w:b/>
          <w:sz w:val="28"/>
          <w:szCs w:val="28"/>
        </w:rPr>
      </w:pPr>
      <w:r w:rsidRPr="00B36F94">
        <w:rPr>
          <w:b/>
          <w:sz w:val="28"/>
          <w:szCs w:val="28"/>
        </w:rPr>
        <w:t xml:space="preserve">Перспективный план взаимодействия с родителями </w:t>
      </w:r>
      <w:r>
        <w:rPr>
          <w:b/>
          <w:sz w:val="28"/>
          <w:szCs w:val="28"/>
        </w:rPr>
        <w:t>подготовительной к школе</w:t>
      </w:r>
      <w:r w:rsidRPr="00B36F94">
        <w:rPr>
          <w:b/>
          <w:sz w:val="28"/>
          <w:szCs w:val="28"/>
        </w:rPr>
        <w:t xml:space="preserve"> группы от </w:t>
      </w:r>
      <w:r>
        <w:rPr>
          <w:b/>
          <w:sz w:val="28"/>
          <w:szCs w:val="28"/>
        </w:rPr>
        <w:t>6</w:t>
      </w:r>
      <w:r w:rsidRPr="00B36F94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7</w:t>
      </w:r>
      <w:r w:rsidRPr="00B36F94">
        <w:rPr>
          <w:b/>
          <w:sz w:val="28"/>
          <w:szCs w:val="28"/>
        </w:rPr>
        <w:t xml:space="preserve"> лет</w:t>
      </w:r>
    </w:p>
    <w:p w:rsidR="00F7198C" w:rsidRPr="00A87085" w:rsidRDefault="00F7198C" w:rsidP="00B36F94">
      <w:pPr>
        <w:tabs>
          <w:tab w:val="left" w:pos="10095"/>
        </w:tabs>
        <w:rPr>
          <w:sz w:val="24"/>
          <w:szCs w:val="24"/>
        </w:rPr>
      </w:pPr>
    </w:p>
    <w:p w:rsidR="00F7198C" w:rsidRPr="00A87085" w:rsidRDefault="00F7198C" w:rsidP="00A8708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7085">
        <w:rPr>
          <w:rStyle w:val="c9"/>
          <w:b/>
          <w:bCs/>
          <w:color w:val="000000"/>
        </w:rPr>
        <w:t>Цель работы с родителями:</w:t>
      </w:r>
    </w:p>
    <w:p w:rsidR="00F7198C" w:rsidRPr="00A87085" w:rsidRDefault="00F7198C" w:rsidP="00A8708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7085">
        <w:rPr>
          <w:rStyle w:val="c0"/>
          <w:color w:val="000000"/>
        </w:rPr>
        <w:t>Установление сотрудничества детского сада и семьи в вопросах обучения, воспитания и развития детей дошкольного возраста.</w:t>
      </w:r>
    </w:p>
    <w:p w:rsidR="00F7198C" w:rsidRPr="00A87085" w:rsidRDefault="00F7198C" w:rsidP="00A8708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7085">
        <w:rPr>
          <w:rStyle w:val="c9"/>
          <w:b/>
          <w:bCs/>
          <w:color w:val="000000"/>
        </w:rPr>
        <w:t>Задачи:</w:t>
      </w:r>
    </w:p>
    <w:p w:rsidR="00F7198C" w:rsidRPr="00A87085" w:rsidRDefault="00F7198C" w:rsidP="00A8708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7085">
        <w:rPr>
          <w:rStyle w:val="c0"/>
          <w:color w:val="000000"/>
        </w:rPr>
        <w:t>Установить партнерские отношения с семьей каждого воспитанника.</w:t>
      </w:r>
    </w:p>
    <w:p w:rsidR="00F7198C" w:rsidRPr="00A87085" w:rsidRDefault="00F7198C" w:rsidP="00A8708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7085">
        <w:rPr>
          <w:rStyle w:val="c0"/>
          <w:color w:val="000000"/>
        </w:rPr>
        <w:t>Объединить усилия для развития и воспитания детей.</w:t>
      </w:r>
    </w:p>
    <w:p w:rsidR="00F7198C" w:rsidRPr="00A87085" w:rsidRDefault="00F7198C" w:rsidP="00A8708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7085">
        <w:rPr>
          <w:rStyle w:val="c0"/>
          <w:color w:val="000000"/>
        </w:rPr>
        <w:t>Создать атмосферу взаимопонимания, общности интересов, эмоциональной взаимоподдержки.</w:t>
      </w:r>
    </w:p>
    <w:p w:rsidR="00F7198C" w:rsidRPr="00A87085" w:rsidRDefault="00F7198C" w:rsidP="00A8708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7085">
        <w:rPr>
          <w:rStyle w:val="c0"/>
          <w:color w:val="000000"/>
        </w:rPr>
        <w:t>Активизировать и обогащать воспитательные умения родителей.</w:t>
      </w:r>
    </w:p>
    <w:p w:rsidR="00F7198C" w:rsidRPr="00A87085" w:rsidRDefault="00F7198C" w:rsidP="00A87085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87085">
        <w:rPr>
          <w:rStyle w:val="c0"/>
          <w:color w:val="000000"/>
        </w:rPr>
        <w:t>Поддерживать их уверенность в собственных педагогических возможностях.</w:t>
      </w:r>
    </w:p>
    <w:p w:rsidR="00F7198C" w:rsidRPr="00706591" w:rsidRDefault="00F7198C" w:rsidP="00A8708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F7198C" w:rsidRPr="00706591" w:rsidRDefault="00F7198C" w:rsidP="00A87085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06591">
        <w:rPr>
          <w:rStyle w:val="c9"/>
          <w:b/>
          <w:bCs/>
          <w:color w:val="000000"/>
          <w:sz w:val="28"/>
          <w:szCs w:val="28"/>
        </w:rPr>
        <w:t xml:space="preserve">План работы с родителями </w:t>
      </w:r>
    </w:p>
    <w:tbl>
      <w:tblPr>
        <w:tblW w:w="11220" w:type="dxa"/>
        <w:tblInd w:w="-11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6"/>
        <w:gridCol w:w="4148"/>
        <w:gridCol w:w="4736"/>
        <w:gridCol w:w="180"/>
        <w:gridCol w:w="1620"/>
      </w:tblGrid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№</w:t>
            </w:r>
          </w:p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п/п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Активные формы работы с родителями</w:t>
            </w:r>
          </w:p>
        </w:tc>
        <w:tc>
          <w:tcPr>
            <w:tcW w:w="4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Цели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Ответственный</w:t>
            </w:r>
          </w:p>
        </w:tc>
      </w:tr>
      <w:tr w:rsidR="00F7198C" w:rsidTr="00C32C44">
        <w:tc>
          <w:tcPr>
            <w:tcW w:w="11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Сентябрь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C44">
              <w:rPr>
                <w:rStyle w:val="c4"/>
                <w:i/>
                <w:iCs/>
                <w:color w:val="000000"/>
              </w:rPr>
              <w:t>Организационное  родительское собрание</w:t>
            </w:r>
            <w:r>
              <w:rPr>
                <w:rStyle w:val="c0"/>
                <w:color w:val="000000"/>
              </w:rPr>
              <w:t>  «ФГОС в дошкольном образовательном учреждении. Возрастные особенности детей подготовительной группы »</w:t>
            </w:r>
          </w:p>
        </w:tc>
        <w:tc>
          <w:tcPr>
            <w:tcW w:w="4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Знакомство родителей с целями и задачами воспитания и обучения детей на учебный год.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Памятка для родителей</w:t>
            </w:r>
            <w:r>
              <w:rPr>
                <w:rStyle w:val="c0"/>
                <w:color w:val="000000"/>
              </w:rPr>
              <w:t> 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«Возрастные особенности детей старшего дошкольного возраста».</w:t>
            </w:r>
          </w:p>
        </w:tc>
        <w:tc>
          <w:tcPr>
            <w:tcW w:w="4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Психолого – педагогическое просвещение родителей.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Воспитатели, психолог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Анкетирование родителей</w:t>
            </w:r>
            <w:r>
              <w:rPr>
                <w:rStyle w:val="c0"/>
                <w:color w:val="000000"/>
              </w:rPr>
              <w:t> Тема: «Подготовка ребенка к обучению в школе»</w:t>
            </w:r>
          </w:p>
        </w:tc>
        <w:tc>
          <w:tcPr>
            <w:tcW w:w="4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Повышение педагогической культуры родителей, определение целей работы с детьми в ходе подготовки к школе.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Беседа </w:t>
            </w:r>
            <w:r>
              <w:rPr>
                <w:rStyle w:val="c0"/>
                <w:color w:val="000000"/>
              </w:rPr>
              <w:t>«Безопасность на улице. Легко ли научить ребёнка правильно вести себя на улице»</w:t>
            </w:r>
          </w:p>
        </w:tc>
        <w:tc>
          <w:tcPr>
            <w:tcW w:w="4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Реализация единого воспитательного подхода по обучению детей правилам безопасности на улице.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Выставка </w:t>
            </w:r>
            <w:r>
              <w:rPr>
                <w:rStyle w:val="c0"/>
                <w:color w:val="000000"/>
              </w:rPr>
              <w:t>рисунков и поделок «Осень, осень…».</w:t>
            </w:r>
          </w:p>
        </w:tc>
        <w:tc>
          <w:tcPr>
            <w:tcW w:w="4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  </w:t>
            </w:r>
            <w:r>
              <w:rPr>
                <w:rStyle w:val="c0"/>
                <w:color w:val="000000"/>
              </w:rPr>
              <w:t>«Режим дня и его значение в жизни ребенка».</w:t>
            </w:r>
          </w:p>
        </w:tc>
        <w:tc>
          <w:tcPr>
            <w:tcW w:w="4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Приобщать родителей к жизни детского сада, объяснить значение режима для развития и обучения детей.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  </w:t>
            </w:r>
            <w:r>
              <w:rPr>
                <w:rStyle w:val="c0"/>
                <w:color w:val="000000"/>
              </w:rPr>
              <w:t>«Речевое развитие детей  6-7 лет»</w:t>
            </w:r>
          </w:p>
        </w:tc>
        <w:tc>
          <w:tcPr>
            <w:tcW w:w="4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Предоставить родителям информацию по речевому развитию детей.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Учитель-логопед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Индивидуальные консультации</w:t>
            </w:r>
            <w:r>
              <w:rPr>
                <w:rStyle w:val="c0"/>
                <w:color w:val="000000"/>
              </w:rPr>
              <w:t> по запросам родителей.</w:t>
            </w:r>
          </w:p>
        </w:tc>
        <w:tc>
          <w:tcPr>
            <w:tcW w:w="4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Повышение педагогической грамотности родителей в той или иной области воспитания и обучения детей.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</w:t>
            </w:r>
            <w:r>
              <w:rPr>
                <w:rStyle w:val="c0"/>
                <w:color w:val="000000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</w:t>
            </w:r>
            <w:r>
              <w:rPr>
                <w:rStyle w:val="c0"/>
                <w:color w:val="000000"/>
              </w:rPr>
              <w:t>  «Закаливание – одна из форм профилактики простудных заболеваний детей»</w:t>
            </w:r>
          </w:p>
        </w:tc>
        <w:tc>
          <w:tcPr>
            <w:tcW w:w="4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Помочь родителям в выборе закаливающих процедур для своего ребенка..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  </w:t>
            </w:r>
            <w:r>
              <w:rPr>
                <w:rStyle w:val="c0"/>
                <w:color w:val="000000"/>
              </w:rPr>
              <w:t>«Готовим руку дошкольника к письму»</w:t>
            </w:r>
          </w:p>
        </w:tc>
        <w:tc>
          <w:tcPr>
            <w:tcW w:w="4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Рекомендации родителям по подготовке ребёнка к школе.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0"/>
              </w:rPr>
            </w:pP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11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Октябрь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Папка-передвижка</w:t>
            </w:r>
            <w:r>
              <w:rPr>
                <w:rStyle w:val="c0"/>
                <w:color w:val="000000"/>
              </w:rPr>
              <w:t> для родителей «Дорожная азбука для детей».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Повышение компетентности родителей в вопросе охраны жизни и здоровья детей.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rPr>
                <w:rFonts w:ascii="Arial" w:hAnsi="Arial" w:cs="Arial"/>
                <w:color w:val="666666"/>
                <w:sz w:val="2"/>
              </w:rPr>
            </w:pP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</w:t>
            </w:r>
            <w:r>
              <w:rPr>
                <w:rStyle w:val="c17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</w:t>
            </w:r>
            <w:r>
              <w:rPr>
                <w:rStyle w:val="c0"/>
                <w:color w:val="000000"/>
              </w:rPr>
              <w:t> «Всё о детском питании».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Формирование единого подхода к правилам питания в детском саду и дома.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Осенний праздник для детей и родителей</w:t>
            </w:r>
            <w:r>
              <w:rPr>
                <w:rStyle w:val="c0"/>
                <w:color w:val="000000"/>
              </w:rPr>
              <w:t> «Золотая осень».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Вовлекать родителей в совместное с детьми творчество, призывать их развивать творческие способности своих детей.                                                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Воспитатели,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Музыкальный руководитель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Консультация</w:t>
            </w:r>
            <w:r>
              <w:rPr>
                <w:rStyle w:val="c17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</w:t>
            </w:r>
            <w:r>
              <w:rPr>
                <w:rStyle w:val="c0"/>
                <w:color w:val="000000"/>
              </w:rPr>
              <w:t> «Игра, как средство воспитания дошкольников».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</w:t>
            </w:r>
            <w:r>
              <w:rPr>
                <w:rStyle w:val="c17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</w:t>
            </w:r>
            <w:r>
              <w:rPr>
                <w:rStyle w:val="c0"/>
                <w:color w:val="000000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 xml:space="preserve"> «Занимательные опыты и эксперименты для дошкольников»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Просвещение родителей по организации уголка экспериментирования дома.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Мастер-класс с родителями</w:t>
            </w:r>
            <w:r>
              <w:rPr>
                <w:rStyle w:val="c0"/>
                <w:color w:val="000000"/>
              </w:rPr>
              <w:t> «Волшебное творчество (знакомство с художественной росписью ткани – батик)».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Показать необходимость развития творческого потенциала детей в семье, познакомить с нетрадиционной техникой рисования – батик (роспись на ткани).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Коваленко 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О. В.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 </w:t>
            </w:r>
            <w:r>
              <w:rPr>
                <w:rStyle w:val="c0"/>
                <w:color w:val="000000"/>
              </w:rPr>
              <w:t>«Как развивать память у детей».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Формирование единого подхода к развитию памяти детей в детском саду и дома.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родителей:</w:t>
            </w:r>
          </w:p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«Как организовать игры детей дома с использованием занимательного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математического материала».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Познакомить родителей воспитанников с математическими играми, способствующими развитию творческого мышления, которые будут интересны не только детям, но и взрослым.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  </w:t>
            </w:r>
            <w:r>
              <w:rPr>
                <w:rStyle w:val="c0"/>
                <w:color w:val="000000"/>
              </w:rPr>
              <w:t>«Профилактика гриппа и ОРВИ»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Познакомить родителей со способами профилактики ОРВИ и гриппа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Воспитатели, медсестра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  </w:t>
            </w:r>
            <w:r>
              <w:rPr>
                <w:rStyle w:val="c0"/>
                <w:color w:val="000000"/>
              </w:rPr>
              <w:t>«Секреты психологического здоровья».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Помочь родителям в вопросе создания эмоционально положительной атмосферы в семье.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rPr>
          <w:trHeight w:val="132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</w:t>
            </w:r>
            <w:r>
              <w:rPr>
                <w:rStyle w:val="c16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   </w:t>
            </w:r>
            <w:r>
              <w:rPr>
                <w:rStyle w:val="c0"/>
                <w:color w:val="000000"/>
              </w:rPr>
              <w:t>«Развиваем художественное творчество дома»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Pr="00B62D25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Повышение педагогической культуры родителей.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  <w:p w:rsidR="00F7198C" w:rsidRPr="00B62D25" w:rsidRDefault="00F7198C" w:rsidP="00A87085"/>
        </w:tc>
      </w:tr>
      <w:tr w:rsidR="00F7198C" w:rsidTr="00C32C44">
        <w:tc>
          <w:tcPr>
            <w:tcW w:w="11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Ноябрь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Игровой практикум</w:t>
            </w:r>
            <w:r>
              <w:rPr>
                <w:rStyle w:val="c0"/>
                <w:color w:val="000000"/>
              </w:rPr>
              <w:t> «Увлекательное обучение грамоте»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Повышение педагогической грамотности родителей, расширение знаний родителей об обучении грамоте.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</w:t>
            </w:r>
            <w:r>
              <w:rPr>
                <w:rStyle w:val="c17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</w:t>
            </w:r>
            <w:r>
              <w:rPr>
                <w:rStyle w:val="c0"/>
                <w:color w:val="000000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 xml:space="preserve"> Секреты воспитания старшего дошкольника»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Проконсультировать родителей о значении воспитания.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Воспитатели, психолог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Изготовление фотогазеты</w:t>
            </w:r>
            <w:r>
              <w:rPr>
                <w:rStyle w:val="c0"/>
                <w:color w:val="000000"/>
              </w:rPr>
              <w:t> "Нет моей мамы лучше на свете!"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Привлечь родителей к совместной творческой деятельности с детьми.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</w:t>
            </w:r>
            <w:r>
              <w:rPr>
                <w:rStyle w:val="c17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</w:t>
            </w:r>
            <w:r>
              <w:rPr>
                <w:rStyle w:val="c0"/>
                <w:color w:val="000000"/>
              </w:rPr>
              <w:t> «Как провести выходной день с ребёнком?».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Предложить  родителям ряд мероприятий  и приёмов проведения выходного дня с ребёнком.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</w:t>
            </w:r>
            <w:r>
              <w:rPr>
                <w:rStyle w:val="c17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</w:t>
            </w:r>
            <w:r>
              <w:rPr>
                <w:rStyle w:val="c0"/>
                <w:color w:val="000000"/>
              </w:rPr>
              <w:t> «Ребенок на дороге».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 xml:space="preserve">Консультация </w:t>
            </w:r>
            <w:r>
              <w:rPr>
                <w:rStyle w:val="c17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</w:t>
            </w:r>
            <w:r>
              <w:rPr>
                <w:rStyle w:val="c16"/>
                <w:rFonts w:ascii="Calibri" w:hAnsi="Calibri" w:cs="Calibri"/>
                <w:color w:val="000000"/>
                <w:sz w:val="22"/>
                <w:szCs w:val="22"/>
              </w:rPr>
              <w:t>  «</w:t>
            </w:r>
            <w:r>
              <w:rPr>
                <w:rStyle w:val="c0"/>
                <w:color w:val="000000"/>
              </w:rPr>
              <w:t>Агрессивный ребёнок: как ему помочь?»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Привлечение родителей к рекомендациям по взаимодействию с агрессивным ребёнком.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Папка-передвижка</w:t>
            </w:r>
            <w:r>
              <w:rPr>
                <w:rStyle w:val="c0"/>
                <w:color w:val="000000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</w:t>
            </w:r>
            <w:r>
              <w:rPr>
                <w:rStyle w:val="c0"/>
                <w:color w:val="000000"/>
              </w:rPr>
              <w:t> «Математика для дошкольников».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Привлечь родителей к полезной и нужной информации.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Беседа с родителями </w:t>
            </w:r>
            <w:r>
              <w:rPr>
                <w:rStyle w:val="c0"/>
                <w:color w:val="000000"/>
              </w:rPr>
              <w:t>«Обучение дошкольников дома».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Повышение родительской компетентности по вопросам</w:t>
            </w:r>
            <w:r>
              <w:rPr>
                <w:rStyle w:val="c16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color w:val="000000"/>
              </w:rPr>
              <w:t>обучение дошкольников дома.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Утренник, посвященный дню матери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Воспитание у детей любви к маме, расширение представлений о женских профессиях, приобщение родителей к жизни детского сада.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Воспитатели, музыкальный руководитель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Индивидуальные беседы</w:t>
            </w:r>
            <w:r>
              <w:rPr>
                <w:rStyle w:val="c0"/>
                <w:color w:val="000000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по запросам родителей.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Повышение педагогической грамотности в той или иной области воспитания и обучения детей.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11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Декабрь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Конкурс </w:t>
            </w:r>
            <w:r>
              <w:rPr>
                <w:rStyle w:val="c0"/>
                <w:color w:val="000000"/>
              </w:rPr>
              <w:t>«Новогодняя фантазия» - совместное творчество родителей и детей.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Развивать творчество у родителей, способствовать совместному времяпрепровождению родителей и детей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Индивидуальная консультация</w:t>
            </w:r>
            <w:r>
              <w:rPr>
                <w:rStyle w:val="c0"/>
                <w:color w:val="000000"/>
              </w:rPr>
              <w:t> «Формирование самостоятельности у детей 6 – 7 лет для успешного обучения в школе».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 </w:t>
            </w:r>
            <w:r>
              <w:rPr>
                <w:rStyle w:val="c0"/>
                <w:color w:val="000000"/>
              </w:rPr>
              <w:t>"Фитотерапия в период ОРЗ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Психолого – педагогическое  просвещение родителей в вопросах укрепления здоровья.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Медицинская сестра, 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Акция</w:t>
            </w:r>
            <w:r>
              <w:rPr>
                <w:rStyle w:val="c0"/>
                <w:color w:val="000000"/>
              </w:rPr>
              <w:t> «Елочка желаний. Письмо Деду Морозу».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Получение детьми и родителями положительных эмоций от совместного ожидания праздника.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«Зимняя прогулка со старшим дошкольником»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Повышение педагогической грамотности родителей.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</w:t>
            </w:r>
            <w:r>
              <w:rPr>
                <w:rStyle w:val="c0"/>
                <w:color w:val="000000"/>
              </w:rPr>
              <w:t> «Народное творчество как средство и условие осуществления национального воспитания».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Познакомить родителей со значением народного творчества в воспитании детей.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Акция «Поможем птицам (изготовление кормушек)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Привлечь внимание родителей к вопросам экологического воспитания. Воспитывать любовь и бережное отношение к природе, в частности к птицам, желание помочь им в зимний период.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</w:t>
            </w:r>
            <w:r>
              <w:rPr>
                <w:rStyle w:val="c17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</w:t>
            </w:r>
            <w:r>
              <w:rPr>
                <w:rStyle w:val="c0"/>
                <w:color w:val="000000"/>
              </w:rPr>
              <w:t> «Дидактическая игра как средство умственного развития детей»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Дать знания о важности дидактических игр для умственного развития детей, их значении, подборе для детей этого возраста.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Памятка для родителей</w:t>
            </w:r>
            <w:r>
              <w:rPr>
                <w:rStyle w:val="c0"/>
                <w:color w:val="000000"/>
              </w:rPr>
              <w:t> «Новогодние игры и забавы».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Style w:val="c0"/>
              </w:rPr>
            </w:pP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Познакомить родителей с семейными новогодними играми и забавами.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Папка- передвижка</w:t>
            </w:r>
            <w:r>
              <w:rPr>
                <w:rStyle w:val="c0"/>
                <w:color w:val="000000"/>
              </w:rPr>
              <w:t> «Учите вместе с нами»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Привлечь родителей к разучиванию песен и стихов с детьми.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11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Январь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</w:t>
            </w:r>
            <w:r>
              <w:rPr>
                <w:rStyle w:val="c0"/>
                <w:color w:val="000000"/>
              </w:rPr>
              <w:t>  «Первая помощь при обморожении»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Ознакомить родителей с оказанием первой помощи при обморожении»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Воспитатели, медсестра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Папка-передвижка</w:t>
            </w:r>
            <w:r>
              <w:rPr>
                <w:rStyle w:val="c0"/>
                <w:color w:val="000000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</w:t>
            </w:r>
            <w:r>
              <w:rPr>
                <w:rStyle w:val="c0"/>
                <w:color w:val="000000"/>
              </w:rPr>
              <w:t> «Скоро в школу».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Психолого – педагогическое  просвещение родителей.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Психолог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</w:t>
            </w:r>
            <w:r>
              <w:rPr>
                <w:rStyle w:val="c0"/>
                <w:color w:val="000000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</w:t>
            </w:r>
            <w:r>
              <w:rPr>
                <w:rStyle w:val="c0"/>
                <w:color w:val="000000"/>
              </w:rPr>
              <w:t> «Дисциплина. Границы дозволенности».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Буклет для родителей</w:t>
            </w:r>
            <w:r>
              <w:rPr>
                <w:rStyle w:val="c0"/>
                <w:color w:val="000000"/>
              </w:rPr>
              <w:t> «Правила пожарной безопасности»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Мастер-класс с родителями</w:t>
            </w:r>
            <w:r>
              <w:rPr>
                <w:rStyle w:val="c0"/>
                <w:color w:val="000000"/>
              </w:rPr>
              <w:t> «Как подготовить руку ребёнка к письму»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Педагогическое просвещение родителям по подготовке  руки ребёнка к письму.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</w:t>
            </w:r>
            <w:r>
              <w:rPr>
                <w:rStyle w:val="c0"/>
                <w:color w:val="000000"/>
              </w:rPr>
              <w:t> «Как воспитывать у ребёнка чувство ответственности».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Информировать  родителей о важности и способах воспитания у ребёнка чувства ответственности.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Беседа с родителями </w:t>
            </w:r>
            <w:r>
              <w:rPr>
                <w:rStyle w:val="c0"/>
                <w:color w:val="000000"/>
              </w:rPr>
              <w:t>«Детский рисунок –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ключ к внутреннему миру ребенка».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Выявление волнующих вопросов у родителей по теме «развитие творческих способностей у детей».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Анкетирование </w:t>
            </w:r>
            <w:r>
              <w:rPr>
                <w:rStyle w:val="c4"/>
                <w:i/>
                <w:iCs/>
                <w:color w:val="000000"/>
              </w:rPr>
              <w:t>«Детский сад глазами родителей»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Изучение мнения родителей о качестве оказания образовательных</w:t>
            </w:r>
            <w:r>
              <w:rPr>
                <w:rStyle w:val="c16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color w:val="000000"/>
              </w:rPr>
              <w:t>услуг детским дошкольным учреждением.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Выяснить отношение родителей к воспитанию и обучению детей в МБДОУ.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11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Февраль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C44">
              <w:rPr>
                <w:rStyle w:val="c4"/>
                <w:i/>
                <w:iCs/>
                <w:color w:val="000000"/>
              </w:rPr>
              <w:t>Родительское собрание</w:t>
            </w:r>
            <w:r>
              <w:rPr>
                <w:rStyle w:val="c0"/>
                <w:color w:val="000000"/>
              </w:rPr>
              <w:t> «Защита прав и достоинств ребенка»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Педагогическое просвещение родителей вопросах прав ребенка. Повышение педагогической и правовой компетенции.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Воспитатели, психолог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Буклет для родителей «Права детей», презентация «Права детей»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Pr="00601C6A" w:rsidRDefault="00F7198C" w:rsidP="00A87085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601C6A">
              <w:rPr>
                <w:color w:val="000000"/>
              </w:rPr>
              <w:t>Формирование у родителей основ социально-правового сознания</w:t>
            </w:r>
            <w:r>
              <w:rPr>
                <w:color w:val="000000"/>
              </w:rPr>
              <w:t>. Психолого-педагогическое просвещение родителей в вопросах прав детей.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Развлечение </w:t>
            </w:r>
            <w:r>
              <w:rPr>
                <w:rStyle w:val="c0"/>
                <w:color w:val="000000"/>
              </w:rPr>
              <w:t> «День защитника отечества»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Установление  эмоционального контакта между педагогами, родителями, детьми, улучшение детско- родительских отношений.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Музыкальный руководитель Инструктор по ФК, 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Семейная стенгазета «Мой папа/дедушка – защитник Родины»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Совместное изготовление стенгазеты для группы, формирование патриотических чувств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</w:t>
            </w:r>
            <w:r>
              <w:rPr>
                <w:rStyle w:val="c0"/>
                <w:color w:val="000000"/>
              </w:rPr>
              <w:t>  «Роль отца в воспитании ребенка».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Изменение позиции отцов по отношению к вопросам воспитания. Активизация воспитательных умений пап. внедрение положительного опыта семейного воспитания.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</w:t>
            </w:r>
            <w:r>
              <w:rPr>
                <w:rStyle w:val="c0"/>
                <w:color w:val="000000"/>
              </w:rPr>
              <w:t xml:space="preserve"> «Формирование интереса у детей 6-7 года жизни к 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людям разных профессий».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Ранняя профориентация у дошкольников, ознакомление с профессиями.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</w:t>
            </w:r>
            <w:r>
              <w:rPr>
                <w:rStyle w:val="c0"/>
                <w:color w:val="000000"/>
              </w:rPr>
              <w:t>  «Как измерить талант».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Научить родителей видеть в детях творческое начало.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</w:t>
            </w:r>
            <w:r>
              <w:rPr>
                <w:rStyle w:val="c0"/>
                <w:color w:val="000000"/>
              </w:rPr>
              <w:t>  «Развитие эвристического мышления  у детей 6 – 7 лет для успешного обучения в школе».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0"/>
              </w:rPr>
            </w:pP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11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Март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Выставка творческих работ</w:t>
            </w:r>
            <w:r>
              <w:rPr>
                <w:rStyle w:val="c0"/>
                <w:color w:val="000000"/>
              </w:rPr>
              <w:t> «Весенняя фантазия».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Повышение  интереса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Развлечение</w:t>
            </w:r>
            <w:r>
              <w:rPr>
                <w:rStyle w:val="c0"/>
                <w:color w:val="000000"/>
              </w:rPr>
              <w:t> к 8 марта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Установление  эмоционального контакта между педагогами, родителями, детьми, улучшение детско- родительских отношений.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Музыкальный руководитель, 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Встреча с учителями начальной школы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«Ребёнок идёт в первый класс».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Формирование педагогической компетентности родителей.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Ознакомить родителей с информацией касающаяся готовности ребенка к школьному обучению.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Учителя нач. школы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</w:t>
            </w:r>
            <w:r>
              <w:rPr>
                <w:rStyle w:val="c17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</w:t>
            </w:r>
            <w:r>
              <w:rPr>
                <w:rStyle w:val="c0"/>
                <w:color w:val="000000"/>
              </w:rPr>
              <w:t> «Как предупредить авитаминоз весной».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Повышение педагогической культуры родителей. Предложить ряд витаминов и добавок  к пище  детей весной.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Воспитатели, медсестра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Беседа с родителями:</w:t>
            </w:r>
            <w:r>
              <w:rPr>
                <w:rStyle w:val="c0"/>
                <w:color w:val="000000"/>
              </w:rPr>
              <w:t> «Режим будущего первоклассника».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Информировать  родителей о важности соблюдения режима для будущих школьников.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rPr>
                <w:rFonts w:ascii="Arial" w:hAnsi="Arial" w:cs="Arial"/>
                <w:color w:val="666666"/>
                <w:sz w:val="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родителей:</w:t>
            </w:r>
            <w:r>
              <w:rPr>
                <w:rStyle w:val="c0"/>
                <w:color w:val="000000"/>
              </w:rPr>
              <w:t> «Основы нравственных отношений в семье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Повышение педагогической грамотности родителей.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Буклет</w:t>
            </w:r>
            <w:r>
              <w:rPr>
                <w:rStyle w:val="c16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родителей: </w:t>
            </w:r>
            <w:r>
              <w:rPr>
                <w:rStyle w:val="c0"/>
                <w:color w:val="000000"/>
              </w:rPr>
              <w:t>«Памятка родителям будущих первоклассников»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Ознакомление родителей с информацией касающихся готовности ребенка к школьному обучению.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</w:t>
            </w:r>
            <w:r>
              <w:rPr>
                <w:rStyle w:val="c17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родителей:</w:t>
            </w:r>
            <w:r>
              <w:rPr>
                <w:rStyle w:val="c0"/>
                <w:color w:val="000000"/>
              </w:rPr>
              <w:t> «Развитие познавательно-исследовательской деятельности через ознакомление детей с живой и неживой природой».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Помочь родителям в развитии у детей познавательно-исследовательской деятельности через ознакомление с живой и неживой природой.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11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Апрель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Творческая выставка</w:t>
            </w:r>
            <w:r>
              <w:rPr>
                <w:rStyle w:val="c0"/>
                <w:color w:val="000000"/>
              </w:rPr>
              <w:t> «Тайны далёких планет», посвящённая дню Космонавтики.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Реализация единого воспитательного подхода к вопросам познания детьми окружающего мира.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Индивидуальная консультация</w:t>
            </w:r>
            <w:r>
              <w:rPr>
                <w:rStyle w:val="c0"/>
                <w:color w:val="000000"/>
              </w:rPr>
              <w:t> «Правильная осанка у ребенка: советы родителям».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Ознакомление родителей с основными факторами, влияющими на здоровье ребёнка. Распространение педагогических знаний среди родителей по сохранению правильной осанки у будущих школьников.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Памятка</w:t>
            </w:r>
            <w:r>
              <w:rPr>
                <w:rStyle w:val="c0"/>
                <w:color w:val="000000"/>
              </w:rPr>
              <w:t> «Дорога не терпит шалости - наказывает без жалости!»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Круглый стол «Что надо знать о своем ребенке?»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Обобщить представления родителей об индивидуальных особенностях детей старшего дошкольного возраста,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ребенка.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</w:t>
            </w:r>
            <w:r>
              <w:rPr>
                <w:rStyle w:val="c0"/>
                <w:color w:val="000000"/>
              </w:rPr>
              <w:t>  «Как и зачем читать детям сказки»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Помочь родителям понять роль русских народных сказок в воспитании и развитии ребенка.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</w:t>
            </w:r>
            <w:r>
              <w:rPr>
                <w:rStyle w:val="c0"/>
                <w:color w:val="000000"/>
              </w:rPr>
              <w:t> «Кризис 7-ми лет».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Повышения педагогической культуры родителей.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Памятка</w:t>
            </w:r>
            <w:r>
              <w:rPr>
                <w:rStyle w:val="c17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</w:t>
            </w:r>
            <w:r>
              <w:rPr>
                <w:rStyle w:val="c16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color w:val="000000"/>
              </w:rPr>
              <w:t>«Профилактика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Компьютерной зависимости у ребенка»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Памятка для родителей: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«Домашняя математическая игротека»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Ознакомление родителей с информацией касающихся организации домашней математической игротеки.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 </w:t>
            </w:r>
            <w:r>
              <w:rPr>
                <w:rStyle w:val="c0"/>
                <w:color w:val="000000"/>
              </w:rPr>
              <w:t>«Как преодолеть страх перед школой?».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Ознакомление родителей с психолого-педагогическими рекомендациями по преодолению детских страхов перед школой.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Воспитатели, психолог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</w:t>
            </w:r>
            <w:r>
              <w:rPr>
                <w:rStyle w:val="c0"/>
                <w:color w:val="000000"/>
              </w:rPr>
              <w:t> «Воспитание добротой. Искусство хвалить и умение наказывать».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Психолого-педагогическое просвещение родителей по вопросам воспитания детей, создание атмосферы общности интересов, позитивного контакта между родителями и сотрудниками ДОУ.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11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Май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Оформление стенда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«Будем помнить подвиги ваши».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Развивать патриотические чувства у детей.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C44">
              <w:rPr>
                <w:rStyle w:val="c4"/>
                <w:i/>
                <w:iCs/>
                <w:color w:val="000000"/>
              </w:rPr>
              <w:t>Родительское собрание</w:t>
            </w:r>
            <w:r w:rsidRPr="00C32C44">
              <w:rPr>
                <w:rStyle w:val="c0"/>
                <w:color w:val="000000"/>
              </w:rPr>
              <w:t> «</w:t>
            </w:r>
            <w:r>
              <w:rPr>
                <w:rStyle w:val="c0"/>
                <w:color w:val="000000"/>
              </w:rPr>
              <w:t>До свидания, детский сад. Итоги года».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Подвести итоги за учебный год, поощрить активных родителей благодарностями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Фотовернисаж:</w:t>
            </w:r>
            <w:r>
              <w:rPr>
                <w:rStyle w:val="c0"/>
                <w:color w:val="000000"/>
              </w:rPr>
              <w:t> «Вот  и стали мы на год взрослей».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</w:t>
            </w:r>
            <w:r>
              <w:rPr>
                <w:rStyle w:val="c17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для родителей</w:t>
            </w:r>
            <w:r>
              <w:rPr>
                <w:rStyle w:val="c0"/>
                <w:color w:val="000000"/>
              </w:rPr>
              <w:t> «Книжки в нашем доме».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Привлечь родителей к созданию условий для развития интереса детей к книгам дома и в детском саду. Советы по оформлению детской домашней библиотеки.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Фотовыставка для родителей</w:t>
            </w:r>
            <w:r>
              <w:rPr>
                <w:rStyle w:val="c0"/>
                <w:color w:val="000000"/>
              </w:rPr>
              <w:t> «Мы весь год трудились – вот чему мы научились!».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Подведение итогов воспитательно- образовательной работы за учебный год. Фото-демонстрация сформированных умений и навыков, знаний детей, полученных в течение учебного года.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</w:t>
            </w:r>
            <w:r>
              <w:rPr>
                <w:rStyle w:val="c0"/>
                <w:color w:val="000000"/>
              </w:rPr>
              <w:t> «Авторитет родителей и его влияние на развитие</w:t>
            </w:r>
          </w:p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личности ребенка».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Привлечение внимания родителей к вопросам</w:t>
            </w:r>
            <w:r>
              <w:rPr>
                <w:rStyle w:val="c16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color w:val="000000"/>
              </w:rPr>
              <w:t>влияния их авторитета на развитие личности ребенка.</w:t>
            </w:r>
            <w:r>
              <w:rPr>
                <w:rStyle w:val="c16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color w:val="000000"/>
              </w:rPr>
              <w:t>Повышения педагогической культуры родителей.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</w:t>
            </w:r>
            <w:r>
              <w:rPr>
                <w:rStyle w:val="c0"/>
                <w:color w:val="000000"/>
              </w:rPr>
              <w:t>  «Продуктивные способы воспитания: поощрение или наказание?».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Повышения педагогической культуры родителей.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Беседы  с родителями</w:t>
            </w:r>
            <w:r>
              <w:rPr>
                <w:rStyle w:val="c0"/>
                <w:color w:val="000000"/>
              </w:rPr>
              <w:t>  «Болезни грязных рук».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Информировать родителей о важности данного вопроса.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Воспитатели, медсестра</w:t>
            </w:r>
          </w:p>
        </w:tc>
      </w:tr>
      <w:tr w:rsidR="00F7198C" w:rsidTr="00C32C4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3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Консультация для родителей </w:t>
            </w:r>
            <w:r>
              <w:rPr>
                <w:rStyle w:val="c0"/>
                <w:color w:val="000000"/>
              </w:rPr>
              <w:t>«Как развивать учебную мотивацию у детей?»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Формирование единого подхода к развитию учебной мотивации у детей.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98C" w:rsidRDefault="00F7198C" w:rsidP="00A87085">
            <w:pPr>
              <w:pStyle w:val="c2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Воспитатели</w:t>
            </w:r>
          </w:p>
        </w:tc>
      </w:tr>
    </w:tbl>
    <w:p w:rsidR="00F7198C" w:rsidRDefault="00F7198C"/>
    <w:sectPr w:rsidR="00F7198C" w:rsidSect="00A41943">
      <w:pgSz w:w="1191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95E4CDF0"/>
    <w:lvl w:ilvl="0" w:tplc="29064B30">
      <w:start w:val="1"/>
      <w:numFmt w:val="bullet"/>
      <w:lvlText w:val="--"/>
      <w:lvlJc w:val="left"/>
    </w:lvl>
    <w:lvl w:ilvl="1" w:tplc="07F0F24A">
      <w:numFmt w:val="decimal"/>
      <w:lvlText w:val=""/>
      <w:lvlJc w:val="left"/>
      <w:rPr>
        <w:rFonts w:cs="Times New Roman"/>
      </w:rPr>
    </w:lvl>
    <w:lvl w:ilvl="2" w:tplc="9300D6EA">
      <w:numFmt w:val="decimal"/>
      <w:lvlText w:val=""/>
      <w:lvlJc w:val="left"/>
      <w:rPr>
        <w:rFonts w:cs="Times New Roman"/>
      </w:rPr>
    </w:lvl>
    <w:lvl w:ilvl="3" w:tplc="5E7C29AE">
      <w:numFmt w:val="decimal"/>
      <w:lvlText w:val=""/>
      <w:lvlJc w:val="left"/>
      <w:rPr>
        <w:rFonts w:cs="Times New Roman"/>
      </w:rPr>
    </w:lvl>
    <w:lvl w:ilvl="4" w:tplc="812E66C8">
      <w:numFmt w:val="decimal"/>
      <w:lvlText w:val=""/>
      <w:lvlJc w:val="left"/>
      <w:rPr>
        <w:rFonts w:cs="Times New Roman"/>
      </w:rPr>
    </w:lvl>
    <w:lvl w:ilvl="5" w:tplc="91D8ADD6">
      <w:numFmt w:val="decimal"/>
      <w:lvlText w:val=""/>
      <w:lvlJc w:val="left"/>
      <w:rPr>
        <w:rFonts w:cs="Times New Roman"/>
      </w:rPr>
    </w:lvl>
    <w:lvl w:ilvl="6" w:tplc="59686D64">
      <w:numFmt w:val="decimal"/>
      <w:lvlText w:val=""/>
      <w:lvlJc w:val="left"/>
      <w:rPr>
        <w:rFonts w:cs="Times New Roman"/>
      </w:rPr>
    </w:lvl>
    <w:lvl w:ilvl="7" w:tplc="099E653C">
      <w:numFmt w:val="decimal"/>
      <w:lvlText w:val=""/>
      <w:lvlJc w:val="left"/>
      <w:rPr>
        <w:rFonts w:cs="Times New Roman"/>
      </w:rPr>
    </w:lvl>
    <w:lvl w:ilvl="8" w:tplc="40DEED18">
      <w:numFmt w:val="decimal"/>
      <w:lvlText w:val=""/>
      <w:lvlJc w:val="left"/>
      <w:rPr>
        <w:rFonts w:cs="Times New Roman"/>
      </w:rPr>
    </w:lvl>
  </w:abstractNum>
  <w:abstractNum w:abstractNumId="1">
    <w:nsid w:val="00D47F5D"/>
    <w:multiLevelType w:val="hybridMultilevel"/>
    <w:tmpl w:val="FFFFFFFF"/>
    <w:lvl w:ilvl="0" w:tplc="C3F2AE6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629082">
      <w:numFmt w:val="bullet"/>
      <w:lvlText w:val="•"/>
      <w:lvlJc w:val="left"/>
      <w:pPr>
        <w:ind w:left="693" w:hanging="240"/>
      </w:pPr>
      <w:rPr>
        <w:rFonts w:hint="default"/>
      </w:rPr>
    </w:lvl>
    <w:lvl w:ilvl="2" w:tplc="3A46096E">
      <w:numFmt w:val="bullet"/>
      <w:lvlText w:val="•"/>
      <w:lvlJc w:val="left"/>
      <w:pPr>
        <w:ind w:left="1267" w:hanging="240"/>
      </w:pPr>
      <w:rPr>
        <w:rFonts w:hint="default"/>
      </w:rPr>
    </w:lvl>
    <w:lvl w:ilvl="3" w:tplc="2B466A8A">
      <w:numFmt w:val="bullet"/>
      <w:lvlText w:val="•"/>
      <w:lvlJc w:val="left"/>
      <w:pPr>
        <w:ind w:left="1841" w:hanging="240"/>
      </w:pPr>
      <w:rPr>
        <w:rFonts w:hint="default"/>
      </w:rPr>
    </w:lvl>
    <w:lvl w:ilvl="4" w:tplc="CF6872FA">
      <w:numFmt w:val="bullet"/>
      <w:lvlText w:val="•"/>
      <w:lvlJc w:val="left"/>
      <w:pPr>
        <w:ind w:left="2414" w:hanging="240"/>
      </w:pPr>
      <w:rPr>
        <w:rFonts w:hint="default"/>
      </w:rPr>
    </w:lvl>
    <w:lvl w:ilvl="5" w:tplc="3F609B9C">
      <w:numFmt w:val="bullet"/>
      <w:lvlText w:val="•"/>
      <w:lvlJc w:val="left"/>
      <w:pPr>
        <w:ind w:left="2988" w:hanging="240"/>
      </w:pPr>
      <w:rPr>
        <w:rFonts w:hint="default"/>
      </w:rPr>
    </w:lvl>
    <w:lvl w:ilvl="6" w:tplc="4B3A4E7C">
      <w:numFmt w:val="bullet"/>
      <w:lvlText w:val="•"/>
      <w:lvlJc w:val="left"/>
      <w:pPr>
        <w:ind w:left="3562" w:hanging="240"/>
      </w:pPr>
      <w:rPr>
        <w:rFonts w:hint="default"/>
      </w:rPr>
    </w:lvl>
    <w:lvl w:ilvl="7" w:tplc="85520866">
      <w:numFmt w:val="bullet"/>
      <w:lvlText w:val="•"/>
      <w:lvlJc w:val="left"/>
      <w:pPr>
        <w:ind w:left="4135" w:hanging="240"/>
      </w:pPr>
      <w:rPr>
        <w:rFonts w:hint="default"/>
      </w:rPr>
    </w:lvl>
    <w:lvl w:ilvl="8" w:tplc="A2C621AC">
      <w:numFmt w:val="bullet"/>
      <w:lvlText w:val="•"/>
      <w:lvlJc w:val="left"/>
      <w:pPr>
        <w:ind w:left="4709" w:hanging="240"/>
      </w:pPr>
      <w:rPr>
        <w:rFonts w:hint="default"/>
      </w:rPr>
    </w:lvl>
  </w:abstractNum>
  <w:abstractNum w:abstractNumId="2">
    <w:nsid w:val="05CC23E1"/>
    <w:multiLevelType w:val="multilevel"/>
    <w:tmpl w:val="4E9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25ABA"/>
    <w:multiLevelType w:val="multilevel"/>
    <w:tmpl w:val="CAEA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21E14"/>
    <w:multiLevelType w:val="multilevel"/>
    <w:tmpl w:val="2C38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E1979"/>
    <w:multiLevelType w:val="hybridMultilevel"/>
    <w:tmpl w:val="FFFFFFFF"/>
    <w:lvl w:ilvl="0" w:tplc="E23A64F2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F503B46">
      <w:numFmt w:val="bullet"/>
      <w:lvlText w:val="•"/>
      <w:lvlJc w:val="left"/>
      <w:pPr>
        <w:ind w:left="693" w:hanging="240"/>
      </w:pPr>
      <w:rPr>
        <w:rFonts w:hint="default"/>
      </w:rPr>
    </w:lvl>
    <w:lvl w:ilvl="2" w:tplc="3A263D16">
      <w:numFmt w:val="bullet"/>
      <w:lvlText w:val="•"/>
      <w:lvlJc w:val="left"/>
      <w:pPr>
        <w:ind w:left="1267" w:hanging="240"/>
      </w:pPr>
      <w:rPr>
        <w:rFonts w:hint="default"/>
      </w:rPr>
    </w:lvl>
    <w:lvl w:ilvl="3" w:tplc="F17E0A2C">
      <w:numFmt w:val="bullet"/>
      <w:lvlText w:val="•"/>
      <w:lvlJc w:val="left"/>
      <w:pPr>
        <w:ind w:left="1841" w:hanging="240"/>
      </w:pPr>
      <w:rPr>
        <w:rFonts w:hint="default"/>
      </w:rPr>
    </w:lvl>
    <w:lvl w:ilvl="4" w:tplc="A134D47E">
      <w:numFmt w:val="bullet"/>
      <w:lvlText w:val="•"/>
      <w:lvlJc w:val="left"/>
      <w:pPr>
        <w:ind w:left="2414" w:hanging="240"/>
      </w:pPr>
      <w:rPr>
        <w:rFonts w:hint="default"/>
      </w:rPr>
    </w:lvl>
    <w:lvl w:ilvl="5" w:tplc="823EF176">
      <w:numFmt w:val="bullet"/>
      <w:lvlText w:val="•"/>
      <w:lvlJc w:val="left"/>
      <w:pPr>
        <w:ind w:left="2988" w:hanging="240"/>
      </w:pPr>
      <w:rPr>
        <w:rFonts w:hint="default"/>
      </w:rPr>
    </w:lvl>
    <w:lvl w:ilvl="6" w:tplc="DE54FBDC">
      <w:numFmt w:val="bullet"/>
      <w:lvlText w:val="•"/>
      <w:lvlJc w:val="left"/>
      <w:pPr>
        <w:ind w:left="3562" w:hanging="240"/>
      </w:pPr>
      <w:rPr>
        <w:rFonts w:hint="default"/>
      </w:rPr>
    </w:lvl>
    <w:lvl w:ilvl="7" w:tplc="CDD881D2">
      <w:numFmt w:val="bullet"/>
      <w:lvlText w:val="•"/>
      <w:lvlJc w:val="left"/>
      <w:pPr>
        <w:ind w:left="4135" w:hanging="240"/>
      </w:pPr>
      <w:rPr>
        <w:rFonts w:hint="default"/>
      </w:rPr>
    </w:lvl>
    <w:lvl w:ilvl="8" w:tplc="F6C21100">
      <w:numFmt w:val="bullet"/>
      <w:lvlText w:val="•"/>
      <w:lvlJc w:val="left"/>
      <w:pPr>
        <w:ind w:left="4709" w:hanging="240"/>
      </w:pPr>
      <w:rPr>
        <w:rFonts w:hint="default"/>
      </w:rPr>
    </w:lvl>
  </w:abstractNum>
  <w:abstractNum w:abstractNumId="6">
    <w:nsid w:val="290731B5"/>
    <w:multiLevelType w:val="hybridMultilevel"/>
    <w:tmpl w:val="FFFFFFFF"/>
    <w:lvl w:ilvl="0" w:tplc="3F9CC4AE">
      <w:start w:val="1"/>
      <w:numFmt w:val="decimal"/>
      <w:lvlText w:val="%1."/>
      <w:lvlJc w:val="left"/>
      <w:pPr>
        <w:ind w:left="29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CD8A8CC">
      <w:numFmt w:val="bullet"/>
      <w:lvlText w:val="•"/>
      <w:lvlJc w:val="left"/>
      <w:pPr>
        <w:ind w:left="855" w:hanging="181"/>
      </w:pPr>
      <w:rPr>
        <w:rFonts w:hint="default"/>
      </w:rPr>
    </w:lvl>
    <w:lvl w:ilvl="2" w:tplc="3BAC9CBC">
      <w:numFmt w:val="bullet"/>
      <w:lvlText w:val="•"/>
      <w:lvlJc w:val="left"/>
      <w:pPr>
        <w:ind w:left="1411" w:hanging="181"/>
      </w:pPr>
      <w:rPr>
        <w:rFonts w:hint="default"/>
      </w:rPr>
    </w:lvl>
    <w:lvl w:ilvl="3" w:tplc="56A2FE2C">
      <w:numFmt w:val="bullet"/>
      <w:lvlText w:val="•"/>
      <w:lvlJc w:val="left"/>
      <w:pPr>
        <w:ind w:left="1967" w:hanging="181"/>
      </w:pPr>
      <w:rPr>
        <w:rFonts w:hint="default"/>
      </w:rPr>
    </w:lvl>
    <w:lvl w:ilvl="4" w:tplc="9E047C3C">
      <w:numFmt w:val="bullet"/>
      <w:lvlText w:val="•"/>
      <w:lvlJc w:val="left"/>
      <w:pPr>
        <w:ind w:left="2522" w:hanging="181"/>
      </w:pPr>
      <w:rPr>
        <w:rFonts w:hint="default"/>
      </w:rPr>
    </w:lvl>
    <w:lvl w:ilvl="5" w:tplc="6C127462">
      <w:numFmt w:val="bullet"/>
      <w:lvlText w:val="•"/>
      <w:lvlJc w:val="left"/>
      <w:pPr>
        <w:ind w:left="3078" w:hanging="181"/>
      </w:pPr>
      <w:rPr>
        <w:rFonts w:hint="default"/>
      </w:rPr>
    </w:lvl>
    <w:lvl w:ilvl="6" w:tplc="63308DC4">
      <w:numFmt w:val="bullet"/>
      <w:lvlText w:val="•"/>
      <w:lvlJc w:val="left"/>
      <w:pPr>
        <w:ind w:left="3634" w:hanging="181"/>
      </w:pPr>
      <w:rPr>
        <w:rFonts w:hint="default"/>
      </w:rPr>
    </w:lvl>
    <w:lvl w:ilvl="7" w:tplc="11704F26">
      <w:numFmt w:val="bullet"/>
      <w:lvlText w:val="•"/>
      <w:lvlJc w:val="left"/>
      <w:pPr>
        <w:ind w:left="4189" w:hanging="181"/>
      </w:pPr>
      <w:rPr>
        <w:rFonts w:hint="default"/>
      </w:rPr>
    </w:lvl>
    <w:lvl w:ilvl="8" w:tplc="E4E60F14">
      <w:numFmt w:val="bullet"/>
      <w:lvlText w:val="•"/>
      <w:lvlJc w:val="left"/>
      <w:pPr>
        <w:ind w:left="4745" w:hanging="181"/>
      </w:pPr>
      <w:rPr>
        <w:rFonts w:hint="default"/>
      </w:rPr>
    </w:lvl>
  </w:abstractNum>
  <w:abstractNum w:abstractNumId="7">
    <w:nsid w:val="2BC73214"/>
    <w:multiLevelType w:val="hybridMultilevel"/>
    <w:tmpl w:val="FFFFFFFF"/>
    <w:lvl w:ilvl="0" w:tplc="E4D692AA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0E85B4">
      <w:numFmt w:val="bullet"/>
      <w:lvlText w:val="•"/>
      <w:lvlJc w:val="left"/>
      <w:pPr>
        <w:ind w:left="693" w:hanging="240"/>
      </w:pPr>
      <w:rPr>
        <w:rFonts w:hint="default"/>
      </w:rPr>
    </w:lvl>
    <w:lvl w:ilvl="2" w:tplc="BD02A216">
      <w:numFmt w:val="bullet"/>
      <w:lvlText w:val="•"/>
      <w:lvlJc w:val="left"/>
      <w:pPr>
        <w:ind w:left="1267" w:hanging="240"/>
      </w:pPr>
      <w:rPr>
        <w:rFonts w:hint="default"/>
      </w:rPr>
    </w:lvl>
    <w:lvl w:ilvl="3" w:tplc="BAA84918">
      <w:numFmt w:val="bullet"/>
      <w:lvlText w:val="•"/>
      <w:lvlJc w:val="left"/>
      <w:pPr>
        <w:ind w:left="1841" w:hanging="240"/>
      </w:pPr>
      <w:rPr>
        <w:rFonts w:hint="default"/>
      </w:rPr>
    </w:lvl>
    <w:lvl w:ilvl="4" w:tplc="98FEF422">
      <w:numFmt w:val="bullet"/>
      <w:lvlText w:val="•"/>
      <w:lvlJc w:val="left"/>
      <w:pPr>
        <w:ind w:left="2414" w:hanging="240"/>
      </w:pPr>
      <w:rPr>
        <w:rFonts w:hint="default"/>
      </w:rPr>
    </w:lvl>
    <w:lvl w:ilvl="5" w:tplc="5C08132E">
      <w:numFmt w:val="bullet"/>
      <w:lvlText w:val="•"/>
      <w:lvlJc w:val="left"/>
      <w:pPr>
        <w:ind w:left="2988" w:hanging="240"/>
      </w:pPr>
      <w:rPr>
        <w:rFonts w:hint="default"/>
      </w:rPr>
    </w:lvl>
    <w:lvl w:ilvl="6" w:tplc="1428B096">
      <w:numFmt w:val="bullet"/>
      <w:lvlText w:val="•"/>
      <w:lvlJc w:val="left"/>
      <w:pPr>
        <w:ind w:left="3562" w:hanging="240"/>
      </w:pPr>
      <w:rPr>
        <w:rFonts w:hint="default"/>
      </w:rPr>
    </w:lvl>
    <w:lvl w:ilvl="7" w:tplc="078E2C9C">
      <w:numFmt w:val="bullet"/>
      <w:lvlText w:val="•"/>
      <w:lvlJc w:val="left"/>
      <w:pPr>
        <w:ind w:left="4135" w:hanging="240"/>
      </w:pPr>
      <w:rPr>
        <w:rFonts w:hint="default"/>
      </w:rPr>
    </w:lvl>
    <w:lvl w:ilvl="8" w:tplc="A8D228BA">
      <w:numFmt w:val="bullet"/>
      <w:lvlText w:val="•"/>
      <w:lvlJc w:val="left"/>
      <w:pPr>
        <w:ind w:left="4709" w:hanging="240"/>
      </w:pPr>
      <w:rPr>
        <w:rFonts w:hint="default"/>
      </w:rPr>
    </w:lvl>
  </w:abstractNum>
  <w:abstractNum w:abstractNumId="8">
    <w:nsid w:val="2CD5158D"/>
    <w:multiLevelType w:val="hybridMultilevel"/>
    <w:tmpl w:val="FFFFFFFF"/>
    <w:lvl w:ilvl="0" w:tplc="13284B62">
      <w:start w:val="1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8785CB4">
      <w:numFmt w:val="bullet"/>
      <w:lvlText w:val="•"/>
      <w:lvlJc w:val="left"/>
      <w:pPr>
        <w:ind w:left="693" w:hanging="181"/>
      </w:pPr>
      <w:rPr>
        <w:rFonts w:hint="default"/>
      </w:rPr>
    </w:lvl>
    <w:lvl w:ilvl="2" w:tplc="F35A88B6">
      <w:numFmt w:val="bullet"/>
      <w:lvlText w:val="•"/>
      <w:lvlJc w:val="left"/>
      <w:pPr>
        <w:ind w:left="1267" w:hanging="181"/>
      </w:pPr>
      <w:rPr>
        <w:rFonts w:hint="default"/>
      </w:rPr>
    </w:lvl>
    <w:lvl w:ilvl="3" w:tplc="1C30CAE8">
      <w:numFmt w:val="bullet"/>
      <w:lvlText w:val="•"/>
      <w:lvlJc w:val="left"/>
      <w:pPr>
        <w:ind w:left="1841" w:hanging="181"/>
      </w:pPr>
      <w:rPr>
        <w:rFonts w:hint="default"/>
      </w:rPr>
    </w:lvl>
    <w:lvl w:ilvl="4" w:tplc="9C94693A">
      <w:numFmt w:val="bullet"/>
      <w:lvlText w:val="•"/>
      <w:lvlJc w:val="left"/>
      <w:pPr>
        <w:ind w:left="2414" w:hanging="181"/>
      </w:pPr>
      <w:rPr>
        <w:rFonts w:hint="default"/>
      </w:rPr>
    </w:lvl>
    <w:lvl w:ilvl="5" w:tplc="73AAD4DA">
      <w:numFmt w:val="bullet"/>
      <w:lvlText w:val="•"/>
      <w:lvlJc w:val="left"/>
      <w:pPr>
        <w:ind w:left="2988" w:hanging="181"/>
      </w:pPr>
      <w:rPr>
        <w:rFonts w:hint="default"/>
      </w:rPr>
    </w:lvl>
    <w:lvl w:ilvl="6" w:tplc="444ECC5E">
      <w:numFmt w:val="bullet"/>
      <w:lvlText w:val="•"/>
      <w:lvlJc w:val="left"/>
      <w:pPr>
        <w:ind w:left="3562" w:hanging="181"/>
      </w:pPr>
      <w:rPr>
        <w:rFonts w:hint="default"/>
      </w:rPr>
    </w:lvl>
    <w:lvl w:ilvl="7" w:tplc="D4742002">
      <w:numFmt w:val="bullet"/>
      <w:lvlText w:val="•"/>
      <w:lvlJc w:val="left"/>
      <w:pPr>
        <w:ind w:left="4135" w:hanging="181"/>
      </w:pPr>
      <w:rPr>
        <w:rFonts w:hint="default"/>
      </w:rPr>
    </w:lvl>
    <w:lvl w:ilvl="8" w:tplc="7840BFD0">
      <w:numFmt w:val="bullet"/>
      <w:lvlText w:val="•"/>
      <w:lvlJc w:val="left"/>
      <w:pPr>
        <w:ind w:left="4709" w:hanging="181"/>
      </w:pPr>
      <w:rPr>
        <w:rFonts w:hint="default"/>
      </w:rPr>
    </w:lvl>
  </w:abstractNum>
  <w:abstractNum w:abstractNumId="9">
    <w:nsid w:val="37AD147C"/>
    <w:multiLevelType w:val="multilevel"/>
    <w:tmpl w:val="04B6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A3C3C"/>
    <w:multiLevelType w:val="multilevel"/>
    <w:tmpl w:val="3094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37893"/>
    <w:multiLevelType w:val="multilevel"/>
    <w:tmpl w:val="E33A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C194C"/>
    <w:multiLevelType w:val="multilevel"/>
    <w:tmpl w:val="636E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E2225"/>
    <w:multiLevelType w:val="multilevel"/>
    <w:tmpl w:val="570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A7273"/>
    <w:multiLevelType w:val="hybridMultilevel"/>
    <w:tmpl w:val="FFFFFFFF"/>
    <w:lvl w:ilvl="0" w:tplc="C72806DE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1B27750">
      <w:numFmt w:val="bullet"/>
      <w:lvlText w:val="•"/>
      <w:lvlJc w:val="left"/>
      <w:pPr>
        <w:ind w:left="693" w:hanging="240"/>
      </w:pPr>
      <w:rPr>
        <w:rFonts w:hint="default"/>
      </w:rPr>
    </w:lvl>
    <w:lvl w:ilvl="2" w:tplc="B06C8B96">
      <w:numFmt w:val="bullet"/>
      <w:lvlText w:val="•"/>
      <w:lvlJc w:val="left"/>
      <w:pPr>
        <w:ind w:left="1267" w:hanging="240"/>
      </w:pPr>
      <w:rPr>
        <w:rFonts w:hint="default"/>
      </w:rPr>
    </w:lvl>
    <w:lvl w:ilvl="3" w:tplc="8410FB66">
      <w:numFmt w:val="bullet"/>
      <w:lvlText w:val="•"/>
      <w:lvlJc w:val="left"/>
      <w:pPr>
        <w:ind w:left="1841" w:hanging="240"/>
      </w:pPr>
      <w:rPr>
        <w:rFonts w:hint="default"/>
      </w:rPr>
    </w:lvl>
    <w:lvl w:ilvl="4" w:tplc="1660D26A">
      <w:numFmt w:val="bullet"/>
      <w:lvlText w:val="•"/>
      <w:lvlJc w:val="left"/>
      <w:pPr>
        <w:ind w:left="2414" w:hanging="240"/>
      </w:pPr>
      <w:rPr>
        <w:rFonts w:hint="default"/>
      </w:rPr>
    </w:lvl>
    <w:lvl w:ilvl="5" w:tplc="A5984CF4">
      <w:numFmt w:val="bullet"/>
      <w:lvlText w:val="•"/>
      <w:lvlJc w:val="left"/>
      <w:pPr>
        <w:ind w:left="2988" w:hanging="240"/>
      </w:pPr>
      <w:rPr>
        <w:rFonts w:hint="default"/>
      </w:rPr>
    </w:lvl>
    <w:lvl w:ilvl="6" w:tplc="A9B643CE">
      <w:numFmt w:val="bullet"/>
      <w:lvlText w:val="•"/>
      <w:lvlJc w:val="left"/>
      <w:pPr>
        <w:ind w:left="3562" w:hanging="240"/>
      </w:pPr>
      <w:rPr>
        <w:rFonts w:hint="default"/>
      </w:rPr>
    </w:lvl>
    <w:lvl w:ilvl="7" w:tplc="85266F6E">
      <w:numFmt w:val="bullet"/>
      <w:lvlText w:val="•"/>
      <w:lvlJc w:val="left"/>
      <w:pPr>
        <w:ind w:left="4135" w:hanging="240"/>
      </w:pPr>
      <w:rPr>
        <w:rFonts w:hint="default"/>
      </w:rPr>
    </w:lvl>
    <w:lvl w:ilvl="8" w:tplc="62FE08EC">
      <w:numFmt w:val="bullet"/>
      <w:lvlText w:val="•"/>
      <w:lvlJc w:val="left"/>
      <w:pPr>
        <w:ind w:left="4709" w:hanging="240"/>
      </w:pPr>
      <w:rPr>
        <w:rFonts w:hint="default"/>
      </w:rPr>
    </w:lvl>
  </w:abstractNum>
  <w:abstractNum w:abstractNumId="15">
    <w:nsid w:val="4B5C3AAF"/>
    <w:multiLevelType w:val="hybridMultilevel"/>
    <w:tmpl w:val="FFFFFFFF"/>
    <w:lvl w:ilvl="0" w:tplc="0BB68264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F08BE2C">
      <w:numFmt w:val="bullet"/>
      <w:lvlText w:val="•"/>
      <w:lvlJc w:val="left"/>
      <w:pPr>
        <w:ind w:left="909" w:hanging="240"/>
      </w:pPr>
      <w:rPr>
        <w:rFonts w:hint="default"/>
      </w:rPr>
    </w:lvl>
    <w:lvl w:ilvl="2" w:tplc="35124774">
      <w:numFmt w:val="bullet"/>
      <w:lvlText w:val="•"/>
      <w:lvlJc w:val="left"/>
      <w:pPr>
        <w:ind w:left="1459" w:hanging="240"/>
      </w:pPr>
      <w:rPr>
        <w:rFonts w:hint="default"/>
      </w:rPr>
    </w:lvl>
    <w:lvl w:ilvl="3" w:tplc="BE3EFCF6">
      <w:numFmt w:val="bullet"/>
      <w:lvlText w:val="•"/>
      <w:lvlJc w:val="left"/>
      <w:pPr>
        <w:ind w:left="2009" w:hanging="240"/>
      </w:pPr>
      <w:rPr>
        <w:rFonts w:hint="default"/>
      </w:rPr>
    </w:lvl>
    <w:lvl w:ilvl="4" w:tplc="F094F4B0">
      <w:numFmt w:val="bullet"/>
      <w:lvlText w:val="•"/>
      <w:lvlJc w:val="left"/>
      <w:pPr>
        <w:ind w:left="2558" w:hanging="240"/>
      </w:pPr>
      <w:rPr>
        <w:rFonts w:hint="default"/>
      </w:rPr>
    </w:lvl>
    <w:lvl w:ilvl="5" w:tplc="A5923CA0">
      <w:numFmt w:val="bullet"/>
      <w:lvlText w:val="•"/>
      <w:lvlJc w:val="left"/>
      <w:pPr>
        <w:ind w:left="3108" w:hanging="240"/>
      </w:pPr>
      <w:rPr>
        <w:rFonts w:hint="default"/>
      </w:rPr>
    </w:lvl>
    <w:lvl w:ilvl="6" w:tplc="4F4CAD2E">
      <w:numFmt w:val="bullet"/>
      <w:lvlText w:val="•"/>
      <w:lvlJc w:val="left"/>
      <w:pPr>
        <w:ind w:left="3658" w:hanging="240"/>
      </w:pPr>
      <w:rPr>
        <w:rFonts w:hint="default"/>
      </w:rPr>
    </w:lvl>
    <w:lvl w:ilvl="7" w:tplc="5844BFAE">
      <w:numFmt w:val="bullet"/>
      <w:lvlText w:val="•"/>
      <w:lvlJc w:val="left"/>
      <w:pPr>
        <w:ind w:left="4207" w:hanging="240"/>
      </w:pPr>
      <w:rPr>
        <w:rFonts w:hint="default"/>
      </w:rPr>
    </w:lvl>
    <w:lvl w:ilvl="8" w:tplc="2F8EBC4C">
      <w:numFmt w:val="bullet"/>
      <w:lvlText w:val="•"/>
      <w:lvlJc w:val="left"/>
      <w:pPr>
        <w:ind w:left="4757" w:hanging="240"/>
      </w:pPr>
      <w:rPr>
        <w:rFonts w:hint="default"/>
      </w:rPr>
    </w:lvl>
  </w:abstractNum>
  <w:abstractNum w:abstractNumId="16">
    <w:nsid w:val="4E903CEA"/>
    <w:multiLevelType w:val="hybridMultilevel"/>
    <w:tmpl w:val="FFFFFFFF"/>
    <w:lvl w:ilvl="0" w:tplc="2B60903A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6B2279E">
      <w:numFmt w:val="bullet"/>
      <w:lvlText w:val="•"/>
      <w:lvlJc w:val="left"/>
      <w:pPr>
        <w:ind w:left="909" w:hanging="240"/>
      </w:pPr>
      <w:rPr>
        <w:rFonts w:hint="default"/>
      </w:rPr>
    </w:lvl>
    <w:lvl w:ilvl="2" w:tplc="502E8392">
      <w:numFmt w:val="bullet"/>
      <w:lvlText w:val="•"/>
      <w:lvlJc w:val="left"/>
      <w:pPr>
        <w:ind w:left="1459" w:hanging="240"/>
      </w:pPr>
      <w:rPr>
        <w:rFonts w:hint="default"/>
      </w:rPr>
    </w:lvl>
    <w:lvl w:ilvl="3" w:tplc="D8386966">
      <w:numFmt w:val="bullet"/>
      <w:lvlText w:val="•"/>
      <w:lvlJc w:val="left"/>
      <w:pPr>
        <w:ind w:left="2009" w:hanging="240"/>
      </w:pPr>
      <w:rPr>
        <w:rFonts w:hint="default"/>
      </w:rPr>
    </w:lvl>
    <w:lvl w:ilvl="4" w:tplc="CFF470A6">
      <w:numFmt w:val="bullet"/>
      <w:lvlText w:val="•"/>
      <w:lvlJc w:val="left"/>
      <w:pPr>
        <w:ind w:left="2558" w:hanging="240"/>
      </w:pPr>
      <w:rPr>
        <w:rFonts w:hint="default"/>
      </w:rPr>
    </w:lvl>
    <w:lvl w:ilvl="5" w:tplc="00946634">
      <w:numFmt w:val="bullet"/>
      <w:lvlText w:val="•"/>
      <w:lvlJc w:val="left"/>
      <w:pPr>
        <w:ind w:left="3108" w:hanging="240"/>
      </w:pPr>
      <w:rPr>
        <w:rFonts w:hint="default"/>
      </w:rPr>
    </w:lvl>
    <w:lvl w:ilvl="6" w:tplc="72A6ED98">
      <w:numFmt w:val="bullet"/>
      <w:lvlText w:val="•"/>
      <w:lvlJc w:val="left"/>
      <w:pPr>
        <w:ind w:left="3658" w:hanging="240"/>
      </w:pPr>
      <w:rPr>
        <w:rFonts w:hint="default"/>
      </w:rPr>
    </w:lvl>
    <w:lvl w:ilvl="7" w:tplc="962A53DA">
      <w:numFmt w:val="bullet"/>
      <w:lvlText w:val="•"/>
      <w:lvlJc w:val="left"/>
      <w:pPr>
        <w:ind w:left="4207" w:hanging="240"/>
      </w:pPr>
      <w:rPr>
        <w:rFonts w:hint="default"/>
      </w:rPr>
    </w:lvl>
    <w:lvl w:ilvl="8" w:tplc="3094FF62">
      <w:numFmt w:val="bullet"/>
      <w:lvlText w:val="•"/>
      <w:lvlJc w:val="left"/>
      <w:pPr>
        <w:ind w:left="4757" w:hanging="240"/>
      </w:pPr>
      <w:rPr>
        <w:rFonts w:hint="default"/>
      </w:rPr>
    </w:lvl>
  </w:abstractNum>
  <w:abstractNum w:abstractNumId="17">
    <w:nsid w:val="52875778"/>
    <w:multiLevelType w:val="multilevel"/>
    <w:tmpl w:val="DE6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F024F"/>
    <w:multiLevelType w:val="multilevel"/>
    <w:tmpl w:val="98D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72053A"/>
    <w:multiLevelType w:val="hybridMultilevel"/>
    <w:tmpl w:val="FFFFFFFF"/>
    <w:lvl w:ilvl="0" w:tplc="51C45DE0">
      <w:start w:val="1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CFC46B0">
      <w:numFmt w:val="bullet"/>
      <w:lvlText w:val="•"/>
      <w:lvlJc w:val="left"/>
      <w:pPr>
        <w:ind w:left="693" w:hanging="181"/>
      </w:pPr>
      <w:rPr>
        <w:rFonts w:hint="default"/>
      </w:rPr>
    </w:lvl>
    <w:lvl w:ilvl="2" w:tplc="6136D0D6">
      <w:numFmt w:val="bullet"/>
      <w:lvlText w:val="•"/>
      <w:lvlJc w:val="left"/>
      <w:pPr>
        <w:ind w:left="1267" w:hanging="181"/>
      </w:pPr>
      <w:rPr>
        <w:rFonts w:hint="default"/>
      </w:rPr>
    </w:lvl>
    <w:lvl w:ilvl="3" w:tplc="631A760E">
      <w:numFmt w:val="bullet"/>
      <w:lvlText w:val="•"/>
      <w:lvlJc w:val="left"/>
      <w:pPr>
        <w:ind w:left="1841" w:hanging="181"/>
      </w:pPr>
      <w:rPr>
        <w:rFonts w:hint="default"/>
      </w:rPr>
    </w:lvl>
    <w:lvl w:ilvl="4" w:tplc="8DAEC0D2">
      <w:numFmt w:val="bullet"/>
      <w:lvlText w:val="•"/>
      <w:lvlJc w:val="left"/>
      <w:pPr>
        <w:ind w:left="2414" w:hanging="181"/>
      </w:pPr>
      <w:rPr>
        <w:rFonts w:hint="default"/>
      </w:rPr>
    </w:lvl>
    <w:lvl w:ilvl="5" w:tplc="B6627162">
      <w:numFmt w:val="bullet"/>
      <w:lvlText w:val="•"/>
      <w:lvlJc w:val="left"/>
      <w:pPr>
        <w:ind w:left="2988" w:hanging="181"/>
      </w:pPr>
      <w:rPr>
        <w:rFonts w:hint="default"/>
      </w:rPr>
    </w:lvl>
    <w:lvl w:ilvl="6" w:tplc="5A2A7956">
      <w:numFmt w:val="bullet"/>
      <w:lvlText w:val="•"/>
      <w:lvlJc w:val="left"/>
      <w:pPr>
        <w:ind w:left="3562" w:hanging="181"/>
      </w:pPr>
      <w:rPr>
        <w:rFonts w:hint="default"/>
      </w:rPr>
    </w:lvl>
    <w:lvl w:ilvl="7" w:tplc="42B8DB74">
      <w:numFmt w:val="bullet"/>
      <w:lvlText w:val="•"/>
      <w:lvlJc w:val="left"/>
      <w:pPr>
        <w:ind w:left="4135" w:hanging="181"/>
      </w:pPr>
      <w:rPr>
        <w:rFonts w:hint="default"/>
      </w:rPr>
    </w:lvl>
    <w:lvl w:ilvl="8" w:tplc="ACA26F14">
      <w:numFmt w:val="bullet"/>
      <w:lvlText w:val="•"/>
      <w:lvlJc w:val="left"/>
      <w:pPr>
        <w:ind w:left="4709" w:hanging="181"/>
      </w:pPr>
      <w:rPr>
        <w:rFonts w:hint="default"/>
      </w:rPr>
    </w:lvl>
  </w:abstractNum>
  <w:abstractNum w:abstractNumId="20">
    <w:nsid w:val="607417FA"/>
    <w:multiLevelType w:val="multilevel"/>
    <w:tmpl w:val="E9BE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520871"/>
    <w:multiLevelType w:val="hybridMultilevel"/>
    <w:tmpl w:val="FFFFFFFF"/>
    <w:lvl w:ilvl="0" w:tplc="FCF0241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3226A4A">
      <w:numFmt w:val="bullet"/>
      <w:lvlText w:val="•"/>
      <w:lvlJc w:val="left"/>
      <w:pPr>
        <w:ind w:left="909" w:hanging="240"/>
      </w:pPr>
      <w:rPr>
        <w:rFonts w:hint="default"/>
      </w:rPr>
    </w:lvl>
    <w:lvl w:ilvl="2" w:tplc="2B3041CE">
      <w:numFmt w:val="bullet"/>
      <w:lvlText w:val="•"/>
      <w:lvlJc w:val="left"/>
      <w:pPr>
        <w:ind w:left="1459" w:hanging="240"/>
      </w:pPr>
      <w:rPr>
        <w:rFonts w:hint="default"/>
      </w:rPr>
    </w:lvl>
    <w:lvl w:ilvl="3" w:tplc="F5461ECA">
      <w:numFmt w:val="bullet"/>
      <w:lvlText w:val="•"/>
      <w:lvlJc w:val="left"/>
      <w:pPr>
        <w:ind w:left="2009" w:hanging="240"/>
      </w:pPr>
      <w:rPr>
        <w:rFonts w:hint="default"/>
      </w:rPr>
    </w:lvl>
    <w:lvl w:ilvl="4" w:tplc="8294C792">
      <w:numFmt w:val="bullet"/>
      <w:lvlText w:val="•"/>
      <w:lvlJc w:val="left"/>
      <w:pPr>
        <w:ind w:left="2558" w:hanging="240"/>
      </w:pPr>
      <w:rPr>
        <w:rFonts w:hint="default"/>
      </w:rPr>
    </w:lvl>
    <w:lvl w:ilvl="5" w:tplc="DD884800">
      <w:numFmt w:val="bullet"/>
      <w:lvlText w:val="•"/>
      <w:lvlJc w:val="left"/>
      <w:pPr>
        <w:ind w:left="3108" w:hanging="240"/>
      </w:pPr>
      <w:rPr>
        <w:rFonts w:hint="default"/>
      </w:rPr>
    </w:lvl>
    <w:lvl w:ilvl="6" w:tplc="A4446636">
      <w:numFmt w:val="bullet"/>
      <w:lvlText w:val="•"/>
      <w:lvlJc w:val="left"/>
      <w:pPr>
        <w:ind w:left="3658" w:hanging="240"/>
      </w:pPr>
      <w:rPr>
        <w:rFonts w:hint="default"/>
      </w:rPr>
    </w:lvl>
    <w:lvl w:ilvl="7" w:tplc="8496E4A2">
      <w:numFmt w:val="bullet"/>
      <w:lvlText w:val="•"/>
      <w:lvlJc w:val="left"/>
      <w:pPr>
        <w:ind w:left="4207" w:hanging="240"/>
      </w:pPr>
      <w:rPr>
        <w:rFonts w:hint="default"/>
      </w:rPr>
    </w:lvl>
    <w:lvl w:ilvl="8" w:tplc="D67CFC3E">
      <w:numFmt w:val="bullet"/>
      <w:lvlText w:val="•"/>
      <w:lvlJc w:val="left"/>
      <w:pPr>
        <w:ind w:left="4757" w:hanging="240"/>
      </w:pPr>
      <w:rPr>
        <w:rFonts w:hint="default"/>
      </w:rPr>
    </w:lvl>
  </w:abstractNum>
  <w:abstractNum w:abstractNumId="22">
    <w:nsid w:val="69B22AB7"/>
    <w:multiLevelType w:val="multilevel"/>
    <w:tmpl w:val="AF36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875AAF"/>
    <w:multiLevelType w:val="multilevel"/>
    <w:tmpl w:val="888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F1D3E"/>
    <w:multiLevelType w:val="multilevel"/>
    <w:tmpl w:val="27E8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E33A4B"/>
    <w:multiLevelType w:val="hybridMultilevel"/>
    <w:tmpl w:val="FFFFFFFF"/>
    <w:lvl w:ilvl="0" w:tplc="2BBE75C6">
      <w:start w:val="7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C0AB0AE">
      <w:numFmt w:val="bullet"/>
      <w:lvlText w:val="•"/>
      <w:lvlJc w:val="left"/>
      <w:pPr>
        <w:ind w:left="693" w:hanging="181"/>
      </w:pPr>
      <w:rPr>
        <w:rFonts w:hint="default"/>
      </w:rPr>
    </w:lvl>
    <w:lvl w:ilvl="2" w:tplc="AC50E640">
      <w:numFmt w:val="bullet"/>
      <w:lvlText w:val="•"/>
      <w:lvlJc w:val="left"/>
      <w:pPr>
        <w:ind w:left="1267" w:hanging="181"/>
      </w:pPr>
      <w:rPr>
        <w:rFonts w:hint="default"/>
      </w:rPr>
    </w:lvl>
    <w:lvl w:ilvl="3" w:tplc="DF7E7C7A">
      <w:numFmt w:val="bullet"/>
      <w:lvlText w:val="•"/>
      <w:lvlJc w:val="left"/>
      <w:pPr>
        <w:ind w:left="1841" w:hanging="181"/>
      </w:pPr>
      <w:rPr>
        <w:rFonts w:hint="default"/>
      </w:rPr>
    </w:lvl>
    <w:lvl w:ilvl="4" w:tplc="BECC0D88">
      <w:numFmt w:val="bullet"/>
      <w:lvlText w:val="•"/>
      <w:lvlJc w:val="left"/>
      <w:pPr>
        <w:ind w:left="2414" w:hanging="181"/>
      </w:pPr>
      <w:rPr>
        <w:rFonts w:hint="default"/>
      </w:rPr>
    </w:lvl>
    <w:lvl w:ilvl="5" w:tplc="92EC01B4">
      <w:numFmt w:val="bullet"/>
      <w:lvlText w:val="•"/>
      <w:lvlJc w:val="left"/>
      <w:pPr>
        <w:ind w:left="2988" w:hanging="181"/>
      </w:pPr>
      <w:rPr>
        <w:rFonts w:hint="default"/>
      </w:rPr>
    </w:lvl>
    <w:lvl w:ilvl="6" w:tplc="9A4E2760">
      <w:numFmt w:val="bullet"/>
      <w:lvlText w:val="•"/>
      <w:lvlJc w:val="left"/>
      <w:pPr>
        <w:ind w:left="3562" w:hanging="181"/>
      </w:pPr>
      <w:rPr>
        <w:rFonts w:hint="default"/>
      </w:rPr>
    </w:lvl>
    <w:lvl w:ilvl="7" w:tplc="EC6EC780">
      <w:numFmt w:val="bullet"/>
      <w:lvlText w:val="•"/>
      <w:lvlJc w:val="left"/>
      <w:pPr>
        <w:ind w:left="4135" w:hanging="181"/>
      </w:pPr>
      <w:rPr>
        <w:rFonts w:hint="default"/>
      </w:rPr>
    </w:lvl>
    <w:lvl w:ilvl="8" w:tplc="1132F264">
      <w:numFmt w:val="bullet"/>
      <w:lvlText w:val="•"/>
      <w:lvlJc w:val="left"/>
      <w:pPr>
        <w:ind w:left="4709" w:hanging="181"/>
      </w:pPr>
      <w:rPr>
        <w:rFonts w:hint="default"/>
      </w:rPr>
    </w:lvl>
  </w:abstractNum>
  <w:abstractNum w:abstractNumId="26">
    <w:nsid w:val="7EEC75C7"/>
    <w:multiLevelType w:val="hybridMultilevel"/>
    <w:tmpl w:val="FFFFFFFF"/>
    <w:lvl w:ilvl="0" w:tplc="4B265256">
      <w:start w:val="6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62EB56A">
      <w:numFmt w:val="bullet"/>
      <w:lvlText w:val="•"/>
      <w:lvlJc w:val="left"/>
      <w:pPr>
        <w:ind w:left="693" w:hanging="240"/>
      </w:pPr>
      <w:rPr>
        <w:rFonts w:hint="default"/>
      </w:rPr>
    </w:lvl>
    <w:lvl w:ilvl="2" w:tplc="598CC19A">
      <w:numFmt w:val="bullet"/>
      <w:lvlText w:val="•"/>
      <w:lvlJc w:val="left"/>
      <w:pPr>
        <w:ind w:left="1267" w:hanging="240"/>
      </w:pPr>
      <w:rPr>
        <w:rFonts w:hint="default"/>
      </w:rPr>
    </w:lvl>
    <w:lvl w:ilvl="3" w:tplc="ED0CA964">
      <w:numFmt w:val="bullet"/>
      <w:lvlText w:val="•"/>
      <w:lvlJc w:val="left"/>
      <w:pPr>
        <w:ind w:left="1841" w:hanging="240"/>
      </w:pPr>
      <w:rPr>
        <w:rFonts w:hint="default"/>
      </w:rPr>
    </w:lvl>
    <w:lvl w:ilvl="4" w:tplc="F91C5106">
      <w:numFmt w:val="bullet"/>
      <w:lvlText w:val="•"/>
      <w:lvlJc w:val="left"/>
      <w:pPr>
        <w:ind w:left="2414" w:hanging="240"/>
      </w:pPr>
      <w:rPr>
        <w:rFonts w:hint="default"/>
      </w:rPr>
    </w:lvl>
    <w:lvl w:ilvl="5" w:tplc="BA56214E">
      <w:numFmt w:val="bullet"/>
      <w:lvlText w:val="•"/>
      <w:lvlJc w:val="left"/>
      <w:pPr>
        <w:ind w:left="2988" w:hanging="240"/>
      </w:pPr>
      <w:rPr>
        <w:rFonts w:hint="default"/>
      </w:rPr>
    </w:lvl>
    <w:lvl w:ilvl="6" w:tplc="2B2452D8">
      <w:numFmt w:val="bullet"/>
      <w:lvlText w:val="•"/>
      <w:lvlJc w:val="left"/>
      <w:pPr>
        <w:ind w:left="3562" w:hanging="240"/>
      </w:pPr>
      <w:rPr>
        <w:rFonts w:hint="default"/>
      </w:rPr>
    </w:lvl>
    <w:lvl w:ilvl="7" w:tplc="B4B659A4">
      <w:numFmt w:val="bullet"/>
      <w:lvlText w:val="•"/>
      <w:lvlJc w:val="left"/>
      <w:pPr>
        <w:ind w:left="4135" w:hanging="240"/>
      </w:pPr>
      <w:rPr>
        <w:rFonts w:hint="default"/>
      </w:rPr>
    </w:lvl>
    <w:lvl w:ilvl="8" w:tplc="6FC4349A">
      <w:numFmt w:val="bullet"/>
      <w:lvlText w:val="•"/>
      <w:lvlJc w:val="left"/>
      <w:pPr>
        <w:ind w:left="4709" w:hanging="24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14"/>
  </w:num>
  <w:num w:numId="8">
    <w:abstractNumId w:val="16"/>
  </w:num>
  <w:num w:numId="9">
    <w:abstractNumId w:val="26"/>
  </w:num>
  <w:num w:numId="10">
    <w:abstractNumId w:val="7"/>
  </w:num>
  <w:num w:numId="11">
    <w:abstractNumId w:val="19"/>
  </w:num>
  <w:num w:numId="12">
    <w:abstractNumId w:val="21"/>
  </w:num>
  <w:num w:numId="13">
    <w:abstractNumId w:val="0"/>
  </w:num>
  <w:num w:numId="14">
    <w:abstractNumId w:val="9"/>
  </w:num>
  <w:num w:numId="15">
    <w:abstractNumId w:val="20"/>
  </w:num>
  <w:num w:numId="16">
    <w:abstractNumId w:val="4"/>
  </w:num>
  <w:num w:numId="17">
    <w:abstractNumId w:val="13"/>
  </w:num>
  <w:num w:numId="18">
    <w:abstractNumId w:val="23"/>
  </w:num>
  <w:num w:numId="19">
    <w:abstractNumId w:val="18"/>
  </w:num>
  <w:num w:numId="20">
    <w:abstractNumId w:val="24"/>
  </w:num>
  <w:num w:numId="21">
    <w:abstractNumId w:val="12"/>
  </w:num>
  <w:num w:numId="22">
    <w:abstractNumId w:val="17"/>
  </w:num>
  <w:num w:numId="23">
    <w:abstractNumId w:val="11"/>
  </w:num>
  <w:num w:numId="24">
    <w:abstractNumId w:val="3"/>
  </w:num>
  <w:num w:numId="25">
    <w:abstractNumId w:val="10"/>
  </w:num>
  <w:num w:numId="26">
    <w:abstractNumId w:val="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943"/>
    <w:rsid w:val="00286AA7"/>
    <w:rsid w:val="00601C6A"/>
    <w:rsid w:val="006E0B33"/>
    <w:rsid w:val="00706591"/>
    <w:rsid w:val="00766907"/>
    <w:rsid w:val="00851A8B"/>
    <w:rsid w:val="00A41943"/>
    <w:rsid w:val="00A87085"/>
    <w:rsid w:val="00AA23F4"/>
    <w:rsid w:val="00AE4301"/>
    <w:rsid w:val="00B315DB"/>
    <w:rsid w:val="00B36F94"/>
    <w:rsid w:val="00B506B8"/>
    <w:rsid w:val="00B62D25"/>
    <w:rsid w:val="00C32C44"/>
    <w:rsid w:val="00C75ED8"/>
    <w:rsid w:val="00D308DC"/>
    <w:rsid w:val="00D470F6"/>
    <w:rsid w:val="00F7198C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4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6F94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F94"/>
    <w:rPr>
      <w:rFonts w:ascii="Cambria" w:eastAsia="Times New Roman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BodyText">
    <w:name w:val="Body Text"/>
    <w:basedOn w:val="Normal"/>
    <w:link w:val="BodyTextChar"/>
    <w:uiPriority w:val="99"/>
    <w:rsid w:val="00A41943"/>
    <w:pPr>
      <w:spacing w:before="8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77F1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A41943"/>
  </w:style>
  <w:style w:type="paragraph" w:customStyle="1" w:styleId="TableParagraph">
    <w:name w:val="Table Paragraph"/>
    <w:basedOn w:val="Normal"/>
    <w:uiPriority w:val="99"/>
    <w:rsid w:val="00A41943"/>
    <w:pPr>
      <w:ind w:left="113"/>
    </w:pPr>
  </w:style>
  <w:style w:type="paragraph" w:styleId="NormalWeb">
    <w:name w:val="Normal (Web)"/>
    <w:basedOn w:val="Normal"/>
    <w:uiPriority w:val="99"/>
    <w:rsid w:val="00B36F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B36F94"/>
    <w:rPr>
      <w:rFonts w:cs="Times New Roman"/>
      <w:b/>
      <w:bCs/>
    </w:rPr>
  </w:style>
  <w:style w:type="paragraph" w:customStyle="1" w:styleId="c8">
    <w:name w:val="c8"/>
    <w:basedOn w:val="Normal"/>
    <w:uiPriority w:val="99"/>
    <w:rsid w:val="00A87085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A87085"/>
    <w:rPr>
      <w:rFonts w:cs="Times New Roman"/>
    </w:rPr>
  </w:style>
  <w:style w:type="character" w:customStyle="1" w:styleId="c0">
    <w:name w:val="c0"/>
    <w:basedOn w:val="DefaultParagraphFont"/>
    <w:uiPriority w:val="99"/>
    <w:rsid w:val="00A87085"/>
    <w:rPr>
      <w:rFonts w:cs="Times New Roman"/>
    </w:rPr>
  </w:style>
  <w:style w:type="paragraph" w:customStyle="1" w:styleId="c31">
    <w:name w:val="c31"/>
    <w:basedOn w:val="Normal"/>
    <w:uiPriority w:val="99"/>
    <w:rsid w:val="00A87085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A87085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A87085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A87085"/>
    <w:rPr>
      <w:rFonts w:cs="Times New Roman"/>
    </w:rPr>
  </w:style>
  <w:style w:type="character" w:customStyle="1" w:styleId="c17">
    <w:name w:val="c17"/>
    <w:basedOn w:val="DefaultParagraphFont"/>
    <w:uiPriority w:val="99"/>
    <w:rsid w:val="00A87085"/>
    <w:rPr>
      <w:rFonts w:cs="Times New Roman"/>
    </w:rPr>
  </w:style>
  <w:style w:type="character" w:customStyle="1" w:styleId="c16">
    <w:name w:val="c16"/>
    <w:basedOn w:val="DefaultParagraphFont"/>
    <w:uiPriority w:val="99"/>
    <w:rsid w:val="00A870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17</Pages>
  <Words>5164</Words>
  <Characters>29440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«Радуга»</dc:title>
  <dc:subject/>
  <dc:creator>Екатерина</dc:creator>
  <cp:keywords/>
  <dc:description/>
  <cp:lastModifiedBy>Windows User</cp:lastModifiedBy>
  <cp:revision>2</cp:revision>
  <dcterms:created xsi:type="dcterms:W3CDTF">2023-08-31T05:03:00Z</dcterms:created>
  <dcterms:modified xsi:type="dcterms:W3CDTF">2023-08-31T05:03:00Z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