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DE" w:rsidRDefault="00D626DE" w:rsidP="00D272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работы МБДОУ «Радуга»</w:t>
      </w:r>
    </w:p>
    <w:p w:rsidR="00D626DE" w:rsidRDefault="00D626DE" w:rsidP="00D272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празднованием  75-летия Дня Победы»</w:t>
      </w:r>
    </w:p>
    <w:p w:rsidR="00D626DE" w:rsidRPr="009E69AA" w:rsidRDefault="00D626DE" w:rsidP="009E69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9"/>
        <w:gridCol w:w="1885"/>
        <w:gridCol w:w="3367"/>
      </w:tblGrid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Разработка консультативного материала для воспитателей и родителей воспитанников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 и проведение коллективных и индивидуальных консультаций.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Январь-май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Воспитатели, специалисты.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Проведение образовательной деятельности, бесед по теме.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нварь-апрель 2020г.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Создание видео-копилки с кадрами военной кинохроники, песнями военных лет из Интернет-ресурсов.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Январь-апрель 2020г.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Музыкальный руководитель. Воспитатели.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Оформление наглядных ширм с фотографиями о проведенных мероприятиях, информационным материалом для родительского уголка  в группах.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Участие команды детей подготовительной группы в игре «Зарница»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 проводимой на базе СОШ.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 202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Воспитанники и в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оспитатели подготовительной  группы «Ромашки».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День открытых дверей для родителей воспитанников тема: «Никто не забыт и ничто не забыто» Привлечение к участию родителей в проведение мероприятий по теме.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арт-май 2020г</w:t>
            </w:r>
          </w:p>
        </w:tc>
        <w:tc>
          <w:tcPr>
            <w:tcW w:w="3367" w:type="dxa"/>
          </w:tcPr>
          <w:p w:rsidR="00D626DE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Педагоги. </w:t>
            </w:r>
          </w:p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Родители.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районном музыкальном  конкурсе «Зажигаем звезды» 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Апрель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Музыкальный руководитель, воспитанники старших групп. 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Разработка и проведение педагогического проекта «День Победы».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Январь-май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Воспитатели и специалисты ДОУ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Оформление выставки детских работ, и совместных работ с родителями посвященных Дню Победы.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Апрель 2020г.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Воспитатели, родители, дети. 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Оформление фотовыставки «Бессмертный полк»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арт 2020гг.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Воспитатели Плахотина Н.И, Золотарева Т.А. музыкальный руководитель Черепанова В.В.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Спортивный праздник: «Будем в армии служить»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евраль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Художественный руководитель ДК Мунга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лова Т.Д, муз.руководитель ДОУ Ч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ерепанова В.В., Гаджиев Р.Ф.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Изготовление объемных подвесных голубей для оформления музыкального зала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Апрель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Каледа Н.Ю.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воспитатель старшей группы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Оформление окон георгиевскими лентами и голубями мира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Май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Педагоги ДОУ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спортивной военно-патриотической игры среди детей подготовительной и старшей группы 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Февраль.</w:t>
            </w:r>
          </w:p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Апрель.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Воспитатель старшей группы Гаджиев Р.Ф.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 музыкальный руководитель Черепанова В.В., воспитатели групп.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 Музыкально-литературная композиция «Четыре года шла война».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Май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Музыкальный рук. Руководитель, сотрудники ДОУ.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Шествие «Бессмертного полка» с участием детей и родителей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Май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Заведующий МБДОУ Королева О.А</w:t>
            </w:r>
          </w:p>
        </w:tc>
      </w:tr>
      <w:tr w:rsidR="00D626DE" w:rsidTr="008B300A"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Торжественный караул возле импровизированного Вечного огня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Май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Воспитатели старших групп</w:t>
            </w:r>
          </w:p>
        </w:tc>
      </w:tr>
      <w:tr w:rsidR="00D626DE" w:rsidTr="008B300A">
        <w:trPr>
          <w:trHeight w:val="1406"/>
        </w:trPr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Велопробег, посвященный Дню Победы.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Май 2020г.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Старшая группа «Почемучки», воспитатели Гаджиев Р.Ф.,Каледа Н.Ю.</w:t>
            </w:r>
          </w:p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26DE" w:rsidTr="008B300A">
        <w:trPr>
          <w:trHeight w:val="276"/>
        </w:trPr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Игра-викторина «День Победы»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Апрель2020г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Воспитатели подготовительной группы.</w:t>
            </w:r>
          </w:p>
        </w:tc>
      </w:tr>
      <w:tr w:rsidR="00D626DE" w:rsidTr="008B300A">
        <w:trPr>
          <w:trHeight w:val="691"/>
        </w:trPr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Акция «Поздравляем с днем Победы»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Май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Воспитатели старших групп</w:t>
            </w:r>
          </w:p>
        </w:tc>
      </w:tr>
      <w:tr w:rsidR="00D626DE" w:rsidTr="008B300A">
        <w:trPr>
          <w:trHeight w:val="368"/>
        </w:trPr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НОД: «Подарок к Дню Победы»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Апрель2020г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D626DE" w:rsidTr="008B300A">
        <w:trPr>
          <w:trHeight w:val="1025"/>
        </w:trPr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Организация и оформление мини-музея: «Этих дней не смолкнет слава»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Февраль-май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Муз.руководитель Черепанова В.В..</w:t>
            </w:r>
          </w:p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Педагоги, родители.</w:t>
            </w:r>
          </w:p>
        </w:tc>
      </w:tr>
      <w:tr w:rsidR="00D626DE" w:rsidTr="008B300A">
        <w:trPr>
          <w:trHeight w:val="253"/>
        </w:trPr>
        <w:tc>
          <w:tcPr>
            <w:tcW w:w="4319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Выпуск газеты</w:t>
            </w: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 xml:space="preserve"> «С днем великой Победы» (поздравление односельчан)</w:t>
            </w:r>
          </w:p>
        </w:tc>
        <w:tc>
          <w:tcPr>
            <w:tcW w:w="1885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Май 2020г</w:t>
            </w:r>
          </w:p>
        </w:tc>
        <w:tc>
          <w:tcPr>
            <w:tcW w:w="3367" w:type="dxa"/>
          </w:tcPr>
          <w:p w:rsidR="00D626DE" w:rsidRPr="008B300A" w:rsidRDefault="00D626DE" w:rsidP="008B30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00A">
              <w:rPr>
                <w:rFonts w:ascii="Times New Roman" w:hAnsi="Times New Roman"/>
                <w:bCs/>
                <w:sz w:val="28"/>
                <w:szCs w:val="28"/>
              </w:rPr>
              <w:t>Воспитатель Каледа Н.Ю.</w:t>
            </w:r>
          </w:p>
        </w:tc>
      </w:tr>
    </w:tbl>
    <w:p w:rsidR="00D626DE" w:rsidRPr="00E66278" w:rsidRDefault="00D626DE" w:rsidP="00E6627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sectPr w:rsidR="00D626DE" w:rsidRPr="00E66278" w:rsidSect="0052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9070B"/>
    <w:multiLevelType w:val="hybridMultilevel"/>
    <w:tmpl w:val="76ECB912"/>
    <w:lvl w:ilvl="0" w:tplc="899466F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9AA"/>
    <w:rsid w:val="001928DA"/>
    <w:rsid w:val="001C1DD3"/>
    <w:rsid w:val="00524FBD"/>
    <w:rsid w:val="006431E9"/>
    <w:rsid w:val="008B300A"/>
    <w:rsid w:val="009E69AA"/>
    <w:rsid w:val="00B24E23"/>
    <w:rsid w:val="00B335A4"/>
    <w:rsid w:val="00B5530D"/>
    <w:rsid w:val="00D272E7"/>
    <w:rsid w:val="00D626DE"/>
    <w:rsid w:val="00E6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69AA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9E69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447</Words>
  <Characters>2554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dcterms:created xsi:type="dcterms:W3CDTF">2020-01-16T00:26:00Z</dcterms:created>
  <dcterms:modified xsi:type="dcterms:W3CDTF">2020-01-16T03:20:00Z</dcterms:modified>
</cp:coreProperties>
</file>