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58" w:rsidRPr="00D13669" w:rsidRDefault="004C6E58">
      <w:pPr>
        <w:rPr>
          <w:rFonts w:ascii="Times New Roman" w:hAnsi="Times New Roman"/>
          <w:b/>
          <w:sz w:val="28"/>
          <w:szCs w:val="28"/>
        </w:rPr>
      </w:pPr>
      <w:r w:rsidRPr="00D13669">
        <w:rPr>
          <w:rFonts w:ascii="Times New Roman" w:hAnsi="Times New Roman"/>
          <w:b/>
          <w:sz w:val="28"/>
          <w:szCs w:val="28"/>
        </w:rPr>
        <w:t xml:space="preserve">Структура программы реализации проекта: «Использование инновационных методик и технологий  в речевом развитии детей старшего дошкольного возраста» </w:t>
      </w:r>
    </w:p>
    <w:p w:rsidR="004C6E58" w:rsidRDefault="004C6E58" w:rsidP="00D13669">
      <w:pPr>
        <w:pStyle w:val="ListParagraph"/>
        <w:rPr>
          <w:rFonts w:ascii="Times New Roman" w:hAnsi="Times New Roman"/>
          <w:sz w:val="28"/>
          <w:szCs w:val="28"/>
        </w:rPr>
      </w:pPr>
      <w:r w:rsidRPr="00D13669">
        <w:rPr>
          <w:rFonts w:ascii="Times New Roman" w:hAnsi="Times New Roman"/>
          <w:b/>
          <w:sz w:val="28"/>
          <w:szCs w:val="28"/>
        </w:rPr>
        <w:t>1.сроки реализации инновационного проекта</w:t>
      </w:r>
      <w:r>
        <w:rPr>
          <w:rFonts w:ascii="Times New Roman" w:hAnsi="Times New Roman"/>
          <w:sz w:val="28"/>
          <w:szCs w:val="28"/>
        </w:rPr>
        <w:t xml:space="preserve"> ; </w:t>
      </w:r>
    </w:p>
    <w:p w:rsidR="004C6E58" w:rsidRPr="004D2ACD" w:rsidRDefault="004C6E58" w:rsidP="00D1366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2020-2022г</w:t>
      </w:r>
    </w:p>
    <w:p w:rsidR="004C6E58" w:rsidRPr="00C018FA" w:rsidRDefault="004C6E58" w:rsidP="00D13669">
      <w:pPr>
        <w:rPr>
          <w:rFonts w:ascii="Times New Roman" w:hAnsi="Times New Roman"/>
          <w:b/>
          <w:i/>
          <w:sz w:val="28"/>
          <w:szCs w:val="28"/>
        </w:rPr>
      </w:pPr>
      <w:r w:rsidRPr="00C018FA">
        <w:rPr>
          <w:rFonts w:ascii="Times New Roman" w:hAnsi="Times New Roman"/>
          <w:b/>
          <w:i/>
          <w:sz w:val="28"/>
          <w:szCs w:val="28"/>
        </w:rPr>
        <w:t xml:space="preserve">      календарный план; </w:t>
      </w:r>
    </w:p>
    <w:p w:rsidR="004C6E58" w:rsidRPr="002D23B4" w:rsidRDefault="004C6E58" w:rsidP="002D23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23B4">
        <w:rPr>
          <w:rFonts w:ascii="Times New Roman" w:hAnsi="Times New Roman"/>
          <w:b/>
          <w:sz w:val="28"/>
          <w:szCs w:val="28"/>
        </w:rPr>
        <w:t>1 этап</w:t>
      </w:r>
    </w:p>
    <w:p w:rsidR="004C6E58" w:rsidRDefault="004C6E58" w:rsidP="002D23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-Изучить новизну материалов для дальнейшего внедрения в работу.</w:t>
      </w:r>
    </w:p>
    <w:p w:rsidR="004C6E58" w:rsidRPr="002D23B4" w:rsidRDefault="004C6E58" w:rsidP="002D23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23B4">
        <w:rPr>
          <w:rFonts w:ascii="Times New Roman" w:hAnsi="Times New Roman"/>
          <w:b/>
          <w:sz w:val="28"/>
          <w:szCs w:val="28"/>
        </w:rPr>
        <w:t>2 этап</w:t>
      </w:r>
    </w:p>
    <w:p w:rsidR="004C6E58" w:rsidRDefault="004C6E58" w:rsidP="002D23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Внесение изменений в ООП, ОП групп (перспективное планирование): </w:t>
      </w:r>
    </w:p>
    <w:p w:rsidR="004C6E58" w:rsidRPr="002D23B4" w:rsidRDefault="004C6E58" w:rsidP="002D23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23B4">
        <w:rPr>
          <w:rFonts w:ascii="Times New Roman" w:hAnsi="Times New Roman"/>
          <w:b/>
          <w:sz w:val="28"/>
          <w:szCs w:val="28"/>
        </w:rPr>
        <w:t>3 этап</w:t>
      </w:r>
    </w:p>
    <w:p w:rsidR="004C6E58" w:rsidRDefault="004C6E58" w:rsidP="002D23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-Реализация технологий Т.А.Сидорчук .</w:t>
      </w:r>
      <w:r w:rsidRPr="00C018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Н.Н. Хоменко</w:t>
      </w:r>
      <w:r w:rsidRPr="003711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«Технологии развития связной  речи дошкольников» в ДОУ.</w:t>
      </w:r>
    </w:p>
    <w:p w:rsidR="004C6E58" w:rsidRPr="002D23B4" w:rsidRDefault="004C6E58" w:rsidP="002D23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23B4">
        <w:rPr>
          <w:rFonts w:ascii="Times New Roman" w:hAnsi="Times New Roman"/>
          <w:b/>
          <w:sz w:val="28"/>
          <w:szCs w:val="28"/>
        </w:rPr>
        <w:t>4этап</w:t>
      </w:r>
    </w:p>
    <w:p w:rsidR="004C6E58" w:rsidRDefault="004C6E58" w:rsidP="002D23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Ассимиляция и диссимиляция  опыта работы по технологии Т.А. Сидорчук </w:t>
      </w:r>
      <w:r>
        <w:rPr>
          <w:rFonts w:ascii="Times New Roman" w:hAnsi="Times New Roman"/>
          <w:sz w:val="28"/>
          <w:szCs w:val="28"/>
          <w:lang w:eastAsia="ru-RU"/>
        </w:rPr>
        <w:t>Н.Н. Хоменко</w:t>
      </w:r>
      <w:r w:rsidRPr="003711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«Технологии развития связной  речи дошкольников».</w:t>
      </w:r>
    </w:p>
    <w:p w:rsidR="004C6E58" w:rsidRPr="00D13669" w:rsidRDefault="004C6E58" w:rsidP="002D23B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C6E58" w:rsidRPr="00D13669" w:rsidRDefault="004C6E58" w:rsidP="00D13669">
      <w:pPr>
        <w:ind w:left="360"/>
        <w:rPr>
          <w:rFonts w:ascii="Times New Roman" w:hAnsi="Times New Roman"/>
          <w:b/>
          <w:sz w:val="28"/>
          <w:szCs w:val="28"/>
        </w:rPr>
      </w:pPr>
      <w:r w:rsidRPr="002D23B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</w:t>
      </w:r>
      <w:r w:rsidRPr="00D13669">
        <w:rPr>
          <w:rFonts w:ascii="Times New Roman" w:hAnsi="Times New Roman"/>
          <w:b/>
          <w:sz w:val="28"/>
          <w:szCs w:val="28"/>
        </w:rPr>
        <w:t>боснование инновации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r w:rsidRPr="00D13669">
        <w:rPr>
          <w:rFonts w:ascii="Times New Roman" w:hAnsi="Times New Roman"/>
          <w:b/>
          <w:sz w:val="28"/>
          <w:szCs w:val="28"/>
        </w:rPr>
        <w:t xml:space="preserve"> ее актуальности, в том числе обоснование целесообразности ее внедрения на территории Хабаровского края;</w:t>
      </w:r>
    </w:p>
    <w:p w:rsidR="004C6E58" w:rsidRPr="004D2ACD" w:rsidRDefault="004C6E58" w:rsidP="004E4E8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4D2ACD">
        <w:rPr>
          <w:rFonts w:ascii="Times New Roman" w:hAnsi="Times New Roman"/>
          <w:sz w:val="28"/>
          <w:szCs w:val="28"/>
        </w:rPr>
        <w:t xml:space="preserve">          Одной из приоритетных задач ФГОС ДО, является охрана и укрепление физического и психического здоровья детей. Дошкольный возраст является решающим этапом формирования  фундамента физического и психического здоровья. В этот период идет интенсивное  развитие  органов и  становление функциональных систем  организма. Поэтому первоочередной задачей в программе  дошкольного воспитания, развития и обучения выделяется задача «сохранения здоровья  детей и формирование у них привычки к здоровому образу жизни». </w:t>
      </w:r>
    </w:p>
    <w:p w:rsidR="004C6E58" w:rsidRPr="004D2ACD" w:rsidRDefault="004C6E58" w:rsidP="004E4E8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4D2ACD">
        <w:rPr>
          <w:rFonts w:ascii="Times New Roman" w:hAnsi="Times New Roman"/>
          <w:sz w:val="28"/>
          <w:szCs w:val="28"/>
        </w:rPr>
        <w:t xml:space="preserve">          В последние годы отмечается устойчивая тенденция ухудшения здоровья дошкольников, увеличение количества  детей с нарушениями психического, физиологического и речевого развития, что заставляет задуматься над необходимостью   применения  методов и приемов, позволяющих изменить эту ситуацию.</w:t>
      </w:r>
    </w:p>
    <w:p w:rsidR="004C6E58" w:rsidRDefault="004C6E58" w:rsidP="004E4E8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4D2ACD">
        <w:rPr>
          <w:rFonts w:ascii="Times New Roman" w:hAnsi="Times New Roman"/>
          <w:sz w:val="28"/>
          <w:szCs w:val="28"/>
        </w:rPr>
        <w:t xml:space="preserve">          В связи с этим, весьма актуальным становится вопрос более   ши</w:t>
      </w:r>
      <w:r>
        <w:rPr>
          <w:rFonts w:ascii="Times New Roman" w:hAnsi="Times New Roman"/>
          <w:sz w:val="28"/>
          <w:szCs w:val="28"/>
        </w:rPr>
        <w:t>рокого внедрения в практику инновационных  методов, приемов и технологий</w:t>
      </w:r>
      <w:r w:rsidRPr="004D2A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способствующих речевому развитию детей, повышения качества процесса коммуникации и психоэмоционального здоровья ребенка. </w:t>
      </w:r>
    </w:p>
    <w:p w:rsidR="004C6E58" w:rsidRPr="00D13669" w:rsidRDefault="004C6E58" w:rsidP="004E4E8F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13669">
        <w:rPr>
          <w:rFonts w:ascii="Times New Roman" w:hAnsi="Times New Roman"/>
          <w:b/>
          <w:sz w:val="28"/>
          <w:szCs w:val="28"/>
        </w:rPr>
        <w:t>Цель и задачи реализации инновационного проекта:</w:t>
      </w:r>
    </w:p>
    <w:p w:rsidR="004C6E58" w:rsidRDefault="004C6E58" w:rsidP="004E4E8F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4E4E8F">
        <w:rPr>
          <w:rFonts w:ascii="Times New Roman" w:hAnsi="Times New Roman"/>
          <w:b/>
          <w:sz w:val="28"/>
          <w:szCs w:val="28"/>
        </w:rPr>
        <w:t>Цель:</w:t>
      </w:r>
      <w:r w:rsidRPr="00D13669">
        <w:rPr>
          <w:rFonts w:ascii="Times New Roman" w:hAnsi="Times New Roman"/>
          <w:sz w:val="28"/>
          <w:szCs w:val="28"/>
        </w:rPr>
        <w:t xml:space="preserve"> Обеспечение </w:t>
      </w:r>
      <w:r>
        <w:rPr>
          <w:rFonts w:ascii="Times New Roman" w:hAnsi="Times New Roman"/>
          <w:sz w:val="28"/>
          <w:szCs w:val="28"/>
        </w:rPr>
        <w:t xml:space="preserve"> речевого </w:t>
      </w:r>
      <w:r w:rsidRPr="00D13669">
        <w:rPr>
          <w:rFonts w:ascii="Times New Roman" w:hAnsi="Times New Roman"/>
          <w:sz w:val="28"/>
          <w:szCs w:val="28"/>
        </w:rPr>
        <w:t xml:space="preserve"> и социально – коммуникативного благополучия детей старшего дошкольного возраста через применение инновационных методов и приемов речевого развития дошкольников.</w:t>
      </w:r>
    </w:p>
    <w:p w:rsidR="004C6E58" w:rsidRPr="004E4E8F" w:rsidRDefault="004C6E58" w:rsidP="00371188">
      <w:pPr>
        <w:spacing w:after="100" w:afterAutospacing="1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4E8F">
        <w:rPr>
          <w:rFonts w:ascii="Times New Roman" w:hAnsi="Times New Roman"/>
          <w:b/>
          <w:sz w:val="28"/>
          <w:szCs w:val="28"/>
        </w:rPr>
        <w:t>Задачи:</w:t>
      </w:r>
      <w:r w:rsidRPr="004E4E8F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4C6E58" w:rsidRDefault="004C6E58" w:rsidP="00371188">
      <w:pPr>
        <w:spacing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188">
        <w:rPr>
          <w:rFonts w:ascii="Times New Roman" w:hAnsi="Times New Roman"/>
          <w:sz w:val="28"/>
          <w:szCs w:val="28"/>
          <w:lang w:eastAsia="ru-RU"/>
        </w:rPr>
        <w:t>1. Изучи</w:t>
      </w:r>
      <w:r>
        <w:rPr>
          <w:rFonts w:ascii="Times New Roman" w:hAnsi="Times New Roman"/>
          <w:sz w:val="28"/>
          <w:szCs w:val="28"/>
          <w:lang w:eastAsia="ru-RU"/>
        </w:rPr>
        <w:t xml:space="preserve">ть теоретические основы методов и технологий развития речи детей старшего дошкольного возраста в   процессе развития и образования  </w:t>
      </w:r>
      <w:r w:rsidRPr="00371188">
        <w:rPr>
          <w:rFonts w:ascii="Times New Roman" w:hAnsi="Times New Roman"/>
          <w:sz w:val="28"/>
          <w:szCs w:val="28"/>
          <w:lang w:eastAsia="ru-RU"/>
        </w:rPr>
        <w:t xml:space="preserve">;                                                                                                                                                                                                                       </w:t>
      </w:r>
    </w:p>
    <w:p w:rsidR="004C6E58" w:rsidRPr="00371188" w:rsidRDefault="004C6E58" w:rsidP="00FB32BF">
      <w:pPr>
        <w:spacing w:after="100" w:afterAutospacing="1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371188">
        <w:rPr>
          <w:rFonts w:ascii="Times New Roman" w:hAnsi="Times New Roman"/>
          <w:sz w:val="28"/>
          <w:szCs w:val="28"/>
          <w:lang w:eastAsia="ru-RU"/>
        </w:rPr>
        <w:t>2. Определить и обеспечить условия реал</w:t>
      </w:r>
      <w:r>
        <w:rPr>
          <w:rFonts w:ascii="Times New Roman" w:hAnsi="Times New Roman"/>
          <w:sz w:val="28"/>
          <w:szCs w:val="28"/>
          <w:lang w:eastAsia="ru-RU"/>
        </w:rPr>
        <w:t>изации «использование инновационных методов и технологий в речевом развитии детей старшего дошкольного возраста</w:t>
      </w:r>
      <w:r w:rsidRPr="00371188">
        <w:rPr>
          <w:rFonts w:ascii="Times New Roman" w:hAnsi="Times New Roman"/>
          <w:sz w:val="28"/>
          <w:szCs w:val="28"/>
          <w:lang w:eastAsia="ru-RU"/>
        </w:rPr>
        <w:t xml:space="preserve">» (материально – технические, организационно – педагогические, кадровые, информационные);                                                                                                                                                                                    3. </w:t>
      </w:r>
      <w:r>
        <w:rPr>
          <w:rFonts w:ascii="Times New Roman" w:hAnsi="Times New Roman"/>
          <w:sz w:val="28"/>
          <w:szCs w:val="28"/>
          <w:lang w:eastAsia="ru-RU"/>
        </w:rPr>
        <w:t>Изучи</w:t>
      </w:r>
      <w:r w:rsidRPr="00371188">
        <w:rPr>
          <w:rFonts w:ascii="Times New Roman" w:hAnsi="Times New Roman"/>
          <w:sz w:val="28"/>
          <w:szCs w:val="28"/>
          <w:lang w:eastAsia="ru-RU"/>
        </w:rPr>
        <w:t>ть</w:t>
      </w:r>
      <w:r>
        <w:rPr>
          <w:rFonts w:ascii="Times New Roman" w:hAnsi="Times New Roman"/>
          <w:sz w:val="28"/>
          <w:szCs w:val="28"/>
          <w:lang w:eastAsia="ru-RU"/>
        </w:rPr>
        <w:t xml:space="preserve"> технологии Т.А Сидорчук, Н.Н. Хоменко</w:t>
      </w:r>
      <w:r w:rsidRPr="003711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«Технологии развития связной  речи дошкольников»,  разработанные на основе  методов и приемов ТРИЗ </w:t>
      </w:r>
      <w:r w:rsidRPr="00371188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РТВ</w:t>
      </w:r>
      <w:r w:rsidRPr="00371188">
        <w:rPr>
          <w:rFonts w:ascii="Times New Roman" w:hAnsi="Times New Roman"/>
          <w:sz w:val="28"/>
          <w:szCs w:val="28"/>
          <w:lang w:eastAsia="ru-RU"/>
        </w:rPr>
        <w:t>;                                                                                                                                                        4</w:t>
      </w:r>
      <w:r>
        <w:rPr>
          <w:rFonts w:ascii="Times New Roman" w:hAnsi="Times New Roman"/>
          <w:sz w:val="28"/>
          <w:szCs w:val="28"/>
          <w:lang w:eastAsia="ru-RU"/>
        </w:rPr>
        <w:t>Внедрить методы и приемы технологии</w:t>
      </w:r>
      <w:r w:rsidRPr="00F73F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Т.А Сидорчук, Н.Н Хоменко «Технологии развития связной  речи дошкольников»</w:t>
      </w:r>
      <w:r w:rsidRPr="00371188">
        <w:rPr>
          <w:rFonts w:ascii="Times New Roman" w:hAnsi="Times New Roman"/>
          <w:sz w:val="28"/>
          <w:szCs w:val="28"/>
          <w:lang w:eastAsia="ru-RU"/>
        </w:rPr>
        <w:t xml:space="preserve"> в образовательный процесс.                                                                                                                              </w:t>
      </w:r>
    </w:p>
    <w:p w:rsidR="004C6E58" w:rsidRPr="004E4E8F" w:rsidRDefault="004C6E58" w:rsidP="004E4E8F">
      <w:pPr>
        <w:spacing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1188">
        <w:rPr>
          <w:rFonts w:ascii="Times New Roman" w:hAnsi="Times New Roman"/>
          <w:sz w:val="28"/>
          <w:szCs w:val="28"/>
          <w:lang w:eastAsia="ru-RU"/>
        </w:rPr>
        <w:t xml:space="preserve">  5. Обобщить и распространить опыт реализации </w:t>
      </w:r>
      <w:r>
        <w:rPr>
          <w:rFonts w:ascii="Times New Roman" w:hAnsi="Times New Roman"/>
          <w:sz w:val="28"/>
          <w:szCs w:val="28"/>
          <w:lang w:eastAsia="ru-RU"/>
        </w:rPr>
        <w:t>технологии</w:t>
      </w:r>
      <w:r w:rsidRPr="00F73F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Т.А Сидорчук, Н.Н Хоменко «Технологии развития связной  речи дошкольников»</w:t>
      </w:r>
      <w:r w:rsidRPr="0037118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 виде методических рекомендаций, публикаций в СМИ</w:t>
      </w:r>
      <w:r w:rsidRPr="0037118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представления  опыта работы   </w:t>
      </w:r>
      <w:r w:rsidRPr="00371188">
        <w:rPr>
          <w:rFonts w:ascii="Times New Roman" w:hAnsi="Times New Roman"/>
          <w:sz w:val="28"/>
          <w:szCs w:val="28"/>
          <w:lang w:eastAsia="ru-RU"/>
        </w:rPr>
        <w:t xml:space="preserve"> на районном МО. </w:t>
      </w:r>
    </w:p>
    <w:p w:rsidR="004C6E58" w:rsidRDefault="004C6E58">
      <w:pPr>
        <w:rPr>
          <w:rFonts w:ascii="Times New Roman" w:hAnsi="Times New Roman"/>
          <w:b/>
          <w:sz w:val="28"/>
          <w:szCs w:val="28"/>
        </w:rPr>
      </w:pPr>
      <w:r w:rsidRPr="00F73F50">
        <w:rPr>
          <w:rFonts w:ascii="Times New Roman" w:hAnsi="Times New Roman"/>
          <w:b/>
          <w:sz w:val="28"/>
          <w:szCs w:val="28"/>
        </w:rPr>
        <w:t>4. Теоретические и методические положения, на которые опирался соискатель в процессе разработки проекта;</w:t>
      </w:r>
    </w:p>
    <w:p w:rsidR="004C6E58" w:rsidRPr="00F73F50" w:rsidRDefault="004C6E58">
      <w:pPr>
        <w:rPr>
          <w:rFonts w:ascii="Times New Roman" w:hAnsi="Times New Roman"/>
          <w:sz w:val="28"/>
          <w:szCs w:val="28"/>
        </w:rPr>
      </w:pPr>
      <w:r w:rsidRPr="00F73F50">
        <w:rPr>
          <w:rFonts w:ascii="Times New Roman" w:hAnsi="Times New Roman"/>
          <w:sz w:val="28"/>
          <w:szCs w:val="28"/>
        </w:rPr>
        <w:t>ООП ДОУ</w:t>
      </w:r>
      <w:r>
        <w:rPr>
          <w:rFonts w:ascii="Times New Roman" w:hAnsi="Times New Roman"/>
          <w:sz w:val="28"/>
          <w:szCs w:val="28"/>
        </w:rPr>
        <w:t xml:space="preserve"> «Радуга», Положение о краевой инновационной площадке. ФГОС в образовании РФ.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6E58" w:rsidRDefault="004C6E58">
      <w:pPr>
        <w:rPr>
          <w:rFonts w:ascii="Times New Roman" w:hAnsi="Times New Roman"/>
          <w:b/>
          <w:sz w:val="28"/>
          <w:szCs w:val="28"/>
        </w:rPr>
      </w:pPr>
      <w:r w:rsidRPr="004D2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5. Н</w:t>
      </w:r>
      <w:r w:rsidRPr="00F73F50">
        <w:rPr>
          <w:rFonts w:ascii="Times New Roman" w:hAnsi="Times New Roman"/>
          <w:b/>
          <w:sz w:val="28"/>
          <w:szCs w:val="28"/>
        </w:rPr>
        <w:t xml:space="preserve">аучность и новизна представленной программы инновационной деятельности; </w:t>
      </w:r>
    </w:p>
    <w:p w:rsidR="004C6E58" w:rsidRPr="00F73F50" w:rsidRDefault="004C6E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E4E8F">
        <w:rPr>
          <w:rFonts w:ascii="Times New Roman" w:hAnsi="Times New Roman"/>
          <w:sz w:val="28"/>
          <w:szCs w:val="28"/>
        </w:rPr>
        <w:t>В  специальной научной литературе технология ТРИЗ и РТВ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4E8F">
        <w:rPr>
          <w:rFonts w:ascii="Times New Roman" w:hAnsi="Times New Roman"/>
          <w:sz w:val="28"/>
          <w:szCs w:val="28"/>
        </w:rPr>
        <w:t xml:space="preserve"> на основе которой разработана технология  Т.А.Сидорчук, </w:t>
      </w:r>
      <w:r w:rsidRPr="004E4E8F">
        <w:rPr>
          <w:rFonts w:ascii="Times New Roman" w:hAnsi="Times New Roman"/>
          <w:sz w:val="28"/>
          <w:szCs w:val="28"/>
          <w:lang w:eastAsia="ru-RU"/>
        </w:rPr>
        <w:t>Н.Н</w:t>
      </w:r>
      <w:r>
        <w:rPr>
          <w:rFonts w:ascii="Times New Roman" w:hAnsi="Times New Roman"/>
          <w:sz w:val="28"/>
          <w:szCs w:val="28"/>
          <w:lang w:eastAsia="ru-RU"/>
        </w:rPr>
        <w:t xml:space="preserve"> Хоменко «Технологии развития связной  речи дошкольников» признаны инновационными в речевом развитии дошкольников. Методы, приемы данной технологии </w:t>
      </w:r>
      <w:r w:rsidRPr="00371188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позволяют педагогам более интересно и творчески для детей и педагогов  решать задачи речевого развития. </w:t>
      </w:r>
      <w:r w:rsidRPr="0037118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6E58" w:rsidRDefault="004C6E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В</w:t>
      </w:r>
      <w:r w:rsidRPr="00F73F50">
        <w:rPr>
          <w:rFonts w:ascii="Times New Roman" w:hAnsi="Times New Roman"/>
          <w:b/>
          <w:sz w:val="28"/>
          <w:szCs w:val="28"/>
        </w:rPr>
        <w:t xml:space="preserve">ажнейшие целевые индикаторы и показатели программы реализации проекта; </w:t>
      </w:r>
    </w:p>
    <w:p w:rsidR="004C6E58" w:rsidRPr="004E4E8F" w:rsidRDefault="004C6E58">
      <w:pPr>
        <w:rPr>
          <w:rFonts w:ascii="Times New Roman" w:hAnsi="Times New Roman"/>
          <w:sz w:val="28"/>
          <w:szCs w:val="28"/>
        </w:rPr>
      </w:pPr>
      <w:r w:rsidRPr="00F73F50">
        <w:rPr>
          <w:rFonts w:ascii="Times New Roman" w:hAnsi="Times New Roman"/>
          <w:sz w:val="28"/>
          <w:szCs w:val="28"/>
        </w:rPr>
        <w:t>Целевые ориентиры ФГОС речевого развития детей старшего дошкольного возраста</w:t>
      </w:r>
      <w:r>
        <w:rPr>
          <w:rFonts w:ascii="Times New Roman" w:hAnsi="Times New Roman"/>
          <w:sz w:val="28"/>
          <w:szCs w:val="28"/>
        </w:rPr>
        <w:t>.</w:t>
      </w:r>
      <w:r w:rsidRPr="00F73F50">
        <w:rPr>
          <w:rFonts w:ascii="Times New Roman" w:hAnsi="Times New Roman"/>
          <w:sz w:val="28"/>
          <w:szCs w:val="28"/>
        </w:rPr>
        <w:t xml:space="preserve"> </w:t>
      </w:r>
    </w:p>
    <w:p w:rsidR="004C6E58" w:rsidRDefault="004C6E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О</w:t>
      </w:r>
      <w:r w:rsidRPr="00F73F50">
        <w:rPr>
          <w:rFonts w:ascii="Times New Roman" w:hAnsi="Times New Roman"/>
          <w:b/>
          <w:sz w:val="28"/>
          <w:szCs w:val="28"/>
        </w:rPr>
        <w:t xml:space="preserve">жидаемые конечные результаты реализации инновационного проекта (с указанием конкретных продуктов, получаемых </w:t>
      </w:r>
      <w:r>
        <w:rPr>
          <w:rFonts w:ascii="Times New Roman" w:hAnsi="Times New Roman"/>
          <w:b/>
          <w:sz w:val="28"/>
          <w:szCs w:val="28"/>
        </w:rPr>
        <w:t xml:space="preserve">в ходе реализации): </w:t>
      </w:r>
      <w:r w:rsidRPr="00F73F50">
        <w:rPr>
          <w:rFonts w:ascii="Times New Roman" w:hAnsi="Times New Roman"/>
          <w:b/>
          <w:sz w:val="28"/>
          <w:szCs w:val="28"/>
        </w:rPr>
        <w:t xml:space="preserve"> </w:t>
      </w:r>
    </w:p>
    <w:p w:rsidR="004C6E58" w:rsidRDefault="004C6E5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4C6E58" w:rsidRPr="00F41AA2" w:rsidTr="00F41AA2">
        <w:tc>
          <w:tcPr>
            <w:tcW w:w="3190" w:type="dxa"/>
          </w:tcPr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AA2">
              <w:rPr>
                <w:rFonts w:ascii="Times New Roman" w:hAnsi="Times New Roman"/>
                <w:b/>
                <w:sz w:val="28"/>
                <w:szCs w:val="28"/>
              </w:rPr>
              <w:t>Результат инновационного проекта</w:t>
            </w:r>
          </w:p>
        </w:tc>
        <w:tc>
          <w:tcPr>
            <w:tcW w:w="3190" w:type="dxa"/>
          </w:tcPr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AA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AA2">
              <w:rPr>
                <w:rFonts w:ascii="Times New Roman" w:hAnsi="Times New Roman"/>
                <w:b/>
                <w:sz w:val="28"/>
                <w:szCs w:val="28"/>
              </w:rPr>
              <w:t>Вид подтверждения</w:t>
            </w:r>
          </w:p>
        </w:tc>
      </w:tr>
      <w:tr w:rsidR="004C6E58" w:rsidRPr="00F41AA2" w:rsidTr="00F41AA2">
        <w:tc>
          <w:tcPr>
            <w:tcW w:w="3190" w:type="dxa"/>
          </w:tcPr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AA2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результату инновационного проекта</w:t>
            </w:r>
          </w:p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AA2">
              <w:rPr>
                <w:rFonts w:ascii="Times New Roman" w:hAnsi="Times New Roman"/>
                <w:sz w:val="28"/>
                <w:szCs w:val="28"/>
              </w:rPr>
              <w:t>Распространение опыта работы в сфере педагогического образования, переподготовки и повышения квалификации.</w:t>
            </w:r>
          </w:p>
        </w:tc>
        <w:tc>
          <w:tcPr>
            <w:tcW w:w="3190" w:type="dxa"/>
          </w:tcPr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AA2">
              <w:rPr>
                <w:rFonts w:ascii="Times New Roman" w:hAnsi="Times New Roman"/>
                <w:b/>
                <w:sz w:val="28"/>
                <w:szCs w:val="28"/>
              </w:rPr>
              <w:t>Мероприятия, проводимые в ходе реализации проекта</w:t>
            </w:r>
          </w:p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AA2">
              <w:rPr>
                <w:rFonts w:ascii="Times New Roman" w:hAnsi="Times New Roman"/>
                <w:sz w:val="28"/>
                <w:szCs w:val="28"/>
              </w:rPr>
              <w:t>1.Создание творческой группы.</w:t>
            </w:r>
          </w:p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AA2">
              <w:rPr>
                <w:rFonts w:ascii="Times New Roman" w:hAnsi="Times New Roman"/>
                <w:sz w:val="28"/>
                <w:szCs w:val="28"/>
              </w:rPr>
              <w:t>2.Разработка Проекта.</w:t>
            </w:r>
          </w:p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AA2">
              <w:rPr>
                <w:rFonts w:ascii="Times New Roman" w:hAnsi="Times New Roman"/>
                <w:sz w:val="28"/>
                <w:szCs w:val="28"/>
              </w:rPr>
              <w:t>3.Представление педагогического проекта на педсовете ДОУ.</w:t>
            </w:r>
          </w:p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AA2">
              <w:rPr>
                <w:rFonts w:ascii="Times New Roman" w:hAnsi="Times New Roman"/>
                <w:sz w:val="28"/>
                <w:szCs w:val="28"/>
              </w:rPr>
              <w:t>4.Изучение методического и практического материала по теме.</w:t>
            </w:r>
          </w:p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AA2">
              <w:rPr>
                <w:rFonts w:ascii="Times New Roman" w:hAnsi="Times New Roman"/>
                <w:sz w:val="28"/>
                <w:szCs w:val="28"/>
              </w:rPr>
              <w:t>5. Приобретение  технических средств и пособий для реализации проекта.</w:t>
            </w:r>
          </w:p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AA2">
              <w:rPr>
                <w:rFonts w:ascii="Times New Roman" w:hAnsi="Times New Roman"/>
                <w:sz w:val="28"/>
                <w:szCs w:val="28"/>
              </w:rPr>
              <w:t xml:space="preserve">6. Внесение изменений в рабочие программы групп (перспективное планирование). </w:t>
            </w:r>
          </w:p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AA2">
              <w:rPr>
                <w:rFonts w:ascii="Times New Roman" w:hAnsi="Times New Roman"/>
                <w:sz w:val="28"/>
                <w:szCs w:val="28"/>
              </w:rPr>
              <w:t>7.Просвещение родителей по вопросу внедрения новых технологий.</w:t>
            </w:r>
          </w:p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AA2">
              <w:rPr>
                <w:rFonts w:ascii="Times New Roman" w:hAnsi="Times New Roman"/>
                <w:sz w:val="28"/>
                <w:szCs w:val="28"/>
              </w:rPr>
              <w:t>8. Разработка ООД речевого  с использованием инновационных технологий «</w:t>
            </w:r>
            <w:r w:rsidRPr="00F41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Технологии развития связной  речи дошкольников» Т.А. Сидорчук.  </w:t>
            </w:r>
          </w:p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A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Внедрение в образовательный процесс.                                                                                                                            </w:t>
            </w:r>
          </w:p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1AA2">
              <w:rPr>
                <w:rFonts w:ascii="Times New Roman" w:hAnsi="Times New Roman"/>
                <w:b/>
                <w:sz w:val="28"/>
                <w:szCs w:val="28"/>
              </w:rPr>
              <w:t>Проведение семинара, конференции, мероприятия, публикация сборника</w:t>
            </w:r>
          </w:p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AA2">
              <w:rPr>
                <w:rFonts w:ascii="Times New Roman" w:hAnsi="Times New Roman"/>
                <w:sz w:val="28"/>
                <w:szCs w:val="28"/>
              </w:rPr>
              <w:t>Заседание творческой группы.</w:t>
            </w:r>
          </w:p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AA2">
              <w:rPr>
                <w:rFonts w:ascii="Times New Roman" w:hAnsi="Times New Roman"/>
                <w:sz w:val="28"/>
                <w:szCs w:val="28"/>
              </w:rPr>
              <w:t>Презентация на педсовете ДОУ.</w:t>
            </w:r>
          </w:p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AA2">
              <w:rPr>
                <w:rFonts w:ascii="Times New Roman" w:hAnsi="Times New Roman"/>
                <w:sz w:val="28"/>
                <w:szCs w:val="28"/>
              </w:rPr>
              <w:t>Семинар-практикум с родителями.</w:t>
            </w:r>
          </w:p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AA2">
              <w:rPr>
                <w:rFonts w:ascii="Times New Roman" w:hAnsi="Times New Roman"/>
                <w:sz w:val="28"/>
                <w:szCs w:val="28"/>
              </w:rPr>
              <w:t>Презентация на районном МО.</w:t>
            </w:r>
          </w:p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AA2">
              <w:rPr>
                <w:rFonts w:ascii="Times New Roman" w:hAnsi="Times New Roman"/>
                <w:sz w:val="28"/>
                <w:szCs w:val="28"/>
              </w:rPr>
              <w:t>Проведение семинара в ДОУ.</w:t>
            </w:r>
          </w:p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AA2">
              <w:rPr>
                <w:rFonts w:ascii="Times New Roman" w:hAnsi="Times New Roman"/>
                <w:sz w:val="28"/>
                <w:szCs w:val="28"/>
              </w:rPr>
              <w:t>Публикации в интернетсообществах.</w:t>
            </w:r>
          </w:p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AA2">
              <w:rPr>
                <w:rFonts w:ascii="Times New Roman" w:hAnsi="Times New Roman"/>
                <w:sz w:val="28"/>
                <w:szCs w:val="28"/>
              </w:rPr>
              <w:t>Участие в педагогических интернет форумах, конференциях.</w:t>
            </w:r>
          </w:p>
          <w:p w:rsidR="004C6E58" w:rsidRPr="00F41AA2" w:rsidRDefault="004C6E58" w:rsidP="00F41A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C6E58" w:rsidRPr="00F73F50" w:rsidRDefault="004C6E58">
      <w:pPr>
        <w:rPr>
          <w:rFonts w:ascii="Times New Roman" w:hAnsi="Times New Roman"/>
          <w:b/>
          <w:sz w:val="28"/>
          <w:szCs w:val="28"/>
        </w:rPr>
      </w:pPr>
    </w:p>
    <w:p w:rsidR="004C6E58" w:rsidRDefault="004C6E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Н</w:t>
      </w:r>
      <w:r w:rsidRPr="002D23B4">
        <w:rPr>
          <w:rFonts w:ascii="Times New Roman" w:hAnsi="Times New Roman"/>
          <w:b/>
          <w:sz w:val="28"/>
          <w:szCs w:val="28"/>
        </w:rPr>
        <w:t>еобходимые условия реализации проекта: кадровые, учебно-методические, материально-технические, финансовые и пр.;</w:t>
      </w:r>
    </w:p>
    <w:p w:rsidR="004C6E58" w:rsidRDefault="004C6E58">
      <w:pPr>
        <w:rPr>
          <w:rFonts w:ascii="Times New Roman" w:hAnsi="Times New Roman"/>
          <w:sz w:val="28"/>
          <w:szCs w:val="28"/>
          <w:lang w:eastAsia="ru-RU"/>
        </w:rPr>
      </w:pPr>
      <w:r w:rsidRPr="002D23B4">
        <w:rPr>
          <w:rFonts w:ascii="Times New Roman" w:hAnsi="Times New Roman"/>
          <w:b/>
          <w:i/>
          <w:sz w:val="28"/>
          <w:szCs w:val="28"/>
        </w:rPr>
        <w:t>Методическое обеспечение:</w:t>
      </w:r>
      <w:r>
        <w:rPr>
          <w:rFonts w:ascii="Times New Roman" w:hAnsi="Times New Roman"/>
          <w:sz w:val="28"/>
          <w:szCs w:val="28"/>
        </w:rPr>
        <w:t xml:space="preserve"> ТРИЗ-РТВ. А.В.Лиморенко; </w:t>
      </w:r>
      <w:r w:rsidRPr="004E4E8F">
        <w:rPr>
          <w:rFonts w:ascii="Times New Roman" w:hAnsi="Times New Roman"/>
          <w:sz w:val="28"/>
          <w:szCs w:val="28"/>
        </w:rPr>
        <w:t xml:space="preserve">Т.А.Сидорчук, </w:t>
      </w:r>
      <w:r w:rsidRPr="004E4E8F">
        <w:rPr>
          <w:rFonts w:ascii="Times New Roman" w:hAnsi="Times New Roman"/>
          <w:sz w:val="28"/>
          <w:szCs w:val="28"/>
          <w:lang w:eastAsia="ru-RU"/>
        </w:rPr>
        <w:t>Н.Н</w:t>
      </w:r>
      <w:r>
        <w:rPr>
          <w:rFonts w:ascii="Times New Roman" w:hAnsi="Times New Roman"/>
          <w:sz w:val="28"/>
          <w:szCs w:val="28"/>
          <w:lang w:eastAsia="ru-RU"/>
        </w:rPr>
        <w:t xml:space="preserve"> Хоменко «Технологии развития связной  речи дошкольников», наличие серии комплекта тематических картин для составления рассказов.</w:t>
      </w:r>
    </w:p>
    <w:p w:rsidR="004C6E58" w:rsidRPr="002D23B4" w:rsidRDefault="004C6E58">
      <w:pPr>
        <w:rPr>
          <w:rFonts w:ascii="Times New Roman" w:hAnsi="Times New Roman"/>
          <w:b/>
          <w:i/>
          <w:sz w:val="28"/>
          <w:szCs w:val="28"/>
        </w:rPr>
      </w:pPr>
      <w:r w:rsidRPr="002D23B4">
        <w:rPr>
          <w:rFonts w:ascii="Times New Roman" w:hAnsi="Times New Roman"/>
          <w:b/>
          <w:i/>
          <w:sz w:val="28"/>
          <w:szCs w:val="28"/>
          <w:lang w:eastAsia="ru-RU"/>
        </w:rPr>
        <w:t xml:space="preserve">Состав творческой группы: </w:t>
      </w:r>
    </w:p>
    <w:p w:rsidR="004C6E58" w:rsidRPr="002D23B4" w:rsidRDefault="004C6E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воспитатели, музыкальный руководитель, учитель-логопед.</w:t>
      </w:r>
    </w:p>
    <w:p w:rsidR="004C6E58" w:rsidRDefault="004C6E58">
      <w:pPr>
        <w:rPr>
          <w:rFonts w:ascii="Times New Roman" w:hAnsi="Times New Roman"/>
          <w:b/>
          <w:sz w:val="28"/>
          <w:szCs w:val="28"/>
        </w:rPr>
      </w:pPr>
      <w:r w:rsidRPr="004D2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9. В</w:t>
      </w:r>
      <w:r w:rsidRPr="00FF3F8D">
        <w:rPr>
          <w:rFonts w:ascii="Times New Roman" w:hAnsi="Times New Roman"/>
          <w:b/>
          <w:sz w:val="28"/>
          <w:szCs w:val="28"/>
        </w:rPr>
        <w:t xml:space="preserve">озможные риски при реализации проекта; </w:t>
      </w:r>
    </w:p>
    <w:p w:rsidR="004C6E58" w:rsidRPr="004D2ACD" w:rsidRDefault="004C6E58">
      <w:pPr>
        <w:rPr>
          <w:rFonts w:ascii="Times New Roman" w:hAnsi="Times New Roman"/>
          <w:sz w:val="28"/>
          <w:szCs w:val="28"/>
        </w:rPr>
      </w:pPr>
      <w:r w:rsidRPr="00FF3F8D">
        <w:rPr>
          <w:rFonts w:ascii="Times New Roman" w:hAnsi="Times New Roman"/>
          <w:sz w:val="28"/>
          <w:szCs w:val="28"/>
        </w:rPr>
        <w:t>Индивидуальные возможности детей как участников проекта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3F8D"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sz w:val="28"/>
          <w:szCs w:val="28"/>
        </w:rPr>
        <w:t>психоэмоциональное и физическое здоровье.</w:t>
      </w:r>
    </w:p>
    <w:p w:rsidR="004C6E58" w:rsidRDefault="004C6E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С</w:t>
      </w:r>
      <w:r w:rsidRPr="00FF3F8D">
        <w:rPr>
          <w:rFonts w:ascii="Times New Roman" w:hAnsi="Times New Roman"/>
          <w:b/>
          <w:sz w:val="28"/>
          <w:szCs w:val="28"/>
        </w:rPr>
        <w:t>редства контроля и обеспечения достоверности результатов деятельности, позволяющие оценить достижение критериев оценки результатов.</w:t>
      </w:r>
    </w:p>
    <w:p w:rsidR="004C6E58" w:rsidRPr="00FF3F8D" w:rsidRDefault="004C6E58">
      <w:pPr>
        <w:rPr>
          <w:rFonts w:ascii="Times New Roman" w:hAnsi="Times New Roman"/>
          <w:sz w:val="28"/>
          <w:szCs w:val="28"/>
        </w:rPr>
      </w:pPr>
      <w:r w:rsidRPr="00FF3F8D">
        <w:rPr>
          <w:rFonts w:ascii="Times New Roman" w:hAnsi="Times New Roman"/>
          <w:sz w:val="28"/>
          <w:szCs w:val="28"/>
        </w:rPr>
        <w:t>Мониторинг речевого развития</w:t>
      </w:r>
      <w:r>
        <w:rPr>
          <w:rFonts w:ascii="Times New Roman" w:hAnsi="Times New Roman"/>
          <w:sz w:val="28"/>
          <w:szCs w:val="28"/>
        </w:rPr>
        <w:t xml:space="preserve"> ( открытые ООД, театрализованная деятельность, литературная гостиная, народные праздники с использованием регионального компонента)</w:t>
      </w:r>
    </w:p>
    <w:sectPr w:rsidR="004C6E58" w:rsidRPr="00FF3F8D" w:rsidSect="0056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45FDA"/>
    <w:multiLevelType w:val="hybridMultilevel"/>
    <w:tmpl w:val="BDB68F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ACD"/>
    <w:rsid w:val="000648C9"/>
    <w:rsid w:val="002D23B4"/>
    <w:rsid w:val="002E0176"/>
    <w:rsid w:val="00371188"/>
    <w:rsid w:val="00392B28"/>
    <w:rsid w:val="003E4A25"/>
    <w:rsid w:val="004C6E58"/>
    <w:rsid w:val="004D2ACD"/>
    <w:rsid w:val="004E4E8F"/>
    <w:rsid w:val="00566EFD"/>
    <w:rsid w:val="00AE3B15"/>
    <w:rsid w:val="00B525DB"/>
    <w:rsid w:val="00C018FA"/>
    <w:rsid w:val="00C079ED"/>
    <w:rsid w:val="00D13669"/>
    <w:rsid w:val="00D668CC"/>
    <w:rsid w:val="00E80FCC"/>
    <w:rsid w:val="00F01A0E"/>
    <w:rsid w:val="00F41AA2"/>
    <w:rsid w:val="00F73F50"/>
    <w:rsid w:val="00FB32BF"/>
    <w:rsid w:val="00FF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2ACD"/>
    <w:pPr>
      <w:ind w:left="720"/>
      <w:contextualSpacing/>
    </w:pPr>
  </w:style>
  <w:style w:type="table" w:styleId="TableGrid">
    <w:name w:val="Table Grid"/>
    <w:basedOn w:val="TableNormal"/>
    <w:uiPriority w:val="99"/>
    <w:rsid w:val="00E80F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4</Pages>
  <Words>1292</Words>
  <Characters>7369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dcterms:created xsi:type="dcterms:W3CDTF">2019-11-22T02:21:00Z</dcterms:created>
  <dcterms:modified xsi:type="dcterms:W3CDTF">2019-11-22T04:15:00Z</dcterms:modified>
</cp:coreProperties>
</file>