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02" w:rsidRPr="00AE4B28" w:rsidRDefault="00492D02" w:rsidP="00375F58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 w:rsidRPr="00AE4B28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AE4B28">
        <w:rPr>
          <w:rFonts w:ascii="Times New Roman" w:hAnsi="Times New Roman"/>
          <w:bCs/>
          <w:sz w:val="28"/>
          <w:szCs w:val="28"/>
        </w:rPr>
        <w:t>22 сентября в МБДОУ «Радуга» был организован Экологический субботник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E4B28">
        <w:rPr>
          <w:rFonts w:ascii="Times New Roman" w:hAnsi="Times New Roman"/>
          <w:bCs/>
          <w:sz w:val="28"/>
          <w:szCs w:val="28"/>
        </w:rPr>
        <w:t xml:space="preserve"> приуроченный к Всероссийскому экологическому субботнику. </w:t>
      </w:r>
    </w:p>
    <w:p w:rsidR="00492D02" w:rsidRPr="00AE4B28" w:rsidRDefault="00492D02" w:rsidP="00375F58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 w:rsidRPr="00AE4B28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E4B28">
        <w:rPr>
          <w:rFonts w:ascii="Times New Roman" w:hAnsi="Times New Roman"/>
          <w:bCs/>
          <w:sz w:val="28"/>
          <w:szCs w:val="28"/>
        </w:rPr>
        <w:t xml:space="preserve"> Основная цель субботника – воспитание экологической культуры через формирование осознанного, бережного отношения к природе.</w:t>
      </w:r>
    </w:p>
    <w:p w:rsidR="00492D02" w:rsidRPr="00524507" w:rsidRDefault="00492D02" w:rsidP="00AB4786">
      <w:pPr>
        <w:spacing w:before="100" w:beforeAutospacing="1" w:after="100" w:afterAutospacing="1" w:line="240" w:lineRule="auto"/>
        <w:ind w:firstLine="708"/>
        <w:outlineLvl w:val="4"/>
        <w:rPr>
          <w:rFonts w:ascii="Times New Roman" w:hAnsi="Times New Roman"/>
          <w:bCs/>
          <w:sz w:val="28"/>
          <w:szCs w:val="28"/>
        </w:rPr>
      </w:pPr>
      <w:r w:rsidRPr="00524507">
        <w:rPr>
          <w:rFonts w:ascii="Times New Roman" w:hAnsi="Times New Roman"/>
          <w:bCs/>
          <w:sz w:val="28"/>
          <w:szCs w:val="28"/>
        </w:rPr>
        <w:t xml:space="preserve">Субботник - это прекрасный способ проявить наше желание жить в красивом мире, всем вместе пообщаться в неофициальной обстановке на открытом воздухе в </w:t>
      </w:r>
      <w:r w:rsidRPr="00AE4B28">
        <w:rPr>
          <w:rFonts w:ascii="Times New Roman" w:hAnsi="Times New Roman"/>
          <w:bCs/>
          <w:sz w:val="28"/>
          <w:szCs w:val="28"/>
        </w:rPr>
        <w:t xml:space="preserve">осенний </w:t>
      </w:r>
      <w:r w:rsidRPr="00524507">
        <w:rPr>
          <w:rFonts w:ascii="Times New Roman" w:hAnsi="Times New Roman"/>
          <w:bCs/>
          <w:sz w:val="28"/>
          <w:szCs w:val="28"/>
        </w:rPr>
        <w:t xml:space="preserve"> погожий денёк,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24507">
        <w:rPr>
          <w:rFonts w:ascii="Times New Roman" w:hAnsi="Times New Roman"/>
          <w:bCs/>
          <w:sz w:val="28"/>
          <w:szCs w:val="28"/>
        </w:rPr>
        <w:t xml:space="preserve"> ведь порядок должен быть как в человеке, так и вокруг него, поэтому субботники просто необходимы. </w:t>
      </w:r>
      <w:r w:rsidRPr="00524507">
        <w:rPr>
          <w:rFonts w:ascii="Times New Roman" w:hAnsi="Times New Roman"/>
          <w:bCs/>
          <w:sz w:val="28"/>
          <w:szCs w:val="28"/>
        </w:rPr>
        <w:br/>
        <w:t>И как приятно, проведя уборку, смотреть на мир, который стал ещё красивее благодаря нашим старания</w:t>
      </w:r>
      <w:r w:rsidRPr="00AE4B28">
        <w:rPr>
          <w:rFonts w:ascii="Times New Roman" w:hAnsi="Times New Roman"/>
          <w:bCs/>
          <w:sz w:val="28"/>
          <w:szCs w:val="28"/>
        </w:rPr>
        <w:t>м.</w:t>
      </w:r>
    </w:p>
    <w:p w:rsidR="00492D02" w:rsidRPr="00AE4B28" w:rsidRDefault="00492D02" w:rsidP="00375F58">
      <w:pPr>
        <w:spacing w:line="240" w:lineRule="auto"/>
        <w:rPr>
          <w:sz w:val="28"/>
          <w:szCs w:val="28"/>
        </w:rPr>
      </w:pPr>
    </w:p>
    <w:sectPr w:rsidR="00492D02" w:rsidRPr="00AE4B28" w:rsidSect="00EE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507"/>
    <w:rsid w:val="00375F58"/>
    <w:rsid w:val="00492D02"/>
    <w:rsid w:val="00524507"/>
    <w:rsid w:val="00AB4786"/>
    <w:rsid w:val="00AE4B28"/>
    <w:rsid w:val="00C36B66"/>
    <w:rsid w:val="00CF13E4"/>
    <w:rsid w:val="00EE19F6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6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52450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2450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97</Words>
  <Characters>554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2017-10-11T00:32:00Z</dcterms:created>
  <dcterms:modified xsi:type="dcterms:W3CDTF">2017-10-16T22:16:00Z</dcterms:modified>
</cp:coreProperties>
</file>