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4" w:rsidRDefault="004E10C4" w:rsidP="00135894">
      <w:r>
        <w:t>Принят на педагогическом совете                                                    Утверждено:</w:t>
      </w:r>
    </w:p>
    <w:p w:rsidR="004E10C4" w:rsidRDefault="004E10C4" w:rsidP="00135894">
      <w:r>
        <w:t>МБДОУ «Радуга»                                                                                Заведующий МБДОУ «Радуга</w:t>
      </w:r>
    </w:p>
    <w:p w:rsidR="004E10C4" w:rsidRDefault="004E10C4" w:rsidP="00135894">
      <w:r>
        <w:t>«       » августа 2021 года                                                                           _____________О.А. Королева</w:t>
      </w:r>
    </w:p>
    <w:p w:rsidR="004E10C4" w:rsidRDefault="004E10C4" w:rsidP="00135894">
      <w:r>
        <w:t xml:space="preserve">                                                                                                              Приказ №  ___________   </w:t>
      </w:r>
    </w:p>
    <w:p w:rsidR="004E10C4" w:rsidRPr="00135894" w:rsidRDefault="004E10C4" w:rsidP="00135894">
      <w:r>
        <w:t xml:space="preserve">                                                                                                               От « _______»     августа 2021 года</w:t>
      </w:r>
    </w:p>
    <w:p w:rsidR="004E10C4" w:rsidRPr="00891333" w:rsidRDefault="004E10C4" w:rsidP="00B75138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E10C4" w:rsidRDefault="004E10C4" w:rsidP="00B75138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E10C4" w:rsidRDefault="004E10C4" w:rsidP="007E393D"/>
    <w:p w:rsidR="004E10C4" w:rsidRDefault="004E10C4" w:rsidP="007E393D"/>
    <w:p w:rsidR="004E10C4" w:rsidRDefault="004E10C4" w:rsidP="007E393D"/>
    <w:p w:rsidR="004E10C4" w:rsidRDefault="004E10C4" w:rsidP="007E393D"/>
    <w:p w:rsidR="004E10C4" w:rsidRDefault="004E10C4" w:rsidP="007E393D"/>
    <w:p w:rsidR="004E10C4" w:rsidRDefault="004E10C4" w:rsidP="007E393D"/>
    <w:p w:rsidR="004E10C4" w:rsidRDefault="004E10C4" w:rsidP="007E393D"/>
    <w:p w:rsidR="004E10C4" w:rsidRDefault="004E10C4" w:rsidP="007E393D"/>
    <w:p w:rsidR="004E10C4" w:rsidRDefault="004E10C4" w:rsidP="007E393D"/>
    <w:p w:rsidR="004E10C4" w:rsidRDefault="004E10C4" w:rsidP="007E393D"/>
    <w:p w:rsidR="004E10C4" w:rsidRPr="007E393D" w:rsidRDefault="004E10C4" w:rsidP="007E393D"/>
    <w:p w:rsidR="004E10C4" w:rsidRPr="00891333" w:rsidRDefault="004E10C4" w:rsidP="00B75138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E10C4" w:rsidRPr="00D027B6" w:rsidRDefault="004E10C4" w:rsidP="00B75138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027B6">
        <w:rPr>
          <w:rFonts w:ascii="Times New Roman" w:hAnsi="Times New Roman"/>
          <w:sz w:val="28"/>
          <w:szCs w:val="28"/>
        </w:rPr>
        <w:t>ГОДОВОЙ  ПЛАН 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0C4" w:rsidRPr="00425C05" w:rsidRDefault="004E10C4" w:rsidP="00B75138">
      <w:pPr>
        <w:jc w:val="center"/>
        <w:rPr>
          <w:b/>
          <w:sz w:val="28"/>
          <w:szCs w:val="28"/>
        </w:rPr>
      </w:pPr>
      <w:r w:rsidRPr="00425C05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4E10C4" w:rsidRPr="00425C05" w:rsidRDefault="004E10C4" w:rsidP="0085706A">
      <w:pPr>
        <w:pStyle w:val="ListParagraph"/>
        <w:jc w:val="center"/>
        <w:rPr>
          <w:b/>
          <w:sz w:val="28"/>
          <w:lang w:eastAsia="en-US"/>
        </w:rPr>
      </w:pPr>
      <w:r w:rsidRPr="00425C05">
        <w:rPr>
          <w:b/>
          <w:sz w:val="28"/>
        </w:rPr>
        <w:t>«Радуга»</w:t>
      </w:r>
      <w:r w:rsidRPr="00425C05">
        <w:rPr>
          <w:b/>
          <w:sz w:val="28"/>
          <w:lang w:eastAsia="en-US"/>
        </w:rPr>
        <w:t xml:space="preserve"> Снежненского сельского поселения</w:t>
      </w:r>
    </w:p>
    <w:p w:rsidR="004E10C4" w:rsidRPr="00425C05" w:rsidRDefault="004E10C4" w:rsidP="0085706A">
      <w:pPr>
        <w:spacing w:after="200" w:line="276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  <w:r w:rsidRPr="00425C05">
        <w:rPr>
          <w:b/>
          <w:sz w:val="28"/>
          <w:szCs w:val="28"/>
          <w:lang w:eastAsia="en-US"/>
        </w:rPr>
        <w:t>Комсомольского муниципального района</w:t>
      </w:r>
    </w:p>
    <w:p w:rsidR="004E10C4" w:rsidRPr="00425C05" w:rsidRDefault="004E10C4" w:rsidP="0085706A">
      <w:pPr>
        <w:spacing w:after="200" w:line="276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  <w:r w:rsidRPr="00425C05">
        <w:rPr>
          <w:b/>
          <w:sz w:val="28"/>
          <w:szCs w:val="28"/>
          <w:lang w:eastAsia="en-US"/>
        </w:rPr>
        <w:t>Хабаровского края</w:t>
      </w:r>
    </w:p>
    <w:p w:rsidR="004E10C4" w:rsidRPr="00425C05" w:rsidRDefault="004E10C4" w:rsidP="0085706A">
      <w:pPr>
        <w:spacing w:after="200" w:line="276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на 2021 – 2022</w:t>
      </w:r>
      <w:r w:rsidRPr="00425C05">
        <w:rPr>
          <w:b/>
          <w:sz w:val="28"/>
          <w:szCs w:val="28"/>
        </w:rPr>
        <w:t xml:space="preserve"> учебный год</w:t>
      </w:r>
    </w:p>
    <w:p w:rsidR="004E10C4" w:rsidRPr="00425C05" w:rsidRDefault="004E10C4" w:rsidP="00B75138">
      <w:pPr>
        <w:jc w:val="center"/>
        <w:rPr>
          <w:b/>
          <w:sz w:val="28"/>
          <w:szCs w:val="28"/>
        </w:rPr>
      </w:pPr>
    </w:p>
    <w:p w:rsidR="004E10C4" w:rsidRPr="00425C05" w:rsidRDefault="004E10C4" w:rsidP="00B75138">
      <w:pPr>
        <w:jc w:val="center"/>
        <w:rPr>
          <w:sz w:val="28"/>
          <w:szCs w:val="28"/>
        </w:rPr>
      </w:pPr>
    </w:p>
    <w:p w:rsidR="004E10C4" w:rsidRPr="00425C05" w:rsidRDefault="004E10C4" w:rsidP="00B75138">
      <w:pPr>
        <w:jc w:val="center"/>
        <w:rPr>
          <w:sz w:val="28"/>
          <w:szCs w:val="28"/>
        </w:rPr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Pr="00891333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Default="004E10C4" w:rsidP="00B75138">
      <w:pPr>
        <w:jc w:val="center"/>
      </w:pPr>
    </w:p>
    <w:p w:rsidR="004E10C4" w:rsidRPr="00266484" w:rsidRDefault="004E10C4" w:rsidP="00266484">
      <w:pPr>
        <w:jc w:val="center"/>
      </w:pPr>
      <w:r>
        <w:t>2021г</w:t>
      </w:r>
    </w:p>
    <w:p w:rsidR="004E10C4" w:rsidRDefault="004E10C4" w:rsidP="007A5469">
      <w:pPr>
        <w:rPr>
          <w:b/>
        </w:rPr>
      </w:pPr>
    </w:p>
    <w:p w:rsidR="004E10C4" w:rsidRDefault="004E10C4" w:rsidP="007A5469">
      <w:pPr>
        <w:rPr>
          <w:b/>
        </w:rPr>
      </w:pPr>
    </w:p>
    <w:p w:rsidR="004E10C4" w:rsidRPr="007A5469" w:rsidRDefault="004E10C4" w:rsidP="007A5469">
      <w:pPr>
        <w:rPr>
          <w:b/>
        </w:rPr>
      </w:pPr>
    </w:p>
    <w:p w:rsidR="004E10C4" w:rsidRPr="007A7ADE" w:rsidRDefault="004E10C4" w:rsidP="00C26350">
      <w:pPr>
        <w:pStyle w:val="ListParagraph"/>
        <w:numPr>
          <w:ilvl w:val="0"/>
          <w:numId w:val="11"/>
        </w:numPr>
        <w:jc w:val="center"/>
        <w:rPr>
          <w:b/>
          <w:sz w:val="28"/>
        </w:rPr>
      </w:pPr>
      <w:r>
        <w:rPr>
          <w:b/>
          <w:sz w:val="28"/>
        </w:rPr>
        <w:t>Цели и задачи на 2021-2022</w:t>
      </w:r>
      <w:r w:rsidRPr="007A7ADE">
        <w:rPr>
          <w:b/>
          <w:sz w:val="28"/>
        </w:rPr>
        <w:t xml:space="preserve"> учебный год</w:t>
      </w:r>
    </w:p>
    <w:p w:rsidR="004E10C4" w:rsidRDefault="004E10C4" w:rsidP="007A7ADE">
      <w:pPr>
        <w:pStyle w:val="ListParagraph"/>
        <w:rPr>
          <w:b/>
          <w:sz w:val="28"/>
        </w:rPr>
      </w:pPr>
    </w:p>
    <w:p w:rsidR="004E10C4" w:rsidRPr="00266484" w:rsidRDefault="004E10C4" w:rsidP="007A7ADE">
      <w:pPr>
        <w:ind w:firstLine="708"/>
        <w:rPr>
          <w:sz w:val="28"/>
          <w:szCs w:val="28"/>
        </w:rPr>
      </w:pPr>
      <w:r w:rsidRPr="00266484">
        <w:rPr>
          <w:sz w:val="28"/>
          <w:szCs w:val="28"/>
        </w:rPr>
        <w:t>Рассмотрев результаты педа</w:t>
      </w:r>
      <w:r>
        <w:rPr>
          <w:sz w:val="28"/>
          <w:szCs w:val="28"/>
        </w:rPr>
        <w:softHyphen/>
        <w:t>гогической деятельности за 2020-2021</w:t>
      </w:r>
      <w:r w:rsidRPr="00266484">
        <w:rPr>
          <w:sz w:val="28"/>
          <w:szCs w:val="28"/>
        </w:rPr>
        <w:t xml:space="preserve"> учебный год, с учетом потребностей родителей, социума, в котором находится  наше дошкольное образовательное учреждение, нами выделены цели и задачи </w:t>
      </w:r>
      <w:r>
        <w:rPr>
          <w:sz w:val="28"/>
          <w:szCs w:val="28"/>
        </w:rPr>
        <w:t>деятельности МБДОУ  на 2021-2022</w:t>
      </w:r>
      <w:r w:rsidRPr="00266484">
        <w:rPr>
          <w:sz w:val="28"/>
          <w:szCs w:val="28"/>
        </w:rPr>
        <w:t xml:space="preserve"> учебный год:</w:t>
      </w:r>
    </w:p>
    <w:p w:rsidR="004E10C4" w:rsidRPr="00266484" w:rsidRDefault="004E10C4" w:rsidP="007A7ADE">
      <w:pPr>
        <w:pStyle w:val="ListParagraph"/>
        <w:rPr>
          <w:b/>
          <w:sz w:val="28"/>
        </w:rPr>
      </w:pPr>
    </w:p>
    <w:p w:rsidR="004E10C4" w:rsidRPr="00266484" w:rsidRDefault="004E10C4" w:rsidP="007A7ADE">
      <w:pPr>
        <w:rPr>
          <w:b/>
          <w:sz w:val="28"/>
          <w:szCs w:val="28"/>
        </w:rPr>
      </w:pPr>
      <w:r w:rsidRPr="00266484">
        <w:rPr>
          <w:b/>
          <w:sz w:val="28"/>
          <w:szCs w:val="28"/>
        </w:rPr>
        <w:t>Цель:</w:t>
      </w:r>
    </w:p>
    <w:p w:rsidR="004E10C4" w:rsidRPr="00C759C0" w:rsidRDefault="004E10C4" w:rsidP="00BB4014">
      <w:pPr>
        <w:spacing w:line="270" w:lineRule="atLeast"/>
        <w:rPr>
          <w:sz w:val="28"/>
          <w:szCs w:val="28"/>
        </w:rPr>
      </w:pPr>
      <w:r>
        <w:rPr>
          <w:bCs/>
          <w:sz w:val="28"/>
          <w:szCs w:val="28"/>
        </w:rPr>
        <w:t>Совершенствование качества образовательного процесса через реализацию современных образовательных технологий , направленных на самореализацию воспитанников в различных видах деятельности.</w:t>
      </w:r>
    </w:p>
    <w:p w:rsidR="004E10C4" w:rsidRPr="00266484" w:rsidRDefault="004E10C4" w:rsidP="007A7ADE">
      <w:pPr>
        <w:rPr>
          <w:sz w:val="28"/>
          <w:szCs w:val="28"/>
        </w:rPr>
      </w:pPr>
      <w:r w:rsidRPr="00266484">
        <w:rPr>
          <w:sz w:val="28"/>
          <w:szCs w:val="28"/>
        </w:rPr>
        <w:t> </w:t>
      </w:r>
    </w:p>
    <w:p w:rsidR="004E10C4" w:rsidRPr="00266484" w:rsidRDefault="004E10C4" w:rsidP="007A7ADE">
      <w:pPr>
        <w:rPr>
          <w:b/>
          <w:sz w:val="28"/>
          <w:szCs w:val="28"/>
        </w:rPr>
      </w:pPr>
      <w:r w:rsidRPr="00266484">
        <w:rPr>
          <w:b/>
          <w:sz w:val="28"/>
          <w:szCs w:val="28"/>
        </w:rPr>
        <w:t>  Задачи:</w:t>
      </w:r>
    </w:p>
    <w:p w:rsidR="004E10C4" w:rsidRPr="00BB4014" w:rsidRDefault="004E10C4" w:rsidP="00BB4014">
      <w:pPr>
        <w:spacing w:before="150" w:line="252" w:lineRule="atLeast"/>
        <w:ind w:right="75"/>
        <w:jc w:val="left"/>
        <w:textAlignment w:val="baseline"/>
        <w:rPr>
          <w:rFonts w:ascii="Verdana" w:hAnsi="Verdana"/>
          <w:sz w:val="28"/>
          <w:szCs w:val="28"/>
        </w:rPr>
      </w:pPr>
      <w:r w:rsidRPr="00266484">
        <w:rPr>
          <w:rFonts w:ascii="Verdana" w:hAnsi="Verdana"/>
          <w:sz w:val="28"/>
          <w:szCs w:val="28"/>
        </w:rPr>
        <w:t> </w:t>
      </w:r>
      <w:r w:rsidRPr="00266484">
        <w:rPr>
          <w:sz w:val="28"/>
          <w:szCs w:val="28"/>
        </w:rPr>
        <w:t xml:space="preserve"> </w:t>
      </w:r>
    </w:p>
    <w:p w:rsidR="004E10C4" w:rsidRPr="00266484" w:rsidRDefault="004E10C4" w:rsidP="009E1F45">
      <w:pPr>
        <w:tabs>
          <w:tab w:val="left" w:pos="-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1.Создават</w:t>
      </w:r>
      <w:r w:rsidRPr="00266484">
        <w:rPr>
          <w:bCs/>
          <w:sz w:val="28"/>
          <w:szCs w:val="28"/>
        </w:rPr>
        <w:t>ь условия для целенаправленного и планомерн</w:t>
      </w:r>
      <w:r>
        <w:rPr>
          <w:bCs/>
          <w:sz w:val="28"/>
          <w:szCs w:val="28"/>
        </w:rPr>
        <w:t xml:space="preserve">ого развития детей с учетом их </w:t>
      </w:r>
      <w:r w:rsidRPr="00266484">
        <w:rPr>
          <w:bCs/>
          <w:sz w:val="28"/>
          <w:szCs w:val="28"/>
        </w:rPr>
        <w:t>возрастны</w:t>
      </w:r>
      <w:r>
        <w:rPr>
          <w:bCs/>
          <w:sz w:val="28"/>
          <w:szCs w:val="28"/>
        </w:rPr>
        <w:t>х и индивидуальных особенностей,</w:t>
      </w:r>
      <w:r>
        <w:rPr>
          <w:sz w:val="28"/>
          <w:szCs w:val="28"/>
        </w:rPr>
        <w:t xml:space="preserve"> развивая</w:t>
      </w:r>
      <w:r w:rsidRPr="00266484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 компетентность  дошкольников</w:t>
      </w:r>
      <w:r w:rsidRPr="00FC775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 для вхождения в общество.</w:t>
      </w:r>
    </w:p>
    <w:p w:rsidR="004E10C4" w:rsidRPr="00266484" w:rsidRDefault="004E10C4" w:rsidP="00DB718A">
      <w:pPr>
        <w:rPr>
          <w:sz w:val="28"/>
          <w:szCs w:val="28"/>
        </w:rPr>
      </w:pPr>
      <w:r w:rsidRPr="00266484">
        <w:rPr>
          <w:sz w:val="28"/>
          <w:szCs w:val="28"/>
        </w:rPr>
        <w:t xml:space="preserve">  2.</w:t>
      </w:r>
      <w:r>
        <w:rPr>
          <w:sz w:val="28"/>
          <w:szCs w:val="28"/>
        </w:rPr>
        <w:t>Продолжать  работу</w:t>
      </w:r>
      <w:r w:rsidRPr="00266484">
        <w:rPr>
          <w:sz w:val="28"/>
          <w:szCs w:val="28"/>
        </w:rPr>
        <w:t xml:space="preserve"> по формированию теоретических основ здорового образа жизни и практических навыков физического развития.</w:t>
      </w:r>
    </w:p>
    <w:p w:rsidR="004E10C4" w:rsidRPr="00266484" w:rsidRDefault="004E10C4" w:rsidP="00FC775D">
      <w:pPr>
        <w:spacing w:line="274" w:lineRule="atLeast"/>
        <w:ind w:right="75"/>
        <w:jc w:val="left"/>
        <w:textAlignment w:val="baseline"/>
        <w:rPr>
          <w:sz w:val="28"/>
          <w:szCs w:val="28"/>
        </w:rPr>
      </w:pPr>
      <w:r w:rsidRPr="00266484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Укреплять </w:t>
      </w:r>
      <w:r w:rsidRPr="002664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6484">
        <w:rPr>
          <w:sz w:val="28"/>
          <w:szCs w:val="28"/>
        </w:rPr>
        <w:t>артнерское взаимодействие</w:t>
      </w:r>
      <w:r>
        <w:rPr>
          <w:sz w:val="28"/>
          <w:szCs w:val="28"/>
        </w:rPr>
        <w:t xml:space="preserve"> </w:t>
      </w:r>
      <w:r w:rsidRPr="00266484">
        <w:rPr>
          <w:sz w:val="28"/>
          <w:szCs w:val="28"/>
        </w:rPr>
        <w:t xml:space="preserve"> с родителями (законными представителями) воспитанников с целью построения единог</w:t>
      </w:r>
      <w:r>
        <w:rPr>
          <w:sz w:val="28"/>
          <w:szCs w:val="28"/>
        </w:rPr>
        <w:t>о образовательного пространства направленное  на укрепление здоровья и умственного развития детей.</w:t>
      </w:r>
      <w:r w:rsidRPr="00FC775D">
        <w:rPr>
          <w:sz w:val="28"/>
          <w:szCs w:val="28"/>
        </w:rPr>
        <w:t xml:space="preserve"> </w:t>
      </w:r>
      <w:r w:rsidRPr="00266484">
        <w:rPr>
          <w:sz w:val="28"/>
          <w:szCs w:val="28"/>
        </w:rPr>
        <w:t>2</w:t>
      </w:r>
    </w:p>
    <w:p w:rsidR="004E10C4" w:rsidRPr="00266484" w:rsidRDefault="004E10C4" w:rsidP="007A7ADE">
      <w:pPr>
        <w:spacing w:line="274" w:lineRule="atLeast"/>
        <w:ind w:right="75"/>
        <w:jc w:val="left"/>
        <w:textAlignment w:val="baseline"/>
        <w:rPr>
          <w:sz w:val="28"/>
          <w:szCs w:val="28"/>
        </w:rPr>
      </w:pPr>
    </w:p>
    <w:p w:rsidR="004E10C4" w:rsidRDefault="004E10C4" w:rsidP="00F811D1">
      <w:pPr>
        <w:spacing w:after="200" w:line="276" w:lineRule="auto"/>
        <w:jc w:val="left"/>
        <w:rPr>
          <w:rFonts w:ascii="Georgia" w:hAnsi="Georgia"/>
          <w:color w:val="000000"/>
          <w:shd w:val="clear" w:color="auto" w:fill="FFFFFF"/>
        </w:rPr>
      </w:pPr>
    </w:p>
    <w:p w:rsidR="004E10C4" w:rsidRPr="00F811D1" w:rsidRDefault="004E10C4" w:rsidP="0069429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811D1">
        <w:rPr>
          <w:b/>
          <w:sz w:val="28"/>
          <w:szCs w:val="28"/>
          <w:lang w:eastAsia="en-US"/>
        </w:rPr>
        <w:t>План-график физкультурно-оздоровительных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0"/>
        <w:gridCol w:w="2934"/>
        <w:gridCol w:w="6"/>
        <w:gridCol w:w="18"/>
        <w:gridCol w:w="2889"/>
      </w:tblGrid>
      <w:tr w:rsidR="004E10C4" w:rsidRPr="00F811D1" w:rsidTr="00762E11">
        <w:tc>
          <w:tcPr>
            <w:tcW w:w="4150" w:type="dxa"/>
          </w:tcPr>
          <w:p w:rsidR="004E10C4" w:rsidRPr="00F811D1" w:rsidRDefault="004E10C4" w:rsidP="00F811D1">
            <w:pPr>
              <w:jc w:val="left"/>
              <w:rPr>
                <w:b/>
                <w:sz w:val="28"/>
                <w:szCs w:val="28"/>
                <w:lang w:eastAsia="en-US"/>
              </w:rPr>
            </w:pPr>
            <w:r w:rsidRPr="00F811D1">
              <w:rPr>
                <w:b/>
                <w:sz w:val="28"/>
                <w:szCs w:val="28"/>
                <w:lang w:eastAsia="en-US"/>
              </w:rPr>
              <w:t xml:space="preserve">                          Мероприятие</w:t>
            </w:r>
          </w:p>
        </w:tc>
        <w:tc>
          <w:tcPr>
            <w:tcW w:w="2940" w:type="dxa"/>
            <w:gridSpan w:val="2"/>
          </w:tcPr>
          <w:p w:rsidR="004E10C4" w:rsidRPr="00F811D1" w:rsidRDefault="004E10C4" w:rsidP="00F811D1">
            <w:pPr>
              <w:jc w:val="left"/>
              <w:rPr>
                <w:b/>
                <w:sz w:val="28"/>
                <w:szCs w:val="28"/>
                <w:lang w:eastAsia="en-US"/>
              </w:rPr>
            </w:pPr>
            <w:r w:rsidRPr="00F811D1">
              <w:rPr>
                <w:b/>
                <w:sz w:val="28"/>
                <w:szCs w:val="28"/>
                <w:lang w:eastAsia="en-US"/>
              </w:rPr>
              <w:t>Частота проведения</w:t>
            </w:r>
          </w:p>
        </w:tc>
        <w:tc>
          <w:tcPr>
            <w:tcW w:w="2907" w:type="dxa"/>
            <w:gridSpan w:val="2"/>
          </w:tcPr>
          <w:p w:rsidR="004E10C4" w:rsidRPr="00F811D1" w:rsidRDefault="004E10C4" w:rsidP="00F811D1">
            <w:pPr>
              <w:jc w:val="left"/>
              <w:rPr>
                <w:b/>
                <w:sz w:val="28"/>
                <w:szCs w:val="28"/>
                <w:lang w:eastAsia="en-US"/>
              </w:rPr>
            </w:pPr>
            <w:r w:rsidRPr="00F811D1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E10C4" w:rsidRPr="00F811D1" w:rsidTr="00762E11">
        <w:trPr>
          <w:trHeight w:val="300"/>
        </w:trPr>
        <w:tc>
          <w:tcPr>
            <w:tcW w:w="9997" w:type="dxa"/>
            <w:gridSpan w:val="5"/>
          </w:tcPr>
          <w:p w:rsidR="004E10C4" w:rsidRPr="00F811D1" w:rsidRDefault="004E10C4" w:rsidP="00F811D1">
            <w:pPr>
              <w:jc w:val="center"/>
              <w:rPr>
                <w:sz w:val="28"/>
                <w:szCs w:val="28"/>
              </w:rPr>
            </w:pPr>
            <w:r w:rsidRPr="00F811D1">
              <w:rPr>
                <w:b/>
                <w:bCs/>
                <w:sz w:val="28"/>
                <w:szCs w:val="28"/>
              </w:rPr>
              <w:t>Оптимизация двигательной активности</w:t>
            </w:r>
          </w:p>
        </w:tc>
      </w:tr>
      <w:tr w:rsidR="004E10C4" w:rsidRPr="00F811D1" w:rsidTr="00762E11">
        <w:trPr>
          <w:trHeight w:val="525"/>
        </w:trPr>
        <w:tc>
          <w:tcPr>
            <w:tcW w:w="4150" w:type="dxa"/>
            <w:vMerge w:val="restart"/>
          </w:tcPr>
          <w:p w:rsidR="004E10C4" w:rsidRPr="00F811D1" w:rsidRDefault="004E10C4" w:rsidP="00F811D1">
            <w:pPr>
              <w:jc w:val="left"/>
            </w:pPr>
            <w:r w:rsidRPr="00F811D1">
              <w:t>Подвижные и малоподвижные игры во время</w:t>
            </w:r>
            <w:r>
              <w:t xml:space="preserve"> </w:t>
            </w:r>
            <w:r w:rsidRPr="00F811D1">
              <w:t>утреннего приема детей</w:t>
            </w:r>
          </w:p>
          <w:p w:rsidR="004E10C4" w:rsidRPr="00F811D1" w:rsidRDefault="004E10C4" w:rsidP="00F811D1">
            <w:pPr>
              <w:jc w:val="left"/>
              <w:rPr>
                <w:b/>
                <w:bCs/>
              </w:rPr>
            </w:pPr>
          </w:p>
          <w:p w:rsidR="004E10C4" w:rsidRPr="00F811D1" w:rsidRDefault="004E10C4" w:rsidP="00F811D1">
            <w:pPr>
              <w:jc w:val="left"/>
            </w:pPr>
            <w:r w:rsidRPr="00F811D1">
              <w:t>Физкультминутки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Музыкально – ритмические движения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Подвижные игры: сюжетные, бессюжетные; игры – забавы, аттракционы, эстафеты, соревнования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НОД по физическому развитию (2 р. в зале., 1 р. на улице)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 xml:space="preserve">Инд. работа по закреплению </w:t>
            </w:r>
          </w:p>
          <w:p w:rsidR="004E10C4" w:rsidRPr="00F811D1" w:rsidRDefault="004E10C4" w:rsidP="00F811D1">
            <w:pPr>
              <w:jc w:val="left"/>
            </w:pPr>
            <w:r w:rsidRPr="00F811D1">
              <w:t>основных видов движений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Физкультурный досуг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Спортивный праздник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b/>
                <w:bCs/>
              </w:rPr>
            </w:pPr>
            <w:r w:rsidRPr="00F811D1">
              <w:t>Самостоятельная двигательная деятельность</w:t>
            </w:r>
          </w:p>
        </w:tc>
        <w:tc>
          <w:tcPr>
            <w:tcW w:w="2934" w:type="dxa"/>
            <w:tcBorders>
              <w:bottom w:val="nil"/>
            </w:tcBorders>
          </w:tcPr>
          <w:p w:rsidR="004E10C4" w:rsidRPr="00F811D1" w:rsidRDefault="004E10C4" w:rsidP="00F811D1">
            <w:pPr>
              <w:jc w:val="left"/>
              <w:rPr>
                <w:b/>
                <w:bCs/>
              </w:rPr>
            </w:pPr>
            <w:r w:rsidRPr="00F811D1">
              <w:t>Ежедневно 7 – 10 минут</w:t>
            </w:r>
          </w:p>
          <w:p w:rsidR="004E10C4" w:rsidRPr="00F811D1" w:rsidRDefault="004E10C4" w:rsidP="00F811D1">
            <w:pPr>
              <w:jc w:val="left"/>
              <w:rPr>
                <w:b/>
                <w:bCs/>
              </w:rPr>
            </w:pPr>
          </w:p>
        </w:tc>
        <w:tc>
          <w:tcPr>
            <w:tcW w:w="2913" w:type="dxa"/>
            <w:gridSpan w:val="3"/>
            <w:tcBorders>
              <w:bottom w:val="nil"/>
            </w:tcBorders>
          </w:tcPr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b/>
                <w:bCs/>
              </w:rPr>
            </w:pPr>
          </w:p>
        </w:tc>
      </w:tr>
      <w:tr w:rsidR="004E10C4" w:rsidRPr="00F811D1" w:rsidTr="00762E11">
        <w:tc>
          <w:tcPr>
            <w:tcW w:w="4150" w:type="dxa"/>
            <w:vMerge/>
          </w:tcPr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</w:tc>
        <w:tc>
          <w:tcPr>
            <w:tcW w:w="2940" w:type="dxa"/>
            <w:gridSpan w:val="2"/>
            <w:tcBorders>
              <w:top w:val="nil"/>
            </w:tcBorders>
          </w:tcPr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При проведении НОД  2 – 3</w:t>
            </w:r>
          </w:p>
          <w:p w:rsidR="004E10C4" w:rsidRPr="00F811D1" w:rsidRDefault="004E10C4" w:rsidP="00F811D1">
            <w:pPr>
              <w:jc w:val="left"/>
            </w:pPr>
            <w:r w:rsidRPr="00F811D1">
              <w:t xml:space="preserve"> мин.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НОД по физическому развитию  2 – 3 мин.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НОД по физическому развитию, музыкальной деятельности 12 – 15 мин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</w:pPr>
            <w:r w:rsidRPr="00F811D1">
              <w:t>3 раза в неделю по 25 мин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Ежедневно в свободной деятельности детей и на прогулках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1 раз в мес. 25 - 35 мин.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2 раза в год 30 – 40 мин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Ежедневно; характер и продолжительность зависит от индивидуальных данных и потребностей детей; проводится под наблюдением взрослого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nil"/>
            </w:tcBorders>
          </w:tcPr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</w:tc>
      </w:tr>
      <w:tr w:rsidR="004E10C4" w:rsidRPr="00F811D1" w:rsidTr="00762E11">
        <w:tc>
          <w:tcPr>
            <w:tcW w:w="9997" w:type="dxa"/>
            <w:gridSpan w:val="5"/>
          </w:tcPr>
          <w:p w:rsidR="004E10C4" w:rsidRPr="00F811D1" w:rsidRDefault="004E10C4" w:rsidP="00F811D1">
            <w:pPr>
              <w:jc w:val="center"/>
              <w:rPr>
                <w:sz w:val="28"/>
                <w:szCs w:val="28"/>
                <w:lang w:eastAsia="en-US"/>
              </w:rPr>
            </w:pPr>
            <w:r w:rsidRPr="00F811D1">
              <w:rPr>
                <w:b/>
                <w:bCs/>
                <w:sz w:val="28"/>
                <w:szCs w:val="28"/>
              </w:rPr>
              <w:t>Организация питания</w:t>
            </w:r>
          </w:p>
        </w:tc>
      </w:tr>
      <w:tr w:rsidR="004E10C4" w:rsidRPr="00F811D1" w:rsidTr="00762E11">
        <w:tc>
          <w:tcPr>
            <w:tcW w:w="4150" w:type="dxa"/>
          </w:tcPr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Сбалансированное питание в соответствии с действующими натуральными нормами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Индивидуальное питание в соответствии с аллергической патологий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  <w:r w:rsidRPr="00F811D1">
              <w:t>Приобщение к ЗОЖ  в регламентированной и нерегламентированной деятельности</w:t>
            </w:r>
          </w:p>
        </w:tc>
        <w:tc>
          <w:tcPr>
            <w:tcW w:w="2940" w:type="dxa"/>
            <w:gridSpan w:val="2"/>
          </w:tcPr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Ежедневно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По назначению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  <w:r w:rsidRPr="00F811D1">
              <w:t>Ежедневно</w:t>
            </w:r>
          </w:p>
        </w:tc>
        <w:tc>
          <w:tcPr>
            <w:tcW w:w="2907" w:type="dxa"/>
            <w:gridSpan w:val="2"/>
          </w:tcPr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Воспитатели, медсестра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</w:tc>
      </w:tr>
      <w:tr w:rsidR="004E10C4" w:rsidRPr="00F811D1" w:rsidTr="00762E11">
        <w:tc>
          <w:tcPr>
            <w:tcW w:w="9997" w:type="dxa"/>
            <w:gridSpan w:val="5"/>
          </w:tcPr>
          <w:p w:rsidR="004E10C4" w:rsidRPr="00F811D1" w:rsidRDefault="004E10C4" w:rsidP="00F811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10C4" w:rsidRPr="00F811D1" w:rsidRDefault="004E10C4" w:rsidP="00F811D1">
            <w:pPr>
              <w:jc w:val="center"/>
              <w:rPr>
                <w:sz w:val="28"/>
                <w:szCs w:val="28"/>
                <w:lang w:eastAsia="en-US"/>
              </w:rPr>
            </w:pPr>
            <w:r w:rsidRPr="00F811D1">
              <w:rPr>
                <w:b/>
                <w:bCs/>
                <w:sz w:val="28"/>
                <w:szCs w:val="28"/>
              </w:rPr>
              <w:t>Закаливающие процедуры</w:t>
            </w:r>
          </w:p>
        </w:tc>
      </w:tr>
      <w:tr w:rsidR="004E10C4" w:rsidRPr="00F811D1" w:rsidTr="00762E11">
        <w:tc>
          <w:tcPr>
            <w:tcW w:w="4150" w:type="dxa"/>
          </w:tcPr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Облегченная форма одежды в группе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Соблюдение режима проветривания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Соблюдение питьевого режима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Соблюдение температурного режима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Прогулки на свежем воздухе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Босохождение до и после сна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>
              <w:t xml:space="preserve"> Чистка зубов и п</w:t>
            </w:r>
            <w:r w:rsidRPr="00F811D1">
              <w:t>олоскание  рта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Хождение по массажным дорожкам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Дыхательные упражнения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  <w:r w:rsidRPr="00F811D1">
              <w:t>Самомассаж</w:t>
            </w:r>
          </w:p>
        </w:tc>
        <w:tc>
          <w:tcPr>
            <w:tcW w:w="2940" w:type="dxa"/>
            <w:gridSpan w:val="2"/>
          </w:tcPr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Постоянно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  <w:r w:rsidRPr="00F811D1">
              <w:t>Согласно графика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</w:pPr>
            <w:r w:rsidRPr="00F811D1">
              <w:t>Постоянно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Постоянно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По мере возможности (в соответствии с температурным режимом окружающей среды)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Ежедневно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Ежедневно после приема пищи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Ежедневно после сна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Ежедневно 0,5 – 1 мин.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 xml:space="preserve">Ежедневно 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</w:pPr>
            <w:r w:rsidRPr="00F811D1">
              <w:t xml:space="preserve">Ежедневно </w:t>
            </w:r>
          </w:p>
        </w:tc>
        <w:tc>
          <w:tcPr>
            <w:tcW w:w="2907" w:type="dxa"/>
            <w:gridSpan w:val="2"/>
          </w:tcPr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  <w:r w:rsidRPr="00F811D1">
              <w:rPr>
                <w:lang w:eastAsia="en-US"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  <w:r w:rsidRPr="00F811D1">
              <w:rPr>
                <w:lang w:eastAsia="en-US"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 xml:space="preserve">Воспитатели, </w:t>
            </w: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медсестра</w:t>
            </w:r>
          </w:p>
        </w:tc>
      </w:tr>
      <w:tr w:rsidR="004E10C4" w:rsidRPr="00F811D1" w:rsidTr="00762E11">
        <w:tc>
          <w:tcPr>
            <w:tcW w:w="9997" w:type="dxa"/>
            <w:gridSpan w:val="5"/>
          </w:tcPr>
          <w:p w:rsidR="004E10C4" w:rsidRPr="00F811D1" w:rsidRDefault="004E10C4" w:rsidP="00F811D1">
            <w:pPr>
              <w:jc w:val="center"/>
              <w:rPr>
                <w:b/>
                <w:bCs/>
                <w:sz w:val="28"/>
                <w:szCs w:val="28"/>
              </w:rPr>
            </w:pPr>
            <w:r w:rsidRPr="00F811D1">
              <w:rPr>
                <w:b/>
                <w:bCs/>
                <w:sz w:val="28"/>
                <w:szCs w:val="28"/>
              </w:rPr>
              <w:t>Коррекция психоэмоционального состояния</w:t>
            </w:r>
          </w:p>
        </w:tc>
      </w:tr>
      <w:tr w:rsidR="004E10C4" w:rsidRPr="00F811D1" w:rsidTr="00762E11">
        <w:tc>
          <w:tcPr>
            <w:tcW w:w="4150" w:type="dxa"/>
          </w:tcPr>
          <w:p w:rsidR="004E10C4" w:rsidRPr="00F811D1" w:rsidRDefault="004E10C4" w:rsidP="00F811D1">
            <w:pPr>
              <w:jc w:val="left"/>
            </w:pPr>
            <w:r w:rsidRPr="00F811D1">
              <w:t>Артикуляционная и пальчиковая гимнастика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Релаксация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Психогимнастика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Непосредственно образовательная деятельность и игры на развитие эмоционально – волевой сферы ребенка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</w:tc>
        <w:tc>
          <w:tcPr>
            <w:tcW w:w="2940" w:type="dxa"/>
            <w:gridSpan w:val="2"/>
          </w:tcPr>
          <w:p w:rsidR="004E10C4" w:rsidRPr="00F811D1" w:rsidRDefault="004E10C4" w:rsidP="00F811D1">
            <w:pPr>
              <w:jc w:val="left"/>
            </w:pPr>
            <w:r w:rsidRPr="00F811D1">
              <w:t>Ежедневно 6 – 8 мин.</w:t>
            </w:r>
          </w:p>
          <w:p w:rsidR="004E10C4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После всех НОД (3 – 5 мин.)</w:t>
            </w:r>
          </w:p>
          <w:p w:rsidR="004E10C4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  <w:r w:rsidRPr="00F811D1">
              <w:t>2 – 3 раза в неделю 6 – 8 мин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</w:pPr>
            <w:r w:rsidRPr="00F811D1">
              <w:t>1 раз в неделю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</w:tc>
        <w:tc>
          <w:tcPr>
            <w:tcW w:w="2907" w:type="dxa"/>
            <w:gridSpan w:val="2"/>
          </w:tcPr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Default="004E10C4" w:rsidP="00F811D1">
            <w:pPr>
              <w:jc w:val="left"/>
              <w:rPr>
                <w:bCs/>
              </w:rPr>
            </w:pPr>
          </w:p>
          <w:p w:rsidR="004E10C4" w:rsidRDefault="004E10C4" w:rsidP="00F811D1">
            <w:pPr>
              <w:jc w:val="left"/>
              <w:rPr>
                <w:bCs/>
              </w:rPr>
            </w:pPr>
          </w:p>
          <w:p w:rsidR="004E10C4" w:rsidRPr="00F811D1" w:rsidRDefault="004E10C4" w:rsidP="00F811D1">
            <w:pPr>
              <w:jc w:val="left"/>
              <w:rPr>
                <w:bCs/>
              </w:rPr>
            </w:pPr>
            <w:r w:rsidRPr="00F811D1">
              <w:rPr>
                <w:bCs/>
              </w:rPr>
              <w:t>Воспитатели</w:t>
            </w: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  <w:p w:rsidR="004E10C4" w:rsidRPr="00F811D1" w:rsidRDefault="004E10C4" w:rsidP="00F811D1">
            <w:pPr>
              <w:jc w:val="left"/>
              <w:rPr>
                <w:lang w:eastAsia="en-US"/>
              </w:rPr>
            </w:pPr>
          </w:p>
        </w:tc>
      </w:tr>
      <w:tr w:rsidR="004E10C4" w:rsidRPr="00F811D1" w:rsidTr="00762E11">
        <w:tc>
          <w:tcPr>
            <w:tcW w:w="9997" w:type="dxa"/>
            <w:gridSpan w:val="5"/>
          </w:tcPr>
          <w:p w:rsidR="004E10C4" w:rsidRPr="00F811D1" w:rsidRDefault="004E10C4" w:rsidP="00F811D1">
            <w:pPr>
              <w:jc w:val="center"/>
              <w:rPr>
                <w:sz w:val="28"/>
                <w:szCs w:val="28"/>
                <w:lang w:eastAsia="en-US"/>
              </w:rPr>
            </w:pPr>
            <w:r w:rsidRPr="00F811D1">
              <w:rPr>
                <w:b/>
                <w:bCs/>
                <w:sz w:val="28"/>
                <w:szCs w:val="28"/>
              </w:rPr>
              <w:t>Лечебно-профилактические мероприятия</w:t>
            </w:r>
          </w:p>
        </w:tc>
      </w:tr>
      <w:tr w:rsidR="004E10C4" w:rsidRPr="00F811D1" w:rsidTr="00762E11">
        <w:tc>
          <w:tcPr>
            <w:tcW w:w="4150" w:type="dxa"/>
          </w:tcPr>
          <w:p w:rsidR="004E10C4" w:rsidRPr="00F811D1" w:rsidRDefault="004E10C4" w:rsidP="00F811D1">
            <w:pPr>
              <w:jc w:val="left"/>
            </w:pPr>
            <w:r w:rsidRPr="00F811D1">
              <w:t>Профилактические прививки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Фитонциды (лук, чеснок), оксолиновая мазь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Сбалансированное 3 – х разовое питание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b/>
                <w:bCs/>
              </w:rPr>
            </w:pPr>
            <w:r w:rsidRPr="00F811D1">
              <w:t>С – витаминизация 3 – го блюда</w:t>
            </w:r>
          </w:p>
        </w:tc>
        <w:tc>
          <w:tcPr>
            <w:tcW w:w="2958" w:type="dxa"/>
            <w:gridSpan w:val="3"/>
          </w:tcPr>
          <w:p w:rsidR="004E10C4" w:rsidRPr="00F811D1" w:rsidRDefault="004E10C4" w:rsidP="00F811D1">
            <w:pPr>
              <w:jc w:val="left"/>
            </w:pPr>
            <w:r w:rsidRPr="00F811D1">
              <w:t>Индивидуально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Январь, февраль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</w:pPr>
            <w:r w:rsidRPr="00F811D1">
              <w:t>Постоянно</w:t>
            </w:r>
          </w:p>
          <w:p w:rsidR="004E10C4" w:rsidRPr="00F811D1" w:rsidRDefault="004E10C4" w:rsidP="00F811D1">
            <w:pPr>
              <w:jc w:val="left"/>
            </w:pPr>
          </w:p>
          <w:p w:rsidR="004E10C4" w:rsidRPr="00F811D1" w:rsidRDefault="004E10C4" w:rsidP="00F811D1">
            <w:pPr>
              <w:jc w:val="left"/>
              <w:rPr>
                <w:b/>
                <w:bCs/>
              </w:rPr>
            </w:pPr>
            <w:r w:rsidRPr="00F811D1">
              <w:t>Ежедневно</w:t>
            </w:r>
          </w:p>
        </w:tc>
        <w:tc>
          <w:tcPr>
            <w:tcW w:w="2889" w:type="dxa"/>
          </w:tcPr>
          <w:p w:rsidR="004E10C4" w:rsidRPr="00F811D1" w:rsidRDefault="004E10C4" w:rsidP="00F811D1">
            <w:pPr>
              <w:jc w:val="center"/>
              <w:rPr>
                <w:bCs/>
              </w:rPr>
            </w:pPr>
            <w:r w:rsidRPr="00F811D1">
              <w:rPr>
                <w:bCs/>
              </w:rPr>
              <w:t>Медсестра</w:t>
            </w:r>
          </w:p>
        </w:tc>
      </w:tr>
    </w:tbl>
    <w:p w:rsidR="004E10C4" w:rsidRDefault="004E10C4" w:rsidP="00B75138">
      <w:pPr>
        <w:rPr>
          <w:b/>
          <w:lang w:eastAsia="en-US"/>
        </w:rPr>
      </w:pPr>
      <w:r w:rsidRPr="00F811D1">
        <w:rPr>
          <w:b/>
          <w:lang w:eastAsia="en-US"/>
        </w:rPr>
        <w:t xml:space="preserve">                                               </w:t>
      </w: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</w:t>
      </w: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F811D1">
      <w:pPr>
        <w:shd w:val="clear" w:color="auto" w:fill="FFFFFF"/>
        <w:spacing w:after="200"/>
        <w:ind w:left="-1134" w:right="-1" w:firstLine="1134"/>
        <w:jc w:val="center"/>
        <w:rPr>
          <w:b/>
          <w:lang w:eastAsia="en-US"/>
        </w:rPr>
      </w:pPr>
    </w:p>
    <w:p w:rsidR="004E10C4" w:rsidRDefault="004E10C4" w:rsidP="00694298">
      <w:pPr>
        <w:shd w:val="clear" w:color="auto" w:fill="FFFFFF"/>
        <w:ind w:right="-1"/>
        <w:rPr>
          <w:b/>
          <w:lang w:eastAsia="en-US"/>
        </w:rPr>
      </w:pPr>
      <w:r>
        <w:rPr>
          <w:b/>
          <w:lang w:eastAsia="en-US"/>
        </w:rPr>
        <w:t xml:space="preserve">                     </w:t>
      </w:r>
    </w:p>
    <w:p w:rsidR="004E10C4" w:rsidRDefault="004E10C4" w:rsidP="00F811D1">
      <w:pPr>
        <w:shd w:val="clear" w:color="auto" w:fill="FFFFFF"/>
        <w:ind w:left="-1134" w:right="-1" w:firstLine="1134"/>
        <w:jc w:val="center"/>
        <w:rPr>
          <w:b/>
          <w:lang w:eastAsia="en-US"/>
        </w:rPr>
      </w:pPr>
    </w:p>
    <w:p w:rsidR="004E10C4" w:rsidRPr="00E52067" w:rsidRDefault="004E10C4" w:rsidP="00E52067">
      <w:pPr>
        <w:jc w:val="left"/>
      </w:pPr>
      <w:r w:rsidRPr="00E52067">
        <w:t>МБДОУ «Радуга»</w:t>
      </w:r>
      <w:r w:rsidRPr="00E52067">
        <w:tab/>
      </w:r>
      <w:r w:rsidRPr="00E52067">
        <w:tab/>
      </w:r>
      <w:r w:rsidRPr="00E52067">
        <w:tab/>
      </w:r>
      <w:r w:rsidRPr="00E52067">
        <w:tab/>
      </w:r>
      <w:r w:rsidRPr="00E52067">
        <w:tab/>
      </w:r>
      <w:r w:rsidRPr="00E52067">
        <w:tab/>
      </w:r>
      <w:r w:rsidRPr="00E52067">
        <w:tab/>
        <w:t>УТВЕРЖДЕНО приказом</w:t>
      </w:r>
    </w:p>
    <w:p w:rsidR="004E10C4" w:rsidRPr="00E52067" w:rsidRDefault="004E10C4" w:rsidP="00E52067">
      <w:pPr>
        <w:jc w:val="left"/>
      </w:pPr>
      <w:r w:rsidRPr="00E52067">
        <w:t>Снежненского сельского поселения</w:t>
      </w:r>
      <w:r w:rsidRPr="00E52067">
        <w:tab/>
      </w:r>
      <w:r w:rsidRPr="00E52067">
        <w:tab/>
      </w:r>
      <w:r w:rsidRPr="00E52067">
        <w:tab/>
      </w:r>
      <w:r w:rsidRPr="00E52067">
        <w:tab/>
        <w:t>заведующего МБДОУ</w:t>
      </w:r>
    </w:p>
    <w:p w:rsidR="004E10C4" w:rsidRPr="00E52067" w:rsidRDefault="004E10C4" w:rsidP="00E52067">
      <w:pPr>
        <w:jc w:val="left"/>
      </w:pPr>
      <w:r w:rsidRPr="00E52067">
        <w:t>Комсомольского муниципального района</w:t>
      </w:r>
      <w:r w:rsidRPr="00E52067">
        <w:tab/>
      </w:r>
      <w:r w:rsidRPr="00E52067">
        <w:tab/>
      </w:r>
      <w:r w:rsidRPr="00E52067">
        <w:tab/>
        <w:t>____________ОА Королевой</w:t>
      </w:r>
    </w:p>
    <w:p w:rsidR="004E10C4" w:rsidRPr="00E52067" w:rsidRDefault="004E10C4" w:rsidP="00E52067">
      <w:pPr>
        <w:jc w:val="left"/>
      </w:pPr>
      <w:r w:rsidRPr="00E52067">
        <w:t>Хабаровского края</w:t>
      </w:r>
      <w:r w:rsidRPr="00E52067">
        <w:tab/>
      </w:r>
      <w:r w:rsidRPr="00E52067">
        <w:tab/>
      </w:r>
      <w:r w:rsidRPr="00E52067">
        <w:tab/>
      </w:r>
      <w:r w:rsidRPr="00E52067">
        <w:tab/>
      </w:r>
      <w:r w:rsidRPr="00E52067">
        <w:tab/>
      </w:r>
      <w:r w:rsidRPr="00E52067">
        <w:tab/>
      </w:r>
      <w:r w:rsidRPr="00E52067">
        <w:tab/>
        <w:t>от_______________№______</w:t>
      </w:r>
    </w:p>
    <w:p w:rsidR="004E10C4" w:rsidRPr="00E52067" w:rsidRDefault="004E10C4" w:rsidP="00E52067">
      <w:pPr>
        <w:jc w:val="left"/>
      </w:pPr>
    </w:p>
    <w:p w:rsidR="004E10C4" w:rsidRDefault="004E10C4" w:rsidP="00E52067">
      <w:pPr>
        <w:jc w:val="center"/>
        <w:rPr>
          <w:b/>
        </w:rPr>
      </w:pPr>
    </w:p>
    <w:p w:rsidR="004E10C4" w:rsidRDefault="004E10C4" w:rsidP="00E52067">
      <w:pPr>
        <w:jc w:val="center"/>
        <w:rPr>
          <w:b/>
        </w:rPr>
      </w:pPr>
    </w:p>
    <w:p w:rsidR="004E10C4" w:rsidRDefault="004E10C4" w:rsidP="00E52067">
      <w:pPr>
        <w:jc w:val="center"/>
        <w:rPr>
          <w:b/>
        </w:rPr>
      </w:pPr>
    </w:p>
    <w:p w:rsidR="004E10C4" w:rsidRPr="00E52067" w:rsidRDefault="004E10C4" w:rsidP="00E52067">
      <w:pPr>
        <w:jc w:val="center"/>
        <w:rPr>
          <w:b/>
        </w:rPr>
      </w:pPr>
      <w:r w:rsidRPr="00E52067">
        <w:rPr>
          <w:b/>
        </w:rPr>
        <w:t>П Л А Н</w:t>
      </w:r>
    </w:p>
    <w:p w:rsidR="004E10C4" w:rsidRPr="00E52067" w:rsidRDefault="004E10C4" w:rsidP="00E52067">
      <w:pPr>
        <w:jc w:val="center"/>
        <w:rPr>
          <w:b/>
        </w:rPr>
      </w:pPr>
      <w:r w:rsidRPr="00E52067">
        <w:rPr>
          <w:b/>
        </w:rPr>
        <w:t>работы психолого-педагогического консилиума</w:t>
      </w:r>
    </w:p>
    <w:p w:rsidR="004E10C4" w:rsidRPr="00E52067" w:rsidRDefault="004E10C4" w:rsidP="00E52067">
      <w:pPr>
        <w:jc w:val="center"/>
        <w:rPr>
          <w:b/>
        </w:rPr>
      </w:pPr>
      <w:r>
        <w:rPr>
          <w:b/>
        </w:rPr>
        <w:t>на 2021-2022</w:t>
      </w:r>
      <w:r w:rsidRPr="00E52067">
        <w:rPr>
          <w:b/>
        </w:rPr>
        <w:t xml:space="preserve"> образовательный год</w:t>
      </w:r>
    </w:p>
    <w:p w:rsidR="004E10C4" w:rsidRPr="00E52067" w:rsidRDefault="004E10C4" w:rsidP="00E52067">
      <w:pPr>
        <w:jc w:val="center"/>
        <w:rPr>
          <w:b/>
        </w:rPr>
      </w:pPr>
    </w:p>
    <w:p w:rsidR="004E10C4" w:rsidRPr="00E52067" w:rsidRDefault="004E10C4" w:rsidP="00E5206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205"/>
        <w:gridCol w:w="2393"/>
      </w:tblGrid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№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>Содержание работы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Дата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Ответственный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6F5F8C" w:rsidRDefault="004E10C4" w:rsidP="006F5F8C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 xml:space="preserve">Заседание № 1. </w:t>
            </w:r>
          </w:p>
          <w:p w:rsidR="004E10C4" w:rsidRPr="00E52067" w:rsidRDefault="004E10C4" w:rsidP="006F5F8C">
            <w:pPr>
              <w:jc w:val="left"/>
            </w:pPr>
            <w:r w:rsidRPr="00E52067">
              <w:t>Тема: «Организационное заседание»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сентябрь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1.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Информация о составе консилиума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сентябрь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Председатель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2.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Уточнение нормативно-правовой документации, регламентирующей деятельность ППк</w:t>
            </w:r>
          </w:p>
          <w:p w:rsidR="004E10C4" w:rsidRPr="00E52067" w:rsidRDefault="004E10C4" w:rsidP="006F5F8C">
            <w:pPr>
              <w:jc w:val="left"/>
            </w:pP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сентябрь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Председатель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3.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Организация и проведение комплексного обследования детей специалистами ППк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сентябрь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Воспитатели</w:t>
            </w:r>
          </w:p>
          <w:p w:rsidR="004E10C4" w:rsidRPr="00E52067" w:rsidRDefault="004E10C4" w:rsidP="006F5F8C">
            <w:pPr>
              <w:jc w:val="center"/>
            </w:pPr>
            <w:r w:rsidRPr="00E52067">
              <w:t>Специалисты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4.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Составление индивидуальных заключений педагогами и специалистами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октябрь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Воспитатели</w:t>
            </w:r>
          </w:p>
          <w:p w:rsidR="004E10C4" w:rsidRPr="00E52067" w:rsidRDefault="004E10C4" w:rsidP="006F5F8C">
            <w:pPr>
              <w:jc w:val="center"/>
            </w:pPr>
            <w:r w:rsidRPr="00E52067">
              <w:t>Специалисты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5.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Утверждение контингента детей для работы на ППк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сентябрь-октябрь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Члены 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left"/>
            </w:pPr>
            <w:r w:rsidRPr="00E52067">
              <w:t>6.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Заключение договоров с родителями о сопровождении детей специалистами ППк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сентябрь-октябрь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Председатель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6F5F8C" w:rsidRDefault="004E10C4" w:rsidP="006F5F8C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Заседание № 2.</w:t>
            </w:r>
          </w:p>
          <w:p w:rsidR="004E10C4" w:rsidRPr="006F5F8C" w:rsidRDefault="004E10C4" w:rsidP="006F5F8C">
            <w:pPr>
              <w:jc w:val="left"/>
              <w:rPr>
                <w:b/>
              </w:rPr>
            </w:pPr>
            <w:r w:rsidRPr="00E52067">
              <w:t>Тема: «Анализ результатов обследования детей специалистами»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ноябрь</w:t>
            </w:r>
          </w:p>
        </w:tc>
        <w:tc>
          <w:tcPr>
            <w:tcW w:w="2393" w:type="dxa"/>
          </w:tcPr>
          <w:p w:rsidR="004E10C4" w:rsidRPr="006F5F8C" w:rsidRDefault="004E10C4" w:rsidP="006F5F8C">
            <w:pPr>
              <w:jc w:val="center"/>
              <w:rPr>
                <w:b/>
              </w:rPr>
            </w:pP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1.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Коллегиальное обсуждение результатов комплексного обследования детей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ноябрь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Воспитатели</w:t>
            </w:r>
          </w:p>
          <w:p w:rsidR="004E10C4" w:rsidRPr="00E52067" w:rsidRDefault="004E10C4" w:rsidP="006F5F8C">
            <w:pPr>
              <w:jc w:val="center"/>
            </w:pPr>
            <w:r w:rsidRPr="00E52067">
              <w:t>Специалисты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left"/>
            </w:pPr>
            <w:r w:rsidRPr="00E52067">
              <w:t xml:space="preserve">2.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Результаты первичного педагогического мониторинга выпускников ДОУ к условиям школьного обучения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ноябрь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Специалисты </w:t>
            </w:r>
          </w:p>
          <w:p w:rsidR="004E10C4" w:rsidRPr="00E52067" w:rsidRDefault="004E10C4" w:rsidP="006F5F8C">
            <w:pPr>
              <w:jc w:val="center"/>
            </w:pPr>
            <w:r w:rsidRPr="00E52067">
              <w:t>Председатель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3.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Консультации для родителей о характере комплексной коррекционной помощи детям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в течение года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Члены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4.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>Составление рекомендаций для родителей по программе специалистами ППк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в течение года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Члены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left"/>
            </w:pPr>
            <w:r w:rsidRPr="00E52067">
              <w:t xml:space="preserve">Заседание № 3. </w:t>
            </w:r>
          </w:p>
          <w:p w:rsidR="004E10C4" w:rsidRPr="00E52067" w:rsidRDefault="004E10C4" w:rsidP="006F5F8C">
            <w:pPr>
              <w:jc w:val="left"/>
            </w:pPr>
            <w:r w:rsidRPr="00E52067">
              <w:t>Тема: «Оценка эффективности коррекционно-развивающих программ»</w:t>
            </w:r>
          </w:p>
          <w:p w:rsidR="004E10C4" w:rsidRPr="00E52067" w:rsidRDefault="004E10C4" w:rsidP="006F5F8C">
            <w:pPr>
              <w:jc w:val="center"/>
            </w:pP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февраль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1.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>Анализ динамики коррекционно-развивающей работы с детьми, получающими ППк-сопровождение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январь-февраль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Члены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2.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>Обсуждение результатов работы ППк за 1-е полугодие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январь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Члены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3.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>Консультативная работа всех специалистов с родителями по результатам промежуточной диагностики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февраль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Члены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4.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>Консультирование медицинской сестры и инструктора по физкультуре родителей детей с ослабленным здоровьем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в течение года 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Медсестра</w:t>
            </w:r>
          </w:p>
          <w:p w:rsidR="004E10C4" w:rsidRPr="00E52067" w:rsidRDefault="004E10C4" w:rsidP="006F5F8C">
            <w:pPr>
              <w:jc w:val="center"/>
            </w:pPr>
            <w:r w:rsidRPr="00E52067">
              <w:t>Инструктор физкультуры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Заседание № 4. </w:t>
            </w:r>
          </w:p>
          <w:p w:rsidR="004E10C4" w:rsidRPr="00E52067" w:rsidRDefault="004E10C4" w:rsidP="006F5F8C">
            <w:pPr>
              <w:jc w:val="center"/>
            </w:pPr>
            <w:r>
              <w:t>Тема: «Итоги работы ППк за 2021-2022</w:t>
            </w:r>
            <w:r w:rsidRPr="00E52067">
              <w:t xml:space="preserve"> гг.</w:t>
            </w:r>
          </w:p>
          <w:p w:rsidR="004E10C4" w:rsidRPr="00E52067" w:rsidRDefault="004E10C4" w:rsidP="006F5F8C">
            <w:pPr>
              <w:jc w:val="center"/>
            </w:pP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май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>1.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>Результаты реализации индивидуальных образовательных маршрутов, их эффективность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июнь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Председатель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2.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 w:rsidRPr="00E52067">
              <w:t>Представление детей на Территориальную ПМПК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по графику ТПМПК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Председатель ППк</w:t>
            </w:r>
          </w:p>
        </w:tc>
      </w:tr>
      <w:tr w:rsidR="004E10C4" w:rsidRPr="00E52067" w:rsidTr="006F5F8C">
        <w:tc>
          <w:tcPr>
            <w:tcW w:w="648" w:type="dxa"/>
          </w:tcPr>
          <w:p w:rsidR="004E10C4" w:rsidRPr="00E52067" w:rsidRDefault="004E10C4" w:rsidP="006F5F8C">
            <w:pPr>
              <w:jc w:val="center"/>
            </w:pPr>
            <w:r w:rsidRPr="00E52067">
              <w:t xml:space="preserve">3. </w:t>
            </w:r>
          </w:p>
        </w:tc>
        <w:tc>
          <w:tcPr>
            <w:tcW w:w="5400" w:type="dxa"/>
          </w:tcPr>
          <w:p w:rsidR="004E10C4" w:rsidRPr="00E52067" w:rsidRDefault="004E10C4" w:rsidP="006F5F8C">
            <w:pPr>
              <w:jc w:val="center"/>
            </w:pPr>
            <w:r>
              <w:t>Анализ деятельности ППк за 2021-2022</w:t>
            </w:r>
            <w:r w:rsidRPr="00E52067">
              <w:t xml:space="preserve"> гг.</w:t>
            </w:r>
          </w:p>
        </w:tc>
        <w:tc>
          <w:tcPr>
            <w:tcW w:w="1130" w:type="dxa"/>
          </w:tcPr>
          <w:p w:rsidR="004E10C4" w:rsidRPr="00E52067" w:rsidRDefault="004E10C4" w:rsidP="006F5F8C">
            <w:pPr>
              <w:jc w:val="center"/>
            </w:pPr>
            <w:r w:rsidRPr="00E52067">
              <w:t>конец мая</w:t>
            </w:r>
          </w:p>
        </w:tc>
        <w:tc>
          <w:tcPr>
            <w:tcW w:w="2393" w:type="dxa"/>
          </w:tcPr>
          <w:p w:rsidR="004E10C4" w:rsidRPr="00E52067" w:rsidRDefault="004E10C4" w:rsidP="006F5F8C">
            <w:pPr>
              <w:jc w:val="center"/>
            </w:pPr>
            <w:r w:rsidRPr="00E52067">
              <w:t>Председатель ППк</w:t>
            </w:r>
          </w:p>
        </w:tc>
      </w:tr>
    </w:tbl>
    <w:p w:rsidR="004E10C4" w:rsidRPr="00E52067" w:rsidRDefault="004E10C4" w:rsidP="00E52067">
      <w:pPr>
        <w:jc w:val="center"/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F03A40">
      <w:pPr>
        <w:rPr>
          <w:b/>
          <w:sz w:val="28"/>
          <w:szCs w:val="28"/>
        </w:rPr>
      </w:pPr>
    </w:p>
    <w:p w:rsidR="004E10C4" w:rsidRDefault="004E10C4" w:rsidP="00F03A40">
      <w:pPr>
        <w:rPr>
          <w:b/>
          <w:sz w:val="28"/>
          <w:szCs w:val="28"/>
        </w:rPr>
      </w:pPr>
    </w:p>
    <w:p w:rsidR="004E10C4" w:rsidRDefault="004E10C4" w:rsidP="00F03A40">
      <w:pPr>
        <w:rPr>
          <w:b/>
          <w:sz w:val="28"/>
          <w:szCs w:val="28"/>
        </w:rPr>
      </w:pPr>
    </w:p>
    <w:p w:rsidR="004E10C4" w:rsidRDefault="004E10C4" w:rsidP="00F03A40">
      <w:pPr>
        <w:rPr>
          <w:b/>
          <w:sz w:val="28"/>
          <w:szCs w:val="28"/>
        </w:rPr>
      </w:pPr>
    </w:p>
    <w:p w:rsidR="004E10C4" w:rsidRDefault="004E10C4" w:rsidP="00F03A40">
      <w:pPr>
        <w:rPr>
          <w:b/>
          <w:sz w:val="28"/>
          <w:szCs w:val="28"/>
        </w:rPr>
      </w:pPr>
    </w:p>
    <w:p w:rsidR="004E10C4" w:rsidRDefault="004E10C4" w:rsidP="00F811D1">
      <w:pPr>
        <w:jc w:val="center"/>
        <w:rPr>
          <w:b/>
          <w:sz w:val="28"/>
          <w:szCs w:val="28"/>
        </w:rPr>
      </w:pPr>
    </w:p>
    <w:p w:rsidR="004E10C4" w:rsidRDefault="004E10C4" w:rsidP="00F811D1">
      <w:pPr>
        <w:jc w:val="center"/>
        <w:rPr>
          <w:b/>
          <w:sz w:val="28"/>
          <w:szCs w:val="28"/>
        </w:rPr>
      </w:pPr>
    </w:p>
    <w:p w:rsidR="004E10C4" w:rsidRPr="00F811D1" w:rsidRDefault="004E10C4" w:rsidP="00F811D1">
      <w:pPr>
        <w:jc w:val="center"/>
        <w:rPr>
          <w:b/>
        </w:rPr>
      </w:pPr>
      <w:r w:rsidRPr="00F811D1">
        <w:rPr>
          <w:b/>
          <w:sz w:val="28"/>
          <w:szCs w:val="28"/>
        </w:rPr>
        <w:t>ПЛАН</w:t>
      </w:r>
    </w:p>
    <w:p w:rsidR="004E10C4" w:rsidRPr="00F811D1" w:rsidRDefault="004E10C4" w:rsidP="00F811D1">
      <w:pPr>
        <w:jc w:val="center"/>
        <w:rPr>
          <w:b/>
        </w:rPr>
      </w:pPr>
      <w:r w:rsidRPr="00F811D1">
        <w:rPr>
          <w:b/>
          <w:sz w:val="28"/>
          <w:szCs w:val="28"/>
        </w:rPr>
        <w:t>работы с неблагополучными семьями или с «группой риска», «социально опасного положения» семей воспитанников</w:t>
      </w:r>
      <w:r>
        <w:rPr>
          <w:b/>
        </w:rPr>
        <w:t>.</w:t>
      </w:r>
    </w:p>
    <w:tbl>
      <w:tblPr>
        <w:tblpPr w:leftFromText="180" w:rightFromText="180" w:vertAnchor="text" w:horzAnchor="margin" w:tblpY="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456"/>
        <w:gridCol w:w="2130"/>
        <w:gridCol w:w="2520"/>
      </w:tblGrid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№ п/п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center"/>
            </w:pPr>
            <w:r w:rsidRPr="00F811D1">
              <w:t>Мероприятие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Дата проведения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Ответственный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1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Определение социального статуса семей, посещающих ДОУ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в течении года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 xml:space="preserve">Комиссия по работе с неблагополучными семьями;  </w:t>
            </w:r>
          </w:p>
          <w:p w:rsidR="004E10C4" w:rsidRPr="00F811D1" w:rsidRDefault="004E10C4" w:rsidP="00F811D1">
            <w:pPr>
              <w:jc w:val="center"/>
            </w:pPr>
            <w:r w:rsidRPr="00F811D1">
              <w:t>педагог-психолог; воспитатели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2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Создание банка данных о неблагополучных семьях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1 раз в квартал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left"/>
            </w:pPr>
            <w:r w:rsidRPr="00F811D1">
              <w:t>Педагог-психолог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3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Ведение картотеки неблагополучных семей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в течение года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left"/>
            </w:pPr>
            <w:r w:rsidRPr="00F811D1">
              <w:t>Педагог-психолог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4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Консультации для родителей; решение проблемных ситуаций; психологические тренинги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в течение года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Заведующий, воспитатели, специалисты ДОУ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5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Разработка памяток для родителей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в течение года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Воспитатели, специалисты ДОУ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left"/>
            </w:pP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left"/>
            </w:pP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left"/>
            </w:pP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7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Рейды в неблагополучные семьи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1 раз в квартал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Комиссия по работе с неблагополучными семьями;  воспитатели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8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Сотрудничество с органами опеки, ОВД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в течение года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Заведующий; комиссия по работе с неблагополучными семьями, специалисты ДОУ</w:t>
            </w:r>
          </w:p>
        </w:tc>
      </w:tr>
      <w:tr w:rsidR="004E10C4" w:rsidRPr="00F811D1" w:rsidTr="00762E11">
        <w:trPr>
          <w:trHeight w:val="549"/>
        </w:trPr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9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Ежедневный осмотр и беседа с детьми из неблагополучных семей</w:t>
            </w:r>
          </w:p>
          <w:p w:rsidR="004E10C4" w:rsidRPr="00F811D1" w:rsidRDefault="004E10C4" w:rsidP="00F811D1">
            <w:pPr>
              <w:jc w:val="left"/>
            </w:pPr>
            <w:r w:rsidRPr="00F811D1">
              <w:t> 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ежедневно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 xml:space="preserve"> Воспитатели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left"/>
            </w:pP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left"/>
            </w:pP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left"/>
            </w:pP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11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Организация совместной деятельности с родителями воспитанников (спортивные праздники, игры, и др.)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в течение года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Воспитатели,  специалисты ДОУ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12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Оформление папок-передвижек для родителей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в течение года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Воспитатели, специалисты ДОУ</w:t>
            </w:r>
          </w:p>
        </w:tc>
      </w:tr>
      <w:tr w:rsidR="004E10C4" w:rsidRPr="00F811D1" w:rsidTr="00762E11">
        <w:tc>
          <w:tcPr>
            <w:tcW w:w="805" w:type="dxa"/>
          </w:tcPr>
          <w:p w:rsidR="004E10C4" w:rsidRPr="00F811D1" w:rsidRDefault="004E10C4" w:rsidP="00F811D1">
            <w:pPr>
              <w:jc w:val="center"/>
            </w:pPr>
            <w:r w:rsidRPr="00F811D1">
              <w:t>13</w:t>
            </w:r>
          </w:p>
        </w:tc>
        <w:tc>
          <w:tcPr>
            <w:tcW w:w="4456" w:type="dxa"/>
          </w:tcPr>
          <w:p w:rsidR="004E10C4" w:rsidRPr="00F811D1" w:rsidRDefault="004E10C4" w:rsidP="00F811D1">
            <w:pPr>
              <w:jc w:val="left"/>
            </w:pPr>
            <w:r w:rsidRPr="00F811D1">
              <w:t>Анализ работы за год</w:t>
            </w:r>
          </w:p>
        </w:tc>
        <w:tc>
          <w:tcPr>
            <w:tcW w:w="2130" w:type="dxa"/>
          </w:tcPr>
          <w:p w:rsidR="004E10C4" w:rsidRPr="00F811D1" w:rsidRDefault="004E10C4" w:rsidP="00F811D1">
            <w:pPr>
              <w:jc w:val="center"/>
            </w:pPr>
            <w:r w:rsidRPr="00F811D1">
              <w:t>декабрь</w:t>
            </w:r>
          </w:p>
        </w:tc>
        <w:tc>
          <w:tcPr>
            <w:tcW w:w="2520" w:type="dxa"/>
          </w:tcPr>
          <w:p w:rsidR="004E10C4" w:rsidRPr="00F811D1" w:rsidRDefault="004E10C4" w:rsidP="00F811D1">
            <w:pPr>
              <w:jc w:val="center"/>
            </w:pPr>
            <w:r w:rsidRPr="00F811D1">
              <w:t>Комиссия по работе с неблагополучными семьями;</w:t>
            </w:r>
          </w:p>
          <w:p w:rsidR="004E10C4" w:rsidRPr="00F811D1" w:rsidRDefault="004E10C4" w:rsidP="00F811D1">
            <w:pPr>
              <w:jc w:val="left"/>
            </w:pPr>
            <w:r w:rsidRPr="00F811D1">
              <w:t>специалисты ДОУ</w:t>
            </w:r>
          </w:p>
        </w:tc>
      </w:tr>
    </w:tbl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Default="004E10C4" w:rsidP="00B75138">
      <w:pPr>
        <w:rPr>
          <w:rFonts w:ascii="Georgia" w:hAnsi="Georgia"/>
          <w:color w:val="000000"/>
          <w:shd w:val="clear" w:color="auto" w:fill="FFFFFF"/>
        </w:rPr>
      </w:pPr>
    </w:p>
    <w:p w:rsidR="004E10C4" w:rsidRPr="00891333" w:rsidRDefault="004E10C4" w:rsidP="00B75138">
      <w:pPr>
        <w:rPr>
          <w:rStyle w:val="Emphasis"/>
          <w:b/>
          <w:i w:val="0"/>
          <w:shd w:val="clear" w:color="auto" w:fill="FFFFFF"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</w:p>
    <w:p w:rsidR="004E10C4" w:rsidRDefault="004E10C4" w:rsidP="009170D8">
      <w:pPr>
        <w:pStyle w:val="BodyText"/>
        <w:spacing w:after="0"/>
        <w:rPr>
          <w:b/>
        </w:rPr>
      </w:pPr>
      <w:r>
        <w:rPr>
          <w:b/>
        </w:rPr>
        <w:t>Заведующий                                                                                                             О.А. Королева</w:t>
      </w: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Pr="00FD7D11" w:rsidRDefault="004E10C4" w:rsidP="00DC1410">
      <w:pPr>
        <w:pStyle w:val="BodyText"/>
        <w:spacing w:after="0"/>
        <w:jc w:val="center"/>
        <w:rPr>
          <w:b/>
          <w:sz w:val="28"/>
          <w:szCs w:val="28"/>
        </w:rPr>
      </w:pPr>
      <w:r w:rsidRPr="00FD7D11">
        <w:rPr>
          <w:b/>
          <w:sz w:val="28"/>
          <w:szCs w:val="28"/>
        </w:rPr>
        <w:t>Кадровое обеспечение о</w:t>
      </w:r>
      <w:r>
        <w:rPr>
          <w:b/>
          <w:sz w:val="28"/>
          <w:szCs w:val="28"/>
        </w:rPr>
        <w:t>бразовательного процесса на 2021</w:t>
      </w:r>
      <w:r w:rsidRPr="00FD7D11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 w:rsidRPr="00FD7D11">
        <w:rPr>
          <w:b/>
          <w:sz w:val="28"/>
          <w:szCs w:val="28"/>
        </w:rPr>
        <w:t xml:space="preserve"> уч. год</w:t>
      </w:r>
    </w:p>
    <w:p w:rsidR="004E10C4" w:rsidRPr="00FD7D11" w:rsidRDefault="004E10C4" w:rsidP="00DC1410">
      <w:pPr>
        <w:pStyle w:val="BodyText"/>
        <w:spacing w:after="0"/>
        <w:jc w:val="center"/>
        <w:rPr>
          <w:b/>
          <w:sz w:val="28"/>
          <w:szCs w:val="28"/>
        </w:rPr>
      </w:pPr>
    </w:p>
    <w:p w:rsidR="004E10C4" w:rsidRDefault="004E10C4" w:rsidP="00DC1410">
      <w:pPr>
        <w:pStyle w:val="BodyText"/>
        <w:spacing w:after="0"/>
        <w:jc w:val="center"/>
        <w:rPr>
          <w:b/>
          <w:sz w:val="28"/>
          <w:szCs w:val="28"/>
        </w:rPr>
      </w:pPr>
    </w:p>
    <w:p w:rsidR="004E10C4" w:rsidRPr="00FD7D11" w:rsidRDefault="004E10C4" w:rsidP="00FD7D11">
      <w:pPr>
        <w:pStyle w:val="BodyText"/>
        <w:spacing w:after="0"/>
        <w:jc w:val="center"/>
        <w:rPr>
          <w:b/>
          <w:sz w:val="28"/>
          <w:szCs w:val="28"/>
        </w:rPr>
      </w:pPr>
      <w:r w:rsidRPr="00FD7D11">
        <w:rPr>
          <w:b/>
          <w:sz w:val="28"/>
          <w:szCs w:val="28"/>
        </w:rPr>
        <w:t xml:space="preserve">Персональный состав педагогических </w:t>
      </w:r>
      <w:r>
        <w:rPr>
          <w:b/>
          <w:sz w:val="28"/>
          <w:szCs w:val="28"/>
        </w:rPr>
        <w:t>работников МБДОУ «Радуга» в 2021</w:t>
      </w:r>
      <w:r w:rsidRPr="00FD7D11">
        <w:rPr>
          <w:b/>
          <w:sz w:val="28"/>
          <w:szCs w:val="28"/>
        </w:rPr>
        <w:t>г</w:t>
      </w: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518"/>
        <w:gridCol w:w="1447"/>
        <w:gridCol w:w="1134"/>
        <w:gridCol w:w="1134"/>
        <w:gridCol w:w="1417"/>
        <w:gridCol w:w="1850"/>
        <w:gridCol w:w="825"/>
        <w:gridCol w:w="835"/>
      </w:tblGrid>
      <w:tr w:rsidR="004E10C4" w:rsidRPr="007A270B" w:rsidTr="006F5F8C"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№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ФИО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группа</w:t>
            </w: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уровень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 xml:space="preserve">образования 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Общий стаж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Стаж работы по спец-ности</w:t>
            </w:r>
          </w:p>
        </w:tc>
      </w:tr>
      <w:tr w:rsidR="004E10C4" w:rsidRPr="007A270B" w:rsidTr="006F5F8C"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Королева Ольга Анатольевна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заведующий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высшая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7845A5">
              <w:t>С</w:t>
            </w:r>
            <w:r w:rsidRPr="006F5F8C">
              <w:rPr>
                <w:sz w:val="20"/>
                <w:szCs w:val="20"/>
              </w:rPr>
              <w:t>опровождение образования детей с ОВЗ в условиях инклюзии»  ТОГУ г. Хабаровск. 22.12.20г</w:t>
            </w:r>
            <w:r>
              <w:rPr>
                <w:sz w:val="20"/>
                <w:szCs w:val="20"/>
              </w:rPr>
              <w:t xml:space="preserve"> 72ч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30.11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22</w:t>
            </w:r>
          </w:p>
        </w:tc>
      </w:tr>
      <w:tr w:rsidR="004E10C4" w:rsidRPr="007A270B" w:rsidTr="006F5F8C"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2.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Черепанова Валентина      Васильевна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Музыкаль-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ный руководи-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тель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 кв.кат.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Среднее-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специальное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autoSpaceDN w:val="0"/>
              <w:jc w:val="left"/>
              <w:rPr>
                <w:sz w:val="28"/>
                <w:szCs w:val="28"/>
                <w:lang w:eastAsia="en-US"/>
              </w:rPr>
            </w:pPr>
            <w:r w:rsidRPr="006F5F8C">
              <w:rPr>
                <w:sz w:val="22"/>
                <w:szCs w:val="22"/>
                <w:lang w:eastAsia="en-US"/>
              </w:rPr>
              <w:t>Музыкальное развитие детей в соответствии с ФГОС ДО»</w:t>
            </w:r>
            <w:r w:rsidRPr="006F5F8C">
              <w:rPr>
                <w:sz w:val="28"/>
                <w:szCs w:val="28"/>
                <w:lang w:eastAsia="en-US"/>
              </w:rPr>
              <w:t xml:space="preserve"> </w:t>
            </w:r>
            <w:r w:rsidRPr="006F5F8C">
              <w:rPr>
                <w:sz w:val="22"/>
                <w:szCs w:val="22"/>
                <w:lang w:eastAsia="en-US"/>
              </w:rPr>
              <w:t>72 часа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  <w:lang w:eastAsia="en-US"/>
              </w:rPr>
              <w:t>06.04.20г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39.10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39</w:t>
            </w:r>
          </w:p>
        </w:tc>
      </w:tr>
      <w:tr w:rsidR="004E10C4" w:rsidRPr="007A270B" w:rsidTr="006F5F8C"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3.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Дащенко Ольга Мироновна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Высшая кв.кат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высшее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Применение развивающих игр в деятельности специалиста(психолога,логопеда.дефектолога) 06.07.2020г 72ч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38.6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21.1</w:t>
            </w:r>
          </w:p>
        </w:tc>
      </w:tr>
      <w:tr w:rsidR="004E10C4" w:rsidRPr="007A270B" w:rsidTr="006F5F8C"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4.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Каледа Наталья Юрьевна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Высшая  кв.кат.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Подготовительная к школе группа 6-7лет</w:t>
            </w: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высшее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  <w:lang w:eastAsia="en-US"/>
              </w:rPr>
            </w:pPr>
            <w:r w:rsidRPr="006F5F8C">
              <w:rPr>
                <w:sz w:val="22"/>
                <w:szCs w:val="22"/>
                <w:lang w:eastAsia="en-US"/>
              </w:rPr>
              <w:t>Содержание и способы инклюзивного образования детей дошкольного возраста в области физического развития в условиях реализации ФГОС ОВЗ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  <w:lang w:eastAsia="en-US"/>
              </w:rPr>
              <w:t>10.05.20г 72ч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36.1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36.1</w:t>
            </w:r>
          </w:p>
        </w:tc>
      </w:tr>
      <w:tr w:rsidR="004E10C4" w:rsidRPr="007A270B" w:rsidTr="006F5F8C"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5.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Хайруллина Надежда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Высш.к.к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5-6</w:t>
            </w:r>
            <w:r w:rsidRPr="006F5F8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высшее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  <w:lang w:eastAsia="en-US"/>
              </w:rPr>
              <w:t>Специфика преподавания основ финансовой грамотности для дошкольников  20.03.20г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10.00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8.11</w:t>
            </w:r>
          </w:p>
        </w:tc>
      </w:tr>
      <w:tr w:rsidR="004E10C4" w:rsidRPr="007A270B" w:rsidTr="006F5F8C"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6.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 xml:space="preserve"> Золотарева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Татьяна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Алексеевна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Педагог психолог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1.кв.кат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высшее</w:t>
            </w:r>
          </w:p>
        </w:tc>
        <w:tc>
          <w:tcPr>
            <w:tcW w:w="1850" w:type="dxa"/>
          </w:tcPr>
          <w:p w:rsidR="004E10C4" w:rsidRPr="007845A5" w:rsidRDefault="004E10C4" w:rsidP="006F5F8C">
            <w:pPr>
              <w:ind w:left="-426"/>
              <w:jc w:val="right"/>
            </w:pPr>
            <w:r w:rsidRPr="007845A5">
              <w:t>С</w:t>
            </w:r>
            <w:r w:rsidRPr="006F5F8C">
              <w:rPr>
                <w:sz w:val="20"/>
                <w:szCs w:val="20"/>
              </w:rPr>
              <w:t>опровождение образования детей с ОВЗ в условиях инклюзии»  ТОГУ г. Хабаровск. 22.12.20г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22.6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7.3</w:t>
            </w:r>
          </w:p>
        </w:tc>
      </w:tr>
      <w:tr w:rsidR="004E10C4" w:rsidRPr="007A270B" w:rsidTr="006F5F8C">
        <w:trPr>
          <w:trHeight w:val="1170"/>
        </w:trPr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7.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 xml:space="preserve">Коваленко 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Ольга Владимировна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Высш.к.к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высшее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  <w:lang w:eastAsia="en-US"/>
              </w:rPr>
              <w:t xml:space="preserve"> Внедрение технологии решения изобретательных задач в педагогический процесс. 16.03.20г. 72ч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10.0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10.0</w:t>
            </w:r>
          </w:p>
        </w:tc>
      </w:tr>
      <w:tr w:rsidR="004E10C4" w:rsidRPr="007A270B" w:rsidTr="006F5F8C">
        <w:trPr>
          <w:trHeight w:val="195"/>
        </w:trPr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8.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Плахотина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Наталья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Ивановна.</w:t>
            </w: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 кв.кат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Разновозрастная гр. 3</w:t>
            </w:r>
            <w:r w:rsidRPr="006F5F8C">
              <w:rPr>
                <w:sz w:val="22"/>
                <w:szCs w:val="22"/>
              </w:rPr>
              <w:t>-5 лет</w:t>
            </w: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высшее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«Инклюзивная практика обучение и воспитание детей с ОВЗ в условиях реализации ФГОС» 19.05.21</w:t>
            </w:r>
            <w:r w:rsidRPr="006F5F8C">
              <w:rPr>
                <w:sz w:val="22"/>
                <w:szCs w:val="22"/>
              </w:rPr>
              <w:t>г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16.7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5.10</w:t>
            </w:r>
          </w:p>
        </w:tc>
      </w:tr>
      <w:tr w:rsidR="004E10C4" w:rsidRPr="007A270B" w:rsidTr="006F5F8C">
        <w:trPr>
          <w:trHeight w:val="1050"/>
        </w:trPr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9.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Золотарева Татьяна Алексеевна.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Среднее-специальное</w:t>
            </w:r>
          </w:p>
        </w:tc>
        <w:tc>
          <w:tcPr>
            <w:tcW w:w="1850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1.0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1.0</w:t>
            </w:r>
          </w:p>
        </w:tc>
      </w:tr>
      <w:tr w:rsidR="004E10C4" w:rsidRPr="007A270B" w:rsidTr="006F5F8C">
        <w:trPr>
          <w:trHeight w:val="627"/>
        </w:trPr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Бороденко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Екатерина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Александровна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</w:tcPr>
          <w:p w:rsidR="004E10C4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Разновозрастная группа 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  <w:r w:rsidRPr="006F5F8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850" w:type="dxa"/>
          </w:tcPr>
          <w:p w:rsidR="004E10C4" w:rsidRPr="006F5F8C" w:rsidRDefault="004E10C4" w:rsidP="00FC65A0">
            <w:pPr>
              <w:rPr>
                <w:sz w:val="28"/>
                <w:szCs w:val="28"/>
              </w:rPr>
            </w:pPr>
            <w:r w:rsidRPr="006F5F8C">
              <w:rPr>
                <w:sz w:val="22"/>
                <w:szCs w:val="22"/>
              </w:rPr>
              <w:t>«Инклюзивная практика в дошкольной обаразовательной организации»</w:t>
            </w:r>
            <w:r w:rsidRPr="006F5F8C">
              <w:rPr>
                <w:sz w:val="28"/>
                <w:szCs w:val="28"/>
              </w:rPr>
              <w:t xml:space="preserve"> </w:t>
            </w:r>
            <w:r w:rsidRPr="006F5F8C">
              <w:rPr>
                <w:sz w:val="22"/>
                <w:szCs w:val="22"/>
              </w:rPr>
              <w:t>01.02-15.02.2021г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1,0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1.0</w:t>
            </w:r>
          </w:p>
        </w:tc>
      </w:tr>
      <w:tr w:rsidR="004E10C4" w:rsidRPr="007A270B" w:rsidTr="006F5F8C">
        <w:trPr>
          <w:trHeight w:val="622"/>
        </w:trPr>
        <w:tc>
          <w:tcPr>
            <w:tcW w:w="40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11</w:t>
            </w:r>
          </w:p>
        </w:tc>
        <w:tc>
          <w:tcPr>
            <w:tcW w:w="1518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Шерстнева Мария Сергеевна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1.6-3лет</w:t>
            </w:r>
          </w:p>
        </w:tc>
        <w:tc>
          <w:tcPr>
            <w:tcW w:w="1417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высшее</w:t>
            </w:r>
          </w:p>
        </w:tc>
        <w:tc>
          <w:tcPr>
            <w:tcW w:w="1850" w:type="dxa"/>
          </w:tcPr>
          <w:p w:rsidR="004E10C4" w:rsidRPr="006F5F8C" w:rsidRDefault="004E10C4" w:rsidP="00FC65A0">
            <w:pPr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«Инновационные подходы к организации воспитательно-образовательного процесса в условиях реализации ФГОС ДО»</w:t>
            </w:r>
          </w:p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10.02.21г</w:t>
            </w:r>
          </w:p>
        </w:tc>
        <w:tc>
          <w:tcPr>
            <w:tcW w:w="82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1.0</w:t>
            </w:r>
          </w:p>
        </w:tc>
        <w:tc>
          <w:tcPr>
            <w:tcW w:w="835" w:type="dxa"/>
          </w:tcPr>
          <w:p w:rsidR="004E10C4" w:rsidRPr="006F5F8C" w:rsidRDefault="004E10C4" w:rsidP="006F5F8C">
            <w:pPr>
              <w:pStyle w:val="BodyText"/>
              <w:spacing w:after="0"/>
              <w:jc w:val="left"/>
              <w:rPr>
                <w:sz w:val="22"/>
                <w:szCs w:val="22"/>
              </w:rPr>
            </w:pPr>
            <w:r w:rsidRPr="006F5F8C">
              <w:rPr>
                <w:sz w:val="22"/>
                <w:szCs w:val="22"/>
              </w:rPr>
              <w:t>1.0</w:t>
            </w:r>
          </w:p>
        </w:tc>
      </w:tr>
    </w:tbl>
    <w:p w:rsidR="004E10C4" w:rsidRPr="007A270B" w:rsidRDefault="004E10C4" w:rsidP="00DB036A">
      <w:pPr>
        <w:pStyle w:val="BodyText"/>
        <w:spacing w:after="0"/>
        <w:jc w:val="left"/>
      </w:pPr>
    </w:p>
    <w:p w:rsidR="004E10C4" w:rsidRPr="007A270B" w:rsidRDefault="004E10C4" w:rsidP="00DC1410">
      <w:pPr>
        <w:pStyle w:val="BodyText"/>
        <w:spacing w:after="0"/>
        <w:jc w:val="center"/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A26476">
      <w:pPr>
        <w:pStyle w:val="BodyText"/>
        <w:spacing w:after="0"/>
        <w:rPr>
          <w:b/>
        </w:rPr>
      </w:pPr>
    </w:p>
    <w:p w:rsidR="004E10C4" w:rsidRPr="00484E36" w:rsidRDefault="004E10C4" w:rsidP="00484E36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84E36">
        <w:rPr>
          <w:b/>
          <w:sz w:val="28"/>
          <w:szCs w:val="28"/>
          <w:lang w:eastAsia="en-US"/>
        </w:rPr>
        <w:t>Списо</w:t>
      </w:r>
      <w:r>
        <w:rPr>
          <w:b/>
          <w:sz w:val="28"/>
          <w:szCs w:val="28"/>
          <w:lang w:eastAsia="en-US"/>
        </w:rPr>
        <w:t>к педагогов на аттестацию в 2021-2022</w:t>
      </w:r>
      <w:r w:rsidRPr="00484E36">
        <w:rPr>
          <w:b/>
          <w:sz w:val="28"/>
          <w:szCs w:val="28"/>
          <w:lang w:eastAsia="en-US"/>
        </w:rPr>
        <w:t>г МБДОУ «Радуга» Снежненского сельского поселения</w:t>
      </w:r>
    </w:p>
    <w:p w:rsidR="004E10C4" w:rsidRPr="00484E36" w:rsidRDefault="004E10C4" w:rsidP="00484E36">
      <w:pPr>
        <w:spacing w:after="200" w:line="276" w:lineRule="auto"/>
        <w:rPr>
          <w:b/>
          <w:sz w:val="28"/>
          <w:szCs w:val="28"/>
          <w:lang w:eastAsia="en-US"/>
        </w:rPr>
      </w:pPr>
    </w:p>
    <w:tbl>
      <w:tblPr>
        <w:tblW w:w="1354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"/>
        <w:gridCol w:w="1766"/>
        <w:gridCol w:w="1977"/>
        <w:gridCol w:w="945"/>
        <w:gridCol w:w="1890"/>
        <w:gridCol w:w="1558"/>
        <w:gridCol w:w="4962"/>
      </w:tblGrid>
      <w:tr w:rsidR="004E10C4" w:rsidRPr="00484E36" w:rsidTr="00111D87">
        <w:trPr>
          <w:trHeight w:val="510"/>
        </w:trPr>
        <w:tc>
          <w:tcPr>
            <w:tcW w:w="443" w:type="dxa"/>
            <w:vMerge w:val="restart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№</w:t>
            </w:r>
          </w:p>
        </w:tc>
        <w:tc>
          <w:tcPr>
            <w:tcW w:w="1766" w:type="dxa"/>
            <w:vMerge w:val="restart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 xml:space="preserve">           ФИО</w:t>
            </w:r>
          </w:p>
        </w:tc>
        <w:tc>
          <w:tcPr>
            <w:tcW w:w="1977" w:type="dxa"/>
            <w:vMerge w:val="restart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должность</w:t>
            </w:r>
          </w:p>
        </w:tc>
        <w:tc>
          <w:tcPr>
            <w:tcW w:w="945" w:type="dxa"/>
            <w:vMerge w:val="restart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категория</w:t>
            </w:r>
          </w:p>
        </w:tc>
        <w:tc>
          <w:tcPr>
            <w:tcW w:w="1890" w:type="dxa"/>
            <w:vMerge w:val="restart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Дата подачи документов на аттестацию</w:t>
            </w:r>
          </w:p>
        </w:tc>
        <w:tc>
          <w:tcPr>
            <w:tcW w:w="6520" w:type="dxa"/>
            <w:gridSpan w:val="2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Дата следующей аттестации</w:t>
            </w:r>
          </w:p>
        </w:tc>
      </w:tr>
      <w:tr w:rsidR="004E10C4" w:rsidRPr="00484E36" w:rsidTr="00111D87">
        <w:trPr>
          <w:trHeight w:val="204"/>
        </w:trPr>
        <w:tc>
          <w:tcPr>
            <w:tcW w:w="443" w:type="dxa"/>
            <w:vMerge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766" w:type="dxa"/>
            <w:vMerge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977" w:type="dxa"/>
            <w:vMerge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945" w:type="dxa"/>
            <w:vMerge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890" w:type="dxa"/>
            <w:vMerge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558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484E36">
              <w:rPr>
                <w:sz w:val="28"/>
                <w:szCs w:val="28"/>
                <w:lang w:eastAsia="en-US"/>
              </w:rPr>
              <w:t>вкк</w:t>
            </w: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1кк</w:t>
            </w:r>
          </w:p>
        </w:tc>
      </w:tr>
      <w:tr w:rsidR="004E10C4" w:rsidRPr="00484E36" w:rsidTr="00111D87">
        <w:trPr>
          <w:trHeight w:val="375"/>
        </w:trPr>
        <w:tc>
          <w:tcPr>
            <w:tcW w:w="443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84E36">
              <w:rPr>
                <w:lang w:eastAsia="en-US"/>
              </w:rPr>
              <w:t>.</w:t>
            </w:r>
          </w:p>
        </w:tc>
        <w:tc>
          <w:tcPr>
            <w:tcW w:w="1766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Хайруллина Н</w:t>
            </w:r>
            <w:r w:rsidRPr="00484E36">
              <w:rPr>
                <w:lang w:eastAsia="en-US"/>
              </w:rPr>
              <w:t>адежда Александровна</w:t>
            </w:r>
          </w:p>
        </w:tc>
        <w:tc>
          <w:tcPr>
            <w:tcW w:w="1977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воспитатель</w:t>
            </w:r>
          </w:p>
        </w:tc>
        <w:tc>
          <w:tcPr>
            <w:tcW w:w="945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в.к</w:t>
            </w:r>
          </w:p>
        </w:tc>
        <w:tc>
          <w:tcPr>
            <w:tcW w:w="1890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 2020</w:t>
            </w:r>
          </w:p>
        </w:tc>
        <w:tc>
          <w:tcPr>
            <w:tcW w:w="1558" w:type="dxa"/>
          </w:tcPr>
          <w:p w:rsidR="004E10C4" w:rsidRPr="009A52A2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декабрь </w:t>
            </w:r>
            <w:r w:rsidRPr="009A52A2"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октябрь2025</w:t>
            </w:r>
          </w:p>
        </w:tc>
      </w:tr>
      <w:tr w:rsidR="004E10C4" w:rsidRPr="00484E36" w:rsidTr="00111D87">
        <w:trPr>
          <w:trHeight w:val="315"/>
        </w:trPr>
        <w:tc>
          <w:tcPr>
            <w:tcW w:w="443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3.</w:t>
            </w:r>
          </w:p>
        </w:tc>
        <w:tc>
          <w:tcPr>
            <w:tcW w:w="1766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Коваленко Ольга Владимировна</w:t>
            </w:r>
          </w:p>
        </w:tc>
        <w:tc>
          <w:tcPr>
            <w:tcW w:w="1977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воспитатель</w:t>
            </w:r>
          </w:p>
        </w:tc>
        <w:tc>
          <w:tcPr>
            <w:tcW w:w="945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в.к.</w:t>
            </w:r>
          </w:p>
        </w:tc>
        <w:tc>
          <w:tcPr>
            <w:tcW w:w="1890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июнь2020</w:t>
            </w:r>
          </w:p>
        </w:tc>
        <w:tc>
          <w:tcPr>
            <w:tcW w:w="1558" w:type="dxa"/>
          </w:tcPr>
          <w:p w:rsidR="004E10C4" w:rsidRPr="00410BF4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</w:t>
            </w:r>
            <w:r w:rsidRPr="00410BF4"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Июль2025</w:t>
            </w:r>
          </w:p>
        </w:tc>
      </w:tr>
      <w:tr w:rsidR="004E10C4" w:rsidRPr="00484E36" w:rsidTr="00111D87">
        <w:trPr>
          <w:trHeight w:val="300"/>
        </w:trPr>
        <w:tc>
          <w:tcPr>
            <w:tcW w:w="443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84E36">
              <w:rPr>
                <w:lang w:eastAsia="en-US"/>
              </w:rPr>
              <w:t>.</w:t>
            </w:r>
          </w:p>
        </w:tc>
        <w:tc>
          <w:tcPr>
            <w:tcW w:w="1766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Каледа Наталья Юрьевна</w:t>
            </w:r>
          </w:p>
        </w:tc>
        <w:tc>
          <w:tcPr>
            <w:tcW w:w="1977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воспитатель</w:t>
            </w:r>
          </w:p>
        </w:tc>
        <w:tc>
          <w:tcPr>
            <w:tcW w:w="945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вк</w:t>
            </w:r>
          </w:p>
        </w:tc>
        <w:tc>
          <w:tcPr>
            <w:tcW w:w="1890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Сентябрь2023</w:t>
            </w:r>
          </w:p>
        </w:tc>
        <w:tc>
          <w:tcPr>
            <w:tcW w:w="1558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2024г</w:t>
            </w:r>
          </w:p>
        </w:tc>
      </w:tr>
      <w:tr w:rsidR="004E10C4" w:rsidRPr="00484E36" w:rsidTr="00111D87">
        <w:trPr>
          <w:trHeight w:val="285"/>
        </w:trPr>
        <w:tc>
          <w:tcPr>
            <w:tcW w:w="443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484E36">
              <w:rPr>
                <w:lang w:eastAsia="en-US"/>
              </w:rPr>
              <w:t>.</w:t>
            </w:r>
          </w:p>
        </w:tc>
        <w:tc>
          <w:tcPr>
            <w:tcW w:w="1766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Плахотина Наталья Ивановна</w:t>
            </w:r>
          </w:p>
        </w:tc>
        <w:tc>
          <w:tcPr>
            <w:tcW w:w="1977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воспитатель</w:t>
            </w:r>
          </w:p>
        </w:tc>
        <w:tc>
          <w:tcPr>
            <w:tcW w:w="945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1кк</w:t>
            </w:r>
          </w:p>
        </w:tc>
        <w:tc>
          <w:tcPr>
            <w:tcW w:w="1890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Сентябрь2023</w:t>
            </w:r>
          </w:p>
        </w:tc>
        <w:tc>
          <w:tcPr>
            <w:tcW w:w="1558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Сентябрь2023</w:t>
            </w:r>
          </w:p>
        </w:tc>
      </w:tr>
      <w:tr w:rsidR="004E10C4" w:rsidRPr="00484E36" w:rsidTr="00111D87">
        <w:trPr>
          <w:trHeight w:val="315"/>
        </w:trPr>
        <w:tc>
          <w:tcPr>
            <w:tcW w:w="443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66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Дащенко Ольга Мироновна</w:t>
            </w:r>
          </w:p>
        </w:tc>
        <w:tc>
          <w:tcPr>
            <w:tcW w:w="1977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Учитель-логопед</w:t>
            </w:r>
          </w:p>
        </w:tc>
        <w:tc>
          <w:tcPr>
            <w:tcW w:w="945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вк</w:t>
            </w:r>
          </w:p>
        </w:tc>
        <w:tc>
          <w:tcPr>
            <w:tcW w:w="1890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Сентябрь2023</w:t>
            </w:r>
          </w:p>
        </w:tc>
        <w:tc>
          <w:tcPr>
            <w:tcW w:w="1558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Сентябрь2024</w:t>
            </w:r>
          </w:p>
        </w:tc>
      </w:tr>
      <w:tr w:rsidR="004E10C4" w:rsidRPr="00484E36" w:rsidTr="00111D87">
        <w:trPr>
          <w:trHeight w:val="1155"/>
        </w:trPr>
        <w:tc>
          <w:tcPr>
            <w:tcW w:w="443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484E36">
              <w:rPr>
                <w:lang w:eastAsia="en-US"/>
              </w:rPr>
              <w:t>.</w:t>
            </w:r>
          </w:p>
        </w:tc>
        <w:tc>
          <w:tcPr>
            <w:tcW w:w="1766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Черепанова Валентина Васильевна</w:t>
            </w:r>
          </w:p>
        </w:tc>
        <w:tc>
          <w:tcPr>
            <w:tcW w:w="1977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Муз руководитель</w:t>
            </w:r>
          </w:p>
        </w:tc>
        <w:tc>
          <w:tcPr>
            <w:tcW w:w="945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в.к</w:t>
            </w:r>
          </w:p>
        </w:tc>
        <w:tc>
          <w:tcPr>
            <w:tcW w:w="1890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  <w:r w:rsidRPr="00484E36">
              <w:rPr>
                <w:b/>
                <w:lang w:eastAsia="en-US"/>
              </w:rPr>
              <w:t>2021</w:t>
            </w:r>
          </w:p>
        </w:tc>
        <w:tc>
          <w:tcPr>
            <w:tcW w:w="1558" w:type="dxa"/>
          </w:tcPr>
          <w:p w:rsidR="004E10C4" w:rsidRPr="00410BF4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10BF4">
              <w:rPr>
                <w:b/>
                <w:sz w:val="22"/>
                <w:szCs w:val="22"/>
                <w:lang w:eastAsia="en-US"/>
              </w:rPr>
              <w:t>Июль2021</w:t>
            </w: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апрель2026</w:t>
            </w:r>
          </w:p>
        </w:tc>
      </w:tr>
      <w:tr w:rsidR="004E10C4" w:rsidRPr="00484E36" w:rsidTr="00111D87">
        <w:trPr>
          <w:trHeight w:val="499"/>
        </w:trPr>
        <w:tc>
          <w:tcPr>
            <w:tcW w:w="443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66" w:type="dxa"/>
          </w:tcPr>
          <w:p w:rsidR="004E10C4" w:rsidRPr="00484E36" w:rsidRDefault="004E10C4" w:rsidP="00484E36">
            <w:pPr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 xml:space="preserve">Золотарева </w:t>
            </w:r>
          </w:p>
          <w:p w:rsidR="004E10C4" w:rsidRPr="00484E36" w:rsidRDefault="004E10C4" w:rsidP="00484E36">
            <w:pPr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 xml:space="preserve">Татьяна </w:t>
            </w:r>
          </w:p>
          <w:p w:rsidR="004E10C4" w:rsidRPr="00484E36" w:rsidRDefault="004E10C4" w:rsidP="00484E36">
            <w:pPr>
              <w:jc w:val="left"/>
              <w:rPr>
                <w:lang w:eastAsia="en-US"/>
              </w:rPr>
            </w:pPr>
            <w:r w:rsidRPr="00484E36">
              <w:rPr>
                <w:lang w:eastAsia="en-US"/>
              </w:rPr>
              <w:t>Алексеевна</w:t>
            </w:r>
          </w:p>
        </w:tc>
        <w:tc>
          <w:tcPr>
            <w:tcW w:w="1977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Педагог –</w:t>
            </w:r>
          </w:p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психолог</w:t>
            </w:r>
          </w:p>
        </w:tc>
        <w:tc>
          <w:tcPr>
            <w:tcW w:w="945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1кк</w:t>
            </w:r>
          </w:p>
        </w:tc>
        <w:tc>
          <w:tcPr>
            <w:tcW w:w="1890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Сентябрь 2023</w:t>
            </w:r>
          </w:p>
        </w:tc>
        <w:tc>
          <w:tcPr>
            <w:tcW w:w="1558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4E10C4" w:rsidRPr="00484E36" w:rsidRDefault="004E10C4" w:rsidP="00484E36">
            <w:pPr>
              <w:spacing w:after="200" w:line="276" w:lineRule="auto"/>
              <w:jc w:val="left"/>
              <w:rPr>
                <w:b/>
                <w:lang w:eastAsia="en-US"/>
              </w:rPr>
            </w:pPr>
            <w:r w:rsidRPr="00484E36">
              <w:rPr>
                <w:b/>
                <w:lang w:eastAsia="en-US"/>
              </w:rPr>
              <w:t>Сентябрь2023</w:t>
            </w:r>
          </w:p>
        </w:tc>
      </w:tr>
    </w:tbl>
    <w:p w:rsidR="004E10C4" w:rsidRDefault="004E10C4" w:rsidP="00872D92">
      <w:pPr>
        <w:pStyle w:val="BodyText"/>
        <w:spacing w:after="0"/>
        <w:rPr>
          <w:b/>
        </w:rPr>
      </w:pPr>
    </w:p>
    <w:p w:rsidR="004E10C4" w:rsidRDefault="004E10C4" w:rsidP="00DC1410">
      <w:pPr>
        <w:pStyle w:val="BodyText"/>
        <w:spacing w:after="0"/>
        <w:jc w:val="center"/>
        <w:rPr>
          <w:b/>
        </w:rPr>
      </w:pPr>
    </w:p>
    <w:p w:rsidR="004E10C4" w:rsidRDefault="004E10C4" w:rsidP="00B75138">
      <w:pPr>
        <w:jc w:val="center"/>
        <w:rPr>
          <w:b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7F4C87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Pr="00694298" w:rsidRDefault="004E10C4" w:rsidP="00B75138">
      <w:pPr>
        <w:pStyle w:val="NormalWeb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42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Самообразование педагогов </w:t>
      </w:r>
    </w:p>
    <w:p w:rsidR="004E10C4" w:rsidRDefault="004E10C4" w:rsidP="00B75138">
      <w:pPr>
        <w:pStyle w:val="NormalWeb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10C4" w:rsidRDefault="004E10C4" w:rsidP="009A212F">
      <w:pPr>
        <w:pStyle w:val="NormalWeb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127"/>
        <w:gridCol w:w="1844"/>
        <w:gridCol w:w="3683"/>
        <w:gridCol w:w="2694"/>
      </w:tblGrid>
      <w:tr w:rsidR="004E10C4" w:rsidTr="00F84846">
        <w:tc>
          <w:tcPr>
            <w:tcW w:w="392" w:type="dxa"/>
          </w:tcPr>
          <w:p w:rsidR="004E10C4" w:rsidRDefault="004E10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4E10C4" w:rsidRDefault="004E10C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4" w:type="dxa"/>
          </w:tcPr>
          <w:p w:rsidR="004E10C4" w:rsidRDefault="004E10C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3683" w:type="dxa"/>
          </w:tcPr>
          <w:p w:rsidR="004E10C4" w:rsidRDefault="004E10C4">
            <w:pPr>
              <w:jc w:val="center"/>
              <w:rPr>
                <w:b/>
              </w:rPr>
            </w:pPr>
            <w:r>
              <w:rPr>
                <w:b/>
              </w:rPr>
              <w:t>Тема самообразования</w:t>
            </w:r>
          </w:p>
        </w:tc>
        <w:tc>
          <w:tcPr>
            <w:tcW w:w="2694" w:type="dxa"/>
          </w:tcPr>
          <w:p w:rsidR="004E10C4" w:rsidRDefault="004E10C4">
            <w:pPr>
              <w:jc w:val="center"/>
              <w:rPr>
                <w:b/>
              </w:rPr>
            </w:pPr>
            <w:r>
              <w:rPr>
                <w:b/>
              </w:rPr>
              <w:t>Форма отчета</w:t>
            </w:r>
          </w:p>
        </w:tc>
      </w:tr>
      <w:tr w:rsidR="004E10C4" w:rsidTr="00F84846">
        <w:tc>
          <w:tcPr>
            <w:tcW w:w="392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E10C4" w:rsidRDefault="004E10C4"/>
          <w:p w:rsidR="004E10C4" w:rsidRDefault="004E10C4">
            <w:r>
              <w:t>Дащенко О.М.</w:t>
            </w:r>
          </w:p>
          <w:p w:rsidR="004E10C4" w:rsidRDefault="004E10C4"/>
        </w:tc>
        <w:tc>
          <w:tcPr>
            <w:tcW w:w="1844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логопед</w:t>
            </w:r>
          </w:p>
        </w:tc>
        <w:tc>
          <w:tcPr>
            <w:tcW w:w="3683" w:type="dxa"/>
          </w:tcPr>
          <w:p w:rsidR="004E10C4" w:rsidRDefault="004E10C4" w:rsidP="00AC70DE">
            <w:pPr>
              <w:jc w:val="center"/>
            </w:pPr>
            <w:r>
              <w:t>«Детское экспериментирование в работе учителя логопеда»</w:t>
            </w:r>
          </w:p>
        </w:tc>
        <w:tc>
          <w:tcPr>
            <w:tcW w:w="2694" w:type="dxa"/>
          </w:tcPr>
          <w:p w:rsidR="004E10C4" w:rsidRDefault="004E10C4" w:rsidP="00757724">
            <w:pPr>
              <w:jc w:val="center"/>
            </w:pPr>
            <w:r>
              <w:t xml:space="preserve">Открытый показ </w:t>
            </w:r>
          </w:p>
        </w:tc>
      </w:tr>
      <w:tr w:rsidR="004E10C4" w:rsidTr="00F84846">
        <w:tc>
          <w:tcPr>
            <w:tcW w:w="392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E10C4" w:rsidRPr="00FD7D11" w:rsidRDefault="004E10C4">
            <w:r w:rsidRPr="00FD7D11">
              <w:t>Коваленко О.В.</w:t>
            </w:r>
          </w:p>
        </w:tc>
        <w:tc>
          <w:tcPr>
            <w:tcW w:w="1844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воспитатель</w:t>
            </w:r>
          </w:p>
        </w:tc>
        <w:tc>
          <w:tcPr>
            <w:tcW w:w="3683" w:type="dxa"/>
          </w:tcPr>
          <w:p w:rsidR="004E10C4" w:rsidRDefault="004E10C4" w:rsidP="00AC70DE">
            <w:pPr>
              <w:jc w:val="center"/>
            </w:pPr>
            <w:r>
              <w:t>«Использование развивающих игр как средство развития речи у детей среднего дошкольного возраста»</w:t>
            </w:r>
          </w:p>
        </w:tc>
        <w:tc>
          <w:tcPr>
            <w:tcW w:w="2694" w:type="dxa"/>
          </w:tcPr>
          <w:p w:rsidR="004E10C4" w:rsidRDefault="004E10C4">
            <w:pPr>
              <w:jc w:val="center"/>
            </w:pPr>
            <w:r>
              <w:t>Творческий отчет</w:t>
            </w:r>
          </w:p>
        </w:tc>
      </w:tr>
      <w:tr w:rsidR="004E10C4" w:rsidTr="00F84846">
        <w:tc>
          <w:tcPr>
            <w:tcW w:w="392" w:type="dxa"/>
          </w:tcPr>
          <w:p w:rsidR="004E10C4" w:rsidRDefault="004E10C4">
            <w:pPr>
              <w:jc w:val="center"/>
              <w:rPr>
                <w:b/>
              </w:rPr>
            </w:pPr>
          </w:p>
          <w:p w:rsidR="004E10C4" w:rsidRDefault="004E10C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4E10C4" w:rsidRDefault="004E10C4"/>
          <w:p w:rsidR="004E10C4" w:rsidRDefault="004E10C4">
            <w:r>
              <w:t>Плахотина Н.И</w:t>
            </w:r>
          </w:p>
          <w:p w:rsidR="004E10C4" w:rsidRDefault="004E10C4"/>
        </w:tc>
        <w:tc>
          <w:tcPr>
            <w:tcW w:w="1844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воспитатель</w:t>
            </w:r>
          </w:p>
        </w:tc>
        <w:tc>
          <w:tcPr>
            <w:tcW w:w="3683" w:type="dxa"/>
          </w:tcPr>
          <w:p w:rsidR="004E10C4" w:rsidRDefault="004E10C4" w:rsidP="00AC70DE">
            <w:pPr>
              <w:jc w:val="center"/>
            </w:pPr>
          </w:p>
          <w:p w:rsidR="004E10C4" w:rsidRPr="00B83E2A" w:rsidRDefault="004E10C4" w:rsidP="00AC70DE">
            <w:pPr>
              <w:jc w:val="center"/>
            </w:pPr>
            <w:r w:rsidRPr="00B83E2A">
              <w:rPr>
                <w:sz w:val="22"/>
                <w:szCs w:val="22"/>
                <w:lang w:eastAsia="en-US"/>
              </w:rPr>
              <w:t>«Сотрудничество ДОУ и семьи, как залог успешной реализации ФГОС»</w:t>
            </w:r>
            <w:r w:rsidRPr="00B83E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4E10C4" w:rsidRDefault="004E10C4">
            <w:pPr>
              <w:jc w:val="center"/>
            </w:pPr>
            <w:r>
              <w:t>Проект.</w:t>
            </w:r>
          </w:p>
          <w:p w:rsidR="004E10C4" w:rsidRDefault="004E10C4">
            <w:pPr>
              <w:jc w:val="center"/>
            </w:pPr>
            <w:r>
              <w:t>Презентация.</w:t>
            </w:r>
          </w:p>
        </w:tc>
      </w:tr>
      <w:tr w:rsidR="004E10C4" w:rsidTr="00F84846">
        <w:tc>
          <w:tcPr>
            <w:tcW w:w="392" w:type="dxa"/>
          </w:tcPr>
          <w:p w:rsidR="004E10C4" w:rsidRDefault="004E10C4">
            <w:pPr>
              <w:jc w:val="center"/>
              <w:rPr>
                <w:b/>
              </w:rPr>
            </w:pPr>
          </w:p>
          <w:p w:rsidR="004E10C4" w:rsidRDefault="004E10C4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4E10C4" w:rsidRDefault="004E10C4"/>
          <w:p w:rsidR="004E10C4" w:rsidRDefault="004E10C4"/>
          <w:p w:rsidR="004E10C4" w:rsidRDefault="004E10C4">
            <w:r>
              <w:t>Хайруллина Н.А.</w:t>
            </w:r>
          </w:p>
        </w:tc>
        <w:tc>
          <w:tcPr>
            <w:tcW w:w="1844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воспитатель</w:t>
            </w:r>
          </w:p>
        </w:tc>
        <w:tc>
          <w:tcPr>
            <w:tcW w:w="3683" w:type="dxa"/>
          </w:tcPr>
          <w:p w:rsidR="004E10C4" w:rsidRDefault="004E10C4" w:rsidP="00AC70DE">
            <w:pPr>
              <w:jc w:val="center"/>
            </w:pPr>
            <w:r>
              <w:t>«Финансовая грамотность детей старшего дошкольного возраста посредством экономического воспитания»</w:t>
            </w:r>
          </w:p>
        </w:tc>
        <w:tc>
          <w:tcPr>
            <w:tcW w:w="2694" w:type="dxa"/>
          </w:tcPr>
          <w:p w:rsidR="004E10C4" w:rsidRDefault="004E10C4">
            <w:pPr>
              <w:jc w:val="center"/>
            </w:pPr>
            <w:r>
              <w:t>Методическая разработка.</w:t>
            </w:r>
          </w:p>
          <w:p w:rsidR="004E10C4" w:rsidRDefault="004E10C4">
            <w:pPr>
              <w:jc w:val="center"/>
            </w:pPr>
            <w:r>
              <w:t>Презентация.</w:t>
            </w:r>
          </w:p>
        </w:tc>
      </w:tr>
      <w:tr w:rsidR="004E10C4" w:rsidTr="00F84846">
        <w:tc>
          <w:tcPr>
            <w:tcW w:w="392" w:type="dxa"/>
          </w:tcPr>
          <w:p w:rsidR="004E10C4" w:rsidRDefault="004E10C4">
            <w:pPr>
              <w:jc w:val="center"/>
              <w:rPr>
                <w:b/>
              </w:rPr>
            </w:pPr>
          </w:p>
          <w:p w:rsidR="004E10C4" w:rsidRDefault="004E10C4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E10C4" w:rsidRDefault="004E10C4"/>
          <w:p w:rsidR="004E10C4" w:rsidRDefault="004E10C4">
            <w:r>
              <w:t>Каледа Н.Ю.</w:t>
            </w:r>
          </w:p>
          <w:p w:rsidR="004E10C4" w:rsidRDefault="004E10C4"/>
        </w:tc>
        <w:tc>
          <w:tcPr>
            <w:tcW w:w="1844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воспитатель</w:t>
            </w:r>
          </w:p>
        </w:tc>
        <w:tc>
          <w:tcPr>
            <w:tcW w:w="3683" w:type="dxa"/>
          </w:tcPr>
          <w:p w:rsidR="004E10C4" w:rsidRDefault="004E10C4" w:rsidP="00AC70DE">
            <w:pPr>
              <w:jc w:val="center"/>
            </w:pPr>
            <w:r>
              <w:t>«Познавательно-исследовательская деятельность детей подготовительной к школе группы»</w:t>
            </w:r>
          </w:p>
        </w:tc>
        <w:tc>
          <w:tcPr>
            <w:tcW w:w="2694" w:type="dxa"/>
          </w:tcPr>
          <w:p w:rsidR="004E10C4" w:rsidRDefault="004E10C4" w:rsidP="00430717">
            <w:r>
              <w:t>Проектная деятельнность. Презентация. Открытый показ.</w:t>
            </w:r>
          </w:p>
        </w:tc>
      </w:tr>
      <w:tr w:rsidR="004E10C4" w:rsidTr="00F84846">
        <w:tc>
          <w:tcPr>
            <w:tcW w:w="392" w:type="dxa"/>
          </w:tcPr>
          <w:p w:rsidR="004E10C4" w:rsidRDefault="004E10C4">
            <w:pPr>
              <w:jc w:val="center"/>
              <w:rPr>
                <w:b/>
              </w:rPr>
            </w:pPr>
          </w:p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4E10C4" w:rsidRDefault="004E10C4">
            <w:pPr>
              <w:jc w:val="center"/>
              <w:rPr>
                <w:b/>
              </w:rPr>
            </w:pPr>
          </w:p>
          <w:p w:rsidR="004E10C4" w:rsidRDefault="004E10C4">
            <w:r>
              <w:t>Черепанова В.В.</w:t>
            </w:r>
          </w:p>
        </w:tc>
        <w:tc>
          <w:tcPr>
            <w:tcW w:w="1844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музыкальный</w:t>
            </w:r>
          </w:p>
          <w:p w:rsidR="004E10C4" w:rsidRDefault="004E10C4">
            <w:pPr>
              <w:jc w:val="center"/>
            </w:pPr>
            <w:r>
              <w:t>руководитель</w:t>
            </w:r>
          </w:p>
        </w:tc>
        <w:tc>
          <w:tcPr>
            <w:tcW w:w="3683" w:type="dxa"/>
          </w:tcPr>
          <w:p w:rsidR="004E10C4" w:rsidRPr="00683E81" w:rsidRDefault="004E10C4" w:rsidP="00683E81">
            <w:pPr>
              <w:jc w:val="left"/>
              <w:rPr>
                <w:color w:val="C00000"/>
                <w:sz w:val="28"/>
                <w:szCs w:val="28"/>
                <w:lang w:eastAsia="en-US"/>
              </w:rPr>
            </w:pPr>
            <w:r>
              <w:t>«Роль коммуникативных танцев и игр в  социализации детей  в  обществе»</w:t>
            </w:r>
            <w:r w:rsidRPr="00683E81">
              <w:rPr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4E10C4" w:rsidRDefault="004E10C4" w:rsidP="00AC70DE">
            <w:pPr>
              <w:jc w:val="center"/>
            </w:pPr>
          </w:p>
        </w:tc>
        <w:tc>
          <w:tcPr>
            <w:tcW w:w="2694" w:type="dxa"/>
          </w:tcPr>
          <w:p w:rsidR="004E10C4" w:rsidRDefault="004E10C4">
            <w:pPr>
              <w:jc w:val="center"/>
            </w:pPr>
            <w:r>
              <w:t>Методическая разработка.</w:t>
            </w:r>
          </w:p>
          <w:p w:rsidR="004E10C4" w:rsidRDefault="004E10C4">
            <w:pPr>
              <w:jc w:val="center"/>
            </w:pPr>
            <w:r>
              <w:t>Открытый показ.</w:t>
            </w:r>
          </w:p>
          <w:p w:rsidR="004E10C4" w:rsidRDefault="004E10C4">
            <w:pPr>
              <w:jc w:val="center"/>
            </w:pPr>
          </w:p>
        </w:tc>
      </w:tr>
      <w:tr w:rsidR="004E10C4" w:rsidTr="00410BF4">
        <w:trPr>
          <w:trHeight w:val="1522"/>
        </w:trPr>
        <w:tc>
          <w:tcPr>
            <w:tcW w:w="392" w:type="dxa"/>
          </w:tcPr>
          <w:p w:rsidR="004E10C4" w:rsidRDefault="004E10C4">
            <w:pPr>
              <w:ind w:left="-108" w:right="-108"/>
              <w:jc w:val="center"/>
            </w:pPr>
          </w:p>
          <w:p w:rsidR="004E10C4" w:rsidRDefault="004E10C4">
            <w:pPr>
              <w:ind w:left="-108" w:right="-108"/>
              <w:jc w:val="center"/>
            </w:pPr>
          </w:p>
          <w:p w:rsidR="004E10C4" w:rsidRDefault="004E10C4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4E10C4" w:rsidRDefault="004E10C4">
            <w:r>
              <w:t>Золотарева Т.А..</w:t>
            </w:r>
          </w:p>
          <w:p w:rsidR="004E10C4" w:rsidRDefault="004E10C4">
            <w:pPr>
              <w:jc w:val="center"/>
              <w:rPr>
                <w:b/>
              </w:rPr>
            </w:pPr>
          </w:p>
          <w:p w:rsidR="004E10C4" w:rsidRDefault="004E10C4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4E10C4" w:rsidRDefault="004E10C4">
            <w:pPr>
              <w:jc w:val="center"/>
            </w:pPr>
          </w:p>
          <w:p w:rsidR="004E10C4" w:rsidRDefault="004E10C4">
            <w:pPr>
              <w:jc w:val="center"/>
            </w:pPr>
            <w:r>
              <w:t>Педагог-психолог</w:t>
            </w:r>
          </w:p>
        </w:tc>
        <w:tc>
          <w:tcPr>
            <w:tcW w:w="3683" w:type="dxa"/>
          </w:tcPr>
          <w:p w:rsidR="004E10C4" w:rsidRDefault="004E10C4" w:rsidP="00683E81">
            <w:pPr>
              <w:rPr>
                <w:lang w:eastAsia="en-US"/>
              </w:rPr>
            </w:pPr>
            <w:r w:rsidRPr="00683E81">
              <w:rPr>
                <w:lang w:eastAsia="en-US"/>
              </w:rPr>
              <w:t>«Апробация новых образовательных механизмов повышение качества процесса и результата дошкольного образования.»</w:t>
            </w:r>
          </w:p>
          <w:p w:rsidR="004E10C4" w:rsidRPr="00683E81" w:rsidRDefault="004E10C4" w:rsidP="00683E81"/>
        </w:tc>
        <w:tc>
          <w:tcPr>
            <w:tcW w:w="2694" w:type="dxa"/>
          </w:tcPr>
          <w:p w:rsidR="004E10C4" w:rsidRDefault="004E10C4" w:rsidP="00FE6639">
            <w:pPr>
              <w:jc w:val="center"/>
            </w:pPr>
            <w:r>
              <w:t xml:space="preserve">Презентация </w:t>
            </w:r>
          </w:p>
          <w:p w:rsidR="004E10C4" w:rsidRDefault="004E10C4" w:rsidP="00FE6639">
            <w:pPr>
              <w:jc w:val="center"/>
            </w:pPr>
            <w:r>
              <w:t>Творческий отчет</w:t>
            </w:r>
          </w:p>
        </w:tc>
      </w:tr>
      <w:tr w:rsidR="004E10C4" w:rsidTr="00410BF4">
        <w:trPr>
          <w:trHeight w:val="622"/>
        </w:trPr>
        <w:tc>
          <w:tcPr>
            <w:tcW w:w="392" w:type="dxa"/>
          </w:tcPr>
          <w:p w:rsidR="004E10C4" w:rsidRDefault="004E10C4" w:rsidP="00410BF4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4E10C4" w:rsidRDefault="004E10C4" w:rsidP="00410BF4">
            <w:pPr>
              <w:jc w:val="center"/>
            </w:pPr>
            <w:r>
              <w:t>Бороденко Екатерина Александровна</w:t>
            </w:r>
          </w:p>
        </w:tc>
        <w:tc>
          <w:tcPr>
            <w:tcW w:w="1844" w:type="dxa"/>
          </w:tcPr>
          <w:p w:rsidR="004E10C4" w:rsidRDefault="004E10C4" w:rsidP="00410BF4">
            <w:pPr>
              <w:jc w:val="center"/>
            </w:pPr>
            <w:r>
              <w:t>воспитатель</w:t>
            </w:r>
          </w:p>
        </w:tc>
        <w:tc>
          <w:tcPr>
            <w:tcW w:w="3683" w:type="dxa"/>
          </w:tcPr>
          <w:p w:rsidR="004E10C4" w:rsidRPr="00410BF4" w:rsidRDefault="004E10C4" w:rsidP="00410BF4">
            <w:pPr>
              <w:shd w:val="clear" w:color="auto" w:fill="FFFFFF"/>
              <w:spacing w:before="150"/>
              <w:jc w:val="left"/>
              <w:outlineLvl w:val="0"/>
              <w:rPr>
                <w:color w:val="333333"/>
                <w:kern w:val="36"/>
              </w:rPr>
            </w:pPr>
            <w:r>
              <w:rPr>
                <w:color w:val="333333"/>
                <w:kern w:val="36"/>
              </w:rPr>
              <w:t>«</w:t>
            </w:r>
            <w:r w:rsidRPr="00410BF4">
              <w:rPr>
                <w:color w:val="333333"/>
                <w:kern w:val="36"/>
              </w:rPr>
              <w:t>Конструктивная деятельность в средней группе, как фактор социализации личности.</w:t>
            </w:r>
            <w:r>
              <w:rPr>
                <w:color w:val="333333"/>
                <w:kern w:val="36"/>
              </w:rPr>
              <w:t>»</w:t>
            </w:r>
          </w:p>
          <w:p w:rsidR="004E10C4" w:rsidRDefault="004E10C4" w:rsidP="00410BF4">
            <w:pPr>
              <w:rPr>
                <w:lang w:eastAsia="en-US"/>
              </w:rPr>
            </w:pPr>
          </w:p>
          <w:p w:rsidR="004E10C4" w:rsidRPr="00683E81" w:rsidRDefault="004E10C4" w:rsidP="00683E81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4E10C4" w:rsidRDefault="004E10C4" w:rsidP="00FE6639">
            <w:pPr>
              <w:jc w:val="center"/>
            </w:pPr>
          </w:p>
          <w:p w:rsidR="004E10C4" w:rsidRDefault="004E10C4" w:rsidP="00FE6639">
            <w:pPr>
              <w:jc w:val="center"/>
            </w:pPr>
            <w:r>
              <w:t>Проектная деятельность.</w:t>
            </w:r>
          </w:p>
          <w:p w:rsidR="004E10C4" w:rsidRDefault="004E10C4" w:rsidP="00FE6639">
            <w:pPr>
              <w:jc w:val="center"/>
            </w:pPr>
            <w:r>
              <w:t xml:space="preserve">Презентация. </w:t>
            </w:r>
          </w:p>
        </w:tc>
      </w:tr>
      <w:tr w:rsidR="004E10C4" w:rsidTr="00F84846">
        <w:trPr>
          <w:trHeight w:val="584"/>
        </w:trPr>
        <w:tc>
          <w:tcPr>
            <w:tcW w:w="392" w:type="dxa"/>
          </w:tcPr>
          <w:p w:rsidR="004E10C4" w:rsidRDefault="004E10C4" w:rsidP="00410BF4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4E10C4" w:rsidRDefault="004E10C4" w:rsidP="00410BF4">
            <w:pPr>
              <w:jc w:val="center"/>
            </w:pPr>
            <w:r>
              <w:t>Шерстнева Екатерина Сергеевна</w:t>
            </w:r>
          </w:p>
        </w:tc>
        <w:tc>
          <w:tcPr>
            <w:tcW w:w="1844" w:type="dxa"/>
          </w:tcPr>
          <w:p w:rsidR="004E10C4" w:rsidRDefault="004E10C4" w:rsidP="00410BF4">
            <w:pPr>
              <w:jc w:val="center"/>
            </w:pPr>
            <w:r>
              <w:t>воспитатель</w:t>
            </w:r>
          </w:p>
        </w:tc>
        <w:tc>
          <w:tcPr>
            <w:tcW w:w="3683" w:type="dxa"/>
          </w:tcPr>
          <w:p w:rsidR="004E10C4" w:rsidRDefault="004E10C4" w:rsidP="00683E81">
            <w:pPr>
              <w:rPr>
                <w:lang w:eastAsia="en-US"/>
              </w:rPr>
            </w:pPr>
            <w:r>
              <w:rPr>
                <w:lang w:eastAsia="en-US"/>
              </w:rPr>
              <w:t>«Игровые технологии с детьми младшего дошкольного возраста»</w:t>
            </w:r>
          </w:p>
        </w:tc>
        <w:tc>
          <w:tcPr>
            <w:tcW w:w="2694" w:type="dxa"/>
          </w:tcPr>
          <w:p w:rsidR="004E10C4" w:rsidRDefault="004E10C4" w:rsidP="00FE6639">
            <w:pPr>
              <w:jc w:val="center"/>
            </w:pPr>
            <w:r>
              <w:t>Изготовление пособий, стенда по теме. Презентация. Открытый показ игровой деятельности.</w:t>
            </w:r>
          </w:p>
        </w:tc>
      </w:tr>
    </w:tbl>
    <w:p w:rsidR="004E10C4" w:rsidRDefault="004E10C4" w:rsidP="00281BEB">
      <w:pPr>
        <w:jc w:val="left"/>
        <w:rPr>
          <w:b/>
          <w:spacing w:val="-1"/>
        </w:rPr>
      </w:pPr>
    </w:p>
    <w:p w:rsidR="004E10C4" w:rsidRDefault="004E10C4" w:rsidP="00281BEB">
      <w:pPr>
        <w:jc w:val="left"/>
        <w:rPr>
          <w:b/>
          <w:spacing w:val="-1"/>
        </w:rPr>
      </w:pPr>
    </w:p>
    <w:p w:rsidR="004E10C4" w:rsidRDefault="004E10C4" w:rsidP="00281BEB">
      <w:pPr>
        <w:jc w:val="left"/>
        <w:rPr>
          <w:b/>
          <w:spacing w:val="-1"/>
        </w:rPr>
      </w:pPr>
    </w:p>
    <w:p w:rsidR="004E10C4" w:rsidRDefault="004E10C4" w:rsidP="00281BEB">
      <w:pPr>
        <w:jc w:val="left"/>
        <w:rPr>
          <w:b/>
          <w:spacing w:val="-1"/>
        </w:rPr>
      </w:pPr>
    </w:p>
    <w:p w:rsidR="004E10C4" w:rsidRDefault="004E10C4" w:rsidP="00281BEB">
      <w:pPr>
        <w:jc w:val="left"/>
        <w:rPr>
          <w:b/>
          <w:spacing w:val="-1"/>
        </w:rPr>
      </w:pPr>
    </w:p>
    <w:p w:rsidR="004E10C4" w:rsidRDefault="004E10C4" w:rsidP="00281BEB">
      <w:pPr>
        <w:jc w:val="left"/>
        <w:rPr>
          <w:b/>
          <w:spacing w:val="-1"/>
        </w:rPr>
      </w:pPr>
    </w:p>
    <w:p w:rsidR="004E10C4" w:rsidRDefault="004E10C4" w:rsidP="00281BEB">
      <w:pPr>
        <w:jc w:val="left"/>
        <w:rPr>
          <w:b/>
          <w:spacing w:val="-1"/>
        </w:rPr>
      </w:pPr>
    </w:p>
    <w:p w:rsidR="004E10C4" w:rsidRDefault="004E10C4" w:rsidP="00281BEB">
      <w:pPr>
        <w:jc w:val="left"/>
        <w:rPr>
          <w:b/>
          <w:spacing w:val="-1"/>
        </w:rPr>
      </w:pPr>
    </w:p>
    <w:p w:rsidR="004E10C4" w:rsidRPr="00266484" w:rsidRDefault="004E10C4" w:rsidP="00266484">
      <w:pPr>
        <w:jc w:val="center"/>
        <w:rPr>
          <w:b/>
          <w:sz w:val="28"/>
          <w:szCs w:val="28"/>
        </w:rPr>
      </w:pPr>
      <w:r w:rsidRPr="00266484">
        <w:rPr>
          <w:b/>
          <w:spacing w:val="-1"/>
          <w:sz w:val="28"/>
          <w:szCs w:val="28"/>
        </w:rPr>
        <w:t xml:space="preserve">План </w:t>
      </w:r>
      <w:r>
        <w:rPr>
          <w:b/>
          <w:spacing w:val="-1"/>
          <w:sz w:val="28"/>
          <w:szCs w:val="28"/>
        </w:rPr>
        <w:t xml:space="preserve">методической </w:t>
      </w:r>
      <w:r w:rsidRPr="00266484">
        <w:rPr>
          <w:b/>
          <w:spacing w:val="-1"/>
          <w:sz w:val="28"/>
          <w:szCs w:val="28"/>
        </w:rPr>
        <w:t xml:space="preserve"> работы </w:t>
      </w:r>
      <w:r>
        <w:rPr>
          <w:b/>
          <w:spacing w:val="-1"/>
          <w:sz w:val="28"/>
          <w:szCs w:val="28"/>
        </w:rPr>
        <w:t>на 2021-2022</w:t>
      </w:r>
      <w:r w:rsidRPr="00266484">
        <w:rPr>
          <w:b/>
          <w:spacing w:val="-1"/>
          <w:sz w:val="28"/>
          <w:szCs w:val="28"/>
        </w:rPr>
        <w:t xml:space="preserve"> учебный год</w:t>
      </w:r>
    </w:p>
    <w:p w:rsidR="004E10C4" w:rsidRPr="00266484" w:rsidRDefault="004E10C4" w:rsidP="00266484">
      <w:pPr>
        <w:jc w:val="center"/>
        <w:rPr>
          <w:b/>
          <w:sz w:val="28"/>
          <w:szCs w:val="28"/>
        </w:rPr>
      </w:pPr>
    </w:p>
    <w:p w:rsidR="004E10C4" w:rsidRPr="00111D87" w:rsidRDefault="004E10C4" w:rsidP="00111D87">
      <w:pPr>
        <w:spacing w:line="311" w:lineRule="atLeast"/>
        <w:textAlignment w:val="baseline"/>
        <w:rPr>
          <w:b/>
          <w:sz w:val="28"/>
          <w:szCs w:val="28"/>
          <w:lang w:eastAsia="en-US"/>
        </w:rPr>
      </w:pPr>
    </w:p>
    <w:p w:rsidR="004E10C4" w:rsidRPr="00111D87" w:rsidRDefault="004E10C4" w:rsidP="00111D87">
      <w:pPr>
        <w:spacing w:line="311" w:lineRule="atLeast"/>
        <w:jc w:val="left"/>
        <w:textAlignment w:val="baseline"/>
        <w:rPr>
          <w:b/>
          <w:color w:val="000000"/>
          <w:sz w:val="28"/>
          <w:szCs w:val="28"/>
        </w:rPr>
      </w:pPr>
    </w:p>
    <w:tbl>
      <w:tblPr>
        <w:tblW w:w="9886" w:type="dxa"/>
        <w:tblInd w:w="-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4935"/>
        <w:gridCol w:w="30"/>
        <w:gridCol w:w="1816"/>
        <w:gridCol w:w="374"/>
        <w:gridCol w:w="90"/>
        <w:gridCol w:w="1786"/>
      </w:tblGrid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Педагогические советы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Ответс-ые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jc w:val="left"/>
              <w:textAlignment w:val="baseline"/>
              <w:rPr>
                <w:b/>
              </w:rPr>
            </w:pPr>
            <w:r w:rsidRPr="00111D87">
              <w:rPr>
                <w:b/>
              </w:rPr>
              <w:t>Педагогический совет № 1</w:t>
            </w:r>
            <w:r>
              <w:rPr>
                <w:b/>
              </w:rPr>
              <w:t xml:space="preserve"> </w:t>
            </w:r>
          </w:p>
          <w:p w:rsidR="004E10C4" w:rsidRDefault="004E10C4" w:rsidP="00111D87">
            <w:pPr>
              <w:jc w:val="left"/>
              <w:textAlignment w:val="baseline"/>
              <w:rPr>
                <w:b/>
              </w:rPr>
            </w:pPr>
            <w:r>
              <w:rPr>
                <w:b/>
              </w:rPr>
              <w:t>«Новый учебный год на пороге ДОУ»</w:t>
            </w:r>
          </w:p>
          <w:p w:rsidR="004E10C4" w:rsidRPr="00991342" w:rsidRDefault="004E10C4" w:rsidP="00111D87">
            <w:pPr>
              <w:jc w:val="left"/>
              <w:textAlignment w:val="baseline"/>
            </w:pPr>
            <w:r w:rsidRPr="00991342">
              <w:t>Анализ оздоровительной работы за летний период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Утверждение  плана воспитательно -образовате</w:t>
            </w:r>
            <w:r>
              <w:rPr>
                <w:kern w:val="3"/>
                <w:lang w:eastAsia="zh-CN"/>
              </w:rPr>
              <w:t>льной работы  МБДОУ</w:t>
            </w:r>
            <w:r w:rsidRPr="00111D87">
              <w:rPr>
                <w:kern w:val="3"/>
                <w:lang w:eastAsia="zh-CN"/>
              </w:rPr>
              <w:t xml:space="preserve"> «Радуга</w:t>
            </w:r>
            <w:r>
              <w:rPr>
                <w:kern w:val="3"/>
                <w:lang w:eastAsia="zh-CN"/>
              </w:rPr>
              <w:t>» на 2021-2022</w:t>
            </w:r>
            <w:r w:rsidRPr="00111D87">
              <w:rPr>
                <w:kern w:val="3"/>
                <w:lang w:eastAsia="zh-CN"/>
              </w:rPr>
              <w:t xml:space="preserve"> учебный год.   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Утверждение режима дня и модели НОД во всех возрастных группах. Утверждение образовательных программ, по которым будет осуществляться образовательный процесс.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Результаты готовно</w:t>
            </w:r>
            <w:r>
              <w:rPr>
                <w:kern w:val="3"/>
                <w:lang w:eastAsia="zh-CN"/>
              </w:rPr>
              <w:t>сти МБДОУ к новому учебному год.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август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color w:val="000000"/>
              </w:rPr>
            </w:pPr>
            <w:r w:rsidRPr="00111D87">
              <w:rPr>
                <w:color w:val="000000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ind w:hanging="15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воспитатели всех групп</w:t>
            </w:r>
            <w:r w:rsidRPr="00111D87">
              <w:rPr>
                <w:kern w:val="3"/>
                <w:lang w:eastAsia="zh-CN"/>
              </w:rPr>
              <w:t xml:space="preserve"> 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ind w:hanging="15"/>
              <w:jc w:val="left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F220F5" w:rsidRDefault="004E10C4" w:rsidP="00F220F5">
            <w:pPr>
              <w:spacing w:after="200" w:line="270" w:lineRule="atLeast"/>
              <w:jc w:val="left"/>
              <w:rPr>
                <w:b/>
                <w:bCs/>
                <w:lang w:eastAsia="en-US"/>
              </w:rPr>
            </w:pPr>
            <w:r w:rsidRPr="00111D87">
              <w:rPr>
                <w:lang w:eastAsia="en-US"/>
              </w:rPr>
              <w:t xml:space="preserve"> </w:t>
            </w:r>
            <w:r w:rsidRPr="00111D87">
              <w:rPr>
                <w:b/>
                <w:bCs/>
                <w:lang w:eastAsia="en-US"/>
              </w:rPr>
              <w:t>Педсовет № 2</w:t>
            </w:r>
          </w:p>
          <w:p w:rsidR="004E10C4" w:rsidRPr="00F220F5" w:rsidRDefault="004E10C4" w:rsidP="0099134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bCs/>
              </w:rPr>
              <w:t>Художественно-эстетическое развитие как фактор социализации ребенка в обществе</w:t>
            </w:r>
          </w:p>
          <w:p w:rsidR="004E10C4" w:rsidRPr="00F220F5" w:rsidRDefault="004E10C4" w:rsidP="00F220F5">
            <w:pPr>
              <w:shd w:val="clear" w:color="auto" w:fill="FFFFFF"/>
              <w:ind w:firstLine="360"/>
            </w:pPr>
            <w:r w:rsidRPr="00F220F5">
              <w:rPr>
                <w:b/>
                <w:bCs/>
              </w:rPr>
              <w:t>Форма проведения</w:t>
            </w:r>
            <w:r w:rsidRPr="00F220F5">
              <w:t> – ярмарка педагогических идей.</w:t>
            </w:r>
          </w:p>
          <w:p w:rsidR="004E10C4" w:rsidRPr="00F220F5" w:rsidRDefault="004E10C4" w:rsidP="00111D87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20F5">
              <w:br/>
            </w:r>
            <w:r w:rsidRPr="00F220F5">
              <w:rPr>
                <w:b/>
                <w:bCs/>
                <w:color w:val="000000"/>
                <w:sz w:val="21"/>
                <w:szCs w:val="21"/>
              </w:rPr>
              <w:t>Цель: </w:t>
            </w:r>
          </w:p>
          <w:p w:rsidR="004E10C4" w:rsidRPr="00F220F5" w:rsidRDefault="004E10C4" w:rsidP="00F220F5">
            <w:pPr>
              <w:shd w:val="clear" w:color="auto" w:fill="FFFFFF"/>
              <w:ind w:firstLine="360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11D87">
              <w:rPr>
                <w:color w:val="000000"/>
              </w:rPr>
              <w:t xml:space="preserve">Повысить уровень профессионального мастерства педагогов ДОУ в вопросах </w:t>
            </w:r>
            <w:r w:rsidRPr="00F220F5">
              <w:t>использования различных видов и форм средств образовате</w:t>
            </w:r>
            <w:r>
              <w:t>льной работы  в художественно-эстетическом</w:t>
            </w:r>
            <w:r w:rsidRPr="00F220F5">
              <w:t xml:space="preserve"> развитии дошкольников.</w:t>
            </w:r>
          </w:p>
          <w:p w:rsidR="004E10C4" w:rsidRDefault="004E10C4" w:rsidP="00111D87">
            <w:pPr>
              <w:spacing w:after="240" w:line="270" w:lineRule="atLeast"/>
              <w:jc w:val="left"/>
              <w:rPr>
                <w:color w:val="000000"/>
              </w:rPr>
            </w:pPr>
          </w:p>
          <w:p w:rsidR="004E10C4" w:rsidRPr="00F220F5" w:rsidRDefault="004E10C4" w:rsidP="00F220F5">
            <w:pPr>
              <w:shd w:val="clear" w:color="auto" w:fill="FFFFFF"/>
              <w:ind w:firstLine="360"/>
              <w:rPr>
                <w:sz w:val="23"/>
                <w:szCs w:val="23"/>
              </w:rPr>
            </w:pPr>
            <w:r w:rsidRPr="00B53E55">
              <w:rPr>
                <w:b/>
                <w:bCs/>
              </w:rPr>
              <w:t>Структура проведения</w:t>
            </w:r>
          </w:p>
          <w:p w:rsidR="004E10C4" w:rsidRPr="00F220F5" w:rsidRDefault="004E10C4" w:rsidP="00F220F5">
            <w:pPr>
              <w:shd w:val="clear" w:color="auto" w:fill="FFFFFF"/>
              <w:ind w:firstLine="360"/>
              <w:rPr>
                <w:sz w:val="23"/>
                <w:szCs w:val="23"/>
              </w:rPr>
            </w:pPr>
            <w:r>
              <w:t xml:space="preserve">1. «Значение художественно-эстетического воспитания в развитии личности ребенка как члена коллектива и общества </w:t>
            </w:r>
            <w:r w:rsidRPr="00B53E55">
              <w:t>.</w:t>
            </w:r>
            <w:r>
              <w:t xml:space="preserve"> доклад</w:t>
            </w:r>
          </w:p>
          <w:p w:rsidR="004E10C4" w:rsidRDefault="004E10C4" w:rsidP="00F220F5">
            <w:pPr>
              <w:shd w:val="clear" w:color="auto" w:fill="FFFFFF"/>
              <w:ind w:firstLine="360"/>
            </w:pPr>
            <w:r>
              <w:t>2. «Нетрадиционные формы техники рисования, как форма развития личностных качеств ребенка»</w:t>
            </w:r>
            <w:r w:rsidRPr="00B53E55">
              <w:t xml:space="preserve"> - </w:t>
            </w:r>
            <w:r>
              <w:rPr>
                <w:u w:val="single"/>
              </w:rPr>
              <w:t>сообщение-презентация из опыта.</w:t>
            </w:r>
            <w:r>
              <w:t>   Педагоги ДОУ</w:t>
            </w:r>
          </w:p>
          <w:p w:rsidR="004E10C4" w:rsidRPr="00F220F5" w:rsidRDefault="004E10C4" w:rsidP="00A26476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t xml:space="preserve">3. деловая игра «Синтез исскуств» </w:t>
            </w:r>
          </w:p>
          <w:p w:rsidR="004E10C4" w:rsidRPr="00B53E55" w:rsidRDefault="004E10C4" w:rsidP="00B53E55">
            <w:pPr>
              <w:spacing w:after="240" w:line="270" w:lineRule="atLeast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0" w:lineRule="atLeast"/>
              <w:jc w:val="left"/>
              <w:rPr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ноябрь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left="-15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Заведующий ДОУ,  воспитатели всех групп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ind w:hanging="15"/>
              <w:jc w:val="left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shd w:val="clear" w:color="auto" w:fill="FFFFFF"/>
              <w:spacing w:before="270" w:after="135" w:line="390" w:lineRule="atLeast"/>
              <w:jc w:val="left"/>
              <w:outlineLvl w:val="0"/>
              <w:rPr>
                <w:b/>
                <w:color w:val="000000"/>
              </w:rPr>
            </w:pPr>
            <w:r w:rsidRPr="00111D87">
              <w:rPr>
                <w:lang w:eastAsia="en-US"/>
              </w:rPr>
              <w:t xml:space="preserve"> </w:t>
            </w:r>
            <w:r w:rsidRPr="00111D87">
              <w:rPr>
                <w:b/>
                <w:color w:val="000000"/>
              </w:rPr>
              <w:t>Педсовет №3</w:t>
            </w:r>
          </w:p>
          <w:p w:rsidR="004E10C4" w:rsidRPr="00AB056F" w:rsidRDefault="004E10C4" w:rsidP="00AB056F">
            <w:pPr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«Формирование </w:t>
            </w:r>
            <w:r w:rsidRPr="00AB056F">
              <w:rPr>
                <w:b/>
                <w:bCs/>
                <w:color w:val="000000"/>
                <w:bdr w:val="none" w:sz="0" w:space="0" w:color="auto" w:frame="1"/>
              </w:rPr>
              <w:t>ценностей дошкольников во взаимодействии с взрослыми и сверстниками»</w:t>
            </w:r>
          </w:p>
          <w:p w:rsidR="004E10C4" w:rsidRPr="00AB056F" w:rsidRDefault="004E10C4" w:rsidP="00AB056F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AB056F">
              <w:rPr>
                <w:rFonts w:ascii="Arial" w:hAnsi="Arial" w:cs="Arial"/>
                <w:color w:val="000000"/>
              </w:rPr>
              <w:t> </w:t>
            </w:r>
            <w:r>
              <w:rPr>
                <w:b/>
                <w:color w:val="000000"/>
              </w:rPr>
              <w:t>Форма проведения: круглый стол</w:t>
            </w:r>
          </w:p>
          <w:p w:rsidR="004E10C4" w:rsidRDefault="004E10C4" w:rsidP="00111D87">
            <w:pPr>
              <w:shd w:val="clear" w:color="auto" w:fill="FFFFFF"/>
              <w:jc w:val="left"/>
              <w:outlineLvl w:val="0"/>
              <w:rPr>
                <w:kern w:val="36"/>
              </w:rPr>
            </w:pPr>
          </w:p>
          <w:p w:rsidR="004E10C4" w:rsidRDefault="004E10C4" w:rsidP="00111D87">
            <w:pPr>
              <w:shd w:val="clear" w:color="auto" w:fill="FFFFFF"/>
              <w:jc w:val="left"/>
              <w:outlineLvl w:val="0"/>
              <w:rPr>
                <w:color w:val="000000"/>
              </w:rPr>
            </w:pPr>
            <w:r>
              <w:rPr>
                <w:kern w:val="36"/>
              </w:rPr>
              <w:t>Цель: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40B8">
              <w:rPr>
                <w:color w:val="000000"/>
              </w:rPr>
              <w:t>Помочь детям войти в социальный мир, совершенствуя работу по формированию социально-личностных качеств ребенка.</w:t>
            </w:r>
          </w:p>
          <w:p w:rsidR="004E10C4" w:rsidRDefault="004E10C4" w:rsidP="00111D87">
            <w:pPr>
              <w:shd w:val="clear" w:color="auto" w:fill="FFFFFF"/>
              <w:jc w:val="left"/>
              <w:outlineLvl w:val="0"/>
              <w:rPr>
                <w:color w:val="000000"/>
              </w:rPr>
            </w:pPr>
            <w:r>
              <w:rPr>
                <w:color w:val="000000"/>
              </w:rPr>
              <w:t>Структура проведения:</w:t>
            </w:r>
          </w:p>
          <w:p w:rsidR="004E10C4" w:rsidRPr="00E740B8" w:rsidRDefault="004E10C4" w:rsidP="00C26350">
            <w:pPr>
              <w:numPr>
                <w:ilvl w:val="0"/>
                <w:numId w:val="18"/>
              </w:numPr>
              <w:ind w:left="0"/>
              <w:jc w:val="lef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E740B8">
              <w:rPr>
                <w:color w:val="000000"/>
              </w:rPr>
              <w:t>«Сотрудничество дошкольно</w:t>
            </w:r>
            <w:r>
              <w:rPr>
                <w:color w:val="000000"/>
              </w:rPr>
              <w:t>го образовательного учреждения,</w:t>
            </w:r>
            <w:r w:rsidRPr="00E740B8">
              <w:rPr>
                <w:color w:val="000000"/>
              </w:rPr>
              <w:t xml:space="preserve"> семьи</w:t>
            </w:r>
            <w:r>
              <w:rPr>
                <w:color w:val="000000"/>
              </w:rPr>
              <w:t xml:space="preserve"> и социума, </w:t>
            </w:r>
            <w:r w:rsidRPr="00E740B8">
              <w:rPr>
                <w:color w:val="000000"/>
              </w:rPr>
              <w:t xml:space="preserve"> как условие социально-личностного развития детей дошкольног</w:t>
            </w:r>
            <w:r>
              <w:rPr>
                <w:color w:val="000000"/>
              </w:rPr>
              <w:t>о возраста» зав.ДОУ.</w:t>
            </w:r>
          </w:p>
          <w:p w:rsidR="004E10C4" w:rsidRPr="00E740B8" w:rsidRDefault="004E10C4" w:rsidP="00C26350">
            <w:pPr>
              <w:numPr>
                <w:ilvl w:val="0"/>
                <w:numId w:val="19"/>
              </w:numPr>
              <w:ind w:left="0"/>
              <w:jc w:val="lef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740B8">
              <w:rPr>
                <w:color w:val="000000"/>
              </w:rPr>
              <w:t>«Использование игровых т</w:t>
            </w:r>
            <w:r>
              <w:rPr>
                <w:color w:val="000000"/>
              </w:rPr>
              <w:t xml:space="preserve">ехнологий в физическом </w:t>
            </w:r>
            <w:r w:rsidRPr="00E740B8">
              <w:rPr>
                <w:color w:val="000000"/>
              </w:rPr>
              <w:t xml:space="preserve"> развитии дошкольников</w:t>
            </w:r>
            <w:r>
              <w:rPr>
                <w:color w:val="000000"/>
              </w:rPr>
              <w:t xml:space="preserve"> в ДОУ и семье» - инструктор по физической культуре.</w:t>
            </w:r>
          </w:p>
          <w:p w:rsidR="004E10C4" w:rsidRPr="00E740B8" w:rsidRDefault="004E10C4" w:rsidP="00C26350">
            <w:pPr>
              <w:numPr>
                <w:ilvl w:val="0"/>
                <w:numId w:val="20"/>
              </w:numPr>
              <w:ind w:left="0"/>
              <w:jc w:val="lef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-Развитие творческих способностей   через продуктивную деятельность дошкольников . Воспитатели</w:t>
            </w:r>
          </w:p>
          <w:p w:rsidR="004E10C4" w:rsidRPr="00E740B8" w:rsidRDefault="004E10C4" w:rsidP="00D7209D">
            <w:pPr>
              <w:textAlignment w:val="baseline"/>
              <w:rPr>
                <w:color w:val="000000"/>
              </w:rPr>
            </w:pPr>
            <w:r w:rsidRPr="00E740B8">
              <w:rPr>
                <w:color w:val="000000"/>
              </w:rPr>
              <w:t>- Решение педагогических ситуаций</w:t>
            </w:r>
          </w:p>
          <w:p w:rsidR="004E10C4" w:rsidRPr="00E740B8" w:rsidRDefault="004E10C4" w:rsidP="00E740B8">
            <w:pPr>
              <w:textAlignment w:val="baseline"/>
              <w:rPr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март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Заведующий ДОУ, воспитатели всех групп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ind w:left="-15"/>
              <w:jc w:val="left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b/>
              </w:rPr>
            </w:pPr>
            <w:r w:rsidRPr="00111D87">
              <w:rPr>
                <w:b/>
              </w:rPr>
              <w:t>Педагогический совет № 4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Итоговый: «Результаты работы пе</w:t>
            </w:r>
            <w:r>
              <w:rPr>
                <w:kern w:val="3"/>
                <w:lang w:eastAsia="zh-CN"/>
              </w:rPr>
              <w:t>дагогического коллектива за 2021-2022</w:t>
            </w:r>
            <w:r w:rsidRPr="00111D87">
              <w:rPr>
                <w:kern w:val="3"/>
                <w:lang w:eastAsia="zh-CN"/>
              </w:rPr>
              <w:t>г»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Цель: Подведение итогов учебного года, выработка стратегии на следующий учебный год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1.Анализ работы ДОУ за 2021-2022</w:t>
            </w:r>
            <w:r w:rsidRPr="00111D87">
              <w:rPr>
                <w:kern w:val="3"/>
                <w:lang w:eastAsia="zh-CN"/>
              </w:rPr>
              <w:t>г.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2Результаты выполнения программы по всем линиям развития ребенка(мониторинг достижений детей)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3.Формирование осн</w:t>
            </w:r>
            <w:r>
              <w:rPr>
                <w:kern w:val="3"/>
                <w:lang w:eastAsia="zh-CN"/>
              </w:rPr>
              <w:t>овных направлений работы на 2022-2023</w:t>
            </w:r>
            <w:r w:rsidRPr="00111D87">
              <w:rPr>
                <w:kern w:val="3"/>
                <w:lang w:eastAsia="zh-CN"/>
              </w:rPr>
              <w:t>г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4. обсуждение и утверждение плана работы ДОУ на летний оздоровительный период.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май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color w:val="000000"/>
              </w:rPr>
            </w:pPr>
            <w:r w:rsidRPr="00111D87">
              <w:rPr>
                <w:color w:val="000000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воспитатели всех групп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b/>
                <w:kern w:val="3"/>
                <w:sz w:val="36"/>
                <w:szCs w:val="36"/>
                <w:lang w:eastAsia="zh-CN"/>
              </w:rPr>
            </w:pPr>
            <w:r w:rsidRPr="00111D87">
              <w:rPr>
                <w:b/>
                <w:kern w:val="3"/>
                <w:sz w:val="36"/>
                <w:szCs w:val="36"/>
                <w:lang w:eastAsia="zh-CN"/>
              </w:rPr>
              <w:t xml:space="preserve">   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Семинары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Ответст-е</w:t>
            </w:r>
          </w:p>
        </w:tc>
      </w:tr>
      <w:tr w:rsidR="004E10C4" w:rsidRPr="00111D87" w:rsidTr="00111D87">
        <w:trPr>
          <w:trHeight w:val="13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E150D0" w:rsidRDefault="004E10C4" w:rsidP="00F20D68">
            <w:pPr>
              <w:shd w:val="clear" w:color="auto" w:fill="FFFFFF"/>
              <w:jc w:val="left"/>
              <w:outlineLvl w:val="0"/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Семинар: «Художествнно-эстетическое воспитание в ДОУ. Изучение элементов инновационных технологий, применяемых в реализации образовательной области «художественно-эстетическое развитие»</w:t>
            </w:r>
            <w:r w:rsidRPr="00E150D0">
              <w:rPr>
                <w:lang w:eastAsia="en-US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октябрь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rFonts w:ascii="Calibri" w:hAnsi="Calibri"/>
                <w:lang w:eastAsia="en-US"/>
              </w:rPr>
            </w:pPr>
            <w:r w:rsidRPr="00111D87">
              <w:rPr>
                <w:rFonts w:ascii="Calibri" w:hAnsi="Calibri"/>
                <w:lang w:eastAsia="en-US"/>
              </w:rPr>
              <w:t xml:space="preserve"> </w:t>
            </w:r>
          </w:p>
          <w:p w:rsidR="004E10C4" w:rsidRPr="00111D87" w:rsidRDefault="004E10C4" w:rsidP="00111D87">
            <w:pPr>
              <w:jc w:val="left"/>
              <w:textAlignment w:val="baseline"/>
              <w:rPr>
                <w:color w:val="000000"/>
              </w:rPr>
            </w:pPr>
            <w:r w:rsidRPr="00111D87">
              <w:rPr>
                <w:color w:val="000000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воспитатели всех групп</w:t>
            </w:r>
            <w:r w:rsidRPr="00111D87">
              <w:rPr>
                <w:kern w:val="3"/>
                <w:lang w:eastAsia="zh-CN"/>
              </w:rPr>
              <w:t>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медсестра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F614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Семинар</w:t>
            </w:r>
            <w:r w:rsidRPr="00111D87">
              <w:rPr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 </w:t>
            </w:r>
            <w:r w:rsidRPr="00266484">
              <w:rPr>
                <w:color w:val="000000"/>
                <w:kern w:val="3"/>
                <w:shd w:val="clear" w:color="auto" w:fill="FFFFFF"/>
                <w:lang w:eastAsia="zh-CN"/>
              </w:rPr>
              <w:t xml:space="preserve">«  </w:t>
            </w:r>
            <w:r w:rsidRPr="00266484">
              <w:rPr>
                <w:bCs/>
                <w:iCs/>
                <w:shd w:val="clear" w:color="auto" w:fill="FFFFFF"/>
              </w:rPr>
              <w:t>Сотрудничество дошкольного образовательного учреждения и семьи как условие социально- личностного развития детей дошкольного возраста</w:t>
            </w:r>
            <w:r w:rsidRPr="00266484">
              <w:rPr>
                <w:b/>
                <w:bCs/>
                <w:i/>
                <w:iCs/>
                <w:color w:val="800080"/>
                <w:shd w:val="clear" w:color="auto" w:fill="FFFFFF"/>
              </w:rPr>
              <w:t> </w:t>
            </w:r>
            <w:r w:rsidRPr="00266484">
              <w:rPr>
                <w:color w:val="333333"/>
                <w:kern w:val="3"/>
                <w:shd w:val="clear" w:color="auto" w:fill="FFFFFF"/>
                <w:lang w:eastAsia="zh-CN"/>
              </w:rPr>
              <w:t>»</w:t>
            </w:r>
            <w:r w:rsidRPr="00266484">
              <w:rPr>
                <w:color w:val="000000"/>
                <w:kern w:val="3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январь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color w:val="000000"/>
              </w:rPr>
            </w:pPr>
            <w:r w:rsidRPr="00111D87">
              <w:rPr>
                <w:color w:val="000000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воспитатели всех групп</w:t>
            </w:r>
            <w:r w:rsidRPr="00111D87">
              <w:rPr>
                <w:kern w:val="3"/>
                <w:lang w:eastAsia="zh-CN"/>
              </w:rPr>
              <w:t xml:space="preserve">. 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«Что такое здоровье , как научиться его беречь и научить детей и родителей»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A26476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A26476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февраль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A26476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A26476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Черепанова В.В.</w:t>
            </w:r>
          </w:p>
        </w:tc>
      </w:tr>
      <w:tr w:rsidR="004E10C4" w:rsidRPr="00111D87" w:rsidTr="00F03A40">
        <w:trPr>
          <w:trHeight w:val="40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4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E5B5F" w:rsidRDefault="004E10C4" w:rsidP="00111D87">
            <w:pPr>
              <w:jc w:val="left"/>
              <w:rPr>
                <w:lang w:eastAsia="en-US"/>
              </w:rPr>
            </w:pPr>
            <w:r w:rsidRPr="002E5B5F">
              <w:rPr>
                <w:lang w:eastAsia="en-US"/>
              </w:rPr>
              <w:t>Семинар-практикум: « Нетрадиционные техники рисования</w:t>
            </w:r>
            <w:r>
              <w:rPr>
                <w:lang w:eastAsia="en-US"/>
              </w:rPr>
              <w:t xml:space="preserve"> и развитие речи дошкольников</w:t>
            </w:r>
            <w:r w:rsidRPr="002E5B5F">
              <w:rPr>
                <w:lang w:eastAsia="en-US"/>
              </w:rPr>
              <w:t xml:space="preserve">».   </w:t>
            </w:r>
          </w:p>
          <w:p w:rsidR="004E10C4" w:rsidRPr="00F614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color w:val="C00000"/>
                <w:kern w:val="3"/>
                <w:lang w:eastAsia="zh-CN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Ноябрь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color w:val="000000"/>
              </w:rPr>
            </w:pPr>
            <w:r w:rsidRPr="00111D87">
              <w:rPr>
                <w:color w:val="000000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воспитатели всех групп</w:t>
            </w:r>
            <w:r w:rsidRPr="00111D87">
              <w:rPr>
                <w:kern w:val="3"/>
                <w:lang w:eastAsia="zh-CN"/>
              </w:rPr>
              <w:t>,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медсестра, 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воспитатели</w:t>
            </w:r>
          </w:p>
        </w:tc>
      </w:tr>
      <w:tr w:rsidR="004E10C4" w:rsidRPr="00111D87" w:rsidTr="00F03A40">
        <w:trPr>
          <w:trHeight w:val="229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F20D68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E5B5F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«семинар-практикум «Ознакомление дошкольников с декоративныо-прикладным искусством Дальнего Востока»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color w:val="000000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 xml:space="preserve">    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Групповые консультации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Ответст-е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«Принципы отбора игровой продукции и их влияние на здоровье детей дошкольного возраста»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групп</w:t>
            </w:r>
          </w:p>
        </w:tc>
      </w:tr>
      <w:tr w:rsidR="004E10C4" w:rsidRPr="00111D87" w:rsidTr="00111D87">
        <w:trPr>
          <w:trHeight w:val="10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40" w:line="270" w:lineRule="atLeast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 xml:space="preserve"> «Формирование здорового образа жизни ребенка дошкольника в условиях ДОУ и семьи»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    октябрь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групп</w:t>
            </w:r>
          </w:p>
        </w:tc>
      </w:tr>
      <w:tr w:rsidR="004E10C4" w:rsidRPr="00111D87" w:rsidTr="00111D87">
        <w:trPr>
          <w:trHeight w:val="105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40" w:line="27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«Как закалять ребенка в условиях Новой КОВИд-19</w:t>
            </w:r>
            <w:r w:rsidRPr="00111D87">
              <w:rPr>
                <w:lang w:eastAsia="en-US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   Сентябрь- октябрь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групп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медсестра</w:t>
            </w:r>
          </w:p>
        </w:tc>
      </w:tr>
      <w:tr w:rsidR="004E10C4" w:rsidRPr="00111D87" w:rsidTr="00111D87">
        <w:trPr>
          <w:trHeight w:val="73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15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111D87">
              <w:rPr>
                <w:lang w:eastAsia="en-US"/>
              </w:rPr>
              <w:t xml:space="preserve"> </w:t>
            </w:r>
            <w:r w:rsidRPr="00111D87">
              <w:rPr>
                <w:color w:val="000000"/>
                <w:shd w:val="clear" w:color="auto" w:fill="FFFFFF"/>
                <w:lang w:eastAsia="en-US"/>
              </w:rPr>
              <w:t>«Экологические факторы влияющие на здоровье ребенка дошкольного возраста».</w:t>
            </w:r>
            <w:r w:rsidRPr="00111D87">
              <w:rPr>
                <w:rFonts w:ascii="Trebuchet MS" w:hAnsi="Trebuchet MS"/>
                <w:b/>
                <w:bCs/>
                <w:color w:val="676A6C"/>
                <w:sz w:val="32"/>
                <w:szCs w:val="32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ноябрь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групп</w:t>
            </w:r>
          </w:p>
        </w:tc>
      </w:tr>
      <w:tr w:rsidR="004E10C4" w:rsidRPr="00111D87" w:rsidTr="00111D87">
        <w:trPr>
          <w:trHeight w:val="721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150"/>
              <w:jc w:val="center"/>
            </w:pPr>
            <w:r>
              <w:rPr>
                <w:bCs/>
              </w:rPr>
              <w:t xml:space="preserve">«Принцыпы, методы, формы и этапы развития навыков художественных способностей детей. </w:t>
            </w:r>
          </w:p>
          <w:p w:rsidR="004E10C4" w:rsidRPr="00111D87" w:rsidRDefault="004E10C4" w:rsidP="00111D87">
            <w:pPr>
              <w:spacing w:after="150"/>
              <w:jc w:val="center"/>
            </w:pPr>
            <w:r w:rsidRPr="00111D87">
              <w:rPr>
                <w:bCs/>
              </w:rPr>
              <w:t>формы и методы работы»(для воспитателей)</w:t>
            </w:r>
          </w:p>
          <w:p w:rsidR="004E10C4" w:rsidRPr="00111D87" w:rsidRDefault="004E10C4" w:rsidP="00111D87">
            <w:pPr>
              <w:spacing w:after="240" w:line="270" w:lineRule="atLeast"/>
              <w:jc w:val="left"/>
              <w:rPr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февраль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«Сказочный мир игровых площадок» (оформление участков в зимний и летний  период»</w:t>
            </w:r>
            <w:r>
              <w:rPr>
                <w:kern w:val="3"/>
                <w:lang w:eastAsia="zh-CN"/>
              </w:rPr>
              <w:t>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34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     Декабрь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34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       май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Воспитатели групп 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«Организация и планирование прогулок в зимний период»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февраль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Воспитатели групп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 xml:space="preserve">    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Индивидуальные взаимоконсультации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11D87">
              <w:rPr>
                <w:kern w:val="3"/>
                <w:lang w:eastAsia="zh-CN"/>
              </w:rPr>
              <w:t xml:space="preserve"> «Развитие способности к социализации у детей в условиях детского сада» (папка-передвижка)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всех групп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«Сотрудничество с семьями воспитанников в создании  ППРС для детей младшего возраста» (в соответствии с программой «От рождения до школы»)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октябрь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всех групп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rPr>
          <w:trHeight w:val="114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  <w:shd w:val="clear" w:color="auto" w:fill="FFFFFF"/>
                <w:lang w:eastAsia="zh-CN"/>
              </w:rPr>
              <w:t>Консультация стендовая: «Формирование связной речи д</w:t>
            </w:r>
            <w:r>
              <w:rPr>
                <w:color w:val="000000"/>
                <w:kern w:val="3"/>
                <w:shd w:val="clear" w:color="auto" w:fill="FFFFFF"/>
                <w:lang w:eastAsia="zh-CN"/>
              </w:rPr>
              <w:t>ошкольников с помощью искусства</w:t>
            </w:r>
            <w:r w:rsidRPr="00111D87">
              <w:rPr>
                <w:color w:val="333333"/>
                <w:kern w:val="3"/>
                <w:shd w:val="clear" w:color="auto" w:fill="FFFFFF"/>
                <w:lang w:eastAsia="zh-CN"/>
              </w:rPr>
              <w:t xml:space="preserve">»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январь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Черепанова В.В.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rPr>
          <w:trHeight w:val="6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«музыка и театр</w:t>
            </w:r>
            <w:r w:rsidRPr="00111D87">
              <w:rPr>
                <w:kern w:val="3"/>
                <w:lang w:eastAsia="zh-CN"/>
              </w:rPr>
              <w:t>» (для воспитателей»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март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Черепанова В.В.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Муз.руководитель</w:t>
            </w:r>
          </w:p>
        </w:tc>
      </w:tr>
      <w:tr w:rsidR="004E10C4" w:rsidRPr="00111D87" w:rsidTr="00111D87">
        <w:trPr>
          <w:trHeight w:val="22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AA4CC3" w:rsidRDefault="004E10C4" w:rsidP="00111D87">
            <w:pPr>
              <w:spacing w:after="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Работаем над новыми ООП </w:t>
            </w:r>
            <w:r w:rsidRPr="00AA4CC3">
              <w:rPr>
                <w:lang w:eastAsia="en-US"/>
              </w:rPr>
              <w:t xml:space="preserve"> «Вдохновение», «</w:t>
            </w:r>
            <w:r>
              <w:rPr>
                <w:lang w:eastAsia="en-US"/>
              </w:rPr>
              <w:t>Т</w:t>
            </w:r>
            <w:r w:rsidRPr="00AA4CC3">
              <w:rPr>
                <w:lang w:eastAsia="en-US"/>
              </w:rPr>
              <w:t>еремок»</w:t>
            </w:r>
            <w:r>
              <w:rPr>
                <w:lang w:eastAsia="en-US"/>
              </w:rPr>
              <w:t xml:space="preserve"> </w:t>
            </w:r>
            <w:r w:rsidRPr="00AA4CC3">
              <w:rPr>
                <w:lang w:eastAsia="en-US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течении года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Зав. ДОУ.воспитатели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 xml:space="preserve">   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Открытые мероприятия непосредственно образовательной деятельности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Методы и приемы ТРИЗ в художественно-эстетическом развитии детей дошкольного возраста  (старшая группа</w:t>
            </w:r>
            <w:r w:rsidRPr="00111D87">
              <w:rPr>
                <w:kern w:val="3"/>
                <w:lang w:eastAsia="zh-CN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15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left="-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Н.А. Хайруллина</w:t>
            </w:r>
          </w:p>
        </w:tc>
      </w:tr>
      <w:tr w:rsidR="004E10C4" w:rsidRPr="00111D87" w:rsidTr="00111D8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Художественно-эстетическое развитие. Литературно-музыкал</w:t>
            </w:r>
            <w:r>
              <w:rPr>
                <w:kern w:val="3"/>
                <w:lang w:eastAsia="zh-CN"/>
              </w:rPr>
              <w:t>ьная гостиная «Песенка за песенкой</w:t>
            </w:r>
            <w:r w:rsidRPr="00111D87">
              <w:rPr>
                <w:kern w:val="3"/>
                <w:lang w:eastAsia="zh-CN"/>
              </w:rPr>
              <w:t xml:space="preserve"> » (старшая</w:t>
            </w:r>
            <w:r>
              <w:rPr>
                <w:kern w:val="3"/>
                <w:lang w:eastAsia="zh-CN"/>
              </w:rPr>
              <w:t xml:space="preserve">, подготовительная </w:t>
            </w:r>
            <w:r w:rsidRPr="00111D87">
              <w:rPr>
                <w:kern w:val="3"/>
                <w:lang w:eastAsia="zh-CN"/>
              </w:rPr>
              <w:t xml:space="preserve"> группа.)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ноябрь</w:t>
            </w:r>
          </w:p>
        </w:tc>
        <w:tc>
          <w:tcPr>
            <w:tcW w:w="2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Черепанова В.В.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(Познавательное развитие)  Конструктивная деятельность</w:t>
            </w:r>
            <w:r w:rsidRPr="00111D87">
              <w:rPr>
                <w:kern w:val="3"/>
                <w:lang w:eastAsia="zh-CN"/>
              </w:rPr>
              <w:t xml:space="preserve">  (средняяя гр.)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ноябрь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Бороденко Е.А.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 xml:space="preserve">     4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Знакомство с детской литературой как видом искусства</w:t>
            </w:r>
            <w:r w:rsidRPr="00111D87">
              <w:rPr>
                <w:kern w:val="3"/>
                <w:lang w:eastAsia="zh-CN"/>
              </w:rPr>
              <w:t xml:space="preserve"> (1-я младшая гр.)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Шерстнева Е.С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Рисование как метод развития речи детей.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2 младшая группа .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2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Темчук А.С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Песочная терапия </w:t>
            </w:r>
            <w:r w:rsidRPr="00111D87">
              <w:rPr>
                <w:kern w:val="3"/>
                <w:lang w:eastAsia="zh-CN"/>
              </w:rPr>
              <w:t>и психологический комфорт дошкольника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ноябрь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Т.А.Золотарева</w:t>
            </w:r>
          </w:p>
        </w:tc>
      </w:tr>
      <w:tr w:rsidR="004E10C4" w:rsidRPr="00111D87" w:rsidTr="00111D8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«Нарисуем этот мир» (экология )  подготовительная гр.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ноябрь</w:t>
            </w:r>
          </w:p>
        </w:tc>
        <w:tc>
          <w:tcPr>
            <w:tcW w:w="2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Каледа Н.Ю.</w:t>
            </w:r>
          </w:p>
        </w:tc>
      </w:tr>
      <w:tr w:rsidR="004E10C4" w:rsidRPr="00111D87" w:rsidTr="00111D87">
        <w:trPr>
          <w:trHeight w:val="630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Исследовательская деятельность  и развитие речи детей с ОВЗ</w:t>
            </w:r>
            <w:r w:rsidRPr="00111D87">
              <w:rPr>
                <w:kern w:val="3"/>
                <w:lang w:eastAsia="zh-CN"/>
              </w:rPr>
              <w:t>(подготовительная гр.)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</w:tc>
        <w:tc>
          <w:tcPr>
            <w:tcW w:w="22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left="-108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Учитель-логопед О.М. Дащенко</w:t>
            </w:r>
          </w:p>
        </w:tc>
      </w:tr>
      <w:tr w:rsidR="004E10C4" w:rsidRPr="00111D87" w:rsidTr="00111D87">
        <w:trPr>
          <w:trHeight w:val="19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Открытые мероприятия с родителями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Февраль-март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left="-108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воспитатели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Изучение работы воспитателей  и осуществление контроля.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32"/>
                <w:szCs w:val="32"/>
                <w:lang w:eastAsia="zh-CN"/>
              </w:rPr>
            </w:pPr>
            <w:r w:rsidRPr="00111D87">
              <w:rPr>
                <w:b/>
                <w:i/>
                <w:kern w:val="3"/>
                <w:sz w:val="32"/>
                <w:szCs w:val="32"/>
                <w:lang w:eastAsia="zh-CN"/>
              </w:rPr>
              <w:t>Формы контроля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32"/>
                <w:szCs w:val="32"/>
                <w:lang w:eastAsia="zh-CN"/>
              </w:rPr>
            </w:pPr>
            <w:r w:rsidRPr="00111D87">
              <w:rPr>
                <w:b/>
                <w:i/>
                <w:kern w:val="3"/>
                <w:sz w:val="32"/>
                <w:szCs w:val="32"/>
                <w:lang w:eastAsia="zh-CN"/>
              </w:rPr>
              <w:t>Сроки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32"/>
                <w:szCs w:val="32"/>
                <w:lang w:eastAsia="zh-CN"/>
              </w:rPr>
            </w:pPr>
            <w:r w:rsidRPr="00111D87">
              <w:rPr>
                <w:b/>
                <w:i/>
                <w:kern w:val="3"/>
                <w:sz w:val="32"/>
                <w:szCs w:val="32"/>
                <w:lang w:eastAsia="zh-CN"/>
              </w:rPr>
              <w:t>Ответс-ые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266484">
            <w:pPr>
              <w:jc w:val="left"/>
            </w:pPr>
            <w:r w:rsidRPr="00E6721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7F4C87">
              <w:t xml:space="preserve">Готовность МБДОУ к новому учебному году в </w:t>
            </w:r>
            <w:r w:rsidRPr="007F4C87">
              <w:rPr>
                <w:rStyle w:val="FontStyle13"/>
                <w:sz w:val="24"/>
                <w:szCs w:val="24"/>
              </w:rPr>
              <w:t>условиях  реализации ФГОС ДО</w:t>
            </w:r>
            <w:r>
              <w:t>».</w:t>
            </w:r>
            <w:r w:rsidRPr="007F4C87">
              <w:t xml:space="preserve">  (Проверка оформления документации педагогов и развивающей среды групп к новому учебному году).</w:t>
            </w:r>
          </w:p>
          <w:p w:rsidR="004E10C4" w:rsidRPr="00266484" w:rsidRDefault="004E10C4" w:rsidP="00266484">
            <w:pPr>
              <w:jc w:val="left"/>
            </w:pPr>
            <w:r>
              <w:t xml:space="preserve"> П</w:t>
            </w:r>
            <w:r w:rsidRPr="007F4C87">
              <w:t>роверка перспективных и календарных планов работы педагогов.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Оперативный контроль: содержание уголков по видам деятельности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август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88584D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сентябрь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</w:t>
            </w:r>
            <w:r w:rsidRPr="00111D87">
              <w:rPr>
                <w:color w:val="000000"/>
                <w:kern w:val="3"/>
              </w:rPr>
              <w:t>Заведующий ДОУ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Наблюдение: «Формирование культурно-гигиенических навыков у детей младшего возраста в процессе приема пищи»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сентябрь,   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</w:t>
            </w:r>
            <w:r w:rsidRPr="00111D87">
              <w:rPr>
                <w:kern w:val="3"/>
                <w:sz w:val="28"/>
                <w:szCs w:val="28"/>
                <w:lang w:eastAsia="zh-CN"/>
              </w:rPr>
              <w:t>медсестра,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</w:p>
        </w:tc>
      </w:tr>
      <w:tr w:rsidR="004E10C4" w:rsidRPr="00111D87" w:rsidTr="00111D87">
        <w:trPr>
          <w:trHeight w:val="239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Собеседование с детьми: «Усвоение детьми средней, старшей  и подготовительной групп программы по речевому развитию дошкольников и формированию элементарных математических представлений»</w:t>
            </w:r>
            <w:r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 xml:space="preserve"> 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 xml:space="preserve">Февраль-март                       январь                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май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 xml:space="preserve">                     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Изучение и анализ  детских работ: «Выполнение программы по рисованию и аппликации во всех группах»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январь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май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Наблюдение: «Наличие системы в работе по организации прогулок  во всех возрастных  группах»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сентябрь,  апрель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  <w:r w:rsidRPr="00111D87">
              <w:rPr>
                <w:kern w:val="3"/>
                <w:sz w:val="28"/>
                <w:szCs w:val="28"/>
                <w:lang w:eastAsia="zh-CN"/>
              </w:rPr>
              <w:t xml:space="preserve"> медсестра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Наблюдение: «Методы формирования навыков самообслуживания у детей второй младшей группы»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ноябрь,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апрель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  <w:r w:rsidRPr="00111D87">
              <w:rPr>
                <w:kern w:val="3"/>
                <w:sz w:val="28"/>
                <w:szCs w:val="28"/>
                <w:lang w:eastAsia="zh-CN"/>
              </w:rPr>
              <w:t xml:space="preserve"> медсестра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Наблюдение: «Методика организации игровой деятельности детей в средней группе»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январь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Изучение планов, наблюдение: «Организация трудовой деятельности в средней группе с учетом реализации программных задач»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март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Наблюдение: «Система закаливающих процедур и профилактических мероприятий в каждой группе»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первая  недели каждого месяца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  <w:r w:rsidRPr="00111D87">
              <w:rPr>
                <w:kern w:val="3"/>
                <w:sz w:val="28"/>
                <w:szCs w:val="28"/>
                <w:lang w:eastAsia="zh-CN"/>
              </w:rPr>
              <w:t xml:space="preserve"> медсестра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Наблюдение: «Организация различных форм двигательной активности дошкольников во всех возрастных группах» 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третья неделя каждого месяца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  <w:r w:rsidRPr="00111D87">
              <w:rPr>
                <w:kern w:val="3"/>
                <w:sz w:val="28"/>
                <w:szCs w:val="28"/>
                <w:lang w:eastAsia="zh-CN"/>
              </w:rPr>
              <w:t xml:space="preserve"> медсестра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Изучение календарных планов работы воспитателей всех возрастных групп: «Отражение программных задач, форм и приемов организации детской деятельности  в ДОУ»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Вторая пятница  каждого месяца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12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Изучение перспективных  планов работы воспитателей всех возрастных групп: «Соблюдение принципов целеполагания, усложнения, систематичности, преемственности в процессе организации образовательных областей для дошкольника с учетом программных задач»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88584D">
            <w:r>
              <w:rPr>
                <w:b/>
              </w:rPr>
              <w:t>«</w:t>
            </w:r>
            <w:r>
              <w:t>Организация режима дня в ДОУ контексте освоения ФГОС ДО»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Последняя  среда каждого месяца</w:t>
            </w: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26648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266484">
              <w:rPr>
                <w:kern w:val="3"/>
                <w:lang w:eastAsia="zh-CN"/>
              </w:rPr>
              <w:t>Сентябрь май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</w:p>
          <w:p w:rsidR="004E10C4" w:rsidRPr="00111D87" w:rsidRDefault="004E10C4" w:rsidP="0088584D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color w:val="000000"/>
                <w:kern w:val="3"/>
              </w:rPr>
              <w:t>Заведующий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Инновационная деятельность ДОУ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Педагогический пр</w:t>
            </w:r>
            <w:r>
              <w:rPr>
                <w:kern w:val="3"/>
                <w:lang w:eastAsia="zh-CN"/>
              </w:rPr>
              <w:t>оект                      «Игра на ложках и их роль в развитии эмоциональной сферы ребенка</w:t>
            </w:r>
            <w:bookmarkStart w:id="0" w:name="_GoBack"/>
            <w:bookmarkEnd w:id="0"/>
            <w:r w:rsidRPr="00111D87">
              <w:rPr>
                <w:kern w:val="3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 май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Музыкальный руководитель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left="-113" w:right="340" w:firstLine="286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Метод экспериментирования в  развитии</w:t>
            </w:r>
            <w:r w:rsidRPr="00111D87">
              <w:rPr>
                <w:kern w:val="3"/>
                <w:lang w:eastAsia="zh-CN"/>
              </w:rPr>
              <w:t xml:space="preserve"> речи детей с ОНР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 май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Учитель-логопед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Педа</w:t>
            </w:r>
            <w:r>
              <w:rPr>
                <w:kern w:val="3"/>
                <w:lang w:eastAsia="zh-CN"/>
              </w:rPr>
              <w:t>гогический проект «Цветные ладошки</w:t>
            </w:r>
            <w:r w:rsidRPr="00111D87">
              <w:rPr>
                <w:kern w:val="3"/>
                <w:lang w:eastAsia="zh-CN"/>
              </w:rPr>
              <w:t>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 май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Воспитатели 2 мл.группа</w:t>
            </w:r>
          </w:p>
        </w:tc>
      </w:tr>
      <w:tr w:rsidR="004E10C4" w:rsidRPr="00111D87" w:rsidTr="00111D87">
        <w:trPr>
          <w:trHeight w:val="5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shd w:val="clear" w:color="auto" w:fill="FFFFFF"/>
              <w:spacing w:after="225"/>
              <w:jc w:val="left"/>
              <w:outlineLvl w:val="0"/>
              <w:rPr>
                <w:color w:val="000000"/>
                <w:kern w:val="36"/>
              </w:rPr>
            </w:pPr>
            <w:r w:rsidRPr="00111D87">
              <w:rPr>
                <w:sz w:val="28"/>
                <w:szCs w:val="28"/>
                <w:lang w:eastAsia="en-US"/>
              </w:rPr>
              <w:t>«</w:t>
            </w:r>
            <w:r w:rsidRPr="00111D87">
              <w:rPr>
                <w:lang w:eastAsia="en-US"/>
              </w:rPr>
              <w:t>Финансовая грамотность для  детей старшего дошкольного возраста</w:t>
            </w:r>
            <w:r w:rsidRPr="00111D87">
              <w:rPr>
                <w:color w:val="000000"/>
                <w:kern w:val="36"/>
              </w:rPr>
              <w:t>»</w:t>
            </w:r>
            <w:r w:rsidRPr="006810FF">
              <w:t xml:space="preserve"> </w:t>
            </w:r>
          </w:p>
          <w:p w:rsidR="004E10C4" w:rsidRDefault="004E10C4" w:rsidP="00111D87">
            <w:pPr>
              <w:shd w:val="clear" w:color="auto" w:fill="FFFFFF"/>
              <w:spacing w:after="225"/>
              <w:jc w:val="left"/>
              <w:outlineLvl w:val="0"/>
              <w:rPr>
                <w:color w:val="000000"/>
                <w:kern w:val="36"/>
              </w:rPr>
            </w:pPr>
          </w:p>
          <w:p w:rsidR="004E10C4" w:rsidRPr="00111D87" w:rsidRDefault="004E10C4" w:rsidP="00111D87">
            <w:pPr>
              <w:shd w:val="clear" w:color="auto" w:fill="FFFFFF"/>
              <w:spacing w:after="225"/>
              <w:jc w:val="left"/>
              <w:outlineLvl w:val="0"/>
              <w:rPr>
                <w:color w:val="000000"/>
                <w:kern w:val="36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 май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групп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Подготовительная </w:t>
            </w:r>
          </w:p>
        </w:tc>
      </w:tr>
      <w:tr w:rsidR="004E10C4" w:rsidRPr="00111D87" w:rsidTr="00111D87">
        <w:trPr>
          <w:trHeight w:val="104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9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074C5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074C59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« Конструктивная деятельность как метод социализации ребенка дошкольного возраста </w:t>
            </w:r>
          </w:p>
          <w:p w:rsidR="004E10C4" w:rsidRPr="00074C59" w:rsidRDefault="004E10C4" w:rsidP="00074C59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</w:p>
          <w:p w:rsidR="004E10C4" w:rsidRPr="00640958" w:rsidRDefault="004E10C4" w:rsidP="00F24B6B">
            <w:pPr>
              <w:spacing w:after="200" w:line="276" w:lineRule="auto"/>
              <w:jc w:val="left"/>
              <w:rPr>
                <w:lang w:eastAsia="en-US"/>
              </w:rPr>
            </w:pPr>
            <w:r w:rsidRPr="00640958">
              <w:rPr>
                <w:lang w:eastAsia="en-US"/>
              </w:rPr>
              <w:t>«Экологическое воспитание  и психологическо-эмоциональное состояние детей дошкольного возраста»</w:t>
            </w:r>
          </w:p>
          <w:p w:rsidR="004E10C4" w:rsidRPr="00111D87" w:rsidRDefault="004E10C4" w:rsidP="00F24B6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 май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074C5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Ноябрь 2019-май 2021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средняя группа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Педагог психолог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Работа с родителями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74AAD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Общесадовское родительское собрание: «Социально-нравственное развитие ребёнка, его показатели и особенности. Семейное общение. Семейная среда и развитие психологической готовности к учению»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74AAD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>
              <w:rPr>
                <w:bCs/>
              </w:rPr>
              <w:t>Общесадовское собрание: «Наш сад. Наши дети. Наше будущее</w:t>
            </w:r>
            <w:r w:rsidRPr="001D5EA5">
              <w:rPr>
                <w:bCs/>
              </w:rPr>
              <w:t>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74AAD">
            <w:pPr>
              <w:widowControl w:val="0"/>
              <w:suppressAutoHyphens/>
              <w:autoSpaceDN w:val="0"/>
              <w:snapToGrid w:val="0"/>
              <w:ind w:left="-85"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 октябрь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Результаты работы детского сада за прошедший период.  Готовность детей к обучению в школе.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left="-85" w:hanging="15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апрель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left="-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</w:tc>
      </w:tr>
      <w:tr w:rsidR="004E10C4" w:rsidRPr="00111D87" w:rsidTr="00F24B6B">
        <w:trPr>
          <w:trHeight w:val="5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Групповые собрания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(смотреть в педагогических планах)</w:t>
            </w:r>
          </w:p>
        </w:tc>
      </w:tr>
      <w:tr w:rsidR="004E10C4" w:rsidRPr="00111D87" w:rsidTr="00F24B6B">
        <w:trPr>
          <w:trHeight w:val="78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7F4C87">
              <w:t>Анкетирование родителей «</w:t>
            </w:r>
            <w:r w:rsidRPr="007A5469">
              <w:rPr>
                <w:bCs/>
                <w:color w:val="000000"/>
              </w:rPr>
              <w:t>Изучение потребностей родителей</w:t>
            </w:r>
            <w:r w:rsidRPr="007A5469">
              <w:rPr>
                <w:color w:val="000000"/>
              </w:rPr>
              <w:t>»,</w:t>
            </w:r>
            <w:r w:rsidRPr="007F4C87">
              <w:t xml:space="preserve"> Согласие на размещение фото детей на сайте МБДОУ.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Сентябрь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Педагоги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Заведующий ДОУ</w:t>
            </w:r>
          </w:p>
        </w:tc>
      </w:tr>
      <w:tr w:rsidR="004E10C4" w:rsidRPr="00111D87" w:rsidTr="00174AAD">
        <w:trPr>
          <w:trHeight w:val="103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5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74AAD">
            <w:pPr>
              <w:widowControl w:val="0"/>
              <w:suppressAutoHyphens/>
              <w:autoSpaceDN w:val="0"/>
              <w:snapToGrid w:val="0"/>
              <w:textAlignment w:val="baseline"/>
            </w:pPr>
            <w:r w:rsidRPr="006810FF">
              <w:t xml:space="preserve">Проведение итоговых занятий для родителей и </w:t>
            </w:r>
            <w:r>
              <w:t xml:space="preserve">родительских </w:t>
            </w:r>
            <w:r w:rsidRPr="006810FF">
              <w:t>собрани</w:t>
            </w:r>
            <w:r>
              <w:t>й</w:t>
            </w:r>
            <w:r w:rsidRPr="006810FF">
              <w:t xml:space="preserve"> «Вот и стали мы на год взрослее»</w:t>
            </w:r>
          </w:p>
          <w:p w:rsidR="004E10C4" w:rsidRPr="00111D87" w:rsidRDefault="004E10C4" w:rsidP="00174AAD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Май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Педагоги ДОУ</w:t>
            </w:r>
          </w:p>
        </w:tc>
      </w:tr>
      <w:tr w:rsidR="004E10C4" w:rsidRPr="00111D87" w:rsidTr="00C73261">
        <w:trPr>
          <w:trHeight w:val="753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74AAD">
            <w:pPr>
              <w:widowControl w:val="0"/>
              <w:suppressAutoHyphens/>
              <w:autoSpaceDN w:val="0"/>
              <w:snapToGrid w:val="0"/>
              <w:textAlignment w:val="baseline"/>
            </w:pPr>
            <w:r>
              <w:t>Педагогический клуб для родителей и детей  «Любознайка»</w:t>
            </w:r>
          </w:p>
          <w:p w:rsidR="004E10C4" w:rsidRPr="006810FF" w:rsidRDefault="004E10C4" w:rsidP="00174AAD">
            <w:pPr>
              <w:widowControl w:val="0"/>
              <w:suppressAutoHyphens/>
              <w:autoSpaceDN w:val="0"/>
              <w:snapToGrid w:val="0"/>
              <w:textAlignment w:val="baseline"/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 раз в 2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Педагоги ДОУ</w:t>
            </w:r>
          </w:p>
        </w:tc>
      </w:tr>
      <w:tr w:rsidR="004E10C4" w:rsidRPr="00111D87" w:rsidTr="00F24B6B"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74AAD">
            <w:pPr>
              <w:widowControl w:val="0"/>
              <w:suppressAutoHyphens/>
              <w:autoSpaceDN w:val="0"/>
              <w:snapToGrid w:val="0"/>
              <w:textAlignment w:val="baseline"/>
            </w:pPr>
            <w:r>
              <w:t>Работа с сайтом. Создание дидактических игр для детей, использование их родителями для развития детей в домашних условиях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1раз в 2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Педагоги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b/>
                <w:kern w:val="3"/>
                <w:sz w:val="32"/>
                <w:szCs w:val="32"/>
                <w:lang w:eastAsia="zh-CN"/>
              </w:rPr>
            </w:pPr>
            <w:r w:rsidRPr="00111D87">
              <w:rPr>
                <w:b/>
                <w:kern w:val="3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Информационно-методическое обеспечение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4E10C4" w:rsidRPr="00111D87" w:rsidTr="00111D87">
        <w:tc>
          <w:tcPr>
            <w:tcW w:w="9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i/>
                <w:kern w:val="3"/>
                <w:sz w:val="28"/>
                <w:szCs w:val="28"/>
                <w:lang w:eastAsia="zh-CN"/>
              </w:rPr>
              <w:t xml:space="preserve">                  </w:t>
            </w: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 xml:space="preserve"> Информационные стенды </w:t>
            </w:r>
            <w:r>
              <w:rPr>
                <w:b/>
                <w:i/>
                <w:kern w:val="3"/>
                <w:sz w:val="28"/>
                <w:szCs w:val="28"/>
                <w:lang w:eastAsia="zh-CN"/>
              </w:rPr>
              <w:t xml:space="preserve"> и консультации </w:t>
            </w: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для родителей</w:t>
            </w:r>
          </w:p>
        </w:tc>
      </w:tr>
      <w:tr w:rsidR="004E10C4" w:rsidRPr="00111D87" w:rsidTr="00111D8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«Принципы отбора игровой продукции для детей дошкольного возраста»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Воспитатели всех групп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«Чему мы научились» (все группы)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ежемес-но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всех групп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«Охрана и укрепление здоровья детей»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ежемес-но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медсестра</w:t>
            </w:r>
          </w:p>
        </w:tc>
      </w:tr>
      <w:tr w:rsidR="004E10C4" w:rsidRPr="00111D87" w:rsidTr="00111D87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«Готовим детей к школе» (подготовительная  группа)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март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Заведующий ДОУ,педагоги ДОУ</w:t>
            </w:r>
          </w:p>
        </w:tc>
      </w:tr>
      <w:tr w:rsidR="004E10C4" w:rsidRPr="00111D87" w:rsidTr="00111D87">
        <w:trPr>
          <w:trHeight w:val="84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ind w:firstLine="567"/>
              <w:textAlignment w:val="baseline"/>
              <w:rPr>
                <w:kern w:val="3"/>
                <w:lang w:eastAsia="zh-CN"/>
              </w:rPr>
            </w:pPr>
            <w:r w:rsidRPr="00111D87"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ежемесячно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rFonts w:ascii="Calibri" w:hAnsi="Calibri"/>
                <w:color w:val="000000"/>
              </w:rPr>
            </w:pPr>
            <w:r w:rsidRPr="00111D87">
              <w:rPr>
                <w:color w:val="000000"/>
              </w:rPr>
              <w:t>Педагоги ДОУ</w:t>
            </w:r>
          </w:p>
        </w:tc>
      </w:tr>
      <w:tr w:rsidR="004E10C4" w:rsidRPr="00111D87" w:rsidTr="00F9084A">
        <w:trPr>
          <w:trHeight w:val="696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ind w:firstLine="567"/>
              <w:textAlignment w:val="baseline"/>
            </w:pPr>
            <w:r w:rsidRPr="00111D87">
              <w:t>Консультации для родителей в семьях, где есть дети с ОНР</w:t>
            </w:r>
          </w:p>
          <w:p w:rsidR="004E10C4" w:rsidRPr="00111D87" w:rsidRDefault="004E10C4" w:rsidP="00F9084A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Сентябрь-май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color w:val="000000"/>
              </w:rPr>
            </w:pPr>
            <w:r w:rsidRPr="00111D87">
              <w:rPr>
                <w:color w:val="000000"/>
              </w:rPr>
              <w:t>Педагоги ДОУ</w:t>
            </w:r>
          </w:p>
        </w:tc>
      </w:tr>
      <w:tr w:rsidR="004E10C4" w:rsidRPr="00111D87" w:rsidTr="00F9084A">
        <w:trPr>
          <w:trHeight w:val="94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F9084A">
            <w:pPr>
              <w:widowControl w:val="0"/>
              <w:suppressAutoHyphens/>
              <w:autoSpaceDN w:val="0"/>
              <w:textAlignment w:val="baseline"/>
            </w:pPr>
            <w:r>
              <w:t>Консультация для родителей «Двигательная активность в полноценном развитии детского организма»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F9084A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Один раз в квартал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Специалисты ДОУ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32"/>
                <w:szCs w:val="32"/>
                <w:lang w:eastAsia="zh-CN"/>
              </w:rPr>
            </w:pPr>
            <w:r w:rsidRPr="00111D87">
              <w:rPr>
                <w:i/>
                <w:kern w:val="3"/>
                <w:sz w:val="28"/>
                <w:szCs w:val="28"/>
                <w:lang w:eastAsia="zh-CN"/>
              </w:rPr>
              <w:t xml:space="preserve">    </w:t>
            </w:r>
            <w:r w:rsidRPr="00111D87">
              <w:rPr>
                <w:b/>
                <w:kern w:val="3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left="2765"/>
              <w:textAlignment w:val="baseline"/>
              <w:rPr>
                <w:b/>
                <w:i/>
                <w:kern w:val="3"/>
                <w:sz w:val="32"/>
                <w:szCs w:val="32"/>
                <w:lang w:eastAsia="zh-CN"/>
              </w:rPr>
            </w:pPr>
            <w:r w:rsidRPr="00111D87">
              <w:rPr>
                <w:b/>
                <w:i/>
                <w:kern w:val="3"/>
                <w:sz w:val="32"/>
                <w:szCs w:val="32"/>
                <w:lang w:eastAsia="zh-CN"/>
              </w:rPr>
              <w:t>Методическое обеспечение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Подготовить перечень пособий учебно-методических комплектов к программам, реализуемых в детском саду.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color w:val="000000"/>
              </w:rPr>
              <w:t>Педагоги ДОУ</w:t>
            </w:r>
            <w:r w:rsidRPr="00111D87">
              <w:rPr>
                <w:lang w:eastAsia="en-US"/>
              </w:rPr>
              <w:t xml:space="preserve"> 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Укомплектовать учебно-методическими пособиями и наглядными материалами соответствующими Ф Г О С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176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сентябрь-июнь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Заведующая,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воспитатели всех групп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6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Постоянно обновлять персональные</w:t>
            </w:r>
            <w:r w:rsidRPr="00111D87">
              <w:rPr>
                <w:kern w:val="3"/>
                <w:lang w:eastAsia="zh-CN"/>
              </w:rPr>
              <w:t xml:space="preserve"> сайт</w:t>
            </w:r>
            <w:r>
              <w:rPr>
                <w:kern w:val="3"/>
                <w:lang w:eastAsia="zh-CN"/>
              </w:rPr>
              <w:t>ы педагогов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август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Все педагоги детского сада</w:t>
            </w:r>
          </w:p>
        </w:tc>
      </w:tr>
      <w:tr w:rsidR="004E10C4" w:rsidRPr="00111D87" w:rsidTr="00111D8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Создание и обновление электронного портфолио педагога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все педагоги детского сада</w:t>
            </w:r>
          </w:p>
        </w:tc>
      </w:tr>
      <w:tr w:rsidR="004E10C4" w:rsidRPr="00111D87" w:rsidTr="00111D87">
        <w:trPr>
          <w:trHeight w:val="10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«Пополним методическую копилку» (методические разработки, выступления, конспекты, консультации и др.)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В течение года 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Все педагоги детского сада </w:t>
            </w:r>
          </w:p>
        </w:tc>
      </w:tr>
      <w:tr w:rsidR="004E10C4" w:rsidRPr="00111D87" w:rsidTr="00111D87">
        <w:trPr>
          <w:trHeight w:val="96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ind w:firstLine="709"/>
              <w:rPr>
                <w:lang w:eastAsia="en-US"/>
              </w:rPr>
            </w:pPr>
            <w:r w:rsidRPr="00111D87">
              <w:rPr>
                <w:lang w:eastAsia="en-US"/>
              </w:rPr>
              <w:t>Разработка каталога физкультурных квестов для детей из разных возрастных групп, для детско-родительских команд.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Сентябрь-март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  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     Инструктор по физической культуре.</w:t>
            </w:r>
          </w:p>
        </w:tc>
      </w:tr>
      <w:tr w:rsidR="004E10C4" w:rsidRPr="00111D87" w:rsidTr="00111D87">
        <w:trPr>
          <w:trHeight w:val="87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Организация тематической выставки</w:t>
            </w:r>
            <w:r>
              <w:rPr>
                <w:kern w:val="3"/>
                <w:lang w:eastAsia="zh-CN"/>
              </w:rPr>
              <w:t>,</w:t>
            </w:r>
            <w:r w:rsidRPr="00111D87">
              <w:rPr>
                <w:kern w:val="3"/>
                <w:lang w:eastAsia="zh-CN"/>
              </w:rPr>
              <w:t xml:space="preserve"> методической литературы по развитию речи,</w:t>
            </w:r>
            <w:r>
              <w:rPr>
                <w:kern w:val="3"/>
                <w:lang w:eastAsia="zh-CN"/>
              </w:rPr>
              <w:t xml:space="preserve"> художественно-эстетическому развитию в </w:t>
            </w:r>
            <w:r w:rsidRPr="00111D87">
              <w:rPr>
                <w:kern w:val="3"/>
                <w:lang w:eastAsia="zh-CN"/>
              </w:rPr>
              <w:t xml:space="preserve"> работе с родителями.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Сентябрь. 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февраль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 xml:space="preserve">      ЗЗВМР</w:t>
            </w:r>
          </w:p>
        </w:tc>
      </w:tr>
      <w:tr w:rsidR="004E10C4" w:rsidRPr="00111D87" w:rsidTr="00AB6ECF">
        <w:trPr>
          <w:trHeight w:val="99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111D87"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Обобщение опыта работы по</w:t>
            </w:r>
            <w:r>
              <w:rPr>
                <w:kern w:val="3"/>
                <w:lang w:eastAsia="zh-CN"/>
              </w:rPr>
              <w:t xml:space="preserve"> художественно-эстетическому развитию   детей ДОУ.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апрель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педагоги</w:t>
            </w:r>
          </w:p>
        </w:tc>
      </w:tr>
      <w:tr w:rsidR="004E10C4" w:rsidRPr="00111D87" w:rsidTr="00AB6ECF">
        <w:trPr>
          <w:trHeight w:val="363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AB6ECF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b/>
                <w:kern w:val="3"/>
                <w:sz w:val="28"/>
                <w:szCs w:val="28"/>
                <w:lang w:eastAsia="zh-CN"/>
              </w:rPr>
            </w:pPr>
            <w:r w:rsidRPr="00AB6ECF">
              <w:rPr>
                <w:b/>
                <w:kern w:val="3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AB6ECF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                          </w:t>
            </w:r>
            <w:r>
              <w:rPr>
                <w:b/>
                <w:kern w:val="3"/>
                <w:lang w:eastAsia="zh-CN"/>
              </w:rPr>
              <w:t>Работа с кадрами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</w:tr>
      <w:tr w:rsidR="004E10C4" w:rsidRPr="00111D87" w:rsidTr="00AB6ECF">
        <w:trPr>
          <w:trHeight w:val="2091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AB6ECF" w:rsidRDefault="004E10C4" w:rsidP="00AB6ECF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Pr="00AB6ECF" w:rsidRDefault="004E10C4" w:rsidP="00AB6ECF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AB6ECF">
              <w:rPr>
                <w:kern w:val="3"/>
                <w:lang w:eastAsia="zh-CN"/>
              </w:rPr>
              <w:t xml:space="preserve"> Аттестация. Уточнение спи</w:t>
            </w:r>
            <w:r>
              <w:rPr>
                <w:kern w:val="3"/>
                <w:lang w:eastAsia="zh-CN"/>
              </w:rPr>
              <w:t>ска аттестуемых педагогов в 2021-2022</w:t>
            </w:r>
            <w:r w:rsidRPr="00AB6ECF">
              <w:rPr>
                <w:kern w:val="3"/>
                <w:lang w:eastAsia="zh-CN"/>
              </w:rPr>
              <w:t xml:space="preserve"> учебном году. Изучение деятельности педагогов. Оформление необходимых документов для прохождения аттестации. Формирование списка на прохождения аттестации.</w:t>
            </w:r>
          </w:p>
          <w:p w:rsidR="004E10C4" w:rsidRDefault="004E10C4" w:rsidP="00AB6ECF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AB6ECF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сентябрь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Заведующий ДОУ</w:t>
            </w:r>
          </w:p>
        </w:tc>
      </w:tr>
      <w:tr w:rsidR="004E10C4" w:rsidRPr="00111D87" w:rsidTr="00AB6ECF">
        <w:trPr>
          <w:trHeight w:val="16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2.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AB6ECF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AB6ECF">
              <w:rPr>
                <w:kern w:val="3"/>
                <w:lang w:eastAsia="zh-CN"/>
              </w:rPr>
              <w:t>Самообразование. Выбор тем по самообразованию. Составление планов по самообразованию. Индивидуальные консультации по корректировке методических тем педагогов, портфолио.</w:t>
            </w:r>
          </w:p>
          <w:p w:rsidR="004E10C4" w:rsidRPr="00AB6ECF" w:rsidRDefault="004E10C4" w:rsidP="00AB6ECF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 август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Заведующий. педагоги</w:t>
            </w:r>
          </w:p>
        </w:tc>
      </w:tr>
      <w:tr w:rsidR="004E10C4" w:rsidRPr="00111D87" w:rsidTr="00AB6ECF">
        <w:trPr>
          <w:trHeight w:val="864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AB6ECF" w:rsidRDefault="004E10C4" w:rsidP="00AB6ECF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AB6ECF">
              <w:rPr>
                <w:kern w:val="3"/>
                <w:lang w:eastAsia="zh-CN"/>
              </w:rPr>
              <w:t>Работа с молодыми педагогами. Изучение нормативно-правовой базы. Представление годового плана работы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октябрь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Заведующий ДОУ</w:t>
            </w:r>
          </w:p>
        </w:tc>
      </w:tr>
      <w:tr w:rsidR="004E10C4" w:rsidRPr="00111D87" w:rsidTr="00AB6ECF">
        <w:trPr>
          <w:trHeight w:val="19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0350A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0350A4">
              <w:rPr>
                <w:kern w:val="3"/>
                <w:lang w:eastAsia="zh-CN"/>
              </w:rPr>
              <w:t>Аттестация. Оказание методической поддержки и практической помощи педагогам в период подготовки к аттестации.</w:t>
            </w:r>
          </w:p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 ежемесячно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Заведующий ДУ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Зам по УВР</w:t>
            </w:r>
          </w:p>
        </w:tc>
      </w:tr>
      <w:tr w:rsidR="004E10C4" w:rsidRPr="00111D87" w:rsidTr="000350A4">
        <w:trPr>
          <w:trHeight w:val="999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5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0350A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0350A4">
              <w:rPr>
                <w:kern w:val="3"/>
                <w:lang w:eastAsia="zh-CN"/>
              </w:rPr>
              <w:t xml:space="preserve"> Работа с молодыми педагогами. </w:t>
            </w:r>
          </w:p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0350A4">
              <w:rPr>
                <w:kern w:val="3"/>
                <w:lang w:eastAsia="zh-CN"/>
              </w:rPr>
              <w:t>Мастер – класс «Организация продуктивных видов деятельности в ДОУ».</w:t>
            </w:r>
          </w:p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  март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Педагоги ДОУ</w:t>
            </w:r>
          </w:p>
        </w:tc>
      </w:tr>
      <w:tr w:rsidR="004E10C4" w:rsidRPr="00111D87" w:rsidTr="00965ABC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6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t xml:space="preserve"> Тренинг «Построение партнерских взаимоотношений с родителями воспитанников»</w:t>
            </w:r>
          </w:p>
          <w:p w:rsidR="004E10C4" w:rsidRPr="000350A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Педагог-психолог</w:t>
            </w:r>
          </w:p>
        </w:tc>
      </w:tr>
      <w:tr w:rsidR="004E10C4" w:rsidRPr="00111D87" w:rsidTr="00AB6ECF">
        <w:trPr>
          <w:trHeight w:val="156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6810FF">
              <w:t>Консультация для обслуживающего персонала. Повторяем правила СанПиН. Требования к санитарному содержанию   помещений и дезинфекционные мероприятия.</w:t>
            </w:r>
          </w:p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0350A4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 август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Заведующий ДОУ</w:t>
            </w: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Мл.воспитатели</w:t>
            </w:r>
          </w:p>
        </w:tc>
      </w:tr>
      <w:tr w:rsidR="004E10C4" w:rsidRPr="00111D87" w:rsidTr="00AB6ECF">
        <w:trPr>
          <w:trHeight w:val="330"/>
        </w:trPr>
        <w:tc>
          <w:tcPr>
            <w:tcW w:w="98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 xml:space="preserve">  </w:t>
            </w:r>
          </w:p>
          <w:p w:rsidR="004E10C4" w:rsidRPr="00111D87" w:rsidRDefault="004E10C4" w:rsidP="00782803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</w:p>
          <w:p w:rsidR="004E10C4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jc w:val="center"/>
              <w:textAlignment w:val="baseline"/>
              <w:rPr>
                <w:b/>
                <w:i/>
                <w:kern w:val="3"/>
                <w:sz w:val="28"/>
                <w:szCs w:val="28"/>
                <w:lang w:eastAsia="zh-CN"/>
              </w:rPr>
            </w:pPr>
            <w:r w:rsidRPr="00111D87">
              <w:rPr>
                <w:b/>
                <w:i/>
                <w:kern w:val="3"/>
                <w:sz w:val="28"/>
                <w:szCs w:val="28"/>
                <w:lang w:eastAsia="zh-CN"/>
              </w:rPr>
              <w:t>Работа с детьми по ПДД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4E10C4" w:rsidRPr="00111D87" w:rsidTr="00111D87">
        <w:trPr>
          <w:trHeight w:val="119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Целевая прогулка « Дорожные знаки – наши друзья!»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 xml:space="preserve"> ( подготовительная   группа)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b/>
                <w:i/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Сентябрь - май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  <w:r w:rsidRPr="00111D87">
              <w:rPr>
                <w:kern w:val="3"/>
                <w:lang w:eastAsia="zh-CN"/>
              </w:rPr>
              <w:t xml:space="preserve">  </w:t>
            </w:r>
          </w:p>
        </w:tc>
      </w:tr>
      <w:tr w:rsidR="004E10C4" w:rsidRPr="00111D87" w:rsidTr="00111D87">
        <w:trPr>
          <w:trHeight w:val="111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Целевая прогулка « наблюдение за движением транспорта»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 xml:space="preserve">  ( вторая  младшая     группа)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left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октябрь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color w:val="000000"/>
              </w:rPr>
              <w:t>Педагоги ДОУ</w:t>
            </w:r>
            <w:r w:rsidRPr="00111D87">
              <w:rPr>
                <w:lang w:eastAsia="en-US"/>
              </w:rPr>
              <w:t xml:space="preserve"> 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</w:tr>
      <w:tr w:rsidR="004E10C4" w:rsidRPr="00111D87" w:rsidTr="00111D87">
        <w:trPr>
          <w:trHeight w:val="1222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Викторина по ПДД «Что? Где? Когда?»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 xml:space="preserve"> (подготовительная  группа)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ноябрь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</w:tc>
      </w:tr>
      <w:tr w:rsidR="004E10C4" w:rsidRPr="00111D87" w:rsidTr="00111D87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Целевая прогулка « Знакомство с улицей»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(вторая младшая группа)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октябрь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</w:tc>
      </w:tr>
      <w:tr w:rsidR="004E10C4" w:rsidRPr="00111D87" w:rsidTr="00111D87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 xml:space="preserve">Целевые прогулки к перекрёстку улицы «Строительная» и улицы «Торговая»   (старшая группа) 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</w:tc>
      </w:tr>
      <w:tr w:rsidR="004E10C4" w:rsidRPr="00111D87" w:rsidTr="00111D87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«Наши верные друзья» (дорожные знаки)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(средняя группа)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Воспитатели группы</w:t>
            </w:r>
          </w:p>
        </w:tc>
      </w:tr>
      <w:tr w:rsidR="004E10C4" w:rsidRPr="00111D87" w:rsidTr="00111D87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Встреча с сотрудником ГИБДД беседа «Правила дорожного движения»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 xml:space="preserve"> подготовительная  группа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январь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</w:tc>
      </w:tr>
      <w:tr w:rsidR="004E10C4" w:rsidRPr="00111D87" w:rsidTr="00111D87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Развлечение «Мой друг, Светофор!»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старшая группа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февраль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Музыкальный руководитель Черепанова В.В.</w:t>
            </w:r>
          </w:p>
        </w:tc>
      </w:tr>
      <w:tr w:rsidR="004E10C4" w:rsidRPr="00111D87" w:rsidTr="00111D87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Развлечение «Цветные огоньки»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  <w:r w:rsidRPr="00111D87">
              <w:rPr>
                <w:lang w:eastAsia="en-US"/>
              </w:rPr>
              <w:t>средняя  группа</w:t>
            </w:r>
          </w:p>
          <w:p w:rsidR="004E10C4" w:rsidRPr="00111D87" w:rsidRDefault="004E10C4" w:rsidP="00111D87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firstLine="567"/>
              <w:jc w:val="center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kern w:val="3"/>
                <w:lang w:eastAsia="zh-CN"/>
              </w:rPr>
              <w:t>апрель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Заведующий ДОУ,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111D87">
              <w:rPr>
                <w:color w:val="000000"/>
                <w:kern w:val="3"/>
              </w:rPr>
              <w:t>Педагоги ДОУ</w:t>
            </w:r>
          </w:p>
          <w:p w:rsidR="004E10C4" w:rsidRPr="00111D87" w:rsidRDefault="004E10C4" w:rsidP="00111D8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kern w:val="3"/>
                <w:lang w:eastAsia="zh-CN"/>
              </w:rPr>
            </w:pPr>
            <w:r w:rsidRPr="00111D87">
              <w:rPr>
                <w:color w:val="000000"/>
                <w:kern w:val="3"/>
              </w:rPr>
              <w:t>Музыкальный руководитель Черепанова В.В.</w:t>
            </w:r>
          </w:p>
        </w:tc>
      </w:tr>
    </w:tbl>
    <w:p w:rsidR="004E10C4" w:rsidRPr="00111D87" w:rsidRDefault="004E10C4" w:rsidP="00111D87">
      <w:pPr>
        <w:widowControl w:val="0"/>
        <w:suppressAutoHyphens/>
        <w:autoSpaceDN w:val="0"/>
        <w:textAlignment w:val="baseline"/>
        <w:rPr>
          <w:kern w:val="3"/>
          <w:lang w:eastAsia="zh-CN"/>
        </w:rPr>
      </w:pPr>
    </w:p>
    <w:p w:rsidR="004E10C4" w:rsidRPr="00111D87" w:rsidRDefault="004E10C4" w:rsidP="00111D87">
      <w:pPr>
        <w:widowControl w:val="0"/>
        <w:suppressAutoHyphens/>
        <w:autoSpaceDN w:val="0"/>
        <w:textAlignment w:val="baseline"/>
        <w:rPr>
          <w:kern w:val="3"/>
          <w:lang w:eastAsia="zh-CN"/>
        </w:rPr>
      </w:pPr>
    </w:p>
    <w:p w:rsidR="004E10C4" w:rsidRDefault="004E10C4" w:rsidP="00111D87">
      <w:pPr>
        <w:spacing w:line="311" w:lineRule="atLeast"/>
        <w:jc w:val="left"/>
        <w:textAlignment w:val="baseline"/>
        <w:rPr>
          <w:b/>
          <w:color w:val="000000"/>
          <w:sz w:val="28"/>
          <w:szCs w:val="28"/>
        </w:rPr>
      </w:pPr>
    </w:p>
    <w:p w:rsidR="004E10C4" w:rsidRDefault="004E10C4" w:rsidP="00111D87">
      <w:pPr>
        <w:spacing w:line="311" w:lineRule="atLeast"/>
        <w:jc w:val="left"/>
        <w:textAlignment w:val="baseline"/>
        <w:rPr>
          <w:b/>
          <w:color w:val="000000"/>
          <w:sz w:val="28"/>
          <w:szCs w:val="28"/>
        </w:rPr>
      </w:pPr>
    </w:p>
    <w:p w:rsidR="004E10C4" w:rsidRPr="00111D87" w:rsidRDefault="004E10C4" w:rsidP="00694298">
      <w:pPr>
        <w:spacing w:line="311" w:lineRule="atLeast"/>
        <w:jc w:val="center"/>
        <w:textAlignment w:val="baseline"/>
        <w:rPr>
          <w:color w:val="000000"/>
        </w:rPr>
      </w:pPr>
      <w:r w:rsidRPr="00111D87">
        <w:rPr>
          <w:b/>
          <w:color w:val="000000"/>
          <w:sz w:val="28"/>
          <w:szCs w:val="28"/>
        </w:rPr>
        <w:t>КОНКУРСЫ, ВЫСТАВКИ, СМОТРЫ (среди детей и педагогов)</w:t>
      </w:r>
    </w:p>
    <w:p w:rsidR="004E10C4" w:rsidRPr="00111D87" w:rsidRDefault="004E10C4" w:rsidP="00111D87">
      <w:pPr>
        <w:spacing w:line="311" w:lineRule="atLeast"/>
        <w:ind w:left="1440"/>
        <w:textAlignment w:val="baseline"/>
        <w:rPr>
          <w:rFonts w:cs="Tahoma"/>
          <w:color w:val="000000"/>
        </w:rPr>
      </w:pPr>
      <w:r w:rsidRPr="00111D87">
        <w:rPr>
          <w:rFonts w:cs="Tahoma"/>
          <w:color w:val="000000"/>
        </w:rPr>
        <w:t> </w:t>
      </w:r>
    </w:p>
    <w:tbl>
      <w:tblPr>
        <w:tblW w:w="9834" w:type="dxa"/>
        <w:tblInd w:w="-63" w:type="dxa"/>
        <w:tblCellMar>
          <w:left w:w="0" w:type="dxa"/>
          <w:right w:w="0" w:type="dxa"/>
        </w:tblCellMar>
        <w:tblLook w:val="00A0"/>
      </w:tblPr>
      <w:tblGrid>
        <w:gridCol w:w="626"/>
        <w:gridCol w:w="5386"/>
        <w:gridCol w:w="1761"/>
        <w:gridCol w:w="2061"/>
      </w:tblGrid>
      <w:tr w:rsidR="004E10C4" w:rsidRPr="00111D87" w:rsidTr="00111D87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11D8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11D87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11D87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11D8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E10C4" w:rsidRPr="00111D87" w:rsidTr="00111D87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1 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 Выставка поделок из природного мате</w:t>
            </w:r>
            <w:r>
              <w:t>риала и овощей  «Что нам осень принесла</w:t>
            </w:r>
            <w:r w:rsidRPr="00111D87"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сентябрь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  <w:tr w:rsidR="004E10C4" w:rsidRPr="00111D87" w:rsidTr="00111D87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 xml:space="preserve">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spacing w:before="100" w:beforeAutospacing="1" w:after="100" w:afterAutospacing="1"/>
              <w:jc w:val="left"/>
            </w:pPr>
            <w:r w:rsidRPr="00111D87">
              <w:t>Смотр-конкурс «Организация предметно-пространственной развивающей среды в группах»</w:t>
            </w:r>
          </w:p>
          <w:p w:rsidR="004E10C4" w:rsidRPr="00111D87" w:rsidRDefault="004E10C4" w:rsidP="00111D87">
            <w:pPr>
              <w:spacing w:before="100" w:beforeAutospacing="1" w:after="100" w:afterAutospacing="1"/>
              <w:jc w:val="left"/>
            </w:pPr>
            <w:r w:rsidRPr="00111D87">
              <w:t>- Уголки двигательной активности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октябрь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  <w:tr w:rsidR="004E10C4" w:rsidRPr="00111D87" w:rsidTr="00111D87">
        <w:trPr>
          <w:trHeight w:val="96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  <w:rPr>
                <w:rFonts w:ascii="Calibri" w:hAnsi="Calibri"/>
                <w:lang w:eastAsia="en-US"/>
              </w:rPr>
            </w:pPr>
            <w:r w:rsidRPr="00111D87">
              <w:rPr>
                <w:lang w:eastAsia="en-US"/>
              </w:rPr>
              <w:t>Смотр «Оформле</w:t>
            </w:r>
            <w:r>
              <w:rPr>
                <w:lang w:eastAsia="en-US"/>
              </w:rPr>
              <w:t>ние игрового пространства по ПДД в</w:t>
            </w:r>
            <w:r w:rsidRPr="00111D87">
              <w:rPr>
                <w:lang w:eastAsia="en-US"/>
              </w:rPr>
              <w:t xml:space="preserve"> группе</w:t>
            </w:r>
            <w:r>
              <w:rPr>
                <w:lang w:eastAsia="en-US"/>
              </w:rPr>
              <w:t xml:space="preserve"> и уголков для родителей по ПДД</w:t>
            </w:r>
            <w:r w:rsidRPr="00111D87">
              <w:rPr>
                <w:lang w:eastAsia="en-US"/>
              </w:rPr>
              <w:t>» во всех возрастных группах</w:t>
            </w:r>
            <w:r w:rsidRPr="00111D87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ноябрь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  <w:tr w:rsidR="004E10C4" w:rsidRPr="00111D87" w:rsidTr="00111D87">
        <w:trPr>
          <w:trHeight w:val="675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  <w:rPr>
                <w:lang w:eastAsia="en-US"/>
              </w:rPr>
            </w:pPr>
            <w:r w:rsidRPr="00111D87">
              <w:t>Выставка рисунков  ко Дню Матери                                «</w:t>
            </w:r>
            <w:r>
              <w:rPr>
                <w:lang w:eastAsia="en-US"/>
              </w:rPr>
              <w:t>Я мамочкой моей горжусь</w:t>
            </w:r>
            <w:r w:rsidRPr="00111D87">
              <w:t xml:space="preserve"> 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</w:t>
            </w:r>
          </w:p>
        </w:tc>
      </w:tr>
      <w:tr w:rsidR="004E10C4" w:rsidRPr="00111D87" w:rsidTr="00111D87">
        <w:trPr>
          <w:trHeight w:val="263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  <w:rPr>
                <w:lang w:eastAsia="en-US"/>
              </w:rPr>
            </w:pPr>
            <w:r w:rsidRPr="00111D87">
              <w:rPr>
                <w:lang w:eastAsia="en-US"/>
              </w:rPr>
              <w:t>Конкурс ««Рождественская сказка»» (поделки из вторичного бросового материала)</w:t>
            </w:r>
          </w:p>
          <w:p w:rsidR="004E10C4" w:rsidRPr="00111D87" w:rsidRDefault="004E10C4" w:rsidP="00111D87">
            <w:pPr>
              <w:jc w:val="left"/>
              <w:textAlignment w:val="baseline"/>
              <w:rPr>
                <w:lang w:eastAsia="en-US"/>
              </w:rPr>
            </w:pP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rPr>
                <w:lang w:eastAsia="en-US"/>
              </w:rPr>
              <w:t xml:space="preserve">Конкурс </w:t>
            </w:r>
            <w:r>
              <w:rPr>
                <w:lang w:eastAsia="en-US"/>
              </w:rPr>
              <w:t>«  Подарки Деда Мороза</w:t>
            </w:r>
            <w:r w:rsidRPr="00111D87">
              <w:rPr>
                <w:lang w:eastAsia="en-US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Декабрь – январь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декабрь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  и педагоги ДОУ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</w:p>
        </w:tc>
      </w:tr>
      <w:tr w:rsidR="004E10C4" w:rsidRPr="00111D87" w:rsidTr="00111D87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6</w:t>
            </w:r>
          </w:p>
          <w:p w:rsidR="004E10C4" w:rsidRPr="00111D87" w:rsidRDefault="004E10C4" w:rsidP="00111D87">
            <w:pPr>
              <w:jc w:val="center"/>
              <w:textAlignment w:val="baseline"/>
            </w:pPr>
          </w:p>
          <w:p w:rsidR="004E10C4" w:rsidRPr="00111D87" w:rsidRDefault="004E10C4" w:rsidP="00111D87">
            <w:pPr>
              <w:jc w:val="center"/>
              <w:textAlignment w:val="baseline"/>
            </w:pPr>
          </w:p>
          <w:p w:rsidR="004E10C4" w:rsidRPr="00111D87" w:rsidRDefault="004E10C4" w:rsidP="00111D87">
            <w:pPr>
              <w:jc w:val="center"/>
              <w:textAlignment w:val="baseline"/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rPr>
                <w:lang w:eastAsia="en-US"/>
              </w:rPr>
              <w:t>Смотр-конкурс «Лучшие постройки из снега».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0C4" w:rsidRPr="00111D87" w:rsidRDefault="004E10C4" w:rsidP="00111D87">
            <w:pPr>
              <w:jc w:val="center"/>
              <w:textAlignment w:val="baseline"/>
            </w:pPr>
          </w:p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январь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Default="004E10C4" w:rsidP="00111D87">
            <w:pPr>
              <w:jc w:val="left"/>
              <w:textAlignment w:val="baseline"/>
            </w:pPr>
            <w:r>
              <w:t>Педагоги ДОУ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  <w:r>
              <w:t>Зав.Хозяйством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</w:p>
        </w:tc>
      </w:tr>
      <w:tr w:rsidR="004E10C4" w:rsidRPr="00111D87" w:rsidTr="00111D87">
        <w:trPr>
          <w:trHeight w:val="75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rPr>
                <w:lang w:eastAsia="en-US"/>
              </w:rPr>
              <w:t xml:space="preserve">Конкурс чтецов среди дошкольников  </w:t>
            </w:r>
            <w:r w:rsidRPr="00111D87">
              <w:t>«Наши отважные папы»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февраль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  <w:tr w:rsidR="004E10C4" w:rsidRPr="00111D87" w:rsidTr="00111D87">
        <w:trPr>
          <w:trHeight w:val="915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 xml:space="preserve">  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 xml:space="preserve">   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  <w:rPr>
                <w:rFonts w:ascii="Calibri" w:hAnsi="Calibri"/>
                <w:lang w:eastAsia="en-US"/>
              </w:rPr>
            </w:pPr>
            <w:r w:rsidRPr="00111D87">
              <w:t>Выставка детских творческих  работ совместно с родителями на тему  «Мой сказочный край!»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Педагоги ДОУ</w:t>
            </w:r>
          </w:p>
        </w:tc>
      </w:tr>
      <w:tr w:rsidR="004E10C4" w:rsidRPr="00111D87" w:rsidTr="00111D87">
        <w:trPr>
          <w:trHeight w:val="79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textAlignment w:val="baseline"/>
            </w:pPr>
            <w:r w:rsidRPr="00111D87">
              <w:t>Выставка групповых газет ко дню 8 Марта «Милые барышни»</w:t>
            </w:r>
          </w:p>
          <w:p w:rsidR="004E10C4" w:rsidRPr="00111D87" w:rsidRDefault="004E10C4" w:rsidP="00111D87">
            <w:pPr>
              <w:textAlignment w:val="baseline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март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  <w:tr w:rsidR="004E10C4" w:rsidRPr="00111D87" w:rsidTr="00111D87">
        <w:trPr>
          <w:trHeight w:val="84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textAlignment w:val="baseline"/>
            </w:pPr>
            <w:r w:rsidRPr="00111D87">
              <w:rPr>
                <w:lang w:eastAsia="en-US"/>
              </w:rPr>
              <w:t>Конкурс чтецов среди дошкольников «Разукрасим мир стихами»</w:t>
            </w:r>
          </w:p>
          <w:p w:rsidR="004E10C4" w:rsidRPr="00111D87" w:rsidRDefault="004E10C4" w:rsidP="00111D87">
            <w:pPr>
              <w:textAlignment w:val="baseline"/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Педагоги ДОУ и родители</w:t>
            </w:r>
          </w:p>
        </w:tc>
      </w:tr>
      <w:tr w:rsidR="004E10C4" w:rsidRPr="00111D87" w:rsidTr="00111D87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>
              <w:t>Выставка поделок детей и родителей по</w:t>
            </w:r>
            <w:r w:rsidRPr="00111D87">
              <w:t xml:space="preserve"> художественно- продуктивной деятельности « Дорога в космос»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апрель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  <w:tr w:rsidR="004E10C4" w:rsidRPr="00111D87" w:rsidTr="00111D87">
        <w:trPr>
          <w:trHeight w:val="76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 xml:space="preserve">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textAlignment w:val="baseline"/>
            </w:pPr>
            <w:r w:rsidRPr="00111D87">
              <w:t xml:space="preserve">Выставка  рисунков </w:t>
            </w:r>
            <w:r>
              <w:t xml:space="preserve"> и поделок </w:t>
            </w:r>
            <w:r w:rsidRPr="00111D87">
              <w:t>ко дню  Победы</w:t>
            </w:r>
          </w:p>
          <w:p w:rsidR="004E10C4" w:rsidRPr="00111D87" w:rsidRDefault="004E10C4" w:rsidP="00111D87">
            <w:pPr>
              <w:textAlignment w:val="baseline"/>
            </w:pPr>
            <w:r>
              <w:t> « Мы помним</w:t>
            </w:r>
            <w:r w:rsidRPr="00111D87">
              <w:t>».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май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  <w:tr w:rsidR="004E10C4" w:rsidRPr="00111D87" w:rsidTr="00111D87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rPr>
                <w:lang w:eastAsia="en-US"/>
              </w:rPr>
              <w:t>Конкурс чтецов ««Этих дней не смолкнет слава», посвящен  Дню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 xml:space="preserve">          май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</w:t>
            </w:r>
          </w:p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групп</w:t>
            </w:r>
          </w:p>
        </w:tc>
      </w:tr>
      <w:tr w:rsidR="004E10C4" w:rsidRPr="00111D87" w:rsidTr="00111D87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rPr>
                <w:lang w:eastAsia="en-US"/>
              </w:rPr>
              <w:t>Конкурс «Эко – Лето» (поделки из вторичного бросового материала для оформления участка и веранды группы)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center"/>
              <w:textAlignment w:val="baseline"/>
            </w:pPr>
            <w:r w:rsidRPr="00111D87">
              <w:t>июнь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111D87" w:rsidRDefault="004E10C4" w:rsidP="00111D87">
            <w:pPr>
              <w:jc w:val="left"/>
              <w:textAlignment w:val="baseline"/>
            </w:pPr>
            <w:r w:rsidRPr="00111D87">
              <w:t>воспитатели групп</w:t>
            </w:r>
          </w:p>
        </w:tc>
      </w:tr>
    </w:tbl>
    <w:p w:rsidR="004E10C4" w:rsidRPr="00111D87" w:rsidRDefault="004E10C4" w:rsidP="00111D87">
      <w:pPr>
        <w:spacing w:line="311" w:lineRule="atLeast"/>
        <w:jc w:val="left"/>
        <w:textAlignment w:val="baseline"/>
        <w:rPr>
          <w:color w:val="FF0000"/>
        </w:rPr>
      </w:pPr>
      <w:r w:rsidRPr="00111D87">
        <w:rPr>
          <w:color w:val="FF0000"/>
        </w:rPr>
        <w:t> </w:t>
      </w:r>
    </w:p>
    <w:p w:rsidR="004E10C4" w:rsidRPr="00111D87" w:rsidRDefault="004E10C4" w:rsidP="00111D87">
      <w:pPr>
        <w:spacing w:line="311" w:lineRule="atLeast"/>
        <w:ind w:left="1455"/>
        <w:jc w:val="center"/>
        <w:textAlignment w:val="baseline"/>
        <w:rPr>
          <w:color w:val="FF0000"/>
        </w:rPr>
      </w:pPr>
      <w:r w:rsidRPr="00111D87">
        <w:rPr>
          <w:color w:val="FF0000"/>
        </w:rPr>
        <w:t> </w:t>
      </w: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Pr="00111D87" w:rsidRDefault="004E10C4" w:rsidP="00111D87">
      <w:pPr>
        <w:widowControl w:val="0"/>
        <w:suppressAutoHyphens/>
        <w:autoSpaceDN w:val="0"/>
        <w:textAlignment w:val="baseline"/>
        <w:rPr>
          <w:color w:val="FF0000"/>
          <w:kern w:val="3"/>
          <w:lang w:eastAsia="zh-CN"/>
        </w:rPr>
      </w:pPr>
    </w:p>
    <w:p w:rsidR="004E10C4" w:rsidRPr="00694298" w:rsidRDefault="004E10C4" w:rsidP="00D560B7">
      <w:pPr>
        <w:spacing w:after="200" w:line="276" w:lineRule="auto"/>
        <w:ind w:right="-546"/>
        <w:jc w:val="center"/>
        <w:rPr>
          <w:b/>
          <w:sz w:val="28"/>
          <w:szCs w:val="28"/>
          <w:lang w:eastAsia="en-US"/>
        </w:rPr>
      </w:pPr>
      <w:r w:rsidRPr="00694298">
        <w:rPr>
          <w:b/>
          <w:sz w:val="28"/>
          <w:szCs w:val="28"/>
          <w:lang w:eastAsia="en-US"/>
        </w:rPr>
        <w:t>План работы по преемственности</w:t>
      </w:r>
    </w:p>
    <w:p w:rsidR="004E10C4" w:rsidRPr="00D560B7" w:rsidRDefault="004E10C4" w:rsidP="00D560B7">
      <w:pPr>
        <w:jc w:val="center"/>
        <w:rPr>
          <w:b/>
          <w:lang w:eastAsia="en-US"/>
        </w:rPr>
      </w:pPr>
    </w:p>
    <w:p w:rsidR="004E10C4" w:rsidRPr="00D560B7" w:rsidRDefault="004E10C4" w:rsidP="00D560B7">
      <w:pPr>
        <w:jc w:val="center"/>
        <w:rPr>
          <w:b/>
          <w:lang w:eastAsia="en-US"/>
        </w:rPr>
      </w:pPr>
      <w:r>
        <w:rPr>
          <w:b/>
          <w:lang w:eastAsia="en-US"/>
        </w:rPr>
        <w:t>МБДОУ  «Радуга» и МБОУ СОШ</w:t>
      </w:r>
    </w:p>
    <w:p w:rsidR="004E10C4" w:rsidRPr="00D560B7" w:rsidRDefault="004E10C4" w:rsidP="00D560B7">
      <w:pPr>
        <w:jc w:val="center"/>
        <w:rPr>
          <w:b/>
          <w:lang w:eastAsia="en-US"/>
        </w:rPr>
      </w:pPr>
      <w:r>
        <w:rPr>
          <w:b/>
          <w:lang w:eastAsia="en-US"/>
        </w:rPr>
        <w:t>на 2021 – 2022</w:t>
      </w:r>
      <w:r w:rsidRPr="00D560B7">
        <w:rPr>
          <w:b/>
          <w:lang w:eastAsia="en-US"/>
        </w:rPr>
        <w:t xml:space="preserve"> учебный год</w:t>
      </w:r>
    </w:p>
    <w:p w:rsidR="004E10C4" w:rsidRPr="00D560B7" w:rsidRDefault="004E10C4" w:rsidP="00D560B7">
      <w:pPr>
        <w:spacing w:after="200" w:line="276" w:lineRule="auto"/>
        <w:ind w:left="-1080"/>
        <w:jc w:val="left"/>
        <w:rPr>
          <w:b/>
          <w:lang w:eastAsia="en-US"/>
        </w:rPr>
      </w:pPr>
    </w:p>
    <w:p w:rsidR="004E10C4" w:rsidRPr="00D560B7" w:rsidRDefault="004E10C4" w:rsidP="00694298">
      <w:pPr>
        <w:jc w:val="left"/>
        <w:rPr>
          <w:lang w:eastAsia="en-US"/>
        </w:rPr>
      </w:pPr>
      <w:r w:rsidRPr="00D560B7">
        <w:rPr>
          <w:lang w:eastAsia="en-US"/>
        </w:rPr>
        <w:t xml:space="preserve">     Утверждаю                                            </w:t>
      </w:r>
      <w:r>
        <w:rPr>
          <w:lang w:eastAsia="en-US"/>
        </w:rPr>
        <w:t xml:space="preserve">                     Утверждаю</w:t>
      </w:r>
    </w:p>
    <w:p w:rsidR="004E10C4" w:rsidRPr="00D560B7" w:rsidRDefault="004E10C4" w:rsidP="00694298">
      <w:pPr>
        <w:tabs>
          <w:tab w:val="left" w:pos="6600"/>
        </w:tabs>
        <w:ind w:left="-1080"/>
        <w:jc w:val="left"/>
        <w:rPr>
          <w:lang w:eastAsia="en-US"/>
        </w:rPr>
      </w:pPr>
      <w:r w:rsidRPr="00D560B7">
        <w:rPr>
          <w:lang w:eastAsia="en-US"/>
        </w:rPr>
        <w:t xml:space="preserve">                     директор  МБОУ СОШ                                              заведующий МБДОУ «Радуга»</w:t>
      </w:r>
    </w:p>
    <w:p w:rsidR="004E10C4" w:rsidRPr="00D560B7" w:rsidRDefault="004E10C4" w:rsidP="00694298">
      <w:pPr>
        <w:ind w:left="-1080" w:right="-511"/>
        <w:jc w:val="left"/>
        <w:rPr>
          <w:b/>
          <w:lang w:eastAsia="en-US"/>
        </w:rPr>
      </w:pPr>
      <w:r w:rsidRPr="00D560B7">
        <w:rPr>
          <w:lang w:eastAsia="en-US"/>
        </w:rPr>
        <w:t xml:space="preserve">                     _________Т.П. Блищенко                                                ________О.А. Королева                                        </w:t>
      </w:r>
    </w:p>
    <w:p w:rsidR="004E10C4" w:rsidRDefault="004E10C4" w:rsidP="00D560B7">
      <w:pPr>
        <w:spacing w:after="200" w:line="360" w:lineRule="auto"/>
        <w:jc w:val="left"/>
        <w:rPr>
          <w:b/>
          <w:lang w:eastAsia="en-US"/>
        </w:rPr>
      </w:pPr>
    </w:p>
    <w:p w:rsidR="004E10C4" w:rsidRDefault="004E10C4" w:rsidP="00D560B7">
      <w:pPr>
        <w:spacing w:after="200" w:line="360" w:lineRule="auto"/>
        <w:jc w:val="left"/>
        <w:rPr>
          <w:b/>
          <w:lang w:eastAsia="en-US"/>
        </w:rPr>
      </w:pPr>
    </w:p>
    <w:p w:rsidR="004E10C4" w:rsidRPr="00D560B7" w:rsidRDefault="004E10C4" w:rsidP="00D560B7">
      <w:pPr>
        <w:spacing w:after="200" w:line="360" w:lineRule="auto"/>
        <w:jc w:val="left"/>
        <w:rPr>
          <w:lang w:eastAsia="en-US"/>
        </w:rPr>
      </w:pPr>
      <w:r w:rsidRPr="00D560B7">
        <w:rPr>
          <w:b/>
          <w:lang w:eastAsia="en-US"/>
        </w:rPr>
        <w:t>Цель:</w:t>
      </w:r>
      <w:r w:rsidRPr="00D560B7">
        <w:rPr>
          <w:lang w:eastAsia="en-US"/>
        </w:rPr>
        <w:t xml:space="preserve"> реализовать единую линию развития ребенка на этапах дошкольного и начального детства, придав педагогическому процессу целостный, последовательный и перспективный характер.</w:t>
      </w:r>
    </w:p>
    <w:p w:rsidR="004E10C4" w:rsidRPr="00D560B7" w:rsidRDefault="004E10C4" w:rsidP="00D560B7">
      <w:pPr>
        <w:spacing w:after="200" w:line="360" w:lineRule="auto"/>
        <w:jc w:val="left"/>
        <w:rPr>
          <w:i/>
          <w:lang w:eastAsia="en-US"/>
        </w:rPr>
      </w:pPr>
      <w:r w:rsidRPr="00D560B7">
        <w:rPr>
          <w:b/>
          <w:i/>
          <w:lang w:eastAsia="en-US"/>
        </w:rPr>
        <w:t>Задачи:</w:t>
      </w:r>
      <w:r w:rsidRPr="00D560B7">
        <w:rPr>
          <w:i/>
          <w:lang w:eastAsia="en-US"/>
        </w:rPr>
        <w:t xml:space="preserve"> </w:t>
      </w:r>
    </w:p>
    <w:p w:rsidR="004E10C4" w:rsidRPr="00D560B7" w:rsidRDefault="004E10C4" w:rsidP="00D560B7">
      <w:pPr>
        <w:spacing w:after="200" w:line="276" w:lineRule="auto"/>
        <w:contextualSpacing/>
        <w:jc w:val="left"/>
        <w:rPr>
          <w:lang w:eastAsia="en-US"/>
        </w:rPr>
      </w:pPr>
      <w:r w:rsidRPr="00D560B7">
        <w:rPr>
          <w:lang w:eastAsia="en-US"/>
        </w:rPr>
        <w:t>1. Создать условия для успешной адаптации первоклассников.</w:t>
      </w:r>
    </w:p>
    <w:p w:rsidR="004E10C4" w:rsidRPr="00D560B7" w:rsidRDefault="004E10C4" w:rsidP="00D560B7">
      <w:pPr>
        <w:spacing w:after="200" w:line="276" w:lineRule="auto"/>
        <w:contextualSpacing/>
        <w:jc w:val="left"/>
        <w:rPr>
          <w:lang w:eastAsia="en-US"/>
        </w:rPr>
      </w:pPr>
      <w:r w:rsidRPr="00D560B7">
        <w:rPr>
          <w:lang w:eastAsia="en-US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4E10C4" w:rsidRPr="00D560B7" w:rsidRDefault="004E10C4" w:rsidP="00D560B7">
      <w:pPr>
        <w:spacing w:after="200" w:line="276" w:lineRule="auto"/>
        <w:contextualSpacing/>
        <w:jc w:val="left"/>
        <w:rPr>
          <w:lang w:eastAsia="en-US"/>
        </w:rPr>
      </w:pPr>
      <w:r w:rsidRPr="00D560B7">
        <w:rPr>
          <w:lang w:eastAsia="en-US"/>
        </w:rPr>
        <w:t>3. Создание предметно-развивающей среды для ознакомления воспитанников со школой.</w:t>
      </w:r>
    </w:p>
    <w:p w:rsidR="004E10C4" w:rsidRPr="00D560B7" w:rsidRDefault="004E10C4" w:rsidP="00D560B7">
      <w:pPr>
        <w:spacing w:after="200" w:line="276" w:lineRule="auto"/>
        <w:ind w:left="-1260"/>
        <w:rPr>
          <w:lang w:eastAsia="en-US"/>
        </w:rPr>
      </w:pP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14"/>
        <w:gridCol w:w="1546"/>
        <w:gridCol w:w="29"/>
        <w:gridCol w:w="2204"/>
      </w:tblGrid>
      <w:tr w:rsidR="004E10C4" w:rsidRPr="00D560B7" w:rsidTr="00D560B7">
        <w:tc>
          <w:tcPr>
            <w:tcW w:w="6946" w:type="dxa"/>
          </w:tcPr>
          <w:p w:rsidR="004E10C4" w:rsidRPr="00D560B7" w:rsidRDefault="004E10C4" w:rsidP="00D560B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560B7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560B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560B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4E10C4" w:rsidRPr="00D560B7" w:rsidTr="00D560B7">
        <w:trPr>
          <w:trHeight w:val="129"/>
        </w:trPr>
        <w:tc>
          <w:tcPr>
            <w:tcW w:w="10739" w:type="dxa"/>
            <w:gridSpan w:val="5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Содержание совместной работы воспитателей ДОУ и учителей школы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>Взаимное посещение школы и детского сада (НОД, уроков).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>Участие в педагогических советах.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>Взаимное консультирование.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 xml:space="preserve">Изучение образовательной программы ДОУ и программы 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>1 класса.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>День открытых дверей (показ открытых занятий и уроков).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Заведующий ДОУ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Содержание работы по ознакомлению детей со школой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 xml:space="preserve">Праздник в ДОУ «День знаний» 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>Посещение торжественной линейки в школе.</w:t>
            </w:r>
          </w:p>
          <w:p w:rsidR="004E10C4" w:rsidRPr="00D560B7" w:rsidRDefault="004E10C4" w:rsidP="00D560B7">
            <w:pPr>
              <w:widowControl w:val="0"/>
              <w:suppressLineNumbers/>
              <w:suppressAutoHyphens/>
              <w:jc w:val="left"/>
              <w:rPr>
                <w:color w:val="000000"/>
              </w:rPr>
            </w:pPr>
            <w:r w:rsidRPr="00D560B7">
              <w:rPr>
                <w:color w:val="000000"/>
              </w:rPr>
              <w:t>Экскурсия к зданию школы.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Заведующий ДОУ</w:t>
            </w:r>
          </w:p>
          <w:p w:rsidR="004E10C4" w:rsidRPr="00D560B7" w:rsidRDefault="004E10C4" w:rsidP="00D560B7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Музыкальный руководитель</w:t>
            </w:r>
          </w:p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Воспитатели подготовит. групп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Беседа о школе.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Экскурсия в библиотеку школы.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 xml:space="preserve">Беседа о профессии учителя 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(с приглашением учителя начальных классов).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Заведующий ДОУ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Приглашение выпускников прошлых лет.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Чтение и рассказывание стихов о школе.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Рассматривание картин, отражающих школьную жизнь.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Ноябрь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Заведующий ДОУ Воспитатели групп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Изобразительная деятельность на тему школы.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Выставка детских работ «Что я знаю о школе».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Сюжетно-ролевая игра «Школа»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Словесные и дидактические игры школьной тематики.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Знакомство с пословицами и поговорками об учение.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Вечер загадок «Скоро в школу».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Воспитатели групп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Экскурсия в спортивный зал школы.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Декабрь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Воспитатели групп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Экскурсия в 1 класс школы, встреча с выпускниками.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По плану школы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Воспитатели групп</w:t>
            </w:r>
          </w:p>
        </w:tc>
      </w:tr>
      <w:tr w:rsidR="004E10C4" w:rsidRPr="00D560B7" w:rsidTr="00D560B7">
        <w:trPr>
          <w:trHeight w:val="153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Посещение праздника «Прощание с букварем».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Экскурсия в актовый  зал школы.</w:t>
            </w: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Январь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Воспитатели групп</w:t>
            </w:r>
          </w:p>
        </w:tc>
      </w:tr>
      <w:tr w:rsidR="004E10C4" w:rsidRPr="00D560B7" w:rsidTr="00D560B7">
        <w:trPr>
          <w:trHeight w:val="705"/>
        </w:trPr>
        <w:tc>
          <w:tcPr>
            <w:tcW w:w="6946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color w:val="000000"/>
                <w:lang w:eastAsia="en-US"/>
              </w:rPr>
            </w:pPr>
            <w:r w:rsidRPr="00D560B7">
              <w:rPr>
                <w:color w:val="000000"/>
                <w:lang w:eastAsia="en-US"/>
              </w:rPr>
              <w:t>Праздник в ДОУ «До свидания, детский сад».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 xml:space="preserve">Май </w:t>
            </w:r>
          </w:p>
        </w:tc>
        <w:tc>
          <w:tcPr>
            <w:tcW w:w="2233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Воспитатели групп</w:t>
            </w:r>
          </w:p>
        </w:tc>
      </w:tr>
      <w:tr w:rsidR="004E10C4" w:rsidRPr="00D560B7" w:rsidTr="00D560B7">
        <w:trPr>
          <w:trHeight w:val="330"/>
        </w:trPr>
        <w:tc>
          <w:tcPr>
            <w:tcW w:w="10739" w:type="dxa"/>
            <w:gridSpan w:val="5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Содержание работы с родителями</w:t>
            </w:r>
          </w:p>
        </w:tc>
      </w:tr>
      <w:tr w:rsidR="004E10C4" w:rsidRPr="00D560B7" w:rsidTr="00D560B7">
        <w:trPr>
          <w:trHeight w:val="1552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ind w:right="56"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Папка-передвижка «Здоровье дошкольника».</w:t>
            </w:r>
          </w:p>
          <w:p w:rsidR="004E10C4" w:rsidRPr="00D560B7" w:rsidRDefault="004E10C4" w:rsidP="00D560B7">
            <w:pPr>
              <w:ind w:right="56"/>
              <w:jc w:val="left"/>
              <w:rPr>
                <w:lang w:eastAsia="en-US"/>
              </w:rPr>
            </w:pPr>
          </w:p>
          <w:p w:rsidR="004E10C4" w:rsidRPr="00D560B7" w:rsidRDefault="004E10C4" w:rsidP="00D560B7">
            <w:pPr>
              <w:ind w:right="56"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Дни открытых дверей.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Индивидуальное консультирование (психолог, врач, старший воспитатель, др.)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сентябрь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Медсестра, воспитатели,</w:t>
            </w:r>
          </w:p>
          <w:p w:rsidR="004E10C4" w:rsidRPr="00D560B7" w:rsidRDefault="004E10C4" w:rsidP="00D560B7">
            <w:pPr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психолог</w:t>
            </w:r>
          </w:p>
          <w:p w:rsidR="004E10C4" w:rsidRPr="00D560B7" w:rsidRDefault="004E10C4" w:rsidP="00D560B7">
            <w:pPr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учитель-логопед</w:t>
            </w:r>
          </w:p>
        </w:tc>
      </w:tr>
      <w:tr w:rsidR="004E10C4" w:rsidRPr="00D560B7" w:rsidTr="00D560B7">
        <w:trPr>
          <w:trHeight w:val="124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Папка-передвижка «Психологическая готовность ребенка к обучению в школе»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  <w:p w:rsidR="004E10C4" w:rsidRPr="00D560B7" w:rsidRDefault="004E10C4" w:rsidP="00D560B7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Октябрь</w:t>
            </w:r>
          </w:p>
          <w:p w:rsidR="004E10C4" w:rsidRPr="00D560B7" w:rsidRDefault="004E10C4" w:rsidP="00D560B7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март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Педагог-психолог</w:t>
            </w:r>
          </w:p>
        </w:tc>
      </w:tr>
      <w:tr w:rsidR="004E10C4" w:rsidRPr="00D560B7" w:rsidTr="00D560B7">
        <w:trPr>
          <w:trHeight w:val="70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Диктант для родителей «Мой ребенок, его индивидуальные особенности»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ноябрь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Воспитатели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Заведующий</w:t>
            </w:r>
          </w:p>
        </w:tc>
      </w:tr>
      <w:tr w:rsidR="004E10C4" w:rsidRPr="00D560B7" w:rsidTr="00D560B7">
        <w:trPr>
          <w:trHeight w:val="540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Анкета-опрос: «Оцените готовность вашего ребенка к школе»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март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Заведующий</w:t>
            </w:r>
          </w:p>
        </w:tc>
      </w:tr>
      <w:tr w:rsidR="004E10C4" w:rsidRPr="00D560B7" w:rsidTr="00D560B7">
        <w:trPr>
          <w:trHeight w:val="115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Консультация учителя начальной школы «Будущие школьники»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май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Воспитатели учитель начальных классов</w:t>
            </w:r>
          </w:p>
        </w:tc>
      </w:tr>
      <w:tr w:rsidR="004E10C4" w:rsidRPr="00D560B7" w:rsidTr="00D560B7">
        <w:trPr>
          <w:trHeight w:val="255"/>
        </w:trPr>
        <w:tc>
          <w:tcPr>
            <w:tcW w:w="10739" w:type="dxa"/>
            <w:gridSpan w:val="5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Содержание работы с воспитателями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4E10C4" w:rsidRPr="00D560B7" w:rsidTr="00D560B7">
        <w:trPr>
          <w:trHeight w:val="990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Диагностирование подготовительной группы детей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b/>
                <w:lang w:eastAsia="en-US"/>
              </w:rPr>
            </w:pPr>
            <w:r w:rsidRPr="00D560B7">
              <w:rPr>
                <w:lang w:eastAsia="en-US"/>
              </w:rPr>
              <w:t>Консультация «Как провести диагностику готовности ребенка к обучению в школе»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сентябрь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педагог, психолог,  старший воспитатель.</w:t>
            </w:r>
          </w:p>
        </w:tc>
      </w:tr>
      <w:tr w:rsidR="004E10C4" w:rsidRPr="00D560B7" w:rsidTr="00D560B7">
        <w:trPr>
          <w:trHeight w:val="25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ind w:right="141"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Устный диктант для воспитателей «Мои воспитанники, их индивидуальные особенности».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октябрь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воспитатели</w:t>
            </w:r>
          </w:p>
        </w:tc>
      </w:tr>
      <w:tr w:rsidR="004E10C4" w:rsidRPr="00D560B7" w:rsidTr="00D560B7">
        <w:trPr>
          <w:trHeight w:val="690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Беседа «Готовность детей к расширению сферы общения»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ноябрь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</w:p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Педагог психолог</w:t>
            </w:r>
          </w:p>
        </w:tc>
      </w:tr>
      <w:tr w:rsidR="004E10C4" w:rsidRPr="00D560B7" w:rsidTr="00D560B7">
        <w:trPr>
          <w:trHeight w:val="34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ind w:right="141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D560B7">
              <w:rPr>
                <w:lang w:eastAsia="en-US"/>
              </w:rPr>
              <w:t>Беседа: «Мотивационная  готовность детей к обучению в школе».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январь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Педагог-психолог</w:t>
            </w:r>
          </w:p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Учитель-логопед</w:t>
            </w:r>
          </w:p>
        </w:tc>
      </w:tr>
      <w:tr w:rsidR="004E10C4" w:rsidRPr="00D560B7" w:rsidTr="00D560B7">
        <w:trPr>
          <w:trHeight w:val="82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Беседа: «как вызвать интерес к чтению книг» Советы по оформлению папки передвижки по данной теме.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февраль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заведующий</w:t>
            </w:r>
          </w:p>
        </w:tc>
      </w:tr>
      <w:tr w:rsidR="004E10C4" w:rsidRPr="00D560B7" w:rsidTr="00D560B7">
        <w:trPr>
          <w:trHeight w:val="73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ind w:right="141"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«Умственная готовность детей к обучению в школе». Тестирование.</w:t>
            </w:r>
          </w:p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март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заведующий</w:t>
            </w:r>
          </w:p>
        </w:tc>
      </w:tr>
      <w:tr w:rsidR="004E10C4" w:rsidRPr="00D560B7" w:rsidTr="00D560B7">
        <w:trPr>
          <w:trHeight w:val="1230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Круглый стол по результатам диагностирования детей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апрель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after="200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воспитатели, специалисты, родители, администрация</w:t>
            </w:r>
          </w:p>
        </w:tc>
      </w:tr>
      <w:tr w:rsidR="004E10C4" w:rsidRPr="00D560B7" w:rsidTr="00D560B7">
        <w:trPr>
          <w:trHeight w:val="535"/>
        </w:trPr>
        <w:tc>
          <w:tcPr>
            <w:tcW w:w="6960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Подготовка и проведение совместно с родителями выпускного праздника «До свиданья, детский сад! Здравствуй, школа!»</w:t>
            </w:r>
          </w:p>
        </w:tc>
        <w:tc>
          <w:tcPr>
            <w:tcW w:w="1575" w:type="dxa"/>
            <w:gridSpan w:val="2"/>
          </w:tcPr>
          <w:p w:rsidR="004E10C4" w:rsidRPr="00D560B7" w:rsidRDefault="004E10C4" w:rsidP="00D560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560B7">
              <w:rPr>
                <w:lang w:eastAsia="en-US"/>
              </w:rPr>
              <w:t>май</w:t>
            </w:r>
          </w:p>
        </w:tc>
        <w:tc>
          <w:tcPr>
            <w:tcW w:w="2204" w:type="dxa"/>
          </w:tcPr>
          <w:p w:rsidR="004E10C4" w:rsidRPr="00D560B7" w:rsidRDefault="004E10C4" w:rsidP="00D560B7">
            <w:pPr>
              <w:spacing w:after="200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Педагоги ДОУ</w:t>
            </w:r>
          </w:p>
          <w:p w:rsidR="004E10C4" w:rsidRPr="00D560B7" w:rsidRDefault="004E10C4" w:rsidP="00D560B7">
            <w:pPr>
              <w:spacing w:after="200"/>
              <w:contextualSpacing/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родители</w:t>
            </w:r>
          </w:p>
        </w:tc>
      </w:tr>
    </w:tbl>
    <w:p w:rsidR="004E10C4" w:rsidRPr="00D560B7" w:rsidRDefault="004E10C4" w:rsidP="00D560B7">
      <w:pPr>
        <w:widowControl w:val="0"/>
        <w:suppressAutoHyphens/>
        <w:autoSpaceDN w:val="0"/>
        <w:textAlignment w:val="baseline"/>
        <w:rPr>
          <w:kern w:val="3"/>
          <w:lang w:eastAsia="zh-CN"/>
        </w:rPr>
      </w:pPr>
    </w:p>
    <w:p w:rsidR="004E10C4" w:rsidRPr="00D560B7" w:rsidRDefault="004E10C4" w:rsidP="00D560B7">
      <w:pPr>
        <w:widowControl w:val="0"/>
        <w:suppressAutoHyphens/>
        <w:autoSpaceDN w:val="0"/>
        <w:textAlignment w:val="baseline"/>
        <w:rPr>
          <w:kern w:val="3"/>
          <w:lang w:eastAsia="zh-CN"/>
        </w:rPr>
      </w:pPr>
    </w:p>
    <w:p w:rsidR="004E10C4" w:rsidRPr="00D560B7" w:rsidRDefault="004E10C4" w:rsidP="00D560B7">
      <w:pPr>
        <w:widowControl w:val="0"/>
        <w:suppressAutoHyphens/>
        <w:autoSpaceDN w:val="0"/>
        <w:textAlignment w:val="baseline"/>
        <w:rPr>
          <w:kern w:val="3"/>
          <w:lang w:eastAsia="zh-CN"/>
        </w:rPr>
      </w:pPr>
    </w:p>
    <w:p w:rsidR="004E10C4" w:rsidRPr="00D560B7" w:rsidRDefault="004E10C4" w:rsidP="00D560B7">
      <w:pPr>
        <w:spacing w:line="311" w:lineRule="atLeast"/>
        <w:jc w:val="left"/>
        <w:textAlignment w:val="baseline"/>
        <w:rPr>
          <w:b/>
          <w:color w:val="000000"/>
        </w:rPr>
      </w:pPr>
    </w:p>
    <w:p w:rsidR="004E10C4" w:rsidRPr="00D560B7" w:rsidRDefault="004E10C4" w:rsidP="00D560B7">
      <w:pPr>
        <w:spacing w:after="200" w:line="276" w:lineRule="auto"/>
        <w:jc w:val="left"/>
        <w:rPr>
          <w:b/>
          <w:lang w:eastAsia="en-US"/>
        </w:rPr>
      </w:pPr>
    </w:p>
    <w:p w:rsidR="004E10C4" w:rsidRPr="00D560B7" w:rsidRDefault="004E10C4" w:rsidP="00D560B7">
      <w:pPr>
        <w:spacing w:after="200" w:line="276" w:lineRule="auto"/>
        <w:jc w:val="left"/>
        <w:rPr>
          <w:b/>
          <w:lang w:eastAsia="en-US"/>
        </w:rPr>
      </w:pPr>
    </w:p>
    <w:p w:rsidR="004E10C4" w:rsidRPr="00D560B7" w:rsidRDefault="004E10C4" w:rsidP="00D560B7">
      <w:pPr>
        <w:spacing w:after="200" w:line="276" w:lineRule="auto"/>
        <w:jc w:val="left"/>
        <w:rPr>
          <w:b/>
          <w:lang w:eastAsia="en-US"/>
        </w:rPr>
      </w:pPr>
    </w:p>
    <w:p w:rsidR="004E10C4" w:rsidRPr="00D560B7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</w:p>
    <w:p w:rsidR="004E10C4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</w:p>
    <w:p w:rsidR="004E10C4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</w:p>
    <w:p w:rsidR="004E10C4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</w:p>
    <w:p w:rsidR="004E10C4" w:rsidRPr="00694298" w:rsidRDefault="004E10C4" w:rsidP="005152BA">
      <w:pPr>
        <w:spacing w:after="200" w:line="276" w:lineRule="auto"/>
        <w:ind w:right="-546"/>
        <w:jc w:val="center"/>
        <w:rPr>
          <w:b/>
          <w:sz w:val="28"/>
          <w:szCs w:val="28"/>
          <w:lang w:eastAsia="en-US"/>
        </w:rPr>
      </w:pPr>
      <w:r w:rsidRPr="00694298">
        <w:rPr>
          <w:b/>
          <w:sz w:val="28"/>
          <w:szCs w:val="28"/>
          <w:lang w:eastAsia="en-US"/>
        </w:rPr>
        <w:t>План работы по преемственности</w:t>
      </w:r>
    </w:p>
    <w:p w:rsidR="004E10C4" w:rsidRPr="00D560B7" w:rsidRDefault="004E10C4" w:rsidP="008722D4">
      <w:pPr>
        <w:jc w:val="center"/>
        <w:rPr>
          <w:b/>
          <w:lang w:eastAsia="en-US"/>
        </w:rPr>
      </w:pPr>
      <w:r>
        <w:rPr>
          <w:b/>
          <w:lang w:eastAsia="en-US"/>
        </w:rPr>
        <w:t>МБДОУ  «Радуга» и МБУ ДО «ДООСЦ»</w:t>
      </w:r>
    </w:p>
    <w:p w:rsidR="004E10C4" w:rsidRPr="00D560B7" w:rsidRDefault="004E10C4" w:rsidP="008722D4">
      <w:pPr>
        <w:jc w:val="center"/>
        <w:rPr>
          <w:b/>
          <w:lang w:eastAsia="en-US"/>
        </w:rPr>
      </w:pPr>
      <w:r>
        <w:rPr>
          <w:b/>
          <w:lang w:eastAsia="en-US"/>
        </w:rPr>
        <w:t>на 2021 – 2022</w:t>
      </w:r>
      <w:r w:rsidRPr="00D560B7">
        <w:rPr>
          <w:b/>
          <w:lang w:eastAsia="en-US"/>
        </w:rPr>
        <w:t xml:space="preserve"> учебный год</w:t>
      </w:r>
    </w:p>
    <w:p w:rsidR="004E10C4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5152BA">
      <w:pPr>
        <w:jc w:val="left"/>
        <w:rPr>
          <w:lang w:eastAsia="en-US"/>
        </w:rPr>
      </w:pPr>
      <w:r w:rsidRPr="00D560B7">
        <w:rPr>
          <w:lang w:eastAsia="en-US"/>
        </w:rPr>
        <w:t xml:space="preserve">     Утверждаю                                            </w:t>
      </w:r>
      <w:r>
        <w:rPr>
          <w:lang w:eastAsia="en-US"/>
        </w:rPr>
        <w:t xml:space="preserve">                     Утверждаю</w:t>
      </w:r>
    </w:p>
    <w:p w:rsidR="004E10C4" w:rsidRPr="00D560B7" w:rsidRDefault="004E10C4" w:rsidP="005152BA">
      <w:pPr>
        <w:tabs>
          <w:tab w:val="left" w:pos="6600"/>
        </w:tabs>
        <w:ind w:left="-1080"/>
        <w:jc w:val="left"/>
        <w:rPr>
          <w:lang w:eastAsia="en-US"/>
        </w:rPr>
      </w:pPr>
      <w:r w:rsidRPr="00D560B7">
        <w:rPr>
          <w:lang w:eastAsia="en-US"/>
        </w:rPr>
        <w:t xml:space="preserve">                     директор  МБОУ СОШ                                              заведующий МБДОУ «Радуга»</w:t>
      </w:r>
    </w:p>
    <w:p w:rsidR="004E10C4" w:rsidRPr="00D560B7" w:rsidRDefault="004E10C4" w:rsidP="005152BA">
      <w:pPr>
        <w:ind w:left="-1080" w:right="-511"/>
        <w:jc w:val="left"/>
        <w:rPr>
          <w:b/>
          <w:lang w:eastAsia="en-US"/>
        </w:rPr>
      </w:pPr>
      <w:r w:rsidRPr="00D560B7">
        <w:rPr>
          <w:lang w:eastAsia="en-US"/>
        </w:rPr>
        <w:t xml:space="preserve">                     _________Т.П. Блищенко                                                ________О.А. Королева                                        </w:t>
      </w:r>
    </w:p>
    <w:p w:rsidR="004E10C4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</w:t>
      </w:r>
    </w:p>
    <w:p w:rsidR="004E10C4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План работы по ДОП   «Спортивная гимнастика»</w:t>
      </w:r>
    </w:p>
    <w:p w:rsidR="004E10C4" w:rsidRPr="00FD6446" w:rsidRDefault="004E10C4" w:rsidP="00373BFF">
      <w:pPr>
        <w:shd w:val="clear" w:color="auto" w:fill="FFFFFF"/>
        <w:tabs>
          <w:tab w:val="left" w:pos="1134"/>
        </w:tabs>
        <w:ind w:firstLine="708"/>
        <w:rPr>
          <w:sz w:val="28"/>
          <w:szCs w:val="28"/>
        </w:rPr>
      </w:pPr>
      <w:r w:rsidRPr="00FD6446">
        <w:rPr>
          <w:b/>
          <w:bCs/>
          <w:sz w:val="28"/>
          <w:szCs w:val="28"/>
        </w:rPr>
        <w:t>Цель: </w:t>
      </w:r>
      <w:r w:rsidRPr="00FD6446">
        <w:rPr>
          <w:sz w:val="28"/>
          <w:szCs w:val="28"/>
        </w:rPr>
        <w:t>Создание оптимальных условий для всестороннего, полноценного развития двигательных способностей и укрепления здоровья детей.</w:t>
      </w:r>
    </w:p>
    <w:p w:rsidR="004E10C4" w:rsidRPr="00FD6446" w:rsidRDefault="004E10C4" w:rsidP="00373BFF">
      <w:pPr>
        <w:shd w:val="clear" w:color="auto" w:fill="FFFFFF"/>
        <w:tabs>
          <w:tab w:val="left" w:pos="1134"/>
        </w:tabs>
        <w:ind w:firstLine="708"/>
        <w:rPr>
          <w:b/>
          <w:bCs/>
          <w:sz w:val="28"/>
          <w:szCs w:val="28"/>
        </w:rPr>
      </w:pPr>
    </w:p>
    <w:p w:rsidR="004E10C4" w:rsidRPr="00FD6446" w:rsidRDefault="004E10C4" w:rsidP="00373BFF">
      <w:pPr>
        <w:shd w:val="clear" w:color="auto" w:fill="FFFFFF"/>
        <w:tabs>
          <w:tab w:val="left" w:pos="1134"/>
        </w:tabs>
        <w:ind w:firstLine="708"/>
        <w:rPr>
          <w:sz w:val="28"/>
          <w:szCs w:val="28"/>
        </w:rPr>
      </w:pPr>
      <w:r w:rsidRPr="00FD6446">
        <w:rPr>
          <w:b/>
          <w:bCs/>
          <w:sz w:val="28"/>
          <w:szCs w:val="28"/>
        </w:rPr>
        <w:t>Задачи:</w:t>
      </w:r>
    </w:p>
    <w:p w:rsidR="004E10C4" w:rsidRPr="00FD6446" w:rsidRDefault="004E10C4" w:rsidP="00373BFF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200" w:line="276" w:lineRule="auto"/>
        <w:ind w:firstLine="708"/>
        <w:rPr>
          <w:sz w:val="28"/>
          <w:szCs w:val="28"/>
        </w:rPr>
      </w:pPr>
      <w:r w:rsidRPr="00FD6446">
        <w:rPr>
          <w:sz w:val="28"/>
          <w:szCs w:val="28"/>
        </w:rPr>
        <w:t>Обучать основам техники акробатических упражнений и упражнений</w:t>
      </w:r>
      <w:r>
        <w:rPr>
          <w:sz w:val="28"/>
          <w:szCs w:val="28"/>
        </w:rPr>
        <w:t xml:space="preserve"> </w:t>
      </w:r>
      <w:r w:rsidRPr="00FD644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D6446">
        <w:rPr>
          <w:sz w:val="28"/>
          <w:szCs w:val="28"/>
        </w:rPr>
        <w:t>снарядах;</w:t>
      </w:r>
    </w:p>
    <w:p w:rsidR="004E10C4" w:rsidRPr="00FD6446" w:rsidRDefault="004E10C4" w:rsidP="00373BFF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200" w:line="276" w:lineRule="auto"/>
        <w:ind w:firstLine="708"/>
        <w:rPr>
          <w:sz w:val="28"/>
          <w:szCs w:val="28"/>
        </w:rPr>
      </w:pPr>
      <w:r w:rsidRPr="00FD6446">
        <w:rPr>
          <w:sz w:val="28"/>
          <w:szCs w:val="28"/>
        </w:rPr>
        <w:t>Формировать необходимые умения и навыки для дальнейшего совершенствования в спортивной гимнастике;</w:t>
      </w:r>
    </w:p>
    <w:p w:rsidR="004E10C4" w:rsidRPr="00FD6446" w:rsidRDefault="004E10C4" w:rsidP="00373BFF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200" w:line="276" w:lineRule="auto"/>
        <w:ind w:firstLine="708"/>
        <w:rPr>
          <w:sz w:val="28"/>
          <w:szCs w:val="28"/>
        </w:rPr>
      </w:pPr>
      <w:r w:rsidRPr="00FD6446">
        <w:rPr>
          <w:sz w:val="28"/>
          <w:szCs w:val="28"/>
        </w:rPr>
        <w:t>Развивать физические качества: скоростные, силовые, гибкость, выносливость, координацию движений, и творческие способности.</w:t>
      </w:r>
    </w:p>
    <w:p w:rsidR="004E10C4" w:rsidRPr="00FD6446" w:rsidRDefault="004E10C4" w:rsidP="00373BFF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200" w:line="276" w:lineRule="auto"/>
        <w:ind w:firstLine="708"/>
        <w:rPr>
          <w:sz w:val="28"/>
          <w:szCs w:val="28"/>
        </w:rPr>
      </w:pPr>
      <w:r w:rsidRPr="00FD6446">
        <w:rPr>
          <w:sz w:val="28"/>
          <w:szCs w:val="28"/>
        </w:rPr>
        <w:t>Совершенствовать двигательную активность детей и формировать правильную осанку.</w:t>
      </w:r>
    </w:p>
    <w:p w:rsidR="004E10C4" w:rsidRPr="00FD6446" w:rsidRDefault="004E10C4" w:rsidP="00373BFF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200" w:line="276" w:lineRule="auto"/>
        <w:ind w:firstLine="708"/>
        <w:rPr>
          <w:sz w:val="28"/>
          <w:szCs w:val="28"/>
        </w:rPr>
      </w:pPr>
      <w:r w:rsidRPr="00FD6446">
        <w:rPr>
          <w:sz w:val="28"/>
          <w:szCs w:val="28"/>
        </w:rPr>
        <w:t>Воспитывать здоровых, волевых и дисциплинированных детей, стремящихся к занятиям физической культурой;</w:t>
      </w:r>
    </w:p>
    <w:p w:rsidR="004E10C4" w:rsidRPr="00373BFF" w:rsidRDefault="004E10C4" w:rsidP="00373BFF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200" w:line="276" w:lineRule="auto"/>
        <w:ind w:firstLine="708"/>
        <w:rPr>
          <w:sz w:val="28"/>
          <w:szCs w:val="28"/>
        </w:rPr>
      </w:pPr>
      <w:r w:rsidRPr="00FD6446">
        <w:rPr>
          <w:sz w:val="28"/>
          <w:szCs w:val="28"/>
        </w:rPr>
        <w:t>Пропагандиров</w:t>
      </w:r>
      <w:r>
        <w:rPr>
          <w:sz w:val="28"/>
          <w:szCs w:val="28"/>
        </w:rPr>
        <w:t>ать физическую культуру и спор</w:t>
      </w:r>
    </w:p>
    <w:p w:rsidR="004E10C4" w:rsidRPr="00FD6446" w:rsidRDefault="004E10C4" w:rsidP="00373BFF">
      <w:pPr>
        <w:shd w:val="clear" w:color="auto" w:fill="FFFFFF"/>
        <w:ind w:firstLine="708"/>
        <w:rPr>
          <w:sz w:val="28"/>
          <w:szCs w:val="28"/>
        </w:rPr>
      </w:pPr>
      <w:r w:rsidRPr="00FD6446">
        <w:rPr>
          <w:sz w:val="28"/>
          <w:szCs w:val="28"/>
        </w:rPr>
        <w:t xml:space="preserve">Программа по дополнительной развивающей услуге «Спортивная гимнастика» рассчитана на детей от 4 до 7 лет. Основной формой работы по программе являются групповые учебно-тренировочные занятия. Занятия проводятся два раза в неделю, продолжительностью 20-30 минут. Материал используется </w:t>
      </w:r>
      <w:r w:rsidRPr="00FD6446">
        <w:rPr>
          <w:i/>
          <w:sz w:val="28"/>
          <w:szCs w:val="28"/>
        </w:rPr>
        <w:t>один на все возрастные группы</w:t>
      </w:r>
      <w:r w:rsidRPr="00FD6446">
        <w:rPr>
          <w:sz w:val="28"/>
          <w:szCs w:val="28"/>
        </w:rPr>
        <w:t>, учитывается количество подходов и сложность выполнения.</w:t>
      </w:r>
    </w:p>
    <w:p w:rsidR="004E10C4" w:rsidRPr="008722D4" w:rsidRDefault="004E10C4" w:rsidP="00373BFF">
      <w:pPr>
        <w:ind w:firstLine="708"/>
        <w:rPr>
          <w:color w:val="000000"/>
          <w:sz w:val="28"/>
          <w:szCs w:val="28"/>
          <w:lang w:eastAsia="en-US"/>
        </w:rPr>
      </w:pPr>
    </w:p>
    <w:p w:rsidR="004E10C4" w:rsidRPr="008722D4" w:rsidRDefault="004E10C4" w:rsidP="00373BFF">
      <w:pPr>
        <w:spacing w:after="60" w:line="276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lang w:eastAsia="en-US"/>
        </w:rPr>
      </w:pPr>
      <w:bookmarkStart w:id="1" w:name="_Toc75082761"/>
      <w:bookmarkStart w:id="2" w:name="_Toc75429385"/>
      <w:bookmarkStart w:id="3" w:name="_Toc81317143"/>
      <w:r w:rsidRPr="008722D4">
        <w:rPr>
          <w:rFonts w:ascii="Cambria" w:hAnsi="Cambria"/>
          <w:b/>
          <w:bCs/>
          <w:i/>
          <w:iCs/>
          <w:color w:val="000000"/>
          <w:lang w:eastAsia="en-US"/>
        </w:rPr>
        <w:t xml:space="preserve"> Календарно-тематическое планирование для детей 4-7 лет</w:t>
      </w:r>
      <w:bookmarkEnd w:id="1"/>
      <w:bookmarkEnd w:id="2"/>
      <w:bookmarkEnd w:id="3"/>
    </w:p>
    <w:p w:rsidR="004E10C4" w:rsidRPr="00FD6446" w:rsidRDefault="004E10C4" w:rsidP="00373BFF">
      <w:pPr>
        <w:shd w:val="clear" w:color="auto" w:fill="FFFFFF"/>
        <w:jc w:val="center"/>
        <w:rPr>
          <w:b/>
          <w:sz w:val="28"/>
          <w:szCs w:val="28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946"/>
        <w:gridCol w:w="1984"/>
      </w:tblGrid>
      <w:tr w:rsidR="004E10C4" w:rsidRPr="00FD6446" w:rsidTr="00AA47D0">
        <w:tc>
          <w:tcPr>
            <w:tcW w:w="709" w:type="dxa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  <w:r w:rsidRPr="00FD6446">
              <w:rPr>
                <w:b/>
                <w:bCs/>
              </w:rPr>
              <w:t>№ п/п</w:t>
            </w:r>
          </w:p>
        </w:tc>
        <w:tc>
          <w:tcPr>
            <w:tcW w:w="6946" w:type="dxa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  <w:r w:rsidRPr="00FD6446">
              <w:rPr>
                <w:b/>
                <w:bCs/>
              </w:rPr>
              <w:t>Содержание занятий, задачи</w:t>
            </w:r>
          </w:p>
        </w:tc>
        <w:tc>
          <w:tcPr>
            <w:tcW w:w="1984" w:type="dxa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  <w:r w:rsidRPr="00FD6446">
              <w:rPr>
                <w:b/>
                <w:bCs/>
              </w:rPr>
              <w:t xml:space="preserve">Оборудование 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  <w:r w:rsidRPr="00FD6446">
              <w:rPr>
                <w:b/>
                <w:bCs/>
              </w:rPr>
              <w:t>Сентябрь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AA47D0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Познакомить с группировкой сидя, лежа на спине, в приседе;</w:t>
            </w:r>
          </w:p>
          <w:p w:rsidR="004E10C4" w:rsidRPr="00FD6446" w:rsidRDefault="004E10C4" w:rsidP="00AA47D0">
            <w:r w:rsidRPr="00FD6446">
              <w:t>2.Выполнять упражнения, подводящие к изучению кувырка вперед и назад.</w:t>
            </w:r>
          </w:p>
          <w:p w:rsidR="004E10C4" w:rsidRPr="00FD6446" w:rsidRDefault="004E10C4" w:rsidP="00AA47D0">
            <w:r w:rsidRPr="00FD6446">
              <w:t>3. Развивать гибкость;</w:t>
            </w:r>
          </w:p>
          <w:p w:rsidR="004E10C4" w:rsidRPr="00FD6446" w:rsidRDefault="004E10C4" w:rsidP="00AA47D0">
            <w:pPr>
              <w:rPr>
                <w:b/>
                <w:bCs/>
              </w:rPr>
            </w:pPr>
            <w:r w:rsidRPr="00FD6446">
              <w:t>4. Игра «Мяч сквозь обруч».</w:t>
            </w:r>
          </w:p>
        </w:tc>
        <w:tc>
          <w:tcPr>
            <w:tcW w:w="1984" w:type="dxa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  <w:r w:rsidRPr="00FD6446">
              <w:t>Мат, мячи, обручи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Познакомить с группировкой сидя, лежа на спине, в приседе;</w:t>
            </w:r>
          </w:p>
          <w:p w:rsidR="004E10C4" w:rsidRPr="00FD6446" w:rsidRDefault="004E10C4" w:rsidP="00AA47D0">
            <w:r w:rsidRPr="00FD6446">
              <w:t>2.Выполнять упражнения, подводящие к изучению кувырка вперед и назад.</w:t>
            </w:r>
          </w:p>
          <w:p w:rsidR="004E10C4" w:rsidRPr="00FD6446" w:rsidRDefault="004E10C4" w:rsidP="00AA47D0">
            <w:r w:rsidRPr="00FD6446">
              <w:t>3. Развивать гибкость;</w:t>
            </w:r>
          </w:p>
          <w:p w:rsidR="004E10C4" w:rsidRPr="00FD6446" w:rsidRDefault="004E10C4" w:rsidP="00AA47D0">
            <w:pPr>
              <w:rPr>
                <w:b/>
                <w:bCs/>
              </w:rPr>
            </w:pPr>
            <w:r w:rsidRPr="00FD6446">
              <w:t>4. Игра «Мяч сквозь обруч».</w:t>
            </w:r>
          </w:p>
        </w:tc>
        <w:tc>
          <w:tcPr>
            <w:tcW w:w="1984" w:type="dxa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  <w:r w:rsidRPr="00FD6446">
              <w:t>Мат, мячи, обручи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Упражнять в ползании по наклонной доске.</w:t>
            </w:r>
          </w:p>
          <w:p w:rsidR="004E10C4" w:rsidRPr="00FD6446" w:rsidRDefault="004E10C4" w:rsidP="00AA47D0">
            <w:r w:rsidRPr="00FD6446">
              <w:t>2. Упражнять в ползании по гимнастической скамейке без помощи ног;</w:t>
            </w:r>
          </w:p>
          <w:p w:rsidR="004E10C4" w:rsidRPr="00FD6446" w:rsidRDefault="004E10C4" w:rsidP="00AA47D0">
            <w:r w:rsidRPr="00FD6446">
              <w:t>3. Развивать силовые способности;</w:t>
            </w:r>
          </w:p>
          <w:p w:rsidR="004E10C4" w:rsidRPr="00FD6446" w:rsidRDefault="004E10C4" w:rsidP="00AA47D0">
            <w:pPr>
              <w:rPr>
                <w:bCs/>
              </w:rPr>
            </w:pPr>
            <w:r w:rsidRPr="00FD6446">
              <w:t>4. Игра «Что изменилось?»</w:t>
            </w:r>
          </w:p>
        </w:tc>
        <w:tc>
          <w:tcPr>
            <w:tcW w:w="1984" w:type="dxa"/>
          </w:tcPr>
          <w:p w:rsidR="004E10C4" w:rsidRPr="00FD6446" w:rsidRDefault="004E10C4" w:rsidP="00AA47D0">
            <w:pPr>
              <w:jc w:val="center"/>
              <w:rPr>
                <w:bCs/>
              </w:rPr>
            </w:pPr>
            <w:r w:rsidRPr="00FD6446">
              <w:t>Наклонная доска, гимнастическая скамейка, гантели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Упражнять в ползании по наклонной доске.</w:t>
            </w:r>
          </w:p>
          <w:p w:rsidR="004E10C4" w:rsidRPr="00FD6446" w:rsidRDefault="004E10C4" w:rsidP="00AA47D0">
            <w:r w:rsidRPr="00FD6446">
              <w:t>2. Упражнять в ползании по гимнастической скамейке без помощи ног;</w:t>
            </w:r>
          </w:p>
          <w:p w:rsidR="004E10C4" w:rsidRPr="00FD6446" w:rsidRDefault="004E10C4" w:rsidP="00AA47D0">
            <w:pPr>
              <w:rPr>
                <w:bCs/>
              </w:rPr>
            </w:pPr>
            <w:r w:rsidRPr="00FD6446">
              <w:t>4. Игра «Что изменилось?»</w:t>
            </w:r>
          </w:p>
        </w:tc>
        <w:tc>
          <w:tcPr>
            <w:tcW w:w="1984" w:type="dxa"/>
          </w:tcPr>
          <w:p w:rsidR="004E10C4" w:rsidRPr="00FD6446" w:rsidRDefault="004E10C4" w:rsidP="00AA47D0">
            <w:pPr>
              <w:jc w:val="center"/>
              <w:rPr>
                <w:bCs/>
              </w:rPr>
            </w:pPr>
            <w:r w:rsidRPr="00FD6446">
              <w:t>Наклонная доска, гимнастическая скамейка, гантели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</w:pPr>
            <w:r w:rsidRPr="00FD6446">
              <w:rPr>
                <w:b/>
                <w:bCs/>
              </w:rPr>
              <w:t>Октябрь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гимнастические упражнения на лестнице</w:t>
            </w:r>
          </w:p>
          <w:p w:rsidR="004E10C4" w:rsidRPr="00FD6446" w:rsidRDefault="004E10C4" w:rsidP="00AA47D0">
            <w:r w:rsidRPr="00FD6446">
              <w:t>2. Способствовать развитию чувства ритма, пластики движений;</w:t>
            </w:r>
          </w:p>
          <w:p w:rsidR="004E10C4" w:rsidRPr="00FD6446" w:rsidRDefault="004E10C4" w:rsidP="00AA47D0">
            <w:r w:rsidRPr="00FD6446">
              <w:t>3. Развивать скоростные качества.</w:t>
            </w:r>
          </w:p>
          <w:p w:rsidR="004E10C4" w:rsidRPr="00FD6446" w:rsidRDefault="004E10C4" w:rsidP="00AA47D0">
            <w:r w:rsidRPr="00FD6446">
              <w:t>4. Игра «Ищи ведущего».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Лестница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гимнастические упражнения на лестнице</w:t>
            </w:r>
          </w:p>
          <w:p w:rsidR="004E10C4" w:rsidRPr="00FD6446" w:rsidRDefault="004E10C4" w:rsidP="00AA47D0">
            <w:r w:rsidRPr="00FD6446">
              <w:t>2. Способствовать развитию чувства ритма, пластики движений;</w:t>
            </w:r>
          </w:p>
          <w:p w:rsidR="004E10C4" w:rsidRPr="00FD6446" w:rsidRDefault="004E10C4" w:rsidP="00AA47D0">
            <w:r w:rsidRPr="00FD6446">
              <w:t>3. Развивать скоростные качества.</w:t>
            </w:r>
          </w:p>
          <w:p w:rsidR="004E10C4" w:rsidRPr="00FD6446" w:rsidRDefault="004E10C4" w:rsidP="00AA47D0">
            <w:r w:rsidRPr="00FD6446">
              <w:t>4. Игра «Ищи ведущего».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Лестница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 Ласточка».</w:t>
            </w:r>
          </w:p>
          <w:p w:rsidR="004E10C4" w:rsidRPr="00FD6446" w:rsidRDefault="004E10C4" w:rsidP="00AA47D0">
            <w:r w:rsidRPr="00FD6446">
              <w:t>2. Ознакомить с упражнением «кувырок вперед»</w:t>
            </w:r>
          </w:p>
          <w:p w:rsidR="004E10C4" w:rsidRPr="00FD6446" w:rsidRDefault="004E10C4" w:rsidP="00AA47D0">
            <w:r w:rsidRPr="00FD6446">
              <w:t>3. Обучать принятию положения «группировка» и перекатам в группировке.</w:t>
            </w:r>
          </w:p>
          <w:p w:rsidR="004E10C4" w:rsidRPr="00FD6446" w:rsidRDefault="004E10C4" w:rsidP="00AA47D0">
            <w:r w:rsidRPr="00FD6446">
              <w:t>4. Игра «Лови и бросай - упасть не давай».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Маты, мячи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 Ласточка».</w:t>
            </w:r>
          </w:p>
          <w:p w:rsidR="004E10C4" w:rsidRPr="00FD6446" w:rsidRDefault="004E10C4" w:rsidP="00AA47D0">
            <w:r w:rsidRPr="00FD6446">
              <w:t>2. Ознакомить с упражнением «кувырок вперед»</w:t>
            </w:r>
          </w:p>
          <w:p w:rsidR="004E10C4" w:rsidRPr="00FD6446" w:rsidRDefault="004E10C4" w:rsidP="00AA47D0">
            <w:r w:rsidRPr="00FD6446">
              <w:t>3. Обучать принятию положения «группировка» и перекатам в группировке.</w:t>
            </w:r>
          </w:p>
          <w:p w:rsidR="004E10C4" w:rsidRPr="00FD6446" w:rsidRDefault="004E10C4" w:rsidP="00AA47D0">
            <w:r w:rsidRPr="00FD6446">
              <w:t>4. Игра «Лови и бросай - упасть не давай».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Маты, мячи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упражнение «Ласточка».</w:t>
            </w:r>
          </w:p>
          <w:p w:rsidR="004E10C4" w:rsidRPr="00FD6446" w:rsidRDefault="004E10C4" w:rsidP="00AA47D0">
            <w:r w:rsidRPr="00FD6446">
              <w:t>2. Разучить упражнение «Коробочка».</w:t>
            </w:r>
          </w:p>
          <w:p w:rsidR="004E10C4" w:rsidRPr="00FD6446" w:rsidRDefault="004E10C4" w:rsidP="00AA47D0">
            <w:r w:rsidRPr="00FD6446">
              <w:t>3. Обучать выполнению упражнению упражнения «Кувырок вперед» (со страховкой)</w:t>
            </w:r>
          </w:p>
          <w:p w:rsidR="004E10C4" w:rsidRPr="00FD6446" w:rsidRDefault="004E10C4" w:rsidP="00AA47D0">
            <w:r w:rsidRPr="00FD6446">
              <w:t>4. Игра «Удочка»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Удочка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упражнение «Ласточка».</w:t>
            </w:r>
          </w:p>
          <w:p w:rsidR="004E10C4" w:rsidRPr="00FD6446" w:rsidRDefault="004E10C4" w:rsidP="00AA47D0">
            <w:r w:rsidRPr="00FD6446">
              <w:t>2. Разучить упражнение «Коробочка».</w:t>
            </w:r>
          </w:p>
          <w:p w:rsidR="004E10C4" w:rsidRPr="00FD6446" w:rsidRDefault="004E10C4" w:rsidP="00AA47D0">
            <w:r w:rsidRPr="00FD6446">
              <w:t>3. Обучать выполнению упражнению упражнения «Кувырок вперед» (со страховкой)</w:t>
            </w:r>
          </w:p>
          <w:p w:rsidR="004E10C4" w:rsidRPr="00FD6446" w:rsidRDefault="004E10C4" w:rsidP="00AA47D0">
            <w:r w:rsidRPr="00FD6446">
              <w:t>4. Игра «Удочка»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Удочка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упражнения: «Рыбка», «Лягушка».</w:t>
            </w:r>
          </w:p>
          <w:p w:rsidR="004E10C4" w:rsidRPr="00FD6446" w:rsidRDefault="004E10C4" w:rsidP="00AA47D0">
            <w:r w:rsidRPr="00FD6446">
              <w:t>2. Совершенствовать упражнение «Коробочка» из положения, лежа на животе, с последующим перекатом.</w:t>
            </w:r>
          </w:p>
          <w:p w:rsidR="004E10C4" w:rsidRPr="00FD6446" w:rsidRDefault="004E10C4" w:rsidP="00AA47D0">
            <w:r w:rsidRPr="00FD6446">
              <w:t>3. Совершенствовать кувырок вперед (самостоятельное выполнение)</w:t>
            </w:r>
          </w:p>
          <w:p w:rsidR="004E10C4" w:rsidRPr="00FD6446" w:rsidRDefault="004E10C4" w:rsidP="00AA47D0">
            <w:pPr>
              <w:rPr>
                <w:b/>
                <w:bCs/>
              </w:rPr>
            </w:pPr>
            <w:r w:rsidRPr="00FD6446">
              <w:t>4. Игра «Пожарные на учении».</w:t>
            </w:r>
          </w:p>
        </w:tc>
        <w:tc>
          <w:tcPr>
            <w:tcW w:w="1984" w:type="dxa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упражнения: «Рыбка», «Лягушка».</w:t>
            </w:r>
          </w:p>
          <w:p w:rsidR="004E10C4" w:rsidRPr="00FD6446" w:rsidRDefault="004E10C4" w:rsidP="00AA47D0">
            <w:r w:rsidRPr="00FD6446">
              <w:t>2. Совершенствовать упражнение «Коробочка» из положения, лежа на животе, с последующим перекатом.</w:t>
            </w:r>
          </w:p>
          <w:p w:rsidR="004E10C4" w:rsidRPr="00FD6446" w:rsidRDefault="004E10C4" w:rsidP="00AA47D0">
            <w:r w:rsidRPr="00FD6446">
              <w:t>3. Совершенствовать кувырок вперед (самостоятельное выполнение)</w:t>
            </w:r>
          </w:p>
          <w:p w:rsidR="004E10C4" w:rsidRPr="00FD6446" w:rsidRDefault="004E10C4" w:rsidP="00AA47D0">
            <w:pPr>
              <w:rPr>
                <w:b/>
                <w:bCs/>
              </w:rPr>
            </w:pPr>
            <w:r w:rsidRPr="00FD6446">
              <w:t>4. Игра «Пожарные на учении».</w:t>
            </w:r>
          </w:p>
        </w:tc>
        <w:tc>
          <w:tcPr>
            <w:tcW w:w="1984" w:type="dxa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  <w:rPr>
                <w:b/>
                <w:bCs/>
              </w:rPr>
            </w:pPr>
            <w:r w:rsidRPr="00FD6446">
              <w:rPr>
                <w:b/>
                <w:bCs/>
              </w:rPr>
              <w:t>Ноябрь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полушпагаты.</w:t>
            </w:r>
          </w:p>
          <w:p w:rsidR="004E10C4" w:rsidRPr="00FD6446" w:rsidRDefault="004E10C4" w:rsidP="00AA47D0">
            <w:r w:rsidRPr="00FD6446">
              <w:t>2. Повторить упражнения: «Рыбка», «Лягушка».</w:t>
            </w:r>
          </w:p>
          <w:p w:rsidR="004E10C4" w:rsidRPr="00FD6446" w:rsidRDefault="004E10C4" w:rsidP="00AA47D0">
            <w:r w:rsidRPr="00FD6446">
              <w:t>3. Совершенствовать кувырок вперед (из упора присев в упор присев).</w:t>
            </w:r>
          </w:p>
          <w:p w:rsidR="004E10C4" w:rsidRPr="00FD6446" w:rsidRDefault="004E10C4" w:rsidP="00AA47D0">
            <w:r w:rsidRPr="00FD6446">
              <w:t>4. Игра «Быстрый мячик».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Маты, мячи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полушпагаты.</w:t>
            </w:r>
          </w:p>
          <w:p w:rsidR="004E10C4" w:rsidRPr="00FD6446" w:rsidRDefault="004E10C4" w:rsidP="00AA47D0">
            <w:r w:rsidRPr="00FD6446">
              <w:t>2. Повторить упражнения: «Рыбка», «Лягушка».</w:t>
            </w:r>
          </w:p>
          <w:p w:rsidR="004E10C4" w:rsidRPr="00FD6446" w:rsidRDefault="004E10C4" w:rsidP="00AA47D0">
            <w:r w:rsidRPr="00FD6446">
              <w:t>3. Совершенствовать кувырок вперед (из упора присев в упор присев).</w:t>
            </w:r>
          </w:p>
          <w:p w:rsidR="004E10C4" w:rsidRPr="00FD6446" w:rsidRDefault="004E10C4" w:rsidP="00AA47D0">
            <w:r w:rsidRPr="00FD6446">
              <w:t>4. Игра «Быстрый мячик».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Маты, мячи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«Корзиночка», упражнение «Мостик» из положения, лежа на животе.</w:t>
            </w:r>
          </w:p>
          <w:p w:rsidR="004E10C4" w:rsidRPr="00FD6446" w:rsidRDefault="004E10C4" w:rsidP="00AA47D0">
            <w:r w:rsidRPr="00FD6446">
              <w:t>2. Повторить полушпагаты.</w:t>
            </w:r>
          </w:p>
          <w:p w:rsidR="004E10C4" w:rsidRPr="00FD6446" w:rsidRDefault="004E10C4" w:rsidP="00AA47D0">
            <w:r w:rsidRPr="00FD6446">
              <w:t>3. Совершенствовать кувырок вперед (несколько кувырков подряд).</w:t>
            </w:r>
          </w:p>
          <w:p w:rsidR="004E10C4" w:rsidRPr="00FD6446" w:rsidRDefault="004E10C4" w:rsidP="00AA47D0">
            <w:r w:rsidRPr="00FD6446">
              <w:t>4. Игра «Кто ловчее?».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«Корзиночка», упражнение «Мостик» из положения, лежа на животе.</w:t>
            </w:r>
          </w:p>
          <w:p w:rsidR="004E10C4" w:rsidRPr="00FD6446" w:rsidRDefault="004E10C4" w:rsidP="00AA47D0">
            <w:r w:rsidRPr="00FD6446">
              <w:t>2. Повторить полушпагаты.</w:t>
            </w:r>
          </w:p>
          <w:p w:rsidR="004E10C4" w:rsidRPr="00FD6446" w:rsidRDefault="004E10C4" w:rsidP="00AA47D0">
            <w:r w:rsidRPr="00FD6446">
              <w:t>3. Совершенствовать кувырок вперед (несколько кувырков подряд).</w:t>
            </w:r>
          </w:p>
          <w:p w:rsidR="004E10C4" w:rsidRPr="00FD6446" w:rsidRDefault="004E10C4" w:rsidP="00AA47D0">
            <w:r w:rsidRPr="00FD6446">
              <w:t>4. Игра «Кто ловчее?».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Обучить упражнению «Стойка на лопатках».</w:t>
            </w:r>
          </w:p>
          <w:p w:rsidR="004E10C4" w:rsidRPr="00FD6446" w:rsidRDefault="004E10C4" w:rsidP="00AA47D0">
            <w:r w:rsidRPr="00FD6446">
              <w:t>2. Повторить упражнение «Корзиночка»</w:t>
            </w:r>
          </w:p>
          <w:p w:rsidR="004E10C4" w:rsidRPr="00FD6446" w:rsidRDefault="004E10C4" w:rsidP="00AA47D0">
            <w:r w:rsidRPr="00FD6446">
              <w:t>3. Разучить упражнение Складка».</w:t>
            </w:r>
          </w:p>
          <w:p w:rsidR="004E10C4" w:rsidRPr="00FD6446" w:rsidRDefault="004E10C4" w:rsidP="00AA47D0">
            <w:r w:rsidRPr="00FD6446">
              <w:t>4. Игра «Выручай!»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Обучить упражнению «Стойка на лопатках».</w:t>
            </w:r>
          </w:p>
          <w:p w:rsidR="004E10C4" w:rsidRPr="00FD6446" w:rsidRDefault="004E10C4" w:rsidP="00AA47D0">
            <w:r w:rsidRPr="00FD6446">
              <w:t>2. Повторить упражнение «Корзиночка»</w:t>
            </w:r>
          </w:p>
          <w:p w:rsidR="004E10C4" w:rsidRPr="00FD6446" w:rsidRDefault="004E10C4" w:rsidP="00AA47D0">
            <w:r w:rsidRPr="00FD6446">
              <w:t>3. Разучить упражнение Складка».</w:t>
            </w:r>
          </w:p>
          <w:p w:rsidR="004E10C4" w:rsidRPr="00FD6446" w:rsidRDefault="004E10C4" w:rsidP="00AA47D0">
            <w:r w:rsidRPr="00FD6446">
              <w:t>4. Игра «Выручай!»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упражнения: «Ласточка», «Коробочка», «Рыбка».</w:t>
            </w:r>
          </w:p>
          <w:p w:rsidR="004E10C4" w:rsidRPr="00FD6446" w:rsidRDefault="004E10C4" w:rsidP="00AA47D0">
            <w:r w:rsidRPr="00FD6446">
              <w:t>2. Обучить выполнению упражнения «Стойка на лопатках» перекатом из упора присев в упор присев.</w:t>
            </w:r>
          </w:p>
          <w:p w:rsidR="004E10C4" w:rsidRPr="00FD6446" w:rsidRDefault="004E10C4" w:rsidP="00AA47D0">
            <w:r w:rsidRPr="00FD6446">
              <w:t>3. Разучить переход из положения «Мостик», в положение «Упор присев».</w:t>
            </w:r>
          </w:p>
          <w:p w:rsidR="004E10C4" w:rsidRPr="00FD6446" w:rsidRDefault="004E10C4" w:rsidP="00AA47D0">
            <w:r w:rsidRPr="00FD6446">
              <w:t>4. Игра «Ловля обезьян».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упражнения: «Ласточка», «Коробочка», «Рыбка».</w:t>
            </w:r>
          </w:p>
          <w:p w:rsidR="004E10C4" w:rsidRPr="00FD6446" w:rsidRDefault="004E10C4" w:rsidP="00AA47D0">
            <w:r w:rsidRPr="00FD6446">
              <w:t>2. Обучить выполнению упражнения «Стойка на лопатках» перекатом из упора присев в упор присев.</w:t>
            </w:r>
          </w:p>
          <w:p w:rsidR="004E10C4" w:rsidRPr="00FD6446" w:rsidRDefault="004E10C4" w:rsidP="00AA47D0">
            <w:r w:rsidRPr="00FD6446">
              <w:t>3. Разучить переход из положения «Мостик», в положение «Упор присев».</w:t>
            </w:r>
          </w:p>
          <w:p w:rsidR="004E10C4" w:rsidRPr="00FD6446" w:rsidRDefault="004E10C4" w:rsidP="00AA47D0">
            <w:r w:rsidRPr="00FD6446">
              <w:t>4. Игра «Ловля обезьян».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</w:pPr>
            <w:r w:rsidRPr="00FD6446">
              <w:rPr>
                <w:b/>
                <w:bCs/>
              </w:rPr>
              <w:t>Декабрь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упражнения: «Лягушка», «Полушпагаты».</w:t>
            </w:r>
          </w:p>
          <w:p w:rsidR="004E10C4" w:rsidRPr="00FD6446" w:rsidRDefault="004E10C4" w:rsidP="00AA47D0">
            <w:r w:rsidRPr="00FD6446">
              <w:t>2. Разучить переход из положения «Упор присев» переходом в стойку на лопатках и переходом в полушпагат через плечо.</w:t>
            </w:r>
          </w:p>
          <w:p w:rsidR="004E10C4" w:rsidRPr="00FD6446" w:rsidRDefault="004E10C4" w:rsidP="00AA47D0">
            <w:r w:rsidRPr="00FD6446">
              <w:t>3. Обучить упражнению «Стойка на голове».</w:t>
            </w:r>
          </w:p>
          <w:p w:rsidR="004E10C4" w:rsidRPr="00FD6446" w:rsidRDefault="004E10C4" w:rsidP="00AA47D0">
            <w:r w:rsidRPr="00FD6446">
              <w:t>4. Релаксация «Спящий котенок».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упражнения: «Лягушка», «Полушпагаты».</w:t>
            </w:r>
          </w:p>
          <w:p w:rsidR="004E10C4" w:rsidRPr="00FD6446" w:rsidRDefault="004E10C4" w:rsidP="00AA47D0">
            <w:r w:rsidRPr="00FD6446">
              <w:t>2. Разучить переход из положения «Упор присев» переходом в стойку на лопатках и переходом в полушпагат через плечо.</w:t>
            </w:r>
          </w:p>
          <w:p w:rsidR="004E10C4" w:rsidRPr="00FD6446" w:rsidRDefault="004E10C4" w:rsidP="00AA47D0">
            <w:r w:rsidRPr="00FD6446">
              <w:t>3. Обучить упражнению «Стойка на голове».</w:t>
            </w:r>
          </w:p>
          <w:p w:rsidR="004E10C4" w:rsidRPr="00FD6446" w:rsidRDefault="004E10C4" w:rsidP="00AA47D0">
            <w:r w:rsidRPr="00FD6446">
              <w:t>4. Релаксация «Спящий котенок».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Учить выполнению упражнения «Шпагаты».</w:t>
            </w:r>
          </w:p>
          <w:p w:rsidR="004E10C4" w:rsidRPr="00FD6446" w:rsidRDefault="004E10C4" w:rsidP="00AA47D0">
            <w:r w:rsidRPr="00FD6446">
              <w:t>2. Совершенствовать упражнение «Стойка на голове» (со страховкой).</w:t>
            </w:r>
          </w:p>
          <w:p w:rsidR="004E10C4" w:rsidRPr="00FD6446" w:rsidRDefault="004E10C4" w:rsidP="00AA47D0">
            <w:r w:rsidRPr="00FD6446">
              <w:t>3. Совершенствовать упражнение «Кувырок вперед» (несколько кувырков подряд)</w:t>
            </w:r>
          </w:p>
          <w:p w:rsidR="004E10C4" w:rsidRPr="00FD6446" w:rsidRDefault="004E10C4" w:rsidP="00AA47D0">
            <w:r w:rsidRPr="00FD6446">
              <w:t>4. Игра «Сороконожка на лыжах».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Учить выполнению упражнения «Шпагаты».</w:t>
            </w:r>
          </w:p>
          <w:p w:rsidR="004E10C4" w:rsidRPr="00FD6446" w:rsidRDefault="004E10C4" w:rsidP="00AA47D0">
            <w:r w:rsidRPr="00FD6446">
              <w:t>2. Совершенствовать упражнение «Стойка на голове» (со страховкой).</w:t>
            </w:r>
          </w:p>
          <w:p w:rsidR="004E10C4" w:rsidRPr="00FD6446" w:rsidRDefault="004E10C4" w:rsidP="00AA47D0">
            <w:r w:rsidRPr="00FD6446">
              <w:t>3. Совершенствовать упражнение «Кувырок вперед» (несколько кувырков подряд)</w:t>
            </w:r>
          </w:p>
          <w:p w:rsidR="004E10C4" w:rsidRPr="00FD6446" w:rsidRDefault="004E10C4" w:rsidP="00AA47D0">
            <w:r w:rsidRPr="00FD6446">
              <w:t>4. Игра «Сороконожка на лыжах».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голове» (из упора присев в упор присев).</w:t>
            </w:r>
          </w:p>
          <w:p w:rsidR="004E10C4" w:rsidRPr="00FD6446" w:rsidRDefault="004E10C4" w:rsidP="00AA47D0">
            <w:r w:rsidRPr="00FD6446">
              <w:t>2. Разучить комбинацию из акробатических упражнений («ласточка», два 3. кувырка вперед, из упора присев стойка на лопатках, переход в полушпагат через плечо).</w:t>
            </w:r>
          </w:p>
          <w:p w:rsidR="004E10C4" w:rsidRPr="00FD6446" w:rsidRDefault="004E10C4" w:rsidP="00AA47D0">
            <w:r w:rsidRPr="00FD6446">
              <w:t>4. Игра «Прыгать много и легко, прыгать очень далеко».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голове» (из упора присев в упор присев).</w:t>
            </w:r>
          </w:p>
          <w:p w:rsidR="004E10C4" w:rsidRPr="00FD6446" w:rsidRDefault="004E10C4" w:rsidP="00AA47D0">
            <w:r w:rsidRPr="00FD6446">
              <w:t>2. Разучить комбинацию из акробатических упражнений («ласточка», два 3. кувырка вперед, из упора присев стойка на лопатках, переход в полушпагат через плечо).</w:t>
            </w:r>
          </w:p>
          <w:p w:rsidR="004E10C4" w:rsidRPr="00FD6446" w:rsidRDefault="004E10C4" w:rsidP="00AA47D0">
            <w:r w:rsidRPr="00FD6446">
              <w:t>4. Игра «Прыгать много и легко, прыгать очень далеко».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«Крокодильчики».</w:t>
            </w:r>
          </w:p>
          <w:p w:rsidR="004E10C4" w:rsidRPr="00FD6446" w:rsidRDefault="004E10C4" w:rsidP="00AA47D0">
            <w:r w:rsidRPr="00FD6446">
              <w:t>2. Совершенствовать упражнение «Мостик», из положения «стоя» в положение «стоя» (со страховкой).</w:t>
            </w:r>
          </w:p>
          <w:p w:rsidR="004E10C4" w:rsidRPr="00FD6446" w:rsidRDefault="004E10C4" w:rsidP="00AA47D0">
            <w:r w:rsidRPr="00FD6446">
              <w:t>3. Обучить выполнению упражнения «Кувырок назад» через плечо.</w:t>
            </w:r>
          </w:p>
          <w:p w:rsidR="004E10C4" w:rsidRPr="00FD6446" w:rsidRDefault="004E10C4" w:rsidP="00AA47D0">
            <w:r w:rsidRPr="00FD6446">
              <w:t>4. Игра «Школа мяча».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Маты, мячи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«Крокодильчики».</w:t>
            </w:r>
          </w:p>
          <w:p w:rsidR="004E10C4" w:rsidRPr="00FD6446" w:rsidRDefault="004E10C4" w:rsidP="00AA47D0">
            <w:r w:rsidRPr="00FD6446">
              <w:t>2. Совершенствовать упражнение «Мостик», из положения «стоя» в положение «стоя» (со страховкой).</w:t>
            </w:r>
          </w:p>
          <w:p w:rsidR="004E10C4" w:rsidRPr="00FD6446" w:rsidRDefault="004E10C4" w:rsidP="00AA47D0">
            <w:r w:rsidRPr="00FD6446">
              <w:t>3. Обучить выполнению упражнения «Кувырок назад» через плечо.</w:t>
            </w:r>
          </w:p>
          <w:p w:rsidR="004E10C4" w:rsidRPr="00FD6446" w:rsidRDefault="004E10C4" w:rsidP="00AA47D0">
            <w:r w:rsidRPr="00FD6446">
              <w:t>4. Игра «Школа мяча».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>Маты, мячи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</w:pPr>
            <w:r w:rsidRPr="00FD6446">
              <w:rPr>
                <w:b/>
                <w:bCs/>
              </w:rPr>
              <w:t>Январь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с поворотом на 180 градусов (со страховкой).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с согнутыми ногами (самостоятельно).</w:t>
            </w:r>
          </w:p>
          <w:p w:rsidR="004E10C4" w:rsidRPr="00FD6446" w:rsidRDefault="004E10C4" w:rsidP="00AA47D0">
            <w:r w:rsidRPr="00FD6446">
              <w:t>3. Игра «Два Мороза».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«Мостик», из положения «стоя» в положение «стоя» (самостоятельно).</w:t>
            </w:r>
          </w:p>
          <w:p w:rsidR="004E10C4" w:rsidRPr="00FD6446" w:rsidRDefault="004E10C4" w:rsidP="00AA47D0">
            <w:r w:rsidRPr="00FD6446">
              <w:t>2. Обучить упражнению «Стойка на руках».</w:t>
            </w:r>
          </w:p>
          <w:p w:rsidR="004E10C4" w:rsidRPr="00FD6446" w:rsidRDefault="004E10C4" w:rsidP="00AA47D0">
            <w:r w:rsidRPr="00FD6446">
              <w:t>3. Совершенствовать упражнение «Кувырок назад» через плечо.</w:t>
            </w:r>
          </w:p>
          <w:p w:rsidR="004E10C4" w:rsidRPr="00FD6446" w:rsidRDefault="004E10C4" w:rsidP="00AA47D0">
            <w:r w:rsidRPr="00FD6446">
              <w:t>4. Игра «Лягушки и цапли».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«Мостик», из положения «стоя» в положение «стоя» (самостоятельно).</w:t>
            </w:r>
          </w:p>
          <w:p w:rsidR="004E10C4" w:rsidRPr="00FD6446" w:rsidRDefault="004E10C4" w:rsidP="00AA47D0">
            <w:r w:rsidRPr="00FD6446">
              <w:t>2. Обучить упражнению «Стойка на руках».</w:t>
            </w:r>
          </w:p>
          <w:p w:rsidR="004E10C4" w:rsidRPr="00FD6446" w:rsidRDefault="004E10C4" w:rsidP="00AA47D0">
            <w:r w:rsidRPr="00FD6446">
              <w:t>3. Совершенствовать упражнение «Кувырок назад» через плечо.</w:t>
            </w:r>
          </w:p>
          <w:p w:rsidR="004E10C4" w:rsidRPr="00FD6446" w:rsidRDefault="004E10C4" w:rsidP="00AA47D0">
            <w:r w:rsidRPr="00FD6446">
              <w:t>4. Игра «Лягушки и цапли».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(со страховкой).</w:t>
            </w:r>
          </w:p>
          <w:p w:rsidR="004E10C4" w:rsidRPr="00FD6446" w:rsidRDefault="004E10C4" w:rsidP="00AA47D0">
            <w:r w:rsidRPr="00FD6446">
              <w:t>2. Повторить комбинацию из акробатических элементов («ласточка»; два кувырка вперед, из упора присев стойка на лопатках; переход в полушпагат через плечо; «коробочка», поворот на спину; «мостик», с переходом на спину и в упор присев; кувырок назад через плечо).</w:t>
            </w:r>
          </w:p>
          <w:p w:rsidR="004E10C4" w:rsidRPr="00FD6446" w:rsidRDefault="004E10C4" w:rsidP="00AA47D0">
            <w:r w:rsidRPr="00FD6446">
              <w:t>3. Релаксация «Облака» 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(со страховкой).</w:t>
            </w:r>
          </w:p>
          <w:p w:rsidR="004E10C4" w:rsidRPr="00FD6446" w:rsidRDefault="004E10C4" w:rsidP="00AA47D0">
            <w:r w:rsidRPr="00FD6446">
              <w:t>2. Повторить комбинацию из акробатических элементов («ласточка»; два кувырка вперед, из упора присев стойка на лопатках; переход в полушпагат через плечо; «коробочка», поворот на спину; «мостик», с переходом на спину и в упор присев; кувырок назад через плечо).</w:t>
            </w:r>
          </w:p>
          <w:p w:rsidR="004E10C4" w:rsidRPr="00FD6446" w:rsidRDefault="004E10C4" w:rsidP="00AA47D0">
            <w:r w:rsidRPr="00FD6446">
              <w:t>3. Релаксация «Облака» 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(самостоятельно).</w:t>
            </w:r>
          </w:p>
          <w:p w:rsidR="004E10C4" w:rsidRPr="00FD6446" w:rsidRDefault="004E10C4" w:rsidP="00AA47D0">
            <w:r w:rsidRPr="00FD6446">
              <w:t>2. Обучить упражнение «Переворот боком» с прямыми ногами.</w:t>
            </w:r>
          </w:p>
          <w:p w:rsidR="004E10C4" w:rsidRPr="00FD6446" w:rsidRDefault="004E10C4" w:rsidP="00AA47D0">
            <w:r w:rsidRPr="00FD6446">
              <w:t>3. Развивать координацию.</w:t>
            </w:r>
          </w:p>
          <w:p w:rsidR="004E10C4" w:rsidRPr="00FD6446" w:rsidRDefault="004E10C4" w:rsidP="00AA47D0">
            <w:r w:rsidRPr="00FD6446">
              <w:t>4. Игра «Пятнашки».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</w:pPr>
            <w:r w:rsidRPr="00FD6446">
              <w:rPr>
                <w:b/>
                <w:bCs/>
              </w:rPr>
              <w:t>Февраль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с поворотом на 180 градусов (со страховкой).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с согнутыми ногами (самостоятельно).</w:t>
            </w:r>
          </w:p>
          <w:p w:rsidR="004E10C4" w:rsidRPr="00FD6446" w:rsidRDefault="004E10C4" w:rsidP="00AA47D0">
            <w:r w:rsidRPr="00FD6446">
              <w:t>3. Игра «Два Мороза».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с поворотом на 180 градусов (со страховкой).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с согнутыми ногами (самостоятельно).</w:t>
            </w:r>
          </w:p>
          <w:p w:rsidR="004E10C4" w:rsidRPr="00FD6446" w:rsidRDefault="004E10C4" w:rsidP="00AA47D0">
            <w:r w:rsidRPr="00FD6446">
              <w:t>3. Игра «Два Мороза».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(самостоятельно).</w:t>
            </w:r>
          </w:p>
          <w:p w:rsidR="004E10C4" w:rsidRPr="00FD6446" w:rsidRDefault="004E10C4" w:rsidP="00AA47D0">
            <w:r w:rsidRPr="00FD6446">
              <w:t>2. Обучить упражнение «Переворот боком» с прямыми ногами.</w:t>
            </w:r>
          </w:p>
          <w:p w:rsidR="004E10C4" w:rsidRPr="00FD6446" w:rsidRDefault="004E10C4" w:rsidP="00AA47D0">
            <w:r w:rsidRPr="00FD6446">
              <w:t>3. Развивать координацию.</w:t>
            </w:r>
          </w:p>
          <w:p w:rsidR="004E10C4" w:rsidRPr="00FD6446" w:rsidRDefault="004E10C4" w:rsidP="00AA47D0">
            <w:r w:rsidRPr="00FD6446">
              <w:t>4. Игра «Пятнашки».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(самостоятельно).</w:t>
            </w:r>
          </w:p>
          <w:p w:rsidR="004E10C4" w:rsidRPr="00FD6446" w:rsidRDefault="004E10C4" w:rsidP="00AA47D0">
            <w:r w:rsidRPr="00FD6446">
              <w:t>2. Обучить упражнение «Переворот боком» с прямыми ногами.</w:t>
            </w:r>
          </w:p>
          <w:p w:rsidR="004E10C4" w:rsidRPr="00FD6446" w:rsidRDefault="004E10C4" w:rsidP="00AA47D0">
            <w:r w:rsidRPr="00FD6446">
              <w:t>3. Развивать координацию.</w:t>
            </w:r>
          </w:p>
          <w:p w:rsidR="004E10C4" w:rsidRPr="00FD6446" w:rsidRDefault="004E10C4" w:rsidP="00AA47D0">
            <w:r w:rsidRPr="00FD6446">
              <w:t>4. Игра «Пятнашки».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Обучить упражнению «Стойка на руках» с переходом в упражнение «Мостик».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(со страховкой).</w:t>
            </w:r>
          </w:p>
          <w:p w:rsidR="004E10C4" w:rsidRPr="00FD6446" w:rsidRDefault="004E10C4" w:rsidP="00AA47D0">
            <w:r w:rsidRPr="00FD6446">
              <w:t>3. Развивать силовые способности.</w:t>
            </w:r>
          </w:p>
          <w:p w:rsidR="004E10C4" w:rsidRPr="00FD6446" w:rsidRDefault="004E10C4" w:rsidP="00AA47D0">
            <w:r w:rsidRPr="00FD6446">
              <w:t>4. Игра «Волк во рву».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Обучить упражнению «Стойка на руках» с переходом в упражнение «Мостик».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(со страховкой).</w:t>
            </w:r>
          </w:p>
          <w:p w:rsidR="004E10C4" w:rsidRPr="00FD6446" w:rsidRDefault="004E10C4" w:rsidP="00AA47D0">
            <w:r w:rsidRPr="00FD6446">
              <w:t>3. Развивать силовые способности.</w:t>
            </w:r>
          </w:p>
          <w:p w:rsidR="004E10C4" w:rsidRPr="00FD6446" w:rsidRDefault="004E10C4" w:rsidP="00AA47D0">
            <w:r w:rsidRPr="00FD6446">
              <w:t>4. Игра «Волк во рву».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с переходом в упражнение «Мостик» (со страховкой).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(со страховкой).</w:t>
            </w:r>
          </w:p>
          <w:p w:rsidR="004E10C4" w:rsidRPr="00FD6446" w:rsidRDefault="004E10C4" w:rsidP="00AA47D0">
            <w:r w:rsidRPr="00FD6446">
              <w:t>3. Развивать координацию и ловкость;</w:t>
            </w:r>
          </w:p>
          <w:p w:rsidR="004E10C4" w:rsidRPr="00FD6446" w:rsidRDefault="004E10C4" w:rsidP="00AA47D0">
            <w:r w:rsidRPr="00FD6446">
              <w:t>4. Игра «Мышеловка»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с переходом в упражнение «Мостик» (со страховкой).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(со страховкой).</w:t>
            </w:r>
          </w:p>
          <w:p w:rsidR="004E10C4" w:rsidRPr="00FD6446" w:rsidRDefault="004E10C4" w:rsidP="00AA47D0">
            <w:r w:rsidRPr="00FD6446">
              <w:t>3. Развивать координацию и ловкость;</w:t>
            </w:r>
          </w:p>
          <w:p w:rsidR="004E10C4" w:rsidRPr="00FD6446" w:rsidRDefault="004E10C4" w:rsidP="00AA47D0">
            <w:r w:rsidRPr="00FD6446">
              <w:t>4. Игра «Мышеловка»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</w:pPr>
            <w:r w:rsidRPr="00FD6446">
              <w:rPr>
                <w:b/>
                <w:bCs/>
              </w:rPr>
              <w:t>Март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с переходом в упражнение «Мостик» (самостоятельно).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(самостоятельно).</w:t>
            </w:r>
          </w:p>
          <w:p w:rsidR="004E10C4" w:rsidRPr="00FD6446" w:rsidRDefault="004E10C4" w:rsidP="00AA47D0">
            <w:r w:rsidRPr="00FD6446">
              <w:t>3. Способствовать развитию выносливости</w:t>
            </w:r>
          </w:p>
          <w:p w:rsidR="004E10C4" w:rsidRPr="00FD6446" w:rsidRDefault="004E10C4" w:rsidP="00AA47D0">
            <w:r w:rsidRPr="00FD6446">
              <w:t>4. Игра «Выручай!» 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упражнение «Стойка на руках» с переходом в упражнение «Мостик» (самостоятельно).</w:t>
            </w:r>
          </w:p>
          <w:p w:rsidR="004E10C4" w:rsidRPr="00FD6446" w:rsidRDefault="004E10C4" w:rsidP="00AA47D0">
            <w:r w:rsidRPr="00FD6446">
              <w:t>2. Совершенствовать упражнение «Переворот боком» (самостоятельно).</w:t>
            </w:r>
          </w:p>
          <w:p w:rsidR="004E10C4" w:rsidRPr="00FD6446" w:rsidRDefault="004E10C4" w:rsidP="00AA47D0">
            <w:r w:rsidRPr="00FD6446">
              <w:t>3. Способствовать развитию выносливости</w:t>
            </w:r>
          </w:p>
          <w:p w:rsidR="004E10C4" w:rsidRPr="00FD6446" w:rsidRDefault="004E10C4" w:rsidP="00AA47D0">
            <w:r w:rsidRPr="00FD6446">
              <w:t>4. Игра «Выручай!» 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Ознакомить с элементами вольных упражнений</w:t>
            </w:r>
          </w:p>
          <w:p w:rsidR="004E10C4" w:rsidRPr="00FD6446" w:rsidRDefault="004E10C4" w:rsidP="00AA47D0">
            <w:r w:rsidRPr="00FD6446">
              <w:t>2. Обучать комбинации: кувырок вперед, стойка на лопатках, стойка на руках с переходом в кувырок вперед</w:t>
            </w:r>
          </w:p>
          <w:p w:rsidR="004E10C4" w:rsidRPr="00FD6446" w:rsidRDefault="004E10C4" w:rsidP="00AA47D0">
            <w:r w:rsidRPr="00FD6446">
              <w:t>3. Развивать координацию.</w:t>
            </w:r>
          </w:p>
          <w:p w:rsidR="004E10C4" w:rsidRPr="00FD6446" w:rsidRDefault="004E10C4" w:rsidP="00AA47D0">
            <w:r w:rsidRPr="00FD6446">
              <w:t>4. Игра «Ловля обезьян»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Ознакомить с элементами вольных упражнений</w:t>
            </w:r>
          </w:p>
          <w:p w:rsidR="004E10C4" w:rsidRPr="00FD6446" w:rsidRDefault="004E10C4" w:rsidP="00AA47D0">
            <w:r w:rsidRPr="00FD6446">
              <w:t>2. Обучать комбинации: кувырок вперед, стойка на лопатках, стойка на руках с переходом в кувырок вперед</w:t>
            </w:r>
          </w:p>
          <w:p w:rsidR="004E10C4" w:rsidRPr="00FD6446" w:rsidRDefault="004E10C4" w:rsidP="00AA47D0">
            <w:r w:rsidRPr="00FD6446">
              <w:t>3. Развивать координацию.</w:t>
            </w:r>
          </w:p>
          <w:p w:rsidR="004E10C4" w:rsidRPr="00FD6446" w:rsidRDefault="004E10C4" w:rsidP="00AA47D0">
            <w:r w:rsidRPr="00FD6446">
              <w:t>4. Игра «Ловля обезьян»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комбинацию: кувырок вперед, стойка на лопатках, стойка на руках с переходом в кувырок вперед</w:t>
            </w:r>
          </w:p>
          <w:p w:rsidR="004E10C4" w:rsidRPr="00FD6446" w:rsidRDefault="004E10C4" w:rsidP="00AA47D0">
            <w:r w:rsidRPr="00FD6446">
              <w:t>2. Совершенствовать группировку и перекаты в группировке.</w:t>
            </w:r>
          </w:p>
          <w:p w:rsidR="004E10C4" w:rsidRPr="00FD6446" w:rsidRDefault="004E10C4" w:rsidP="00AA47D0">
            <w:r w:rsidRPr="00FD6446">
              <w:t>3. Развивать равновесие и выносливость.</w:t>
            </w:r>
          </w:p>
          <w:p w:rsidR="004E10C4" w:rsidRPr="00FD6446" w:rsidRDefault="004E10C4" w:rsidP="00AA47D0">
            <w:r w:rsidRPr="00FD6446">
              <w:t>4. Игра «Удочка».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комбинацию: кувырок вперед, стойка на лопатках, стойка на руках с переходом в кувырок вперед</w:t>
            </w:r>
          </w:p>
          <w:p w:rsidR="004E10C4" w:rsidRPr="00FD6446" w:rsidRDefault="004E10C4" w:rsidP="00AA47D0">
            <w:r w:rsidRPr="00FD6446">
              <w:t>2. Совершенствовать группировку и перекаты в группировке.</w:t>
            </w:r>
          </w:p>
          <w:p w:rsidR="004E10C4" w:rsidRPr="00FD6446" w:rsidRDefault="004E10C4" w:rsidP="00AA47D0">
            <w:r w:rsidRPr="00FD6446">
              <w:t>3. Развивать равновесие и выносливость.</w:t>
            </w:r>
          </w:p>
          <w:p w:rsidR="004E10C4" w:rsidRPr="00FD6446" w:rsidRDefault="004E10C4" w:rsidP="00AA47D0">
            <w:r w:rsidRPr="00FD6446">
              <w:t>4. Игра «Удочка».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комбинацию вольных упражнений: кувырок вперед, стойка на лопатках, стойка на руках с переходом в кувырок вперед.</w:t>
            </w:r>
          </w:p>
          <w:p w:rsidR="004E10C4" w:rsidRPr="00FD6446" w:rsidRDefault="004E10C4" w:rsidP="00AA47D0">
            <w:r w:rsidRPr="00FD6446">
              <w:t>2. Повторить полушпагаты.</w:t>
            </w:r>
          </w:p>
          <w:p w:rsidR="004E10C4" w:rsidRPr="00FD6446" w:rsidRDefault="004E10C4" w:rsidP="00AA47D0">
            <w:r w:rsidRPr="00FD6446">
              <w:t>3. Развивать гибкость.</w:t>
            </w:r>
          </w:p>
          <w:p w:rsidR="004E10C4" w:rsidRPr="00FD6446" w:rsidRDefault="004E10C4" w:rsidP="00AA47D0">
            <w:r w:rsidRPr="00FD6446">
              <w:t>4. Игра «Пожарные на учении»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комбинацию вольных упражнений: кувырок вперед, стойка на лопатках, стойка на руках с переходом в кувырок вперед.</w:t>
            </w:r>
          </w:p>
          <w:p w:rsidR="004E10C4" w:rsidRPr="00FD6446" w:rsidRDefault="004E10C4" w:rsidP="00AA47D0">
            <w:r w:rsidRPr="00FD6446">
              <w:t>2. Повторить полушпагаты.</w:t>
            </w:r>
          </w:p>
          <w:p w:rsidR="004E10C4" w:rsidRPr="00FD6446" w:rsidRDefault="004E10C4" w:rsidP="00AA47D0">
            <w:r w:rsidRPr="00FD6446">
              <w:t>3. Развивать гибкость.</w:t>
            </w:r>
          </w:p>
          <w:p w:rsidR="004E10C4" w:rsidRPr="00FD6446" w:rsidRDefault="004E10C4" w:rsidP="00AA47D0">
            <w:r w:rsidRPr="00FD6446">
              <w:t>4. Игра «Пожарные на учении»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</w:pPr>
            <w:r w:rsidRPr="00FD6446">
              <w:rPr>
                <w:b/>
                <w:bCs/>
              </w:rPr>
              <w:t>Апрель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стойку на руках</w:t>
            </w:r>
          </w:p>
          <w:p w:rsidR="004E10C4" w:rsidRPr="00FD6446" w:rsidRDefault="004E10C4" w:rsidP="00AA47D0">
            <w:r w:rsidRPr="00FD6446">
              <w:t>2. Обучить комбинации: стойка на руках с переходом в кувырок вперед, кувырок назад, стойка на лопатках, полушпагат руки в стороны.</w:t>
            </w:r>
          </w:p>
          <w:p w:rsidR="004E10C4" w:rsidRPr="00FD6446" w:rsidRDefault="004E10C4" w:rsidP="00AA47D0">
            <w:r w:rsidRPr="00FD6446">
              <w:t>3. Развивать координационные способности.</w:t>
            </w:r>
          </w:p>
          <w:p w:rsidR="004E10C4" w:rsidRPr="00FD6446" w:rsidRDefault="004E10C4" w:rsidP="00AA47D0">
            <w:r w:rsidRPr="00FD6446">
              <w:t>4. Игровое упражнение «Качалочка»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стойку на руках</w:t>
            </w:r>
          </w:p>
          <w:p w:rsidR="004E10C4" w:rsidRPr="00FD6446" w:rsidRDefault="004E10C4" w:rsidP="00AA47D0">
            <w:r w:rsidRPr="00FD6446">
              <w:t>2. Обучить комбинации: стойка на руках с переходом в кувырок вперед, кувырок назад, стойка на лопатках, полушпагат руки в стороны.</w:t>
            </w:r>
          </w:p>
          <w:p w:rsidR="004E10C4" w:rsidRPr="00FD6446" w:rsidRDefault="004E10C4" w:rsidP="00AA47D0">
            <w:r w:rsidRPr="00FD6446">
              <w:t>3. Развивать координационные способности.</w:t>
            </w:r>
          </w:p>
          <w:p w:rsidR="004E10C4" w:rsidRPr="00FD6446" w:rsidRDefault="004E10C4" w:rsidP="00AA47D0">
            <w:r w:rsidRPr="00FD6446">
              <w:t>4. Игровое упражнение «Качалочка»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кувырок вперед, кувырок назад.</w:t>
            </w:r>
          </w:p>
          <w:p w:rsidR="004E10C4" w:rsidRPr="00FD6446" w:rsidRDefault="004E10C4" w:rsidP="00AA47D0">
            <w:r w:rsidRPr="00FD6446">
              <w:t>2. Повторить комбинацию: стойка на руках с переходом в кувырок вперед, кувырок назад, стойка на лопатках, полушпагат руки в стороны.</w:t>
            </w:r>
          </w:p>
          <w:p w:rsidR="004E10C4" w:rsidRPr="00FD6446" w:rsidRDefault="004E10C4" w:rsidP="00AA47D0">
            <w:r w:rsidRPr="00FD6446">
              <w:t>3. Развивать выносливость.</w:t>
            </w:r>
          </w:p>
          <w:p w:rsidR="004E10C4" w:rsidRPr="00FD6446" w:rsidRDefault="004E10C4" w:rsidP="00AA47D0">
            <w:r w:rsidRPr="00FD6446">
              <w:t>4. Игровое упражнение «Цапля»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кувырок вперед, кувырок назад.</w:t>
            </w:r>
          </w:p>
          <w:p w:rsidR="004E10C4" w:rsidRPr="00FD6446" w:rsidRDefault="004E10C4" w:rsidP="00AA47D0">
            <w:r w:rsidRPr="00FD6446">
              <w:t>2. Повторить комбинацию: стойка на руках с переходом в кувырок вперед, кувырок назад, стойка на лопатках, полушпагат руки в стороны.</w:t>
            </w:r>
          </w:p>
          <w:p w:rsidR="004E10C4" w:rsidRPr="00FD6446" w:rsidRDefault="004E10C4" w:rsidP="00AA47D0">
            <w:r w:rsidRPr="00FD6446">
              <w:t>3. Развивать выносливость.</w:t>
            </w:r>
          </w:p>
          <w:p w:rsidR="004E10C4" w:rsidRPr="00FD6446" w:rsidRDefault="004E10C4" w:rsidP="00AA47D0">
            <w:r w:rsidRPr="00FD6446">
              <w:t>4. Игровое упражнение «Цапля»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комбинацию: стойка на руках с переходом в кувырок вперед, кувырок назад, стойка на лопатках, полушпагат руки в стороны.</w:t>
            </w:r>
          </w:p>
          <w:p w:rsidR="004E10C4" w:rsidRPr="00FD6446" w:rsidRDefault="004E10C4" w:rsidP="00AA47D0">
            <w:r w:rsidRPr="00FD6446">
              <w:t>2. Повторить упражнение «Коробочка».</w:t>
            </w:r>
          </w:p>
          <w:p w:rsidR="004E10C4" w:rsidRPr="00FD6446" w:rsidRDefault="004E10C4" w:rsidP="00AA47D0">
            <w:r w:rsidRPr="00FD6446">
              <w:t>3. Развивать гибкость.</w:t>
            </w:r>
          </w:p>
          <w:p w:rsidR="004E10C4" w:rsidRPr="00FD6446" w:rsidRDefault="004E10C4" w:rsidP="00AA47D0">
            <w:r w:rsidRPr="00FD6446">
              <w:t>4. Игровое упражнение «Морская звезда».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Совершенствовать комбинацию: стойка на руках с переходом в кувырок вперед, кувырок назад, стойка на лопатках, полушпагат руки в стороны.</w:t>
            </w:r>
          </w:p>
          <w:p w:rsidR="004E10C4" w:rsidRPr="00FD6446" w:rsidRDefault="004E10C4" w:rsidP="00AA47D0">
            <w:r w:rsidRPr="00FD6446">
              <w:t>2. Повторить упражнение «Коробочка».</w:t>
            </w:r>
          </w:p>
          <w:p w:rsidR="004E10C4" w:rsidRPr="00FD6446" w:rsidRDefault="004E10C4" w:rsidP="00AA47D0">
            <w:r w:rsidRPr="00FD6446">
              <w:t>3. Развивать гибкость.</w:t>
            </w:r>
          </w:p>
          <w:p w:rsidR="004E10C4" w:rsidRPr="00FD6446" w:rsidRDefault="004E10C4" w:rsidP="00AA47D0">
            <w:r w:rsidRPr="00FD6446">
              <w:t>4. Игровое упражнение «Морская звезда».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упражнение «Корзиночка».</w:t>
            </w:r>
          </w:p>
          <w:p w:rsidR="004E10C4" w:rsidRPr="00FD6446" w:rsidRDefault="004E10C4" w:rsidP="00AA47D0">
            <w:r w:rsidRPr="00FD6446">
              <w:t>2. Разучить комбинацию: стойка на руках, кувырок вперед, переход в «мостик», через плечо в полушпагат.</w:t>
            </w:r>
          </w:p>
          <w:p w:rsidR="004E10C4" w:rsidRPr="00FD6446" w:rsidRDefault="004E10C4" w:rsidP="00AA47D0">
            <w:r w:rsidRPr="00FD6446">
              <w:t>3. Развивать силовые способности.</w:t>
            </w:r>
          </w:p>
          <w:p w:rsidR="004E10C4" w:rsidRPr="00FD6446" w:rsidRDefault="004E10C4" w:rsidP="00AA47D0">
            <w:r w:rsidRPr="00FD6446">
              <w:t>4. Релаксация «Спящий котенок».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упражнение «Корзиночка».</w:t>
            </w:r>
          </w:p>
          <w:p w:rsidR="004E10C4" w:rsidRPr="00FD6446" w:rsidRDefault="004E10C4" w:rsidP="00AA47D0">
            <w:r w:rsidRPr="00FD6446">
              <w:t>2. Разучить комбинацию: стойка на руках, кувырок вперед, переход в «мостик», через плечо в полушпагат.</w:t>
            </w:r>
          </w:p>
          <w:p w:rsidR="004E10C4" w:rsidRPr="00FD6446" w:rsidRDefault="004E10C4" w:rsidP="00AA47D0">
            <w:r w:rsidRPr="00FD6446">
              <w:t>3. Развивать силовые способности.</w:t>
            </w:r>
          </w:p>
          <w:p w:rsidR="004E10C4" w:rsidRPr="00FD6446" w:rsidRDefault="004E10C4" w:rsidP="00AA47D0">
            <w:r w:rsidRPr="00FD6446">
              <w:t>4. Релаксация «Спящий котенок».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9639" w:type="dxa"/>
            <w:gridSpan w:val="3"/>
          </w:tcPr>
          <w:p w:rsidR="004E10C4" w:rsidRPr="00FD6446" w:rsidRDefault="004E10C4" w:rsidP="00AA47D0">
            <w:pPr>
              <w:jc w:val="center"/>
            </w:pPr>
            <w:r w:rsidRPr="00FD6446">
              <w:rPr>
                <w:b/>
                <w:bCs/>
              </w:rPr>
              <w:t>Май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«Мостик» из положения лежа на спине;</w:t>
            </w:r>
          </w:p>
          <w:p w:rsidR="004E10C4" w:rsidRPr="00FD6446" w:rsidRDefault="004E10C4" w:rsidP="00AA47D0">
            <w:r w:rsidRPr="00FD6446">
              <w:t>2. Повторить полушпагаты;</w:t>
            </w:r>
          </w:p>
          <w:p w:rsidR="004E10C4" w:rsidRPr="00FD6446" w:rsidRDefault="004E10C4" w:rsidP="00AA47D0">
            <w:r w:rsidRPr="00FD6446">
              <w:t>3. Совершенствовать кувырок вперед (несколько кувырков вперед);</w:t>
            </w:r>
          </w:p>
          <w:p w:rsidR="004E10C4" w:rsidRPr="00FD6446" w:rsidRDefault="004E10C4" w:rsidP="00AA47D0">
            <w:r w:rsidRPr="00FD6446">
              <w:t>4. Игровое упражнение «Самолет».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Разучить упражнение «Мостик» из положения лежа на спине;</w:t>
            </w:r>
          </w:p>
          <w:p w:rsidR="004E10C4" w:rsidRPr="00FD6446" w:rsidRDefault="004E10C4" w:rsidP="00AA47D0">
            <w:r w:rsidRPr="00FD6446">
              <w:t>2. Повторить полушпагаты;</w:t>
            </w:r>
          </w:p>
          <w:p w:rsidR="004E10C4" w:rsidRPr="00FD6446" w:rsidRDefault="004E10C4" w:rsidP="00AA47D0">
            <w:r w:rsidRPr="00FD6446">
              <w:t>3. Совершенствовать кувырок вперед (несколько кувырков вперед);</w:t>
            </w:r>
          </w:p>
          <w:p w:rsidR="004E10C4" w:rsidRPr="00FD6446" w:rsidRDefault="004E10C4" w:rsidP="00AA47D0">
            <w:r w:rsidRPr="00FD6446">
              <w:t>4. Игровое упражнение «Самолет».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Обучать упражнению «Стойка на лопатках»</w:t>
            </w:r>
          </w:p>
          <w:p w:rsidR="004E10C4" w:rsidRPr="00FD6446" w:rsidRDefault="004E10C4" w:rsidP="00AA47D0">
            <w:r w:rsidRPr="00FD6446">
              <w:t>2. Повторить упражнение «Корзиночка»;</w:t>
            </w:r>
          </w:p>
          <w:p w:rsidR="004E10C4" w:rsidRPr="00FD6446" w:rsidRDefault="004E10C4" w:rsidP="00AA47D0">
            <w:r w:rsidRPr="00FD6446">
              <w:t>3. Разучить упражнение «Складка»;</w:t>
            </w:r>
          </w:p>
          <w:p w:rsidR="004E10C4" w:rsidRPr="00FD6446" w:rsidRDefault="004E10C4" w:rsidP="00AA47D0">
            <w:r w:rsidRPr="00FD6446">
              <w:t>4. Игровое упражнение «Карусель».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Обучать упражнению «Стойка на лопатках»</w:t>
            </w:r>
          </w:p>
          <w:p w:rsidR="004E10C4" w:rsidRPr="00FD6446" w:rsidRDefault="004E10C4" w:rsidP="00AA47D0">
            <w:r w:rsidRPr="00FD6446">
              <w:t>3. Разучить упражнение «Складка»;</w:t>
            </w:r>
          </w:p>
          <w:p w:rsidR="004E10C4" w:rsidRPr="00FD6446" w:rsidRDefault="004E10C4" w:rsidP="00AA47D0">
            <w:r w:rsidRPr="00FD6446">
              <w:t>4. Игровое упражнение «Карусель».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упражнение «ласточка», «корзиночка», «коробочка»;</w:t>
            </w:r>
          </w:p>
          <w:p w:rsidR="004E10C4" w:rsidRPr="00FD6446" w:rsidRDefault="004E10C4" w:rsidP="00AA47D0">
            <w:r w:rsidRPr="00FD6446">
              <w:t>2. Обучать выполнению упражнения «Стойка на лопатках» перекатом из упора присев в упор присев;</w:t>
            </w:r>
          </w:p>
          <w:p w:rsidR="004E10C4" w:rsidRPr="00FD6446" w:rsidRDefault="004E10C4" w:rsidP="00AA47D0">
            <w:r w:rsidRPr="00FD6446">
              <w:t>3. Разучить переход из положения «мостик» в положение «упор присев»;</w:t>
            </w:r>
          </w:p>
          <w:p w:rsidR="004E10C4" w:rsidRPr="00FD6446" w:rsidRDefault="004E10C4" w:rsidP="00AA47D0">
            <w:r w:rsidRPr="00FD6446">
              <w:t>4. Игровое упражнение «Танец медвежат».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упражнение «ласточка», «корзиночка», «коробочка»;</w:t>
            </w:r>
          </w:p>
          <w:p w:rsidR="004E10C4" w:rsidRPr="00FD6446" w:rsidRDefault="004E10C4" w:rsidP="00AA47D0">
            <w:r w:rsidRPr="00FD6446">
              <w:t>2. Обучать выполнению упражнения «Стойка на лопатках» перекатом из упора присев в упор присев;</w:t>
            </w:r>
          </w:p>
          <w:p w:rsidR="004E10C4" w:rsidRPr="00FD6446" w:rsidRDefault="004E10C4" w:rsidP="00AA47D0">
            <w:r w:rsidRPr="00FD6446">
              <w:t>3. Разучить переход из положения «мостик» в положение «упор присев»;</w:t>
            </w:r>
          </w:p>
          <w:p w:rsidR="004E10C4" w:rsidRPr="00FD6446" w:rsidRDefault="004E10C4" w:rsidP="00AA47D0">
            <w:r w:rsidRPr="00FD6446">
              <w:t>4. Игровое упражнение «Танец медвежат».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упражнения «лягушка», полушпагаты;</w:t>
            </w:r>
          </w:p>
          <w:p w:rsidR="004E10C4" w:rsidRPr="00FD6446" w:rsidRDefault="004E10C4" w:rsidP="00AA47D0">
            <w:r w:rsidRPr="00FD6446">
              <w:t>2. Разучить переход из положения «упор присев» переходом в стойку на лопатках и переходом в полушпагат через плечо;</w:t>
            </w:r>
          </w:p>
          <w:p w:rsidR="004E10C4" w:rsidRPr="00FD6446" w:rsidRDefault="004E10C4" w:rsidP="00AA47D0">
            <w:r w:rsidRPr="00FD6446">
              <w:t>3. Повторить комбинацию: кувырок вперед - кувырок назад - стойка на лопатках;</w:t>
            </w:r>
          </w:p>
          <w:p w:rsidR="004E10C4" w:rsidRPr="00FD6446" w:rsidRDefault="004E10C4" w:rsidP="00AA47D0">
            <w:r w:rsidRPr="00FD6446">
              <w:t>4. Игровое упражнение «Колобок».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  <w:tr w:rsidR="004E10C4" w:rsidRPr="00FD6446" w:rsidTr="00AA47D0">
        <w:tc>
          <w:tcPr>
            <w:tcW w:w="709" w:type="dxa"/>
          </w:tcPr>
          <w:p w:rsidR="004E10C4" w:rsidRPr="00FD6446" w:rsidRDefault="004E10C4" w:rsidP="00373BFF">
            <w:pPr>
              <w:numPr>
                <w:ilvl w:val="0"/>
                <w:numId w:val="36"/>
              </w:numPr>
              <w:spacing w:after="200" w:line="276" w:lineRule="auto"/>
              <w:ind w:left="459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4E10C4" w:rsidRPr="00FD6446" w:rsidRDefault="004E10C4" w:rsidP="00AA47D0">
            <w:r w:rsidRPr="00FD6446">
              <w:t>Задачи:</w:t>
            </w:r>
          </w:p>
          <w:p w:rsidR="004E10C4" w:rsidRPr="00FD6446" w:rsidRDefault="004E10C4" w:rsidP="00AA47D0">
            <w:r w:rsidRPr="00FD6446">
              <w:t>1. Повторить упражнения «лягушка», полушпагаты;</w:t>
            </w:r>
          </w:p>
          <w:p w:rsidR="004E10C4" w:rsidRPr="00FD6446" w:rsidRDefault="004E10C4" w:rsidP="00AA47D0">
            <w:r w:rsidRPr="00FD6446">
              <w:t>2. Разучить переход из положения «упор присев» переходом в стойку на лопатках и переходом в полушпагат через плечо;</w:t>
            </w:r>
          </w:p>
          <w:p w:rsidR="004E10C4" w:rsidRPr="00FD6446" w:rsidRDefault="004E10C4" w:rsidP="00AA47D0">
            <w:r w:rsidRPr="00FD6446">
              <w:t>3. Повторить комбинацию: кувырок вперед - кувырок назад - стойка на лопатках;</w:t>
            </w:r>
          </w:p>
          <w:p w:rsidR="004E10C4" w:rsidRPr="00FD6446" w:rsidRDefault="004E10C4" w:rsidP="00AA47D0">
            <w:r w:rsidRPr="00FD6446">
              <w:t>4. Игровое упражнение «Колобок».</w:t>
            </w:r>
          </w:p>
        </w:tc>
        <w:tc>
          <w:tcPr>
            <w:tcW w:w="1984" w:type="dxa"/>
          </w:tcPr>
          <w:p w:rsidR="004E10C4" w:rsidRPr="00FD6446" w:rsidRDefault="004E10C4" w:rsidP="00AA47D0">
            <w:r w:rsidRPr="00FD6446">
              <w:t xml:space="preserve">Маты </w:t>
            </w:r>
          </w:p>
        </w:tc>
      </w:tr>
    </w:tbl>
    <w:p w:rsidR="004E10C4" w:rsidRPr="00D560B7" w:rsidRDefault="004E10C4" w:rsidP="00D560B7">
      <w:pPr>
        <w:spacing w:after="200" w:line="276" w:lineRule="auto"/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69429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560B7">
        <w:rPr>
          <w:b/>
          <w:sz w:val="28"/>
          <w:szCs w:val="28"/>
          <w:lang w:eastAsia="en-US"/>
        </w:rPr>
        <w:t>План производственных совещаний при заведующей.</w:t>
      </w:r>
    </w:p>
    <w:tbl>
      <w:tblPr>
        <w:tblW w:w="105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8"/>
        <w:gridCol w:w="1749"/>
        <w:gridCol w:w="1963"/>
        <w:gridCol w:w="2225"/>
        <w:gridCol w:w="1125"/>
        <w:gridCol w:w="1833"/>
      </w:tblGrid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 xml:space="preserve">Объект контроля 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Вид контроля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Цель контроля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Ответственный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Дата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  <w:rPr>
                <w:b/>
                <w:lang w:eastAsia="en-US"/>
              </w:rPr>
            </w:pPr>
            <w:r w:rsidRPr="00D560B7">
              <w:rPr>
                <w:b/>
                <w:lang w:eastAsia="en-US"/>
              </w:rPr>
              <w:t>Где обсуждается результат</w:t>
            </w: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группы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персонал д/с</w:t>
            </w:r>
          </w:p>
          <w:p w:rsidR="004E10C4" w:rsidRPr="00D560B7" w:rsidRDefault="004E10C4" w:rsidP="00D560B7">
            <w:pPr>
              <w:jc w:val="left"/>
            </w:pPr>
            <w:r w:rsidRPr="00D560B7">
              <w:t>воспитанники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кухня,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группы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</w:pPr>
            <w:r w:rsidRPr="00D560B7">
              <w:t>целевой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оперативный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оперативный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целевой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эпизодический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>готовность групп к новому учебному году.проверка планов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соблюдение пожарной безопасности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соблюдение т/б на рабочем месте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соблюдение режима дня в группе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санитарное состояние групп, кухни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председатель пк</w:t>
            </w:r>
          </w:p>
          <w:p w:rsidR="004E10C4" w:rsidRPr="00D560B7" w:rsidRDefault="004E10C4" w:rsidP="00D560B7">
            <w:pPr>
              <w:jc w:val="left"/>
            </w:pPr>
            <w:r w:rsidRPr="00D560B7">
              <w:t>ответственный по пож. безопасности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зюбановао.л.</w:t>
            </w:r>
          </w:p>
          <w:p w:rsidR="004E10C4" w:rsidRPr="00D560B7" w:rsidRDefault="004E10C4" w:rsidP="00D560B7">
            <w:pPr>
              <w:jc w:val="left"/>
            </w:pPr>
            <w:r w:rsidRPr="00D560B7">
              <w:t>уполномоченный по охране труда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смирноваи.в.</w:t>
            </w:r>
          </w:p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заведующий д/с</w:t>
            </w:r>
          </w:p>
        </w:tc>
        <w:tc>
          <w:tcPr>
            <w:tcW w:w="1125" w:type="dxa"/>
            <w:vAlign w:val="center"/>
          </w:tcPr>
          <w:p w:rsidR="004E10C4" w:rsidRPr="00D560B7" w:rsidRDefault="004E10C4" w:rsidP="00D560B7">
            <w:pPr>
              <w:jc w:val="left"/>
            </w:pPr>
            <w:r w:rsidRPr="00D560B7">
              <w:t>сентябрь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при заведующей</w:t>
            </w: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занятия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старшая группа</w:t>
            </w:r>
          </w:p>
          <w:p w:rsidR="004E10C4" w:rsidRPr="00D560B7" w:rsidRDefault="004E10C4" w:rsidP="00D560B7">
            <w:pPr>
              <w:jc w:val="left"/>
            </w:pPr>
            <w:r w:rsidRPr="00D560B7">
              <w:t>младшая группа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</w:pPr>
            <w:r w:rsidRPr="00D560B7">
              <w:t>оперативный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организация непосредственно образовательной деятельности в группах в соответствии с ФГОС  ДОУ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организация работы с детьми по ФЭМП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</w:pP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</w:pPr>
            <w:r w:rsidRPr="00D560B7">
              <w:t>октябрь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помещение детского сада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группы, кухни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эпизодический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>подготовка групп и других помещений к отопительному сезону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санитарное состояние групп, кухни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председатель ПК</w:t>
            </w:r>
          </w:p>
          <w:p w:rsidR="004E10C4" w:rsidRPr="00D560B7" w:rsidRDefault="004E10C4" w:rsidP="00D560B7">
            <w:pPr>
              <w:jc w:val="left"/>
            </w:pPr>
            <w:r w:rsidRPr="00D560B7">
              <w:t>уполномоченный по охране труда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ноябрь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табель посещаемости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кухня, группы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</w:pPr>
            <w:r w:rsidRPr="00D560B7">
              <w:t>оперативный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предупредит.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эпизодический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заболеваемость по группам за первое полугодие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соблюдение т/б и пожарной безопасности на новогодних ёлках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соблюдение т/б на рабочем месте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</w:pPr>
            <w:r w:rsidRPr="00D560B7">
              <w:t>ответственный по пож. безопасности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уполномоченный по охране труда председатель  ПК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декабрь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при заведующей</w:t>
            </w:r>
          </w:p>
        </w:tc>
      </w:tr>
      <w:tr w:rsidR="004E10C4" w:rsidRPr="00D560B7" w:rsidTr="00D560B7">
        <w:tc>
          <w:tcPr>
            <w:tcW w:w="1688" w:type="dxa"/>
            <w:vAlign w:val="center"/>
          </w:tcPr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воспитанники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кухня, группы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</w:pPr>
            <w:r w:rsidRPr="00D560B7">
              <w:t>оперативный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целевой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эпизодический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>выполнение плана по детодням в группах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проверка индивидуальных маршрутов воспитанников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санитарное состояние групп, кухни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председатель ПК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январь</w:t>
            </w:r>
          </w:p>
        </w:tc>
        <w:tc>
          <w:tcPr>
            <w:tcW w:w="1833" w:type="dxa"/>
            <w:vAlign w:val="center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педагогический совет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работники д/с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</w:pPr>
            <w:r w:rsidRPr="00D560B7">
              <w:t>тематический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целевой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>организация предметной развивающей среды в соответствии с ФГОС ДОУ.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проверка выполнения правил по т/б и пожарной безопасности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уполномоченный по охране труда ответственный по пож. безопасности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февраль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при заведующей</w:t>
            </w: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кухня, группы</w:t>
            </w:r>
          </w:p>
        </w:tc>
        <w:tc>
          <w:tcPr>
            <w:tcW w:w="1749" w:type="dxa"/>
            <w:vAlign w:val="center"/>
          </w:tcPr>
          <w:p w:rsidR="004E10C4" w:rsidRPr="00D560B7" w:rsidRDefault="004E10C4" w:rsidP="00D560B7">
            <w:pPr>
              <w:jc w:val="left"/>
            </w:pPr>
            <w:r w:rsidRPr="00D560B7">
              <w:t>обзорный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эпизодический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>соблюдение двигательного режима детей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санитарное состояние групп, кухни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председатель ПК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март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при заведующей</w:t>
            </w: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кухня, группы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</w:pPr>
            <w:r w:rsidRPr="00D560B7">
              <w:t>тематический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эпизодический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</w:pPr>
            <w:r w:rsidRPr="00D560B7">
              <w:t>состояние воспитательно- образовательной работы на конец учебного года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организация питания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апрель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при заведующей 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при</w:t>
            </w:r>
          </w:p>
        </w:tc>
      </w:tr>
      <w:tr w:rsidR="004E10C4" w:rsidRPr="00D560B7" w:rsidTr="00782803">
        <w:trPr>
          <w:trHeight w:val="703"/>
        </w:trPr>
        <w:tc>
          <w:tcPr>
            <w:tcW w:w="1688" w:type="dxa"/>
            <w:vAlign w:val="center"/>
          </w:tcPr>
          <w:p w:rsidR="004E10C4" w:rsidRPr="00D560B7" w:rsidRDefault="004E10C4" w:rsidP="00D560B7">
            <w:pPr>
              <w:jc w:val="left"/>
            </w:pPr>
            <w:r w:rsidRPr="00D560B7">
              <w:t>летние площадки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выпускники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воспитатели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кухня, группы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помощники воспитателей</w:t>
            </w:r>
          </w:p>
        </w:tc>
        <w:tc>
          <w:tcPr>
            <w:tcW w:w="1749" w:type="dxa"/>
            <w:vAlign w:val="center"/>
          </w:tcPr>
          <w:p w:rsidR="004E10C4" w:rsidRPr="00D560B7" w:rsidRDefault="004E10C4" w:rsidP="00D560B7">
            <w:pPr>
              <w:jc w:val="left"/>
            </w:pPr>
            <w:r w:rsidRPr="00D560B7">
              <w:t>оперативный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целевой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эпизодический</w:t>
            </w:r>
          </w:p>
        </w:tc>
        <w:tc>
          <w:tcPr>
            <w:tcW w:w="1963" w:type="dxa"/>
            <w:vAlign w:val="center"/>
          </w:tcPr>
          <w:p w:rsidR="004E10C4" w:rsidRPr="00D560B7" w:rsidRDefault="004E10C4" w:rsidP="00D560B7">
            <w:pPr>
              <w:jc w:val="left"/>
            </w:pPr>
            <w:r w:rsidRPr="00D560B7">
              <w:t>подготовка летних площадок по соблюдению т/б и пожарной безопасности</w:t>
            </w:r>
          </w:p>
          <w:p w:rsidR="004E10C4" w:rsidRPr="00D560B7" w:rsidRDefault="004E10C4" w:rsidP="00D560B7">
            <w:pPr>
              <w:jc w:val="left"/>
            </w:pPr>
            <w:r w:rsidRPr="00D560B7">
              <w:t>мониторинг выпускников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санитарное состояние площадок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проверка планов работ на летний период</w:t>
            </w:r>
          </w:p>
          <w:p w:rsidR="004E10C4" w:rsidRPr="00D560B7" w:rsidRDefault="004E10C4" w:rsidP="00D560B7">
            <w:pPr>
              <w:jc w:val="left"/>
            </w:pPr>
            <w:r w:rsidRPr="00D560B7">
              <w:t>санитарное состояние доу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проверка соблюдения санитарных норм и правил, режим питьевой воды , проветривания.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Председатель ПК</w:t>
            </w:r>
          </w:p>
          <w:p w:rsidR="004E10C4" w:rsidRPr="00D560B7" w:rsidRDefault="004E10C4" w:rsidP="00D560B7">
            <w:pPr>
              <w:jc w:val="left"/>
            </w:pPr>
            <w:r w:rsidRPr="00D560B7">
              <w:t>уполномоченный по охране труда</w:t>
            </w:r>
          </w:p>
          <w:p w:rsidR="004E10C4" w:rsidRPr="00D560B7" w:rsidRDefault="004E10C4" w:rsidP="00D560B7">
            <w:pPr>
              <w:jc w:val="left"/>
            </w:pPr>
            <w:r w:rsidRPr="00D560B7">
              <w:t>ответственный по пож. безопасности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заведующий д/с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май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>заседания ПК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при заведующей</w:t>
            </w:r>
          </w:p>
        </w:tc>
      </w:tr>
      <w:tr w:rsidR="004E10C4" w:rsidRPr="00D560B7" w:rsidTr="00D560B7">
        <w:tc>
          <w:tcPr>
            <w:tcW w:w="1688" w:type="dxa"/>
          </w:tcPr>
          <w:p w:rsidR="004E10C4" w:rsidRPr="00D560B7" w:rsidRDefault="004E10C4" w:rsidP="00D560B7">
            <w:pPr>
              <w:jc w:val="left"/>
            </w:pPr>
            <w:r w:rsidRPr="00D560B7">
              <w:t>кухня, группы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помощники воспитателей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</w:pPr>
            <w:r w:rsidRPr="00D560B7">
              <w:t>оперативный</w:t>
            </w:r>
          </w:p>
          <w:p w:rsidR="004E10C4" w:rsidRPr="00D560B7" w:rsidRDefault="004E10C4" w:rsidP="00D560B7">
            <w:pPr>
              <w:jc w:val="left"/>
            </w:pPr>
            <w:r w:rsidRPr="00D560B7">
              <w:t>эпизодический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целевой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проверка соблюдения санитарных норм и правил, режим питьевой воды , проветривания.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уполномоченный по охране труда</w:t>
            </w:r>
          </w:p>
          <w:p w:rsidR="004E10C4" w:rsidRPr="00D560B7" w:rsidRDefault="004E10C4" w:rsidP="00D560B7">
            <w:pPr>
              <w:jc w:val="left"/>
            </w:pPr>
            <w:r w:rsidRPr="00D560B7">
              <w:t>ответственный по пож. безопасности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заведующий д/с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Июнь, июль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</w:pPr>
            <w:r w:rsidRPr="00D560B7">
              <w:t xml:space="preserve">совещание 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при заведующей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</w:p>
          <w:p w:rsidR="004E10C4" w:rsidRPr="00D560B7" w:rsidRDefault="004E10C4" w:rsidP="00D560B7">
            <w:pPr>
              <w:jc w:val="center"/>
              <w:rPr>
                <w:lang w:eastAsia="en-US"/>
              </w:rPr>
            </w:pPr>
          </w:p>
        </w:tc>
      </w:tr>
      <w:tr w:rsidR="004E10C4" w:rsidRPr="00D560B7" w:rsidTr="00D560B7">
        <w:trPr>
          <w:trHeight w:val="1826"/>
        </w:trPr>
        <w:tc>
          <w:tcPr>
            <w:tcW w:w="1688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детский сад</w:t>
            </w:r>
          </w:p>
        </w:tc>
        <w:tc>
          <w:tcPr>
            <w:tcW w:w="1749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целевой</w:t>
            </w:r>
          </w:p>
        </w:tc>
        <w:tc>
          <w:tcPr>
            <w:tcW w:w="1963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подготовка  ДОУ к новому учебному году</w:t>
            </w:r>
          </w:p>
        </w:tc>
        <w:tc>
          <w:tcPr>
            <w:tcW w:w="2225" w:type="dxa"/>
          </w:tcPr>
          <w:p w:rsidR="004E10C4" w:rsidRPr="00D560B7" w:rsidRDefault="004E10C4" w:rsidP="00D560B7">
            <w:pPr>
              <w:jc w:val="left"/>
            </w:pPr>
            <w:r w:rsidRPr="00D560B7">
              <w:t>заведующий д/с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председатель</w:t>
            </w:r>
          </w:p>
          <w:p w:rsidR="004E10C4" w:rsidRPr="00D560B7" w:rsidRDefault="004E10C4" w:rsidP="00D560B7">
            <w:pPr>
              <w:jc w:val="left"/>
            </w:pPr>
            <w:r w:rsidRPr="00D560B7">
              <w:t>ПК</w:t>
            </w:r>
          </w:p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председатель родительского комитета</w:t>
            </w:r>
          </w:p>
        </w:tc>
        <w:tc>
          <w:tcPr>
            <w:tcW w:w="1125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rPr>
                <w:lang w:eastAsia="en-US"/>
              </w:rPr>
              <w:t>август</w:t>
            </w:r>
          </w:p>
        </w:tc>
        <w:tc>
          <w:tcPr>
            <w:tcW w:w="1833" w:type="dxa"/>
          </w:tcPr>
          <w:p w:rsidR="004E10C4" w:rsidRPr="00D560B7" w:rsidRDefault="004E10C4" w:rsidP="00D560B7">
            <w:pPr>
              <w:jc w:val="left"/>
              <w:rPr>
                <w:lang w:eastAsia="en-US"/>
              </w:rPr>
            </w:pPr>
            <w:r w:rsidRPr="00D560B7">
              <w:t>педагогический совет</w:t>
            </w:r>
          </w:p>
        </w:tc>
      </w:tr>
    </w:tbl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Default="004E10C4" w:rsidP="00D560B7">
      <w:pPr>
        <w:jc w:val="left"/>
        <w:rPr>
          <w:b/>
          <w:sz w:val="28"/>
          <w:szCs w:val="28"/>
          <w:lang w:eastAsia="en-US"/>
        </w:rPr>
      </w:pPr>
    </w:p>
    <w:p w:rsidR="004E10C4" w:rsidRPr="00D560B7" w:rsidRDefault="004E10C4" w:rsidP="00D560B7">
      <w:pPr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</w:t>
      </w:r>
    </w:p>
    <w:p w:rsidR="004E10C4" w:rsidRPr="00D560B7" w:rsidRDefault="004E10C4" w:rsidP="00694298">
      <w:pPr>
        <w:jc w:val="center"/>
        <w:rPr>
          <w:b/>
          <w:sz w:val="28"/>
          <w:szCs w:val="28"/>
          <w:lang w:eastAsia="en-US"/>
        </w:rPr>
      </w:pPr>
      <w:r w:rsidRPr="00D560B7">
        <w:rPr>
          <w:b/>
          <w:sz w:val="28"/>
          <w:szCs w:val="28"/>
          <w:lang w:eastAsia="en-US"/>
        </w:rPr>
        <w:t>Контроль.</w:t>
      </w:r>
    </w:p>
    <w:p w:rsidR="004E10C4" w:rsidRDefault="004E10C4" w:rsidP="00D560B7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</w:p>
    <w:p w:rsidR="004E10C4" w:rsidRPr="00D560B7" w:rsidRDefault="004E10C4" w:rsidP="00D560B7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D560B7">
        <w:rPr>
          <w:b/>
          <w:bCs/>
          <w:bdr w:val="none" w:sz="0" w:space="0" w:color="auto" w:frame="1"/>
        </w:rPr>
        <w:t>РАЗДЕЛ I</w:t>
      </w:r>
      <w:r w:rsidRPr="00D560B7">
        <w:rPr>
          <w:b/>
          <w:bCs/>
          <w:bdr w:val="none" w:sz="0" w:space="0" w:color="auto" w:frame="1"/>
          <w:lang w:val="en-US"/>
        </w:rPr>
        <w:t>V</w:t>
      </w:r>
    </w:p>
    <w:p w:rsidR="004E10C4" w:rsidRPr="00D560B7" w:rsidRDefault="004E10C4" w:rsidP="00D560B7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D560B7">
        <w:rPr>
          <w:b/>
        </w:rPr>
        <w:t>Система внутреннего мониторинга</w:t>
      </w:r>
    </w:p>
    <w:p w:rsidR="004E10C4" w:rsidRPr="00D560B7" w:rsidRDefault="004E10C4" w:rsidP="00D560B7">
      <w:pPr>
        <w:tabs>
          <w:tab w:val="num" w:pos="0"/>
        </w:tabs>
        <w:ind w:firstLine="709"/>
      </w:pPr>
      <w:r w:rsidRPr="00D560B7">
        <w:t>Цель: 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4E10C4" w:rsidRPr="00D560B7" w:rsidRDefault="004E10C4" w:rsidP="00D560B7">
      <w:pPr>
        <w:tabs>
          <w:tab w:val="num" w:pos="0"/>
        </w:tabs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3256"/>
        <w:gridCol w:w="2601"/>
        <w:gridCol w:w="1589"/>
        <w:gridCol w:w="2609"/>
      </w:tblGrid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b/>
              </w:rPr>
            </w:pPr>
            <w:r w:rsidRPr="00D560B7">
              <w:rPr>
                <w:b/>
                <w:bCs/>
              </w:rPr>
              <w:t>№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b/>
              </w:rPr>
            </w:pPr>
            <w:r w:rsidRPr="00D560B7">
              <w:rPr>
                <w:b/>
                <w:bCs/>
              </w:rPr>
              <w:t>Содержание контроля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b/>
              </w:rPr>
            </w:pPr>
            <w:r w:rsidRPr="00D560B7">
              <w:rPr>
                <w:b/>
                <w:bCs/>
              </w:rPr>
              <w:t>Вид контроля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b/>
              </w:rPr>
            </w:pPr>
            <w:r w:rsidRPr="00D560B7">
              <w:rPr>
                <w:b/>
                <w:bCs/>
              </w:rPr>
              <w:t>Сроки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b/>
              </w:rPr>
            </w:pPr>
            <w:r w:rsidRPr="00D560B7">
              <w:rPr>
                <w:b/>
                <w:bCs/>
              </w:rPr>
              <w:t>Ответственные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Соблюдение Правил внутреннего трудового распорядка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Заведующий.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2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Выполнение инструкции по охране жизни и здоровья детей, сотрудников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Заведующий.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3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Осмотр здания и территории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Ежедневно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Завхоз, заведующий, педагоги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4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Питание воспитанников в соответствии требованиями СанПиН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Предупредительный, фронтальный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Заведующий,</w:t>
            </w:r>
            <w:r w:rsidRPr="00D560B7">
              <w:br/>
              <w:t>медсестра, завхоз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5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Проверка документации по группам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1 раз в квартал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6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Посещение ООД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Предупредительный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1 раз в месяц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Заведующий.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7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Предметно-пространственная развивающая среда ДОО в соответствии с ФГОС (сезонность)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Фронтальный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1 раз в квартал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8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Соблюдение противопожарного режима в период проведения утренников в ДОО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Фронтальный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Заведующий,</w:t>
            </w:r>
            <w:r w:rsidRPr="00D560B7">
              <w:br/>
            </w:r>
            <w:r w:rsidRPr="00D560B7">
              <w:br/>
              <w:t>завхоз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9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Соблюдение должностных инструкций, правил пожарной безопасности, Правил внутреннего трудового распорядка:</w:t>
            </w:r>
            <w:r w:rsidRPr="00D560B7">
              <w:br/>
              <w:t>– педагоги;</w:t>
            </w:r>
            <w:r w:rsidRPr="00D560B7">
              <w:br/>
              <w:t>– обслуживающий персонал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Заведующий,</w:t>
            </w:r>
            <w:r w:rsidRPr="00D560B7">
              <w:br/>
              <w:t>завхоз, медсестра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10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Соблюдение санитарно-эпидемиологического режима в группах, на пищеблоке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Заведующий,</w:t>
            </w:r>
            <w:r w:rsidRPr="00D560B7">
              <w:br/>
              <w:t>завхоз,</w:t>
            </w:r>
            <w:r w:rsidRPr="00D560B7">
              <w:br/>
              <w:t>медсестра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11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Текущий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Ежемесячно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Заведующий.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12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Обновление информации в родительских уголках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Воспитатели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13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Соответствие состояния ППРС и применение инновационного подхода к ее использованию в условиях реализации ФГОС ДОО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Оперативный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педагоги, специалисты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14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Безопасность ребенка в новогодние каникулы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Предупредительный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Декабрь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Заведующий, педагоги, специалисты, родительский комитет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15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Адаптация детей к условиям пребывания в ДОО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Тематический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В течение года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Заведующий,</w:t>
            </w:r>
            <w:r w:rsidRPr="00D560B7">
              <w:br/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16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Состояние работы по развитию речи в ДОО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Тематический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Октябрь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Заведующий.</w:t>
            </w:r>
          </w:p>
        </w:tc>
      </w:tr>
      <w:tr w:rsidR="004E10C4" w:rsidRPr="00D560B7" w:rsidTr="00D560B7">
        <w:tc>
          <w:tcPr>
            <w:tcW w:w="2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  <w:rPr>
                <w:lang w:val="en-US"/>
              </w:rPr>
            </w:pPr>
            <w:r w:rsidRPr="00D560B7">
              <w:t>17</w:t>
            </w:r>
          </w:p>
        </w:tc>
        <w:tc>
          <w:tcPr>
            <w:tcW w:w="154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Анализ результатов педагогического мониторинга по выполнению образовательной программы и готовности выпускников к школе</w:t>
            </w:r>
          </w:p>
        </w:tc>
        <w:tc>
          <w:tcPr>
            <w:tcW w:w="1231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Тематический</w:t>
            </w:r>
          </w:p>
        </w:tc>
        <w:tc>
          <w:tcPr>
            <w:tcW w:w="752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Май</w:t>
            </w:r>
          </w:p>
        </w:tc>
        <w:tc>
          <w:tcPr>
            <w:tcW w:w="1235" w:type="pct"/>
          </w:tcPr>
          <w:p w:rsidR="004E10C4" w:rsidRPr="00D560B7" w:rsidRDefault="004E10C4" w:rsidP="00D560B7">
            <w:pPr>
              <w:widowControl w:val="0"/>
              <w:jc w:val="left"/>
              <w:textAlignment w:val="baseline"/>
            </w:pPr>
            <w:r w:rsidRPr="00D560B7">
              <w:t>Заведующий воспитатели, родители</w:t>
            </w:r>
          </w:p>
        </w:tc>
      </w:tr>
    </w:tbl>
    <w:p w:rsidR="004E10C4" w:rsidRPr="00D560B7" w:rsidRDefault="004E10C4" w:rsidP="00D560B7">
      <w:pPr>
        <w:jc w:val="left"/>
        <w:rPr>
          <w:b/>
          <w:lang w:eastAsia="en-US"/>
        </w:rPr>
      </w:pPr>
      <w:r w:rsidRPr="00D560B7">
        <w:rPr>
          <w:bCs/>
          <w:lang w:val="en-US" w:eastAsia="en-US"/>
        </w:rPr>
        <w:t> </w:t>
      </w:r>
    </w:p>
    <w:p w:rsidR="004E10C4" w:rsidRPr="00D560B7" w:rsidRDefault="004E10C4" w:rsidP="00D560B7">
      <w:pPr>
        <w:spacing w:line="311" w:lineRule="atLeast"/>
        <w:textAlignment w:val="baseline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 </w:t>
      </w:r>
    </w:p>
    <w:p w:rsidR="004E10C4" w:rsidRPr="00D560B7" w:rsidRDefault="004E10C4" w:rsidP="00D560B7">
      <w:pPr>
        <w:spacing w:line="311" w:lineRule="atLeast"/>
        <w:jc w:val="left"/>
        <w:textAlignment w:val="baseline"/>
        <w:rPr>
          <w:b/>
          <w:color w:val="000000"/>
          <w:sz w:val="28"/>
          <w:szCs w:val="28"/>
        </w:rPr>
      </w:pPr>
      <w:r w:rsidRPr="00D560B7">
        <w:rPr>
          <w:b/>
          <w:color w:val="000000"/>
          <w:sz w:val="28"/>
          <w:szCs w:val="28"/>
        </w:rPr>
        <w:t>Административно-хозяйственная работа</w:t>
      </w:r>
    </w:p>
    <w:tbl>
      <w:tblPr>
        <w:tblW w:w="10089" w:type="dxa"/>
        <w:tblInd w:w="-120" w:type="dxa"/>
        <w:tblCellMar>
          <w:left w:w="0" w:type="dxa"/>
          <w:right w:w="0" w:type="dxa"/>
        </w:tblCellMar>
        <w:tblLook w:val="00A0"/>
      </w:tblPr>
      <w:tblGrid>
        <w:gridCol w:w="606"/>
        <w:gridCol w:w="5780"/>
        <w:gridCol w:w="1642"/>
        <w:gridCol w:w="2061"/>
      </w:tblGrid>
      <w:tr w:rsidR="004E10C4" w:rsidRPr="00D560B7" w:rsidTr="00D560B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560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560B7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560B7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560B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Месячник по благоустройству территории детского сада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Сентябрь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Оперативное совещание по подготовке ДОУ к учебному году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Подготовка помещений ДОУ к зиме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Октябрь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rPr>
          <w:trHeight w:val="5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Просмотр трудовых книжек и личных дел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Ноябрь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</w:tc>
      </w:tr>
      <w:tr w:rsidR="004E10C4" w:rsidRPr="00D560B7" w:rsidTr="00D560B7">
        <w:trPr>
          <w:trHeight w:val="3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Работа по оформлению ДОУ к Новому году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Инструктаж по охране жизни и здоровья детей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Декабрь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</w:tc>
      </w:tr>
      <w:tr w:rsidR="004E10C4" w:rsidRPr="00D560B7" w:rsidTr="00D560B7">
        <w:trPr>
          <w:trHeight w:val="6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Очистка крыши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rPr>
          <w:trHeight w:val="56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Инструктаж по охране труда и по ТБ.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Январь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Очистка крыши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Март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Месячник по благоустройству территории ДОУ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spacing w:line="298" w:lineRule="atLeas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Апрель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Работа по упорядочению номенклатуры дел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10C4" w:rsidRPr="00D560B7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D560B7" w:rsidTr="00D560B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20.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21.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Смотр – конкурс по благоустройству и озеленению территории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Май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Завхоз </w:t>
            </w:r>
          </w:p>
        </w:tc>
      </w:tr>
    </w:tbl>
    <w:p w:rsidR="004E10C4" w:rsidRPr="00D560B7" w:rsidRDefault="004E10C4" w:rsidP="00D560B7">
      <w:pPr>
        <w:spacing w:line="311" w:lineRule="atLeast"/>
        <w:jc w:val="left"/>
        <w:textAlignment w:val="baseline"/>
        <w:rPr>
          <w:color w:val="000000"/>
        </w:rPr>
      </w:pPr>
      <w:r w:rsidRPr="00D560B7">
        <w:rPr>
          <w:color w:val="000000"/>
        </w:rPr>
        <w:t> </w:t>
      </w: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jc w:val="left"/>
        <w:rPr>
          <w:b/>
          <w:lang w:eastAsia="en-US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  <w:sz w:val="72"/>
          <w:szCs w:val="72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  <w:sz w:val="72"/>
          <w:szCs w:val="72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  <w:sz w:val="72"/>
          <w:szCs w:val="72"/>
        </w:rPr>
      </w:pPr>
      <w:r w:rsidRPr="00D560B7">
        <w:rPr>
          <w:color w:val="000000"/>
          <w:sz w:val="72"/>
          <w:szCs w:val="72"/>
        </w:rPr>
        <w:t>ПРИЛОЖЕНИЕ</w:t>
      </w: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color w:val="000000"/>
        </w:rPr>
      </w:pPr>
    </w:p>
    <w:p w:rsidR="004E10C4" w:rsidRPr="00AC28BD" w:rsidRDefault="004E10C4" w:rsidP="00D560B7">
      <w:pPr>
        <w:spacing w:line="311" w:lineRule="atLeast"/>
        <w:jc w:val="right"/>
        <w:textAlignment w:val="baseline"/>
        <w:rPr>
          <w:color w:val="000000"/>
          <w:sz w:val="28"/>
          <w:szCs w:val="28"/>
        </w:rPr>
      </w:pPr>
      <w:r w:rsidRPr="00AC28B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AC28BD">
        <w:rPr>
          <w:color w:val="000000"/>
          <w:sz w:val="28"/>
          <w:szCs w:val="28"/>
        </w:rPr>
        <w:t>1.</w:t>
      </w: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rFonts w:cs="Tahoma"/>
          <w:color w:val="000000"/>
        </w:rPr>
      </w:pPr>
      <w:r w:rsidRPr="00D560B7">
        <w:rPr>
          <w:color w:val="000000"/>
        </w:rPr>
        <w:t xml:space="preserve">                                                            </w:t>
      </w:r>
      <w:r>
        <w:rPr>
          <w:color w:val="000000"/>
        </w:rPr>
        <w:t xml:space="preserve">         </w:t>
      </w:r>
      <w:r w:rsidRPr="00D560B7">
        <w:rPr>
          <w:color w:val="000000"/>
        </w:rPr>
        <w:t>Утверждаю</w:t>
      </w:r>
    </w:p>
    <w:p w:rsidR="004E10C4" w:rsidRPr="00D560B7" w:rsidRDefault="004E10C4" w:rsidP="00D560B7">
      <w:pPr>
        <w:spacing w:line="311" w:lineRule="atLeast"/>
        <w:jc w:val="left"/>
        <w:textAlignment w:val="baseline"/>
        <w:rPr>
          <w:color w:val="000000"/>
        </w:rPr>
      </w:pPr>
      <w:r w:rsidRPr="00D560B7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 xml:space="preserve">         </w:t>
      </w:r>
      <w:r w:rsidRPr="00D560B7">
        <w:rPr>
          <w:color w:val="000000"/>
        </w:rPr>
        <w:t>Заведующий МБДОУ «Радуга»</w:t>
      </w: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  <w:r w:rsidRPr="00D560B7">
        <w:rPr>
          <w:color w:val="000000"/>
        </w:rPr>
        <w:t xml:space="preserve">          Снежненского сельского поселения</w:t>
      </w: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  <w:r w:rsidRPr="00D560B7">
        <w:rPr>
          <w:color w:val="000000"/>
        </w:rPr>
        <w:t xml:space="preserve">                                                ______________ О.А. Королева </w:t>
      </w: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  <w:r w:rsidRPr="00D560B7">
        <w:rPr>
          <w:color w:val="000000"/>
        </w:rPr>
        <w:t xml:space="preserve">                                               </w:t>
      </w: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  <w:r w:rsidRPr="00D560B7">
        <w:rPr>
          <w:color w:val="000000"/>
        </w:rPr>
        <w:t> </w:t>
      </w:r>
    </w:p>
    <w:p w:rsidR="004E10C4" w:rsidRPr="00D560B7" w:rsidRDefault="004E10C4" w:rsidP="00D560B7">
      <w:pPr>
        <w:spacing w:line="29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D560B7">
        <w:rPr>
          <w:b/>
          <w:color w:val="000000"/>
          <w:sz w:val="28"/>
          <w:szCs w:val="28"/>
        </w:rPr>
        <w:t>План мероприятий п</w:t>
      </w:r>
      <w:r>
        <w:rPr>
          <w:b/>
          <w:color w:val="000000"/>
          <w:sz w:val="28"/>
          <w:szCs w:val="28"/>
        </w:rPr>
        <w:t>о пожарной безопасности  на 2021-2022</w:t>
      </w:r>
      <w:r w:rsidRPr="00D560B7">
        <w:rPr>
          <w:b/>
          <w:color w:val="000000"/>
          <w:sz w:val="28"/>
          <w:szCs w:val="28"/>
        </w:rPr>
        <w:t>  учебный год</w:t>
      </w:r>
    </w:p>
    <w:tbl>
      <w:tblPr>
        <w:tblW w:w="10270" w:type="dxa"/>
        <w:tblInd w:w="-176" w:type="dxa"/>
        <w:tblCellMar>
          <w:left w:w="0" w:type="dxa"/>
          <w:right w:w="0" w:type="dxa"/>
        </w:tblCellMar>
        <w:tblLook w:val="00A0"/>
      </w:tblPr>
      <w:tblGrid>
        <w:gridCol w:w="648"/>
        <w:gridCol w:w="6157"/>
        <w:gridCol w:w="1668"/>
        <w:gridCol w:w="1797"/>
      </w:tblGrid>
      <w:tr w:rsidR="004E10C4" w:rsidRPr="00D560B7" w:rsidTr="00D560B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№</w:t>
            </w:r>
          </w:p>
        </w:tc>
        <w:tc>
          <w:tcPr>
            <w:tcW w:w="6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Наименование мероприятия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Сроки выполнения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Ответственный за выполнение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Сентябрь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D560B7">
              <w:rPr>
                <w:color w:val="000000"/>
                <w:kern w:val="3"/>
              </w:rPr>
              <w:t>Заведующий ДОУ,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rFonts w:ascii="Calibri" w:hAnsi="Calibri"/>
                <w:color w:val="000000"/>
              </w:rPr>
              <w:t>Педагоги ДОУ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2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Встреча с пожарными ПЧ, экскурсия в пожарную часть.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D560B7">
              <w:rPr>
                <w:color w:val="000000"/>
                <w:kern w:val="3"/>
              </w:rPr>
              <w:t>Заведующий ДОУ,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rFonts w:ascii="Calibri" w:hAnsi="Calibri"/>
                <w:color w:val="000000"/>
              </w:rPr>
              <w:t>Педагоги ДОУ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3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 Выставка  детских рисунков «Спичка- невеличка «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Ноябрь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4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Декабрь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5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Приобретение дидактических пособий, игр , методической детской литературы по пожарной безопасности.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D560B7">
              <w:rPr>
                <w:color w:val="000000"/>
                <w:kern w:val="3"/>
              </w:rPr>
              <w:t>Заведующий ДОУ,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rFonts w:ascii="Calibri" w:hAnsi="Calibri"/>
                <w:color w:val="000000"/>
              </w:rPr>
              <w:t>Педагоги ДОУ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6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 , огонь водою заливай».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Февраль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Март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7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Апрель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8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-Анализ работы с детьми и родителями по пожарной безопасности.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-Информация для родителей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( инструкции ) Беседы с детьми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« Служба 01 всегда на страже».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Май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widowControl w:val="0"/>
              <w:suppressAutoHyphens/>
              <w:autoSpaceDN w:val="0"/>
              <w:snapToGrid w:val="0"/>
              <w:ind w:hanging="15"/>
              <w:textAlignment w:val="baseline"/>
              <w:rPr>
                <w:color w:val="000000"/>
                <w:kern w:val="3"/>
              </w:rPr>
            </w:pPr>
            <w:r w:rsidRPr="00D560B7">
              <w:rPr>
                <w:color w:val="000000"/>
                <w:kern w:val="3"/>
              </w:rPr>
              <w:t>Заведующий ДОУ,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rFonts w:ascii="Calibri" w:hAnsi="Calibri"/>
                <w:color w:val="000000"/>
              </w:rPr>
              <w:t>Педагоги ДОУ</w:t>
            </w:r>
          </w:p>
        </w:tc>
      </w:tr>
    </w:tbl>
    <w:p w:rsidR="004E10C4" w:rsidRPr="00D560B7" w:rsidRDefault="004E10C4" w:rsidP="00D560B7">
      <w:pPr>
        <w:spacing w:line="298" w:lineRule="atLeast"/>
        <w:textAlignment w:val="baseline"/>
        <w:rPr>
          <w:color w:val="000000"/>
        </w:rPr>
      </w:pPr>
      <w:r w:rsidRPr="00D560B7">
        <w:rPr>
          <w:color w:val="000000"/>
        </w:rPr>
        <w:t> </w:t>
      </w:r>
    </w:p>
    <w:p w:rsidR="004E10C4" w:rsidRPr="00D560B7" w:rsidRDefault="004E10C4" w:rsidP="00D560B7">
      <w:pPr>
        <w:spacing w:line="298" w:lineRule="atLeast"/>
        <w:jc w:val="center"/>
        <w:textAlignment w:val="baseline"/>
        <w:rPr>
          <w:color w:val="000000"/>
        </w:rPr>
      </w:pPr>
      <w:r w:rsidRPr="00D560B7">
        <w:rPr>
          <w:color w:val="000000"/>
        </w:rPr>
        <w:t>                                                                         </w:t>
      </w: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  <w:r w:rsidRPr="00D560B7">
        <w:rPr>
          <w:rFonts w:cs="Tahoma"/>
          <w:color w:val="000000"/>
        </w:rPr>
        <w:t>                                                         </w:t>
      </w: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</w:p>
    <w:p w:rsidR="004E10C4" w:rsidRDefault="004E10C4" w:rsidP="00F331F1">
      <w:pPr>
        <w:spacing w:line="311" w:lineRule="atLeast"/>
        <w:textAlignment w:val="baseline"/>
        <w:rPr>
          <w:rFonts w:cs="Tahoma"/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</w:p>
    <w:p w:rsidR="004E10C4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  <w:r w:rsidRPr="00AC28BD">
        <w:rPr>
          <w:rFonts w:cs="Tahoma"/>
          <w:color w:val="000000"/>
          <w:sz w:val="28"/>
          <w:szCs w:val="28"/>
        </w:rPr>
        <w:t>Приложение 2</w:t>
      </w:r>
      <w:r w:rsidRPr="00D560B7">
        <w:rPr>
          <w:rFonts w:cs="Tahoma"/>
          <w:color w:val="000000"/>
        </w:rPr>
        <w:t>.</w:t>
      </w:r>
    </w:p>
    <w:p w:rsidR="004E10C4" w:rsidRPr="00D560B7" w:rsidRDefault="004E10C4" w:rsidP="00AC28BD">
      <w:pPr>
        <w:spacing w:line="311" w:lineRule="atLeast"/>
        <w:textAlignment w:val="baseline"/>
        <w:rPr>
          <w:rFonts w:cs="Tahoma"/>
          <w:color w:val="000000"/>
        </w:rPr>
      </w:pP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rFonts w:cs="Tahoma"/>
          <w:color w:val="000000"/>
        </w:rPr>
      </w:pPr>
      <w:r w:rsidRPr="00D560B7">
        <w:rPr>
          <w:color w:val="000000"/>
        </w:rPr>
        <w:t xml:space="preserve">                                                          Утверждаю</w:t>
      </w: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color w:val="000000"/>
        </w:rPr>
      </w:pPr>
      <w:r w:rsidRPr="00D560B7">
        <w:rPr>
          <w:color w:val="000000"/>
        </w:rPr>
        <w:t xml:space="preserve">                                                                                             Заведующий МБДОУ «Радуга»</w:t>
      </w:r>
    </w:p>
    <w:p w:rsidR="004E10C4" w:rsidRPr="00D560B7" w:rsidRDefault="004E10C4" w:rsidP="00AC28BD">
      <w:pPr>
        <w:spacing w:line="311" w:lineRule="atLeast"/>
        <w:jc w:val="center"/>
        <w:textAlignment w:val="baseline"/>
        <w:rPr>
          <w:rFonts w:cs="Tahoma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Pr="00D560B7">
        <w:rPr>
          <w:color w:val="000000"/>
        </w:rPr>
        <w:t>Снежненского сельского поселения</w:t>
      </w:r>
    </w:p>
    <w:p w:rsidR="004E10C4" w:rsidRPr="00D560B7" w:rsidRDefault="004E10C4" w:rsidP="00D560B7">
      <w:pPr>
        <w:spacing w:line="311" w:lineRule="atLeast"/>
        <w:jc w:val="center"/>
        <w:textAlignment w:val="baseline"/>
        <w:rPr>
          <w:rFonts w:cs="Tahoma"/>
          <w:color w:val="000000"/>
        </w:rPr>
      </w:pPr>
      <w:r w:rsidRPr="00D560B7">
        <w:rPr>
          <w:color w:val="000000"/>
        </w:rPr>
        <w:t xml:space="preserve">                                                                                                   ________________О.А. Королева </w:t>
      </w:r>
    </w:p>
    <w:p w:rsidR="004E10C4" w:rsidRPr="00D560B7" w:rsidRDefault="004E10C4" w:rsidP="00D560B7">
      <w:pPr>
        <w:spacing w:line="311" w:lineRule="atLeast"/>
        <w:jc w:val="right"/>
        <w:textAlignment w:val="baseline"/>
        <w:rPr>
          <w:rFonts w:cs="Tahoma"/>
          <w:color w:val="000000"/>
        </w:rPr>
      </w:pPr>
      <w:r w:rsidRPr="00D560B7">
        <w:rPr>
          <w:color w:val="000000"/>
        </w:rPr>
        <w:t>.           </w:t>
      </w:r>
    </w:p>
    <w:p w:rsidR="004E10C4" w:rsidRPr="00D560B7" w:rsidRDefault="004E10C4" w:rsidP="00D560B7">
      <w:pPr>
        <w:spacing w:line="298" w:lineRule="atLeast"/>
        <w:textAlignment w:val="baseline"/>
        <w:rPr>
          <w:color w:val="000000"/>
        </w:rPr>
      </w:pPr>
      <w:r w:rsidRPr="00D560B7">
        <w:rPr>
          <w:color w:val="000000"/>
        </w:rPr>
        <w:t> </w:t>
      </w:r>
    </w:p>
    <w:p w:rsidR="004E10C4" w:rsidRPr="00D560B7" w:rsidRDefault="004E10C4" w:rsidP="00D560B7">
      <w:pPr>
        <w:spacing w:line="29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D560B7">
        <w:rPr>
          <w:b/>
          <w:color w:val="000000"/>
          <w:sz w:val="28"/>
          <w:szCs w:val="28"/>
        </w:rPr>
        <w:t>План мероприятий, направленных на обеспечение безопа</w:t>
      </w:r>
      <w:r>
        <w:rPr>
          <w:b/>
          <w:color w:val="000000"/>
          <w:sz w:val="28"/>
          <w:szCs w:val="28"/>
        </w:rPr>
        <w:t>сности жизнедеятельности на 2021-2022</w:t>
      </w:r>
      <w:r w:rsidRPr="00D560B7">
        <w:rPr>
          <w:b/>
          <w:color w:val="000000"/>
          <w:sz w:val="28"/>
          <w:szCs w:val="28"/>
        </w:rPr>
        <w:t>  учебный год</w:t>
      </w:r>
    </w:p>
    <w:tbl>
      <w:tblPr>
        <w:tblW w:w="10104" w:type="dxa"/>
        <w:tblInd w:w="-291" w:type="dxa"/>
        <w:tblCellMar>
          <w:left w:w="0" w:type="dxa"/>
          <w:right w:w="0" w:type="dxa"/>
        </w:tblCellMar>
        <w:tblLook w:val="00A0"/>
      </w:tblPr>
      <w:tblGrid>
        <w:gridCol w:w="788"/>
        <w:gridCol w:w="5281"/>
        <w:gridCol w:w="2207"/>
        <w:gridCol w:w="1828"/>
      </w:tblGrid>
      <w:tr w:rsidR="004E10C4" w:rsidRPr="00D560B7" w:rsidTr="00D560B7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№</w:t>
            </w:r>
          </w:p>
        </w:tc>
        <w:tc>
          <w:tcPr>
            <w:tcW w:w="5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Сроки выполнения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Ответственный за выполнение</w:t>
            </w:r>
          </w:p>
        </w:tc>
      </w:tr>
      <w:tr w:rsidR="004E10C4" w:rsidRPr="00D560B7" w:rsidTr="00D560B7">
        <w:trPr>
          <w:trHeight w:val="1571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-Инструктивно- методическая консультация с педагогическими работниками по  ОБЖ -Непосредственно образовательная  деятельность, беседы, игры ,развлечения по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ОБЖ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Сентябрь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 течение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 ДОУ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Встреча воспитанников старшего возраста с медицинским работником по теме « Здоровье и болезнь»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Октябрь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медицинская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сестра</w:t>
            </w:r>
          </w:p>
        </w:tc>
      </w:tr>
      <w:tr w:rsidR="004E10C4" w:rsidRPr="00D560B7" w:rsidTr="00D560B7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 Выставка  детских рисунков « Витамины и здоровый организм»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Ноябрь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 течение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-Приобретение дидактических пособий, игр , методической детской литературы  по ОБЖ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 течение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 ДОУ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-Оформление информационного медицинского стенда для родителей</w:t>
            </w:r>
          </w:p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«Личная гигиена»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 течении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медицинская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сестра</w:t>
            </w:r>
          </w:p>
        </w:tc>
      </w:tr>
      <w:tr w:rsidR="004E10C4" w:rsidRPr="00D560B7" w:rsidTr="00D560B7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7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-Оборудование и обновление детских прогулочных площадок.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Апрель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  <w:tr w:rsidR="004E10C4" w:rsidRPr="00D560B7" w:rsidTr="00D560B7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jc w:val="left"/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-Информация для родителей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( инструкции )</w:t>
            </w:r>
          </w:p>
          <w:p w:rsidR="004E10C4" w:rsidRPr="00D560B7" w:rsidRDefault="004E10C4" w:rsidP="00D560B7">
            <w:pPr>
              <w:tabs>
                <w:tab w:val="left" w:pos="5740"/>
                <w:tab w:val="left" w:pos="5882"/>
              </w:tabs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-Беседы с детьми: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« Ядовитые растения вокруг нас», « Здоровая пища», « Опасные предметы дома», « Игры на воде», « Витамины  полезные продукты»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Май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Июнь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Заведующий ДОУ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 </w:t>
            </w:r>
          </w:p>
          <w:p w:rsidR="004E10C4" w:rsidRPr="00D560B7" w:rsidRDefault="004E10C4" w:rsidP="00D560B7">
            <w:pPr>
              <w:textAlignment w:val="baseline"/>
              <w:rPr>
                <w:color w:val="000000"/>
              </w:rPr>
            </w:pPr>
            <w:r w:rsidRPr="00D560B7">
              <w:rPr>
                <w:color w:val="000000"/>
              </w:rPr>
              <w:t>Воспитатели групп</w:t>
            </w:r>
          </w:p>
        </w:tc>
      </w:tr>
    </w:tbl>
    <w:p w:rsidR="004E10C4" w:rsidRPr="00D560B7" w:rsidRDefault="004E10C4" w:rsidP="00D560B7">
      <w:pPr>
        <w:spacing w:line="298" w:lineRule="atLeast"/>
        <w:textAlignment w:val="baseline"/>
        <w:rPr>
          <w:color w:val="000000"/>
        </w:rPr>
      </w:pPr>
      <w:r w:rsidRPr="00D560B7">
        <w:rPr>
          <w:color w:val="000000"/>
        </w:rPr>
        <w:t> </w:t>
      </w:r>
    </w:p>
    <w:p w:rsidR="004E10C4" w:rsidRPr="00D560B7" w:rsidRDefault="004E10C4" w:rsidP="00D560B7">
      <w:pPr>
        <w:spacing w:line="298" w:lineRule="atLeast"/>
        <w:textAlignment w:val="baseline"/>
        <w:rPr>
          <w:color w:val="000000"/>
        </w:rPr>
      </w:pPr>
    </w:p>
    <w:p w:rsidR="004E10C4" w:rsidRDefault="004E10C4" w:rsidP="00D560B7">
      <w:pPr>
        <w:spacing w:line="298" w:lineRule="atLeast"/>
        <w:textAlignment w:val="baseline"/>
        <w:rPr>
          <w:color w:val="000000"/>
        </w:rPr>
      </w:pPr>
    </w:p>
    <w:p w:rsidR="004E10C4" w:rsidRDefault="004E10C4" w:rsidP="00D560B7">
      <w:pPr>
        <w:spacing w:line="298" w:lineRule="atLeast"/>
        <w:textAlignment w:val="baseline"/>
        <w:rPr>
          <w:color w:val="000000"/>
        </w:rPr>
      </w:pPr>
    </w:p>
    <w:p w:rsidR="004E10C4" w:rsidRDefault="004E10C4" w:rsidP="00D560B7">
      <w:pPr>
        <w:spacing w:line="298" w:lineRule="atLeast"/>
        <w:textAlignment w:val="baseline"/>
        <w:rPr>
          <w:color w:val="000000"/>
        </w:rPr>
      </w:pPr>
    </w:p>
    <w:p w:rsidR="004E10C4" w:rsidRPr="00D560B7" w:rsidRDefault="004E10C4" w:rsidP="00D560B7">
      <w:pPr>
        <w:spacing w:line="298" w:lineRule="atLeast"/>
        <w:textAlignment w:val="baseline"/>
        <w:rPr>
          <w:color w:val="000000"/>
        </w:rPr>
      </w:pPr>
    </w:p>
    <w:p w:rsidR="004E10C4" w:rsidRPr="00D560B7" w:rsidRDefault="004E10C4" w:rsidP="00D560B7">
      <w:pPr>
        <w:spacing w:line="298" w:lineRule="atLeast"/>
        <w:textAlignment w:val="baseline"/>
        <w:rPr>
          <w:color w:val="000000"/>
        </w:rPr>
      </w:pPr>
    </w:p>
    <w:p w:rsidR="004E10C4" w:rsidRPr="00D560B7" w:rsidRDefault="004E10C4" w:rsidP="00D560B7">
      <w:pPr>
        <w:suppressAutoHyphens/>
        <w:ind w:firstLine="709"/>
        <w:jc w:val="right"/>
        <w:rPr>
          <w:color w:val="000000"/>
          <w:spacing w:val="-13"/>
          <w:sz w:val="28"/>
          <w:szCs w:val="28"/>
        </w:rPr>
      </w:pPr>
      <w:r w:rsidRPr="00D560B7">
        <w:rPr>
          <w:color w:val="000000"/>
          <w:spacing w:val="-13"/>
          <w:sz w:val="28"/>
          <w:szCs w:val="28"/>
        </w:rPr>
        <w:t>Приложение 3.</w:t>
      </w:r>
    </w:p>
    <w:p w:rsidR="004E10C4" w:rsidRDefault="004E10C4" w:rsidP="00D560B7">
      <w:pPr>
        <w:suppressAutoHyphens/>
        <w:ind w:firstLine="709"/>
        <w:rPr>
          <w:b/>
          <w:color w:val="000000"/>
          <w:spacing w:val="-13"/>
          <w:sz w:val="28"/>
          <w:szCs w:val="28"/>
          <w:u w:val="single"/>
        </w:rPr>
      </w:pPr>
    </w:p>
    <w:p w:rsidR="004E10C4" w:rsidRDefault="004E10C4" w:rsidP="00D560B7">
      <w:pPr>
        <w:suppressAutoHyphens/>
        <w:ind w:firstLine="709"/>
        <w:rPr>
          <w:b/>
          <w:color w:val="000000"/>
          <w:spacing w:val="-13"/>
          <w:sz w:val="28"/>
          <w:szCs w:val="28"/>
          <w:u w:val="single"/>
        </w:rPr>
      </w:pPr>
    </w:p>
    <w:p w:rsidR="004E10C4" w:rsidRPr="00D560B7" w:rsidRDefault="004E10C4" w:rsidP="00D560B7">
      <w:pPr>
        <w:suppressAutoHyphens/>
        <w:ind w:firstLine="709"/>
        <w:rPr>
          <w:color w:val="000000"/>
          <w:sz w:val="28"/>
          <w:szCs w:val="28"/>
        </w:rPr>
      </w:pPr>
      <w:r w:rsidRPr="00D560B7">
        <w:rPr>
          <w:b/>
          <w:color w:val="000000"/>
          <w:spacing w:val="-13"/>
          <w:sz w:val="28"/>
          <w:szCs w:val="28"/>
          <w:u w:val="single"/>
        </w:rPr>
        <w:t>П</w:t>
      </w:r>
      <w:r w:rsidRPr="00D560B7">
        <w:rPr>
          <w:b/>
          <w:color w:val="000000"/>
          <w:sz w:val="28"/>
          <w:szCs w:val="28"/>
          <w:u w:val="single"/>
        </w:rPr>
        <w:t>риоритетные направления</w:t>
      </w:r>
      <w:r w:rsidRPr="00D560B7">
        <w:rPr>
          <w:color w:val="000000"/>
          <w:sz w:val="28"/>
          <w:szCs w:val="28"/>
        </w:rPr>
        <w:t xml:space="preserve"> в деятельности учреждения: </w:t>
      </w:r>
    </w:p>
    <w:p w:rsidR="004E10C4" w:rsidRPr="00AC28BD" w:rsidRDefault="004E10C4" w:rsidP="00162EF1">
      <w:pPr>
        <w:tabs>
          <w:tab w:val="left" w:pos="-1134"/>
        </w:tabs>
        <w:rPr>
          <w:bCs/>
          <w:sz w:val="28"/>
          <w:szCs w:val="28"/>
        </w:rPr>
      </w:pPr>
      <w:r w:rsidRPr="00D560B7">
        <w:rPr>
          <w:sz w:val="28"/>
          <w:szCs w:val="28"/>
        </w:rPr>
        <w:t>Приоритетными направлением работы нашего дошко</w:t>
      </w:r>
      <w:r>
        <w:rPr>
          <w:sz w:val="28"/>
          <w:szCs w:val="28"/>
        </w:rPr>
        <w:t xml:space="preserve">льного учреждения </w:t>
      </w:r>
      <w:r w:rsidRPr="00D560B7">
        <w:rPr>
          <w:sz w:val="28"/>
          <w:szCs w:val="28"/>
        </w:rPr>
        <w:t>являе</w:t>
      </w:r>
      <w:r>
        <w:rPr>
          <w:sz w:val="28"/>
          <w:szCs w:val="28"/>
        </w:rPr>
        <w:t xml:space="preserve">тся  </w:t>
      </w:r>
      <w:r w:rsidRPr="00162EF1">
        <w:rPr>
          <w:bCs/>
        </w:rPr>
        <w:t xml:space="preserve"> </w:t>
      </w:r>
      <w:r w:rsidRPr="00AC28BD">
        <w:rPr>
          <w:bCs/>
          <w:sz w:val="28"/>
          <w:szCs w:val="28"/>
        </w:rPr>
        <w:t xml:space="preserve">изучение стартовых возможности детей в освоении </w:t>
      </w:r>
      <w:r>
        <w:rPr>
          <w:bCs/>
          <w:sz w:val="28"/>
          <w:szCs w:val="28"/>
        </w:rPr>
        <w:t>образовательной программы в 2021-2022</w:t>
      </w:r>
      <w:r w:rsidRPr="00AC28BD">
        <w:rPr>
          <w:bCs/>
          <w:sz w:val="28"/>
          <w:szCs w:val="28"/>
        </w:rPr>
        <w:t xml:space="preserve"> учебном году, создание условия для целенаправленного и планомерного развития детей с учетом их возрастных и индивидуальных особенностей,</w:t>
      </w:r>
      <w:r w:rsidRPr="00AC28BD">
        <w:rPr>
          <w:color w:val="000000"/>
          <w:sz w:val="28"/>
          <w:szCs w:val="28"/>
        </w:rPr>
        <w:t xml:space="preserve"> формирование теоретических основ здорового образа жизни и практических навыков физического развития.</w:t>
      </w:r>
    </w:p>
    <w:p w:rsidR="004E10C4" w:rsidRPr="00AC28BD" w:rsidRDefault="004E10C4" w:rsidP="00162EF1">
      <w:pPr>
        <w:spacing w:line="274" w:lineRule="atLeast"/>
        <w:ind w:right="75"/>
        <w:jc w:val="left"/>
        <w:textAlignment w:val="baseline"/>
        <w:rPr>
          <w:color w:val="000000"/>
          <w:sz w:val="28"/>
          <w:szCs w:val="28"/>
        </w:rPr>
      </w:pPr>
      <w:r w:rsidRPr="00AC28BD">
        <w:rPr>
          <w:color w:val="000000"/>
          <w:sz w:val="28"/>
          <w:szCs w:val="28"/>
        </w:rPr>
        <w:t xml:space="preserve">  Партнерское взаимодействие с родителями (законными представителями) воспитанников с целью построения единого образовательного пространства.</w:t>
      </w:r>
    </w:p>
    <w:p w:rsidR="004E10C4" w:rsidRPr="00694235" w:rsidRDefault="004E10C4" w:rsidP="00694235">
      <w:pPr>
        <w:ind w:firstLine="720"/>
        <w:contextualSpacing/>
        <w:jc w:val="left"/>
        <w:rPr>
          <w:sz w:val="28"/>
          <w:szCs w:val="28"/>
        </w:rPr>
      </w:pPr>
      <w:r w:rsidRPr="00D560B7">
        <w:rPr>
          <w:sz w:val="28"/>
          <w:szCs w:val="28"/>
        </w:rPr>
        <w:t>Реализация новых требований к качеству дошкольного образования предполагает пристальное внимание к физическому воспитанию, результативность которого достигается благодаря использованию всей системы средств - это оздоровительные силы природы, гигиенические факторы, физические упражнения, привлечение родителей к сохранению и укреплению здоровья детей. Широко</w:t>
      </w:r>
      <w:r>
        <w:rPr>
          <w:sz w:val="28"/>
          <w:szCs w:val="28"/>
        </w:rPr>
        <w:t>е использование  игр и занятий</w:t>
      </w:r>
      <w:r w:rsidRPr="00D560B7">
        <w:rPr>
          <w:sz w:val="28"/>
          <w:szCs w:val="28"/>
        </w:rPr>
        <w:t xml:space="preserve"> на свежем воздухе, различные закаливающие процедуры. </w:t>
      </w:r>
    </w:p>
    <w:p w:rsidR="004E10C4" w:rsidRPr="00D560B7" w:rsidRDefault="004E10C4" w:rsidP="00D560B7">
      <w:pPr>
        <w:contextualSpacing/>
        <w:jc w:val="left"/>
        <w:rPr>
          <w:b/>
          <w:sz w:val="28"/>
          <w:szCs w:val="28"/>
        </w:rPr>
      </w:pPr>
      <w:r w:rsidRPr="00D560B7">
        <w:rPr>
          <w:b/>
          <w:iCs/>
          <w:sz w:val="28"/>
          <w:szCs w:val="28"/>
        </w:rPr>
        <w:t>Цель:</w:t>
      </w:r>
      <w:r w:rsidRPr="00D560B7">
        <w:rPr>
          <w:iCs/>
          <w:sz w:val="28"/>
          <w:szCs w:val="28"/>
        </w:rPr>
        <w:t xml:space="preserve"> формирование у детей и родителей  интереса и ценностного отношения к занятиям физической культуры, гармоничное физическое развитие детей.</w:t>
      </w:r>
      <w:r w:rsidRPr="00D560B7">
        <w:rPr>
          <w:iCs/>
          <w:sz w:val="28"/>
          <w:szCs w:val="28"/>
        </w:rPr>
        <w:br/>
      </w:r>
      <w:r w:rsidRPr="00D560B7">
        <w:rPr>
          <w:b/>
          <w:iCs/>
          <w:sz w:val="28"/>
          <w:szCs w:val="28"/>
        </w:rPr>
        <w:t>Задачи:</w:t>
      </w:r>
      <w:r w:rsidRPr="00D560B7">
        <w:rPr>
          <w:iCs/>
          <w:sz w:val="28"/>
          <w:szCs w:val="28"/>
        </w:rPr>
        <w:br/>
        <w:t>1.    Развитие физических качеств (скорость, сила, гибкость, выносливость, и координация);</w:t>
      </w:r>
      <w:r w:rsidRPr="00D560B7">
        <w:rPr>
          <w:iCs/>
          <w:sz w:val="28"/>
          <w:szCs w:val="28"/>
        </w:rPr>
        <w:br/>
        <w:t>2.    Накопление и обогащение двигательного опыта детей (овладение основными движениями);</w:t>
      </w:r>
      <w:r w:rsidRPr="00D560B7">
        <w:rPr>
          <w:iCs/>
          <w:sz w:val="28"/>
          <w:szCs w:val="28"/>
        </w:rPr>
        <w:br/>
        <w:t>3.    Формирование у воспитанников потребности в двигательной активности и физическом совершенствовании.</w:t>
      </w:r>
      <w:r w:rsidRPr="00D560B7">
        <w:rPr>
          <w:iCs/>
          <w:sz w:val="28"/>
          <w:szCs w:val="28"/>
        </w:rPr>
        <w:br/>
        <w:t>4. Проявление  у родителей интереса и потребности участия в физическом развитии, сохранении и укреплении здоровья ребенка.</w:t>
      </w:r>
      <w:r w:rsidRPr="00D560B7">
        <w:rPr>
          <w:iCs/>
          <w:sz w:val="28"/>
          <w:szCs w:val="28"/>
        </w:rPr>
        <w:br/>
        <w:t>Физкультурно-оздоровительное направление включает:</w:t>
      </w:r>
      <w:r w:rsidRPr="00D560B7">
        <w:rPr>
          <w:iCs/>
          <w:sz w:val="28"/>
          <w:szCs w:val="28"/>
        </w:rPr>
        <w:br/>
        <w:t>- мониторинг состояния здоровья детей;</w:t>
      </w:r>
      <w:r w:rsidRPr="00D560B7">
        <w:rPr>
          <w:iCs/>
          <w:sz w:val="28"/>
          <w:szCs w:val="28"/>
        </w:rPr>
        <w:br/>
        <w:t>- организация оптимального режима;</w:t>
      </w:r>
      <w:r w:rsidRPr="00D560B7">
        <w:rPr>
          <w:iCs/>
          <w:sz w:val="28"/>
          <w:szCs w:val="28"/>
        </w:rPr>
        <w:br/>
        <w:t>- организация непосредственно образовательной деятельности 3 раза в неделю;</w:t>
      </w:r>
      <w:r w:rsidRPr="00D560B7">
        <w:rPr>
          <w:iCs/>
          <w:sz w:val="28"/>
          <w:szCs w:val="28"/>
        </w:rPr>
        <w:br/>
        <w:t>- обеспечение рационального питания;</w:t>
      </w:r>
      <w:r w:rsidRPr="00D560B7">
        <w:rPr>
          <w:iCs/>
          <w:sz w:val="28"/>
          <w:szCs w:val="28"/>
        </w:rPr>
        <w:br/>
        <w:t>- формирование привычки к здоровому образу жизни;</w:t>
      </w:r>
      <w:r w:rsidRPr="00D560B7">
        <w:rPr>
          <w:iCs/>
          <w:sz w:val="28"/>
          <w:szCs w:val="28"/>
        </w:rPr>
        <w:br/>
        <w:t>- организация рациональной двигательной активности в течение дня;</w:t>
      </w:r>
      <w:r w:rsidRPr="00D560B7">
        <w:rPr>
          <w:iCs/>
          <w:sz w:val="28"/>
          <w:szCs w:val="28"/>
        </w:rPr>
        <w:br/>
        <w:t xml:space="preserve">- закаливание; </w:t>
      </w:r>
      <w:r w:rsidRPr="00D560B7">
        <w:rPr>
          <w:iCs/>
          <w:sz w:val="28"/>
          <w:szCs w:val="28"/>
        </w:rPr>
        <w:br/>
        <w:t>- создание безопасной предметной среды для физического развития;</w:t>
      </w:r>
      <w:r w:rsidRPr="00D560B7">
        <w:rPr>
          <w:iCs/>
          <w:sz w:val="28"/>
          <w:szCs w:val="28"/>
        </w:rPr>
        <w:br/>
        <w:t>- сотрудничество с родителями.   </w:t>
      </w:r>
    </w:p>
    <w:p w:rsidR="004E10C4" w:rsidRPr="00D560B7" w:rsidRDefault="004E10C4" w:rsidP="00D560B7">
      <w:pPr>
        <w:spacing w:line="298" w:lineRule="atLeast"/>
        <w:textAlignment w:val="baseline"/>
        <w:rPr>
          <w:color w:val="000000"/>
        </w:rPr>
      </w:pPr>
      <w:r w:rsidRPr="00D560B7">
        <w:rPr>
          <w:color w:val="000000"/>
        </w:rPr>
        <w:t> </w:t>
      </w:r>
    </w:p>
    <w:p w:rsidR="004E10C4" w:rsidRPr="00D560B7" w:rsidRDefault="004E10C4" w:rsidP="00D560B7">
      <w:pPr>
        <w:tabs>
          <w:tab w:val="left" w:pos="0"/>
        </w:tabs>
        <w:spacing w:line="240" w:lineRule="atLeast"/>
        <w:jc w:val="left"/>
        <w:rPr>
          <w:b/>
          <w:sz w:val="28"/>
          <w:szCs w:val="28"/>
        </w:rPr>
      </w:pPr>
    </w:p>
    <w:p w:rsidR="004E10C4" w:rsidRPr="00D560B7" w:rsidRDefault="004E10C4" w:rsidP="00D560B7">
      <w:pPr>
        <w:suppressAutoHyphens/>
        <w:ind w:firstLine="709"/>
        <w:jc w:val="right"/>
        <w:rPr>
          <w:color w:val="000000"/>
          <w:spacing w:val="-13"/>
          <w:sz w:val="28"/>
          <w:szCs w:val="28"/>
        </w:rPr>
      </w:pPr>
    </w:p>
    <w:p w:rsidR="004E10C4" w:rsidRDefault="004E10C4" w:rsidP="00D560B7">
      <w:pPr>
        <w:suppressAutoHyphens/>
        <w:ind w:firstLine="709"/>
        <w:jc w:val="right"/>
        <w:rPr>
          <w:color w:val="000000"/>
          <w:spacing w:val="-13"/>
          <w:sz w:val="28"/>
          <w:szCs w:val="28"/>
        </w:rPr>
      </w:pPr>
    </w:p>
    <w:p w:rsidR="004E10C4" w:rsidRDefault="004E10C4" w:rsidP="00D560B7">
      <w:pPr>
        <w:suppressAutoHyphens/>
        <w:ind w:firstLine="709"/>
        <w:jc w:val="right"/>
        <w:rPr>
          <w:color w:val="000000"/>
          <w:spacing w:val="-13"/>
          <w:sz w:val="28"/>
          <w:szCs w:val="28"/>
        </w:rPr>
      </w:pPr>
    </w:p>
    <w:p w:rsidR="004E10C4" w:rsidRPr="00D560B7" w:rsidRDefault="004E10C4" w:rsidP="00D560B7">
      <w:pPr>
        <w:suppressAutoHyphens/>
        <w:ind w:firstLine="709"/>
        <w:jc w:val="right"/>
        <w:rPr>
          <w:color w:val="000000"/>
          <w:spacing w:val="-13"/>
          <w:sz w:val="28"/>
          <w:szCs w:val="28"/>
        </w:rPr>
      </w:pPr>
      <w:r w:rsidRPr="00D560B7">
        <w:rPr>
          <w:color w:val="000000"/>
          <w:spacing w:val="-13"/>
          <w:sz w:val="28"/>
          <w:szCs w:val="28"/>
        </w:rPr>
        <w:t>Приложение 4.</w:t>
      </w:r>
    </w:p>
    <w:p w:rsidR="004E10C4" w:rsidRPr="00D560B7" w:rsidRDefault="004E10C4" w:rsidP="00D560B7">
      <w:pPr>
        <w:tabs>
          <w:tab w:val="left" w:pos="0"/>
        </w:tabs>
        <w:spacing w:line="240" w:lineRule="atLeast"/>
        <w:jc w:val="right"/>
        <w:rPr>
          <w:b/>
          <w:sz w:val="28"/>
          <w:szCs w:val="28"/>
        </w:rPr>
      </w:pPr>
    </w:p>
    <w:p w:rsidR="004E10C4" w:rsidRPr="00D560B7" w:rsidRDefault="004E10C4" w:rsidP="00D560B7">
      <w:pPr>
        <w:tabs>
          <w:tab w:val="left" w:pos="0"/>
        </w:tabs>
        <w:spacing w:line="240" w:lineRule="atLeast"/>
        <w:jc w:val="left"/>
        <w:rPr>
          <w:b/>
          <w:sz w:val="28"/>
          <w:szCs w:val="28"/>
        </w:rPr>
      </w:pPr>
      <w:r w:rsidRPr="00D560B7">
        <w:rPr>
          <w:b/>
          <w:sz w:val="28"/>
          <w:szCs w:val="28"/>
        </w:rPr>
        <w:t>Описание вариативных форм, способов, методов и средств реализации Программы.</w:t>
      </w:r>
    </w:p>
    <w:p w:rsidR="004E10C4" w:rsidRDefault="004E10C4" w:rsidP="00D560B7">
      <w:pPr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0C4" w:rsidRPr="00694235" w:rsidRDefault="004E10C4" w:rsidP="00694235">
      <w:pPr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МБДОУ «Радуга» с ноября 2020г является ресурсным центром инклюзивного образования  целью    которого является </w:t>
      </w:r>
      <w:r w:rsidRPr="00694235">
        <w:rPr>
          <w:sz w:val="28"/>
          <w:szCs w:val="28"/>
          <w:lang w:eastAsia="en-US"/>
        </w:rPr>
        <w:t>построение инновационной сети методической поддержки педагогов ОО района, реализующих программу дошкольного образования обеспечивающей их профессиональное совершенствование; апробация новых образовательных механизмов повышение качества процесса и результата дошкольного образования.</w:t>
      </w:r>
    </w:p>
    <w:p w:rsidR="004E10C4" w:rsidRPr="00694235" w:rsidRDefault="004E10C4" w:rsidP="00694235">
      <w:pPr>
        <w:spacing w:after="200" w:line="276" w:lineRule="auto"/>
        <w:jc w:val="left"/>
        <w:rPr>
          <w:sz w:val="28"/>
          <w:szCs w:val="28"/>
          <w:lang w:eastAsia="en-US"/>
        </w:rPr>
      </w:pPr>
      <w:r w:rsidRPr="00694235">
        <w:rPr>
          <w:sz w:val="28"/>
          <w:szCs w:val="28"/>
          <w:lang w:eastAsia="en-US"/>
        </w:rPr>
        <w:t>Основные задачи:</w:t>
      </w:r>
    </w:p>
    <w:p w:rsidR="004E10C4" w:rsidRPr="00694235" w:rsidRDefault="004E10C4" w:rsidP="00694235">
      <w:pPr>
        <w:spacing w:after="200" w:line="276" w:lineRule="auto"/>
        <w:jc w:val="left"/>
        <w:rPr>
          <w:sz w:val="28"/>
          <w:szCs w:val="28"/>
          <w:lang w:eastAsia="en-US"/>
        </w:rPr>
      </w:pPr>
      <w:r w:rsidRPr="00694235">
        <w:rPr>
          <w:sz w:val="28"/>
          <w:szCs w:val="28"/>
          <w:lang w:eastAsia="en-US"/>
        </w:rPr>
        <w:t>-оказание методической помощи по вопросам реализации адаптированных образовательных программ для детей с ограниченными возможностями здоровья.</w:t>
      </w:r>
    </w:p>
    <w:p w:rsidR="004E10C4" w:rsidRDefault="004E10C4" w:rsidP="00017748">
      <w:pPr>
        <w:spacing w:after="200" w:line="276" w:lineRule="auto"/>
        <w:jc w:val="left"/>
        <w:rPr>
          <w:sz w:val="28"/>
          <w:szCs w:val="28"/>
          <w:lang w:eastAsia="en-US"/>
        </w:rPr>
      </w:pPr>
      <w:r w:rsidRPr="00694235">
        <w:rPr>
          <w:sz w:val="28"/>
          <w:szCs w:val="28"/>
          <w:lang w:eastAsia="en-US"/>
        </w:rPr>
        <w:t>- проведение информационно- просветительной работы по вопросам обучения и воспитания детей с ограниченными возможнос</w:t>
      </w:r>
      <w:r>
        <w:rPr>
          <w:sz w:val="28"/>
          <w:szCs w:val="28"/>
          <w:lang w:eastAsia="en-US"/>
        </w:rPr>
        <w:t>тями здоровья, д</w:t>
      </w:r>
      <w:r w:rsidRPr="00694235">
        <w:rPr>
          <w:sz w:val="28"/>
          <w:szCs w:val="28"/>
          <w:lang w:eastAsia="en-US"/>
        </w:rPr>
        <w:t>етей инвалидов</w:t>
      </w:r>
      <w:r>
        <w:rPr>
          <w:sz w:val="28"/>
          <w:szCs w:val="28"/>
          <w:lang w:eastAsia="en-US"/>
        </w:rPr>
        <w:t>.</w:t>
      </w:r>
    </w:p>
    <w:p w:rsidR="004E10C4" w:rsidRPr="00737D02" w:rsidRDefault="004E10C4" w:rsidP="00F12B12">
      <w:pPr>
        <w:spacing w:after="200" w:line="276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Исходя из целей и задач данного направления в ДОУ были   намечены пути реализации программы дошкольного образования, повышающие качество процесса и результата дошкольного образования. </w:t>
      </w:r>
    </w:p>
    <w:p w:rsidR="004E10C4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D4510E" w:rsidRDefault="004E10C4" w:rsidP="00D560B7">
      <w:pPr>
        <w:spacing w:line="240" w:lineRule="atLeast"/>
        <w:jc w:val="left"/>
        <w:rPr>
          <w:b/>
          <w:sz w:val="28"/>
          <w:szCs w:val="28"/>
        </w:rPr>
      </w:pPr>
      <w:r w:rsidRPr="00D4510E">
        <w:rPr>
          <w:b/>
          <w:sz w:val="28"/>
          <w:szCs w:val="28"/>
        </w:rPr>
        <w:t>Кружок</w:t>
      </w:r>
      <w:r>
        <w:rPr>
          <w:b/>
          <w:sz w:val="28"/>
          <w:szCs w:val="28"/>
        </w:rPr>
        <w:t xml:space="preserve"> технического конструирования</w:t>
      </w:r>
      <w:r w:rsidRPr="00D4510E">
        <w:rPr>
          <w:b/>
          <w:sz w:val="28"/>
          <w:szCs w:val="28"/>
        </w:rPr>
        <w:t>: «Мастерилка»</w:t>
      </w:r>
    </w:p>
    <w:p w:rsidR="004E10C4" w:rsidRPr="00D4510E" w:rsidRDefault="004E10C4" w:rsidP="00D560B7">
      <w:pPr>
        <w:spacing w:line="240" w:lineRule="atLeast"/>
        <w:jc w:val="left"/>
        <w:rPr>
          <w:b/>
          <w:sz w:val="28"/>
          <w:szCs w:val="28"/>
        </w:rPr>
      </w:pP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  <w:r w:rsidRPr="00737D02">
        <w:rPr>
          <w:sz w:val="28"/>
          <w:szCs w:val="28"/>
        </w:rPr>
        <w:t>Цель: Развитие интереса дошкольников к техническому конструированию и начальному техническому моделированию.</w:t>
      </w: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  <w:r w:rsidRPr="00737D02">
        <w:rPr>
          <w:sz w:val="28"/>
          <w:szCs w:val="28"/>
        </w:rPr>
        <w:t>Задачи:</w:t>
      </w:r>
    </w:p>
    <w:p w:rsidR="004E10C4" w:rsidRPr="00737D02" w:rsidRDefault="004E10C4" w:rsidP="007A2E66">
      <w:pPr>
        <w:pStyle w:val="ListParagraph"/>
        <w:numPr>
          <w:ilvl w:val="0"/>
          <w:numId w:val="29"/>
        </w:numPr>
        <w:spacing w:line="240" w:lineRule="atLeast"/>
        <w:jc w:val="left"/>
        <w:rPr>
          <w:sz w:val="28"/>
        </w:rPr>
      </w:pPr>
      <w:r w:rsidRPr="00737D02">
        <w:rPr>
          <w:sz w:val="28"/>
        </w:rPr>
        <w:t>формирование знания и умения работы с разными материалами и инструментами при изготовлении, как простейших технических изделий, так и конструировании объемных макетов транспортных средств, мебели или зданий;</w:t>
      </w:r>
    </w:p>
    <w:p w:rsidR="004E10C4" w:rsidRPr="00737D02" w:rsidRDefault="004E10C4" w:rsidP="007A2E66">
      <w:pPr>
        <w:pStyle w:val="ListParagraph"/>
        <w:numPr>
          <w:ilvl w:val="0"/>
          <w:numId w:val="29"/>
        </w:numPr>
        <w:spacing w:line="240" w:lineRule="atLeast"/>
        <w:jc w:val="left"/>
        <w:rPr>
          <w:sz w:val="28"/>
        </w:rPr>
      </w:pPr>
      <w:r w:rsidRPr="00737D02">
        <w:rPr>
          <w:sz w:val="28"/>
        </w:rPr>
        <w:t>развитие конструктивного, образного и логического мышления;</w:t>
      </w:r>
    </w:p>
    <w:p w:rsidR="004E10C4" w:rsidRPr="00737D02" w:rsidRDefault="004E10C4" w:rsidP="007A2E66">
      <w:pPr>
        <w:pStyle w:val="ListParagraph"/>
        <w:numPr>
          <w:ilvl w:val="0"/>
          <w:numId w:val="29"/>
        </w:numPr>
        <w:spacing w:line="240" w:lineRule="atLeast"/>
        <w:jc w:val="left"/>
        <w:rPr>
          <w:sz w:val="28"/>
        </w:rPr>
      </w:pPr>
      <w:r w:rsidRPr="00737D02">
        <w:rPr>
          <w:sz w:val="28"/>
        </w:rPr>
        <w:t>воспитание у детей интереса к техническим видам творчества; воспитание аккуратности в работе; воспитывать ответственность, коммуникативные способности.</w:t>
      </w:r>
    </w:p>
    <w:p w:rsidR="004E10C4" w:rsidRPr="00737D02" w:rsidRDefault="004E10C4" w:rsidP="007A2E66">
      <w:pPr>
        <w:spacing w:line="240" w:lineRule="atLeast"/>
        <w:jc w:val="left"/>
        <w:rPr>
          <w:sz w:val="28"/>
        </w:rPr>
      </w:pPr>
    </w:p>
    <w:p w:rsidR="004E10C4" w:rsidRPr="00737D02" w:rsidRDefault="004E10C4" w:rsidP="007A2E66">
      <w:pPr>
        <w:spacing w:line="240" w:lineRule="atLeast"/>
        <w:jc w:val="left"/>
        <w:rPr>
          <w:sz w:val="28"/>
        </w:rPr>
      </w:pPr>
    </w:p>
    <w:p w:rsidR="004E10C4" w:rsidRPr="00737D02" w:rsidRDefault="004E10C4" w:rsidP="007A2E66">
      <w:pPr>
        <w:spacing w:line="240" w:lineRule="atLeast"/>
        <w:jc w:val="left"/>
        <w:rPr>
          <w:sz w:val="28"/>
          <w:szCs w:val="28"/>
        </w:rPr>
      </w:pPr>
      <w:r w:rsidRPr="00737D02">
        <w:rPr>
          <w:sz w:val="28"/>
          <w:szCs w:val="28"/>
        </w:rPr>
        <w:t>Программа кружка  нацелена на создание условий для самовыражения личности ребенка. Каждый ребенок любит играть, но готовые игрушки не позволяют ребенку творить, в отличие от конструирования. Во время работы с конструктором ребенок познает мир, проявляет фантазию и воображение, проявляются такие качества как самостоятельность, активность, сноровку, повышает самооценку. В ходе конструктивно-технической деятельности ребенок становиться архитектором и строителем, воплощает в жизнь свои задуманные идеи. Техническое конструирование способствует профессиональной ориентации ребенка, у него развивается интерес к технике, моделированию, проявляются изобретательские способности развивается мелкая моторика рук.</w:t>
      </w: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737D02" w:rsidRDefault="004E10C4" w:rsidP="00D560B7">
      <w:pPr>
        <w:spacing w:line="240" w:lineRule="atLeast"/>
        <w:jc w:val="left"/>
        <w:rPr>
          <w:b/>
          <w:sz w:val="28"/>
          <w:szCs w:val="28"/>
        </w:rPr>
      </w:pPr>
      <w:r w:rsidRPr="00737D02">
        <w:rPr>
          <w:b/>
          <w:sz w:val="28"/>
          <w:szCs w:val="28"/>
        </w:rPr>
        <w:t>Кружок по основам финансовой грамотности: «Экономь-ка»</w:t>
      </w: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  <w:r w:rsidRPr="00737D02">
        <w:rPr>
          <w:sz w:val="28"/>
          <w:szCs w:val="28"/>
        </w:rPr>
        <w:t>Цель: Совершенствование условий для формирования у детей дошкольного возраста основ финансовой грамотности.</w:t>
      </w: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  <w:r w:rsidRPr="00737D02">
        <w:rPr>
          <w:sz w:val="28"/>
          <w:szCs w:val="28"/>
        </w:rPr>
        <w:t>Задачи:</w:t>
      </w:r>
    </w:p>
    <w:p w:rsidR="004E10C4" w:rsidRPr="00737D02" w:rsidRDefault="004E10C4" w:rsidP="009D4BF5">
      <w:pPr>
        <w:pStyle w:val="ListParagraph"/>
        <w:numPr>
          <w:ilvl w:val="0"/>
          <w:numId w:val="32"/>
        </w:numPr>
        <w:spacing w:line="240" w:lineRule="atLeast"/>
        <w:jc w:val="left"/>
        <w:rPr>
          <w:sz w:val="28"/>
        </w:rPr>
      </w:pPr>
      <w:r w:rsidRPr="00737D02">
        <w:rPr>
          <w:sz w:val="28"/>
        </w:rPr>
        <w:t>способствовать формированию первоначальных представлений о потребностях;</w:t>
      </w:r>
    </w:p>
    <w:p w:rsidR="004E10C4" w:rsidRPr="00737D02" w:rsidRDefault="004E10C4" w:rsidP="009D4BF5">
      <w:pPr>
        <w:pStyle w:val="ListParagraph"/>
        <w:numPr>
          <w:ilvl w:val="0"/>
          <w:numId w:val="32"/>
        </w:numPr>
        <w:spacing w:line="240" w:lineRule="atLeast"/>
        <w:jc w:val="left"/>
        <w:rPr>
          <w:sz w:val="28"/>
        </w:rPr>
      </w:pPr>
      <w:r w:rsidRPr="00737D02">
        <w:rPr>
          <w:sz w:val="28"/>
        </w:rPr>
        <w:t>способствовать формированию первоначальных представлений о труде, купле-продаже, о деньгах</w:t>
      </w:r>
    </w:p>
    <w:p w:rsidR="004E10C4" w:rsidRPr="00737D02" w:rsidRDefault="004E10C4" w:rsidP="009D4BF5">
      <w:pPr>
        <w:pStyle w:val="ListParagraph"/>
        <w:numPr>
          <w:ilvl w:val="0"/>
          <w:numId w:val="32"/>
        </w:numPr>
        <w:spacing w:line="240" w:lineRule="atLeast"/>
        <w:jc w:val="left"/>
        <w:rPr>
          <w:sz w:val="28"/>
        </w:rPr>
      </w:pPr>
      <w:r w:rsidRPr="00737D02">
        <w:rPr>
          <w:sz w:val="28"/>
        </w:rPr>
        <w:t>Воспитывать бережное отношение к ценностям, созданным человеком и окружающему мира.</w:t>
      </w:r>
    </w:p>
    <w:p w:rsidR="004E10C4" w:rsidRPr="00737D02" w:rsidRDefault="004E10C4" w:rsidP="003337CD">
      <w:pPr>
        <w:spacing w:line="240" w:lineRule="atLeast"/>
        <w:jc w:val="left"/>
        <w:rPr>
          <w:sz w:val="28"/>
        </w:rPr>
      </w:pPr>
    </w:p>
    <w:p w:rsidR="004E10C4" w:rsidRPr="00737D02" w:rsidRDefault="004E10C4" w:rsidP="003337CD">
      <w:pPr>
        <w:spacing w:line="240" w:lineRule="atLeast"/>
        <w:jc w:val="left"/>
        <w:rPr>
          <w:sz w:val="28"/>
        </w:rPr>
      </w:pPr>
      <w:r w:rsidRPr="00737D02">
        <w:rPr>
          <w:sz w:val="28"/>
        </w:rPr>
        <w:t>Выбор темы кружка объясняется необходимостью повышения качества образовательного процесса в дошкольном учреждении. Формирование финансовой грамотности у дошкольников способствует развитию мышления, фантазии, кругозора ребенка, развитию речи. Дети приобретают навыки разумного ведения домашнего хозяйства, экономии средств.</w:t>
      </w:r>
    </w:p>
    <w:p w:rsidR="004E10C4" w:rsidRPr="00737D02" w:rsidRDefault="004E10C4" w:rsidP="003337CD">
      <w:pPr>
        <w:spacing w:line="240" w:lineRule="atLeast"/>
        <w:jc w:val="left"/>
        <w:rPr>
          <w:sz w:val="28"/>
        </w:rPr>
      </w:pPr>
      <w:r w:rsidRPr="00737D02">
        <w:rPr>
          <w:sz w:val="28"/>
        </w:rPr>
        <w:t>Дети должны знать, что деньги-это ценность, богатство, но им необходимо усвоить, откуда они берутся. Обучая детей финансовой грамотности, мы помогаем им прояснить для себя связи между работой, заработком, затратами и сбережениями; они раньше поймут цену деньгам и научаться правильно финансовые решения.</w:t>
      </w:r>
    </w:p>
    <w:p w:rsidR="004E10C4" w:rsidRPr="00737D02" w:rsidRDefault="004E10C4" w:rsidP="00D560B7">
      <w:pPr>
        <w:spacing w:line="240" w:lineRule="atLeast"/>
        <w:jc w:val="left"/>
        <w:rPr>
          <w:sz w:val="28"/>
          <w:szCs w:val="28"/>
        </w:rPr>
      </w:pPr>
    </w:p>
    <w:p w:rsidR="004E10C4" w:rsidRPr="00737D02" w:rsidRDefault="004E10C4" w:rsidP="00D560B7">
      <w:pPr>
        <w:jc w:val="left"/>
        <w:rPr>
          <w:b/>
          <w:sz w:val="28"/>
          <w:szCs w:val="28"/>
        </w:rPr>
      </w:pPr>
    </w:p>
    <w:p w:rsidR="004E10C4" w:rsidRPr="00737D02" w:rsidRDefault="004E10C4" w:rsidP="00D560B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Кружок «Мы маленькие исследователи</w:t>
      </w:r>
      <w:r w:rsidRPr="00737D02">
        <w:rPr>
          <w:b/>
          <w:sz w:val="28"/>
          <w:szCs w:val="28"/>
        </w:rPr>
        <w:t>».</w:t>
      </w:r>
    </w:p>
    <w:p w:rsidR="004E10C4" w:rsidRPr="00737D02" w:rsidRDefault="004E10C4" w:rsidP="00F75A3A">
      <w:pPr>
        <w:rPr>
          <w:b/>
          <w:i/>
          <w:sz w:val="28"/>
          <w:szCs w:val="28"/>
        </w:rPr>
      </w:pPr>
    </w:p>
    <w:p w:rsidR="004E10C4" w:rsidRPr="00737D02" w:rsidRDefault="004E10C4" w:rsidP="00F75A3A">
      <w:pPr>
        <w:rPr>
          <w:b/>
          <w:i/>
          <w:sz w:val="28"/>
          <w:szCs w:val="28"/>
        </w:rPr>
      </w:pPr>
      <w:r w:rsidRPr="00737D02">
        <w:rPr>
          <w:b/>
          <w:i/>
          <w:sz w:val="28"/>
          <w:szCs w:val="28"/>
        </w:rPr>
        <w:t>Цель: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- Формирование элементарных экологических знаний, здорового образа жизни, мышления и поведения.</w:t>
      </w:r>
    </w:p>
    <w:p w:rsidR="004E10C4" w:rsidRPr="00737D02" w:rsidRDefault="004E10C4" w:rsidP="00F75A3A">
      <w:pPr>
        <w:rPr>
          <w:b/>
          <w:i/>
          <w:sz w:val="28"/>
          <w:szCs w:val="28"/>
        </w:rPr>
      </w:pPr>
      <w:r w:rsidRPr="00737D02">
        <w:rPr>
          <w:b/>
          <w:i/>
          <w:sz w:val="28"/>
          <w:szCs w:val="28"/>
        </w:rPr>
        <w:t>Задачи: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 xml:space="preserve">- охранять и укреплять здоровье детей 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- учить их правильно взаимодействовать с природой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-  учить согласовывать свое поведение с факторами природной среды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- формировать элементарные экологические знания и представления, а так же начало экологического мировоззрения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- уточнять, систематизировать  и углублять знания о живой и неживой природе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- формировать бережное и ответственное отношение к миру природы</w:t>
      </w:r>
    </w:p>
    <w:p w:rsidR="004E10C4" w:rsidRPr="00737D02" w:rsidRDefault="004E10C4" w:rsidP="00F75A3A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- формировать эмоционально-доброжелательное отношение к живому в процессе общения</w:t>
      </w:r>
    </w:p>
    <w:p w:rsidR="004E10C4" w:rsidRPr="00737D02" w:rsidRDefault="004E10C4" w:rsidP="00D560B7">
      <w:pPr>
        <w:jc w:val="left"/>
        <w:rPr>
          <w:b/>
          <w:sz w:val="28"/>
          <w:szCs w:val="28"/>
        </w:rPr>
      </w:pPr>
    </w:p>
    <w:p w:rsidR="004E10C4" w:rsidRPr="00737D02" w:rsidRDefault="004E10C4" w:rsidP="00D560B7">
      <w:pPr>
        <w:jc w:val="left"/>
        <w:rPr>
          <w:b/>
          <w:sz w:val="28"/>
          <w:szCs w:val="28"/>
        </w:rPr>
      </w:pPr>
    </w:p>
    <w:p w:rsidR="004E10C4" w:rsidRPr="00737D02" w:rsidRDefault="004E10C4" w:rsidP="00F75A3A">
      <w:pPr>
        <w:tabs>
          <w:tab w:val="left" w:pos="720"/>
        </w:tabs>
        <w:jc w:val="left"/>
        <w:rPr>
          <w:sz w:val="28"/>
          <w:szCs w:val="28"/>
        </w:rPr>
      </w:pPr>
      <w:r w:rsidRPr="00737D02">
        <w:rPr>
          <w:sz w:val="28"/>
          <w:szCs w:val="28"/>
        </w:rPr>
        <w:t xml:space="preserve">     Обострение экологической проблемы в стране диктует необходимость просветительской работы по формированию экологического сознания, культуры. Эта работа начинается в детском саду.</w:t>
      </w:r>
    </w:p>
    <w:p w:rsidR="004E10C4" w:rsidRPr="00737D02" w:rsidRDefault="004E10C4" w:rsidP="00D560B7">
      <w:pPr>
        <w:rPr>
          <w:sz w:val="28"/>
          <w:szCs w:val="28"/>
        </w:rPr>
      </w:pPr>
      <w:r w:rsidRPr="00737D02">
        <w:rPr>
          <w:sz w:val="28"/>
          <w:szCs w:val="28"/>
        </w:rPr>
        <w:t xml:space="preserve">            Дошкольное детство – начальный этап формирования личности человека, его ориентации в окружающем мире. В этот период закладывается отношение к природе. Основным содержанием экологического воспитания является формирование у ребенка осознанно правильного отношения к природным явлениям и объектам, которые отражают его, и с которыми он знакомится в дошкольном детстве.</w:t>
      </w:r>
    </w:p>
    <w:p w:rsidR="004E10C4" w:rsidRPr="00737D02" w:rsidRDefault="004E10C4" w:rsidP="00F75A3A">
      <w:pPr>
        <w:rPr>
          <w:b/>
          <w:i/>
          <w:sz w:val="28"/>
          <w:szCs w:val="28"/>
        </w:rPr>
      </w:pPr>
      <w:r w:rsidRPr="00737D02">
        <w:rPr>
          <w:sz w:val="28"/>
          <w:szCs w:val="28"/>
        </w:rPr>
        <w:t xml:space="preserve">           В возрасте 3-4 лет ребенок начинает активно общаться, познавать мир природы, явлений, отношений. В этом возрасте ребенок проявляет особенно активный интерес к природе живой и неживой: животным, растениям, сезонным изменениям. Это дает возможность сформировать любознательность, умение восхищаться и радоваться любому интересному явлению.  Организация различных видов деятельности предусматривает воз</w:t>
      </w:r>
      <w:r w:rsidRPr="00737D02">
        <w:rPr>
          <w:sz w:val="28"/>
          <w:szCs w:val="28"/>
        </w:rPr>
        <w:softHyphen/>
        <w:t xml:space="preserve">можность для каждого ребенка заняться любимым делом, быть первооткрывателем, исследователем того мира, который его окружает. </w:t>
      </w:r>
    </w:p>
    <w:p w:rsidR="004E10C4" w:rsidRPr="00737D02" w:rsidRDefault="004E10C4" w:rsidP="00D560B7">
      <w:pPr>
        <w:jc w:val="left"/>
        <w:rPr>
          <w:b/>
          <w:i/>
          <w:sz w:val="28"/>
          <w:szCs w:val="28"/>
        </w:rPr>
      </w:pPr>
    </w:p>
    <w:p w:rsidR="004E10C4" w:rsidRPr="00737D02" w:rsidRDefault="004E10C4" w:rsidP="00D560B7">
      <w:pPr>
        <w:tabs>
          <w:tab w:val="left" w:pos="0"/>
          <w:tab w:val="left" w:pos="720"/>
        </w:tabs>
        <w:jc w:val="left"/>
        <w:rPr>
          <w:sz w:val="28"/>
          <w:szCs w:val="28"/>
        </w:rPr>
      </w:pPr>
      <w:r w:rsidRPr="00737D02">
        <w:rPr>
          <w:b/>
          <w:bCs/>
          <w:i/>
          <w:iCs/>
          <w:sz w:val="28"/>
          <w:szCs w:val="28"/>
        </w:rPr>
        <w:t>Консультативный пункт «Здоровячок»</w:t>
      </w:r>
    </w:p>
    <w:p w:rsidR="004E10C4" w:rsidRPr="00737D02" w:rsidRDefault="004E10C4" w:rsidP="00D560B7">
      <w:pPr>
        <w:jc w:val="left"/>
        <w:rPr>
          <w:sz w:val="28"/>
          <w:szCs w:val="28"/>
        </w:rPr>
      </w:pPr>
    </w:p>
    <w:p w:rsidR="004E10C4" w:rsidRPr="00737D02" w:rsidRDefault="004E10C4" w:rsidP="00D560B7">
      <w:pPr>
        <w:jc w:val="left"/>
        <w:rPr>
          <w:i/>
          <w:iCs/>
          <w:sz w:val="28"/>
          <w:szCs w:val="28"/>
        </w:rPr>
      </w:pPr>
      <w:r w:rsidRPr="00737D02">
        <w:rPr>
          <w:sz w:val="28"/>
          <w:szCs w:val="28"/>
        </w:rPr>
        <w:t>(для детей и родителей с кратковременным пребыванием в детском саду)</w:t>
      </w:r>
    </w:p>
    <w:p w:rsidR="004E10C4" w:rsidRPr="00737D02" w:rsidRDefault="004E10C4" w:rsidP="00D560B7">
      <w:pPr>
        <w:jc w:val="left"/>
        <w:rPr>
          <w:sz w:val="28"/>
          <w:szCs w:val="28"/>
        </w:rPr>
      </w:pPr>
      <w:r w:rsidRPr="00737D02">
        <w:rPr>
          <w:sz w:val="28"/>
          <w:szCs w:val="28"/>
        </w:rPr>
        <w:t>Создан для родителей, нуж</w:t>
      </w:r>
      <w:r w:rsidRPr="00737D02">
        <w:rPr>
          <w:sz w:val="28"/>
          <w:szCs w:val="28"/>
        </w:rPr>
        <w:softHyphen/>
        <w:t>дающимся в психолого-педаго</w:t>
      </w:r>
      <w:r w:rsidRPr="00737D02">
        <w:rPr>
          <w:sz w:val="28"/>
          <w:szCs w:val="28"/>
        </w:rPr>
        <w:softHyphen/>
        <w:t xml:space="preserve">гической и медико-социальной помощи. Дети, которых  посещают детский сад в режиме кратковременного пребывания. </w:t>
      </w:r>
    </w:p>
    <w:p w:rsidR="004E10C4" w:rsidRPr="00737D02" w:rsidRDefault="004E10C4" w:rsidP="00D560B7">
      <w:pPr>
        <w:jc w:val="left"/>
        <w:rPr>
          <w:b/>
          <w:bCs/>
          <w:i/>
          <w:iCs/>
          <w:sz w:val="28"/>
          <w:szCs w:val="28"/>
        </w:rPr>
      </w:pPr>
    </w:p>
    <w:p w:rsidR="004E10C4" w:rsidRPr="00737D02" w:rsidRDefault="004E10C4" w:rsidP="00D560B7">
      <w:pPr>
        <w:jc w:val="left"/>
        <w:rPr>
          <w:sz w:val="28"/>
          <w:szCs w:val="28"/>
        </w:rPr>
      </w:pPr>
      <w:r w:rsidRPr="00737D02">
        <w:rPr>
          <w:b/>
          <w:bCs/>
          <w:i/>
          <w:iCs/>
          <w:sz w:val="28"/>
          <w:szCs w:val="28"/>
        </w:rPr>
        <w:t>Цель:</w:t>
      </w:r>
      <w:r w:rsidRPr="00737D02">
        <w:rPr>
          <w:sz w:val="28"/>
          <w:szCs w:val="28"/>
        </w:rPr>
        <w:t xml:space="preserve"> обеспечение единства и преемственности семейного и общественного воспитания; оказание психолого-педагогической помощи родителям (законным представителям). Поддержка всестороннего развития личности детей, не посещающих ДОУ. </w:t>
      </w:r>
    </w:p>
    <w:p w:rsidR="004E10C4" w:rsidRPr="00737D02" w:rsidRDefault="004E10C4" w:rsidP="00D560B7">
      <w:pPr>
        <w:jc w:val="left"/>
        <w:rPr>
          <w:b/>
          <w:bCs/>
          <w:i/>
          <w:iCs/>
          <w:sz w:val="28"/>
          <w:szCs w:val="28"/>
        </w:rPr>
      </w:pPr>
    </w:p>
    <w:p w:rsidR="004E10C4" w:rsidRPr="00737D02" w:rsidRDefault="004E10C4" w:rsidP="00D560B7">
      <w:pPr>
        <w:jc w:val="left"/>
        <w:rPr>
          <w:b/>
          <w:bCs/>
          <w:i/>
          <w:iCs/>
          <w:sz w:val="28"/>
          <w:szCs w:val="28"/>
        </w:rPr>
      </w:pPr>
      <w:r w:rsidRPr="00737D02">
        <w:rPr>
          <w:b/>
          <w:bCs/>
          <w:i/>
          <w:iCs/>
          <w:sz w:val="28"/>
          <w:szCs w:val="28"/>
        </w:rPr>
        <w:t>Задачи:</w:t>
      </w:r>
    </w:p>
    <w:p w:rsidR="004E10C4" w:rsidRPr="00737D02" w:rsidRDefault="004E10C4" w:rsidP="00C26350">
      <w:pPr>
        <w:numPr>
          <w:ilvl w:val="0"/>
          <w:numId w:val="21"/>
        </w:numPr>
        <w:spacing w:after="200" w:line="276" w:lineRule="auto"/>
        <w:jc w:val="left"/>
        <w:rPr>
          <w:bCs/>
          <w:iCs/>
          <w:sz w:val="28"/>
          <w:szCs w:val="28"/>
        </w:rPr>
      </w:pPr>
      <w:r w:rsidRPr="00737D02">
        <w:rPr>
          <w:bCs/>
          <w:iCs/>
          <w:sz w:val="28"/>
          <w:szCs w:val="28"/>
        </w:rPr>
        <w:t>Оказание всесторонней помощи родителям и детям 5-6 лет, не посещающих ДОУ, по обеспечению равных стартовых возможностей при поступлении в школу;</w:t>
      </w:r>
    </w:p>
    <w:p w:rsidR="004E10C4" w:rsidRPr="00737D02" w:rsidRDefault="004E10C4" w:rsidP="00C26350">
      <w:pPr>
        <w:numPr>
          <w:ilvl w:val="0"/>
          <w:numId w:val="21"/>
        </w:numPr>
        <w:spacing w:after="200" w:line="276" w:lineRule="auto"/>
        <w:jc w:val="left"/>
        <w:rPr>
          <w:bCs/>
          <w:iCs/>
          <w:sz w:val="28"/>
          <w:szCs w:val="28"/>
        </w:rPr>
      </w:pPr>
      <w:r w:rsidRPr="00737D02">
        <w:rPr>
          <w:bCs/>
          <w:iCs/>
          <w:sz w:val="28"/>
          <w:szCs w:val="28"/>
        </w:rPr>
        <w:t>Оказание содействия социализации детей дошкольного возраста не посещающих ДОУ.</w:t>
      </w:r>
    </w:p>
    <w:p w:rsidR="004E10C4" w:rsidRPr="00737D02" w:rsidRDefault="004E10C4" w:rsidP="00C26350">
      <w:pPr>
        <w:numPr>
          <w:ilvl w:val="0"/>
          <w:numId w:val="21"/>
        </w:numPr>
        <w:spacing w:after="200" w:line="276" w:lineRule="auto"/>
        <w:jc w:val="left"/>
        <w:rPr>
          <w:bCs/>
          <w:iCs/>
          <w:sz w:val="28"/>
          <w:szCs w:val="28"/>
        </w:rPr>
      </w:pPr>
      <w:r w:rsidRPr="00737D02">
        <w:rPr>
          <w:bCs/>
          <w:iCs/>
          <w:sz w:val="28"/>
          <w:szCs w:val="28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представителей);</w:t>
      </w:r>
    </w:p>
    <w:p w:rsidR="004E10C4" w:rsidRPr="00737D02" w:rsidRDefault="004E10C4" w:rsidP="00C26350">
      <w:pPr>
        <w:numPr>
          <w:ilvl w:val="0"/>
          <w:numId w:val="21"/>
        </w:numPr>
        <w:spacing w:after="200" w:line="276" w:lineRule="auto"/>
        <w:jc w:val="left"/>
        <w:rPr>
          <w:bCs/>
          <w:iCs/>
          <w:sz w:val="28"/>
          <w:szCs w:val="28"/>
        </w:rPr>
      </w:pPr>
      <w:r w:rsidRPr="00737D02">
        <w:rPr>
          <w:bCs/>
          <w:iCs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ДОУ;</w:t>
      </w:r>
    </w:p>
    <w:p w:rsidR="004E10C4" w:rsidRPr="00737D02" w:rsidRDefault="004E10C4" w:rsidP="00C26350">
      <w:pPr>
        <w:numPr>
          <w:ilvl w:val="0"/>
          <w:numId w:val="21"/>
        </w:numPr>
        <w:spacing w:after="200" w:line="276" w:lineRule="auto"/>
        <w:jc w:val="left"/>
        <w:rPr>
          <w:bCs/>
          <w:iCs/>
          <w:sz w:val="28"/>
          <w:szCs w:val="28"/>
        </w:rPr>
      </w:pPr>
      <w:r w:rsidRPr="00737D02">
        <w:rPr>
          <w:bCs/>
          <w:iCs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 и обучения развития ребёнка дошкольного возраста.</w:t>
      </w:r>
    </w:p>
    <w:p w:rsidR="004E10C4" w:rsidRPr="00737D02" w:rsidRDefault="004E10C4" w:rsidP="00D560B7">
      <w:pPr>
        <w:jc w:val="left"/>
        <w:rPr>
          <w:b/>
          <w:bCs/>
          <w:i/>
          <w:iCs/>
          <w:color w:val="000000"/>
          <w:sz w:val="28"/>
          <w:szCs w:val="28"/>
        </w:rPr>
      </w:pPr>
      <w:r w:rsidRPr="00737D02">
        <w:rPr>
          <w:b/>
          <w:bCs/>
          <w:i/>
          <w:iCs/>
          <w:color w:val="000000"/>
          <w:sz w:val="28"/>
          <w:szCs w:val="28"/>
        </w:rPr>
        <w:t>Этапы деятельности службы консультативной  помощи семьям</w:t>
      </w:r>
    </w:p>
    <w:p w:rsidR="004E10C4" w:rsidRPr="00737D02" w:rsidRDefault="004E10C4" w:rsidP="00D560B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2"/>
        <w:gridCol w:w="1949"/>
        <w:gridCol w:w="3579"/>
      </w:tblGrid>
      <w:tr w:rsidR="004E10C4" w:rsidRPr="00737D02" w:rsidTr="00D560B7">
        <w:trPr>
          <w:trHeight w:val="321"/>
        </w:trPr>
        <w:tc>
          <w:tcPr>
            <w:tcW w:w="1276" w:type="dxa"/>
          </w:tcPr>
          <w:p w:rsidR="004E10C4" w:rsidRPr="00737D02" w:rsidRDefault="004E10C4" w:rsidP="00D560B7">
            <w:pPr>
              <w:ind w:right="-534"/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Этапы</w:t>
            </w:r>
          </w:p>
        </w:tc>
        <w:tc>
          <w:tcPr>
            <w:tcW w:w="2552" w:type="dxa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Организационно-управленческий</w:t>
            </w:r>
          </w:p>
        </w:tc>
        <w:tc>
          <w:tcPr>
            <w:tcW w:w="1949" w:type="dxa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Информационно-просветительский</w:t>
            </w:r>
          </w:p>
        </w:tc>
        <w:tc>
          <w:tcPr>
            <w:tcW w:w="3579" w:type="dxa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Содержательный</w:t>
            </w:r>
          </w:p>
        </w:tc>
      </w:tr>
      <w:tr w:rsidR="004E10C4" w:rsidRPr="00737D02" w:rsidTr="00D560B7">
        <w:trPr>
          <w:trHeight w:val="1331"/>
        </w:trPr>
        <w:tc>
          <w:tcPr>
            <w:tcW w:w="1276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диагностический</w:t>
            </w:r>
          </w:p>
        </w:tc>
        <w:tc>
          <w:tcPr>
            <w:tcW w:w="2552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подбор диагностических методик и диагностических карт семей каждого ребенка</w:t>
            </w:r>
          </w:p>
        </w:tc>
        <w:tc>
          <w:tcPr>
            <w:tcW w:w="1949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выбор и апробация образцов технологий работы с семьей (для психолога, воспитателя)</w:t>
            </w:r>
          </w:p>
        </w:tc>
        <w:tc>
          <w:tcPr>
            <w:tcW w:w="3579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проведение локальных социологических исследований с целью выявления уровня педагогической компетентности и педагогических потребностей родителей;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диагностика с применением методов изучения семьи, что дает  возможность получить информацию от родителя и ребенка;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обработка полученных данных о структуре семей</w:t>
            </w:r>
          </w:p>
        </w:tc>
      </w:tr>
      <w:tr w:rsidR="004E10C4" w:rsidRPr="00737D02" w:rsidTr="00D560B7">
        <w:trPr>
          <w:trHeight w:val="408"/>
        </w:trPr>
        <w:tc>
          <w:tcPr>
            <w:tcW w:w="1276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прогностический</w:t>
            </w:r>
          </w:p>
        </w:tc>
        <w:tc>
          <w:tcPr>
            <w:tcW w:w="8080" w:type="dxa"/>
            <w:gridSpan w:val="3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просвещение семей по вопросам развития и воспитания детей; 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повышение педагогической компетентности в вопросах психофизического развития, нравственного становления  и воспитания детей, помощь в решении конкретных проблем</w:t>
            </w:r>
          </w:p>
        </w:tc>
      </w:tr>
      <w:tr w:rsidR="004E10C4" w:rsidRPr="00737D02" w:rsidTr="00D560B7">
        <w:trPr>
          <w:trHeight w:val="225"/>
        </w:trPr>
        <w:tc>
          <w:tcPr>
            <w:tcW w:w="1276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практический </w:t>
            </w:r>
          </w:p>
        </w:tc>
        <w:tc>
          <w:tcPr>
            <w:tcW w:w="2552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организация родительского всеобуча;</w:t>
            </w:r>
          </w:p>
          <w:p w:rsidR="004E10C4" w:rsidRPr="00737D02" w:rsidRDefault="004E10C4" w:rsidP="00D560B7">
            <w:pPr>
              <w:tabs>
                <w:tab w:val="left" w:pos="2351"/>
              </w:tabs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формирование и развитие системы взаимопомощи семей в воспитании и занятиях с детьми</w:t>
            </w:r>
          </w:p>
        </w:tc>
        <w:tc>
          <w:tcPr>
            <w:tcW w:w="1949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осуществление цикла просветительских мероприятий;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- создание рубрик «Традиции семейного воспитания» с целью ознакомления с отечественными традициями семейного воспитания; 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издание листка для семейного чтения;</w:t>
            </w:r>
          </w:p>
        </w:tc>
        <w:tc>
          <w:tcPr>
            <w:tcW w:w="3579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проведение совещаний по подготовке  различных категорий специалистов к работе с семьями;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 - проведение семейных праздников с обеспечением возможностей совместного участия родителей и детей;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проведение конкурсов, соревнований и т.д.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работа телефона доверия;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</w:p>
        </w:tc>
      </w:tr>
      <w:tr w:rsidR="004E10C4" w:rsidRPr="00737D02" w:rsidTr="00D560B7">
        <w:trPr>
          <w:trHeight w:val="602"/>
        </w:trPr>
        <w:tc>
          <w:tcPr>
            <w:tcW w:w="1276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обобщающий </w:t>
            </w:r>
          </w:p>
        </w:tc>
        <w:tc>
          <w:tcPr>
            <w:tcW w:w="2552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- осуществление корректировки существующих программно-методических материалов </w:t>
            </w:r>
          </w:p>
        </w:tc>
        <w:tc>
          <w:tcPr>
            <w:tcW w:w="1949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- осуществление цикла просветительских мероприятий </w:t>
            </w:r>
          </w:p>
        </w:tc>
        <w:tc>
          <w:tcPr>
            <w:tcW w:w="3579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составление рекомендаций по внедрению и доработки программно-методических материалов по психолого-педагогическому сопровождению</w:t>
            </w:r>
          </w:p>
        </w:tc>
      </w:tr>
    </w:tbl>
    <w:p w:rsidR="004E10C4" w:rsidRDefault="004E10C4" w:rsidP="00F331F1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</w:p>
    <w:p w:rsidR="004E10C4" w:rsidRPr="00737D02" w:rsidRDefault="004E10C4" w:rsidP="00F331F1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</w:p>
    <w:p w:rsidR="004E10C4" w:rsidRPr="00737D02" w:rsidRDefault="004E10C4" w:rsidP="00D560B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37D02">
        <w:rPr>
          <w:b/>
          <w:bCs/>
          <w:i/>
          <w:iCs/>
          <w:color w:val="000000"/>
          <w:sz w:val="28"/>
          <w:szCs w:val="28"/>
        </w:rPr>
        <w:t xml:space="preserve">Основные формы и  виды работы с </w:t>
      </w:r>
      <w:r w:rsidRPr="00737D02">
        <w:rPr>
          <w:b/>
          <w:bCs/>
          <w:color w:val="000000"/>
          <w:sz w:val="28"/>
          <w:szCs w:val="28"/>
        </w:rPr>
        <w:t>семьей</w:t>
      </w:r>
    </w:p>
    <w:p w:rsidR="004E10C4" w:rsidRPr="00737D02" w:rsidRDefault="004E10C4" w:rsidP="00D560B7">
      <w:pPr>
        <w:jc w:val="center"/>
        <w:rPr>
          <w:color w:val="000000"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27"/>
        <w:gridCol w:w="6320"/>
      </w:tblGrid>
      <w:tr w:rsidR="004E10C4" w:rsidRPr="00737D02" w:rsidTr="00D560B7">
        <w:trPr>
          <w:trHeight w:val="96"/>
        </w:trPr>
        <w:tc>
          <w:tcPr>
            <w:tcW w:w="708" w:type="dxa"/>
          </w:tcPr>
          <w:p w:rsidR="004E10C4" w:rsidRPr="00737D02" w:rsidRDefault="004E10C4" w:rsidP="00D560B7">
            <w:pPr>
              <w:jc w:val="center"/>
              <w:rPr>
                <w:color w:val="000000"/>
                <w:sz w:val="28"/>
                <w:szCs w:val="28"/>
              </w:rPr>
            </w:pPr>
            <w:r w:rsidRPr="00737D0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27" w:type="dxa"/>
          </w:tcPr>
          <w:p w:rsidR="004E10C4" w:rsidRPr="00737D02" w:rsidRDefault="004E10C4" w:rsidP="00D560B7">
            <w:pPr>
              <w:jc w:val="center"/>
              <w:rPr>
                <w:color w:val="000000"/>
                <w:sz w:val="28"/>
                <w:szCs w:val="28"/>
              </w:rPr>
            </w:pPr>
            <w:r w:rsidRPr="00737D02">
              <w:rPr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6320" w:type="dxa"/>
          </w:tcPr>
          <w:p w:rsidR="004E10C4" w:rsidRPr="00737D02" w:rsidRDefault="004E10C4" w:rsidP="00D560B7">
            <w:pPr>
              <w:jc w:val="center"/>
              <w:rPr>
                <w:color w:val="000000"/>
                <w:sz w:val="28"/>
                <w:szCs w:val="28"/>
              </w:rPr>
            </w:pPr>
            <w:r w:rsidRPr="00737D02">
              <w:rPr>
                <w:color w:val="000000"/>
                <w:sz w:val="28"/>
                <w:szCs w:val="28"/>
              </w:rPr>
              <w:t>виды</w:t>
            </w:r>
          </w:p>
        </w:tc>
      </w:tr>
      <w:tr w:rsidR="004E10C4" w:rsidRPr="00737D02" w:rsidTr="00D560B7">
        <w:trPr>
          <w:trHeight w:val="296"/>
        </w:trPr>
        <w:tc>
          <w:tcPr>
            <w:tcW w:w="708" w:type="dxa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1</w:t>
            </w:r>
          </w:p>
        </w:tc>
        <w:tc>
          <w:tcPr>
            <w:tcW w:w="2327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интерактивная</w:t>
            </w:r>
          </w:p>
        </w:tc>
        <w:tc>
          <w:tcPr>
            <w:tcW w:w="632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анкетирование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диагностика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дискуссия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«Круглый стол»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вечера вопросов и ответов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консультации специалистов</w:t>
            </w:r>
          </w:p>
        </w:tc>
      </w:tr>
      <w:tr w:rsidR="004E10C4" w:rsidRPr="00737D02" w:rsidTr="00D560B7">
        <w:trPr>
          <w:trHeight w:val="197"/>
        </w:trPr>
        <w:tc>
          <w:tcPr>
            <w:tcW w:w="708" w:type="dxa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2</w:t>
            </w:r>
          </w:p>
        </w:tc>
        <w:tc>
          <w:tcPr>
            <w:tcW w:w="2327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традиционная</w:t>
            </w:r>
          </w:p>
        </w:tc>
        <w:tc>
          <w:tcPr>
            <w:tcW w:w="632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тематические часы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родительские собрания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семейные спортивные и интеллектуальные состязания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творческие конкурсы</w:t>
            </w:r>
          </w:p>
        </w:tc>
      </w:tr>
      <w:tr w:rsidR="004E10C4" w:rsidRPr="00737D02" w:rsidTr="00D560B7">
        <w:trPr>
          <w:trHeight w:val="99"/>
        </w:trPr>
        <w:tc>
          <w:tcPr>
            <w:tcW w:w="708" w:type="dxa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3</w:t>
            </w:r>
          </w:p>
        </w:tc>
        <w:tc>
          <w:tcPr>
            <w:tcW w:w="2327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просветительская</w:t>
            </w:r>
          </w:p>
        </w:tc>
        <w:tc>
          <w:tcPr>
            <w:tcW w:w="632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- выпуск информационных листков, 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- стенды и уголки для родителей</w:t>
            </w:r>
          </w:p>
        </w:tc>
      </w:tr>
    </w:tbl>
    <w:p w:rsidR="004E10C4" w:rsidRPr="00737D02" w:rsidRDefault="004E10C4" w:rsidP="00D560B7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</w:p>
    <w:p w:rsidR="004E10C4" w:rsidRPr="00737D02" w:rsidRDefault="004E10C4" w:rsidP="00D560B7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</w:p>
    <w:p w:rsidR="004E10C4" w:rsidRPr="00737D02" w:rsidRDefault="004E10C4" w:rsidP="00D560B7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</w:p>
    <w:p w:rsidR="004E10C4" w:rsidRPr="00737D02" w:rsidRDefault="004E10C4" w:rsidP="00D560B7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</w:p>
    <w:tbl>
      <w:tblPr>
        <w:tblW w:w="93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205"/>
        <w:gridCol w:w="2410"/>
        <w:gridCol w:w="2027"/>
        <w:gridCol w:w="1233"/>
        <w:gridCol w:w="992"/>
      </w:tblGrid>
      <w:tr w:rsidR="004E10C4" w:rsidRPr="00737D02" w:rsidTr="00D560B7">
        <w:trPr>
          <w:trHeight w:val="684"/>
        </w:trPr>
        <w:tc>
          <w:tcPr>
            <w:tcW w:w="527" w:type="dxa"/>
            <w:vAlign w:val="center"/>
          </w:tcPr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05" w:type="dxa"/>
            <w:vAlign w:val="center"/>
          </w:tcPr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 xml:space="preserve">Направление </w:t>
            </w:r>
          </w:p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дополнительного</w:t>
            </w:r>
          </w:p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10" w:type="dxa"/>
            <w:vAlign w:val="center"/>
          </w:tcPr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Условия</w:t>
            </w:r>
          </w:p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27" w:type="dxa"/>
            <w:vAlign w:val="center"/>
          </w:tcPr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1233" w:type="dxa"/>
            <w:vAlign w:val="center"/>
          </w:tcPr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Количество</w:t>
            </w:r>
          </w:p>
          <w:p w:rsidR="004E10C4" w:rsidRPr="00737D02" w:rsidRDefault="004E10C4" w:rsidP="00D560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D02">
              <w:rPr>
                <w:b/>
                <w:color w:val="000000"/>
                <w:sz w:val="28"/>
                <w:szCs w:val="28"/>
              </w:rPr>
              <w:t>детей</w:t>
            </w:r>
          </w:p>
        </w:tc>
      </w:tr>
      <w:tr w:rsidR="004E10C4" w:rsidRPr="00737D02" w:rsidTr="00D560B7">
        <w:trPr>
          <w:trHeight w:val="329"/>
        </w:trPr>
        <w:tc>
          <w:tcPr>
            <w:tcW w:w="527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Align w:val="center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E10C4" w:rsidRPr="00737D02" w:rsidRDefault="004E10C4" w:rsidP="00805533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</w:tc>
      </w:tr>
      <w:tr w:rsidR="004E10C4" w:rsidRPr="00737D02" w:rsidTr="00D560B7">
        <w:trPr>
          <w:trHeight w:val="781"/>
        </w:trPr>
        <w:tc>
          <w:tcPr>
            <w:tcW w:w="527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1</w:t>
            </w:r>
          </w:p>
        </w:tc>
        <w:tc>
          <w:tcPr>
            <w:tcW w:w="2205" w:type="dxa"/>
            <w:vAlign w:val="center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Социально-личностное</w:t>
            </w:r>
          </w:p>
        </w:tc>
        <w:tc>
          <w:tcPr>
            <w:tcW w:w="241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Групповая комната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Пятница  16.00 – 16.30</w:t>
            </w:r>
          </w:p>
        </w:tc>
        <w:tc>
          <w:tcPr>
            <w:tcW w:w="2027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Кружок</w:t>
            </w: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«Мы маленькие исследователи</w:t>
            </w:r>
            <w:r w:rsidRPr="00737D02">
              <w:rPr>
                <w:color w:val="000000"/>
              </w:rPr>
              <w:t>»</w:t>
            </w:r>
          </w:p>
        </w:tc>
        <w:tc>
          <w:tcPr>
            <w:tcW w:w="1233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3-5лет</w:t>
            </w:r>
          </w:p>
        </w:tc>
        <w:tc>
          <w:tcPr>
            <w:tcW w:w="992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10</w:t>
            </w:r>
          </w:p>
        </w:tc>
      </w:tr>
      <w:tr w:rsidR="004E10C4" w:rsidRPr="00737D02" w:rsidTr="00D560B7">
        <w:trPr>
          <w:trHeight w:val="943"/>
        </w:trPr>
        <w:tc>
          <w:tcPr>
            <w:tcW w:w="527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2</w:t>
            </w: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Align w:val="center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Познавтельное.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Физкультурно-оздоровительное.</w:t>
            </w:r>
          </w:p>
        </w:tc>
        <w:tc>
          <w:tcPr>
            <w:tcW w:w="241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 xml:space="preserve">Помещения дет.сада 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Ежедневно  9.00  - 12.00</w:t>
            </w:r>
          </w:p>
        </w:tc>
        <w:tc>
          <w:tcPr>
            <w:tcW w:w="2027" w:type="dxa"/>
            <w:vAlign w:val="center"/>
          </w:tcPr>
          <w:p w:rsidR="004E10C4" w:rsidRPr="00737D02" w:rsidRDefault="004E10C4" w:rsidP="00805533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Консультативный пункт «Здоровячок»</w:t>
            </w:r>
          </w:p>
        </w:tc>
        <w:tc>
          <w:tcPr>
            <w:tcW w:w="1233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5-7 лет</w:t>
            </w: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1-3лет</w:t>
            </w:r>
          </w:p>
        </w:tc>
        <w:tc>
          <w:tcPr>
            <w:tcW w:w="992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15</w:t>
            </w: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</w:tc>
      </w:tr>
      <w:tr w:rsidR="004E10C4" w:rsidRPr="00737D02" w:rsidTr="002A4439">
        <w:trPr>
          <w:trHeight w:val="1065"/>
        </w:trPr>
        <w:tc>
          <w:tcPr>
            <w:tcW w:w="527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3</w:t>
            </w: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Align w:val="center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Хужожественно-эстетическое.</w:t>
            </w:r>
          </w:p>
        </w:tc>
        <w:tc>
          <w:tcPr>
            <w:tcW w:w="241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Групповая комната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Среда  16.00 – 16.30</w:t>
            </w:r>
          </w:p>
        </w:tc>
        <w:tc>
          <w:tcPr>
            <w:tcW w:w="2027" w:type="dxa"/>
            <w:vAlign w:val="center"/>
          </w:tcPr>
          <w:p w:rsidR="004E10C4" w:rsidRPr="00737D02" w:rsidRDefault="004E10C4" w:rsidP="002A4439">
            <w:pPr>
              <w:jc w:val="center"/>
              <w:rPr>
                <w:iCs/>
                <w:color w:val="000000"/>
              </w:rPr>
            </w:pPr>
            <w:r w:rsidRPr="00737D02">
              <w:rPr>
                <w:iCs/>
                <w:color w:val="000000"/>
              </w:rPr>
              <w:t>Кружок технического творчества «Мастерилки»</w:t>
            </w:r>
          </w:p>
          <w:p w:rsidR="004E10C4" w:rsidRPr="00737D02" w:rsidRDefault="004E10C4" w:rsidP="002A44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5-7 лет</w:t>
            </w:r>
          </w:p>
        </w:tc>
        <w:tc>
          <w:tcPr>
            <w:tcW w:w="992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18</w:t>
            </w:r>
          </w:p>
        </w:tc>
      </w:tr>
      <w:tr w:rsidR="004E10C4" w:rsidRPr="00737D02" w:rsidTr="008722D4">
        <w:trPr>
          <w:trHeight w:val="1280"/>
        </w:trPr>
        <w:tc>
          <w:tcPr>
            <w:tcW w:w="527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4</w:t>
            </w:r>
          </w:p>
        </w:tc>
        <w:tc>
          <w:tcPr>
            <w:tcW w:w="2205" w:type="dxa"/>
            <w:vAlign w:val="center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Познавательное</w:t>
            </w:r>
          </w:p>
        </w:tc>
        <w:tc>
          <w:tcPr>
            <w:tcW w:w="2410" w:type="dxa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Групповая комната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 w:rsidRPr="00737D02">
              <w:rPr>
                <w:color w:val="000000"/>
              </w:rPr>
              <w:t>Четверг 16.00-16.30</w:t>
            </w:r>
          </w:p>
        </w:tc>
        <w:tc>
          <w:tcPr>
            <w:tcW w:w="2027" w:type="dxa"/>
            <w:vAlign w:val="center"/>
          </w:tcPr>
          <w:p w:rsidR="004E10C4" w:rsidRPr="00737D02" w:rsidRDefault="004E10C4" w:rsidP="002A4439">
            <w:pPr>
              <w:jc w:val="center"/>
              <w:rPr>
                <w:iCs/>
                <w:color w:val="000000"/>
              </w:rPr>
            </w:pPr>
            <w:r w:rsidRPr="00737D02">
              <w:rPr>
                <w:iCs/>
                <w:color w:val="000000"/>
              </w:rPr>
              <w:t>Кружок основ финансовой грамотности</w:t>
            </w:r>
          </w:p>
          <w:p w:rsidR="004E10C4" w:rsidRDefault="004E10C4" w:rsidP="002A4439">
            <w:pPr>
              <w:jc w:val="center"/>
              <w:rPr>
                <w:iCs/>
                <w:color w:val="000000"/>
              </w:rPr>
            </w:pPr>
            <w:r w:rsidRPr="00737D02">
              <w:rPr>
                <w:iCs/>
                <w:color w:val="000000"/>
              </w:rPr>
              <w:t>«Экономь-ка»</w:t>
            </w:r>
          </w:p>
          <w:p w:rsidR="004E10C4" w:rsidRPr="00737D02" w:rsidRDefault="004E10C4" w:rsidP="002A44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5-7лет</w:t>
            </w:r>
          </w:p>
        </w:tc>
        <w:tc>
          <w:tcPr>
            <w:tcW w:w="992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 w:rsidRPr="00737D02">
              <w:rPr>
                <w:color w:val="000000"/>
              </w:rPr>
              <w:t>20</w:t>
            </w:r>
          </w:p>
        </w:tc>
      </w:tr>
      <w:tr w:rsidR="004E10C4" w:rsidRPr="00737D02" w:rsidTr="00D560B7">
        <w:trPr>
          <w:trHeight w:val="360"/>
        </w:trPr>
        <w:tc>
          <w:tcPr>
            <w:tcW w:w="527" w:type="dxa"/>
            <w:vAlign w:val="center"/>
          </w:tcPr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05" w:type="dxa"/>
            <w:vAlign w:val="center"/>
          </w:tcPr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</w:tc>
        <w:tc>
          <w:tcPr>
            <w:tcW w:w="2410" w:type="dxa"/>
          </w:tcPr>
          <w:p w:rsidR="004E10C4" w:rsidRDefault="004E10C4" w:rsidP="00D560B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  <w:p w:rsidR="004E10C4" w:rsidRPr="00737D02" w:rsidRDefault="004E10C4" w:rsidP="00D560B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Спортивная площадка</w:t>
            </w:r>
          </w:p>
        </w:tc>
        <w:tc>
          <w:tcPr>
            <w:tcW w:w="2027" w:type="dxa"/>
            <w:vAlign w:val="center"/>
          </w:tcPr>
          <w:p w:rsidR="004E10C4" w:rsidRDefault="004E10C4" w:rsidP="002A443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Кружок</w:t>
            </w:r>
          </w:p>
          <w:p w:rsidR="004E10C4" w:rsidRPr="00737D02" w:rsidRDefault="004E10C4" w:rsidP="002A443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«Спортивная гимнастика»</w:t>
            </w:r>
          </w:p>
        </w:tc>
        <w:tc>
          <w:tcPr>
            <w:tcW w:w="1233" w:type="dxa"/>
            <w:vAlign w:val="center"/>
          </w:tcPr>
          <w:p w:rsidR="004E10C4" w:rsidRDefault="004E10C4" w:rsidP="00D5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4-5лет</w:t>
            </w: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5-7лет</w:t>
            </w:r>
          </w:p>
        </w:tc>
        <w:tc>
          <w:tcPr>
            <w:tcW w:w="992" w:type="dxa"/>
            <w:vAlign w:val="center"/>
          </w:tcPr>
          <w:p w:rsidR="004E10C4" w:rsidRDefault="004E10C4" w:rsidP="00D560B7">
            <w:pPr>
              <w:jc w:val="center"/>
              <w:rPr>
                <w:color w:val="000000"/>
              </w:rPr>
            </w:pPr>
          </w:p>
          <w:p w:rsidR="004E10C4" w:rsidRDefault="004E10C4" w:rsidP="00D5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4E10C4" w:rsidRDefault="004E10C4" w:rsidP="00D5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4E10C4" w:rsidRPr="00737D02" w:rsidRDefault="004E10C4" w:rsidP="00D560B7">
            <w:pPr>
              <w:jc w:val="center"/>
              <w:rPr>
                <w:color w:val="000000"/>
              </w:rPr>
            </w:pPr>
          </w:p>
        </w:tc>
      </w:tr>
    </w:tbl>
    <w:p w:rsidR="004E10C4" w:rsidRPr="00737D02" w:rsidRDefault="004E10C4" w:rsidP="00D560B7">
      <w:pPr>
        <w:jc w:val="left"/>
        <w:rPr>
          <w:color w:val="000000"/>
        </w:rPr>
      </w:pPr>
    </w:p>
    <w:p w:rsidR="004E10C4" w:rsidRPr="00737D02" w:rsidRDefault="004E10C4" w:rsidP="009935E8">
      <w:pPr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4E10C4" w:rsidRPr="00737D02" w:rsidRDefault="004E10C4" w:rsidP="00D560B7">
      <w:pPr>
        <w:jc w:val="center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center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Приложение 5.</w:t>
      </w:r>
    </w:p>
    <w:p w:rsidR="004E10C4" w:rsidRPr="00737D02" w:rsidRDefault="004E10C4" w:rsidP="00D560B7">
      <w:pPr>
        <w:spacing w:after="200" w:line="276" w:lineRule="auto"/>
        <w:jc w:val="left"/>
        <w:rPr>
          <w:rFonts w:ascii="Calibri" w:hAnsi="Calibri"/>
          <w:color w:val="000000"/>
          <w:sz w:val="22"/>
          <w:szCs w:val="22"/>
          <w:lang w:eastAsia="en-US"/>
        </w:rPr>
      </w:pPr>
    </w:p>
    <w:p w:rsidR="004E10C4" w:rsidRPr="00737D02" w:rsidRDefault="004E10C4" w:rsidP="00C35482">
      <w:pPr>
        <w:spacing w:after="200"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737D02">
        <w:rPr>
          <w:b/>
          <w:color w:val="000000"/>
          <w:sz w:val="28"/>
          <w:szCs w:val="28"/>
          <w:lang w:eastAsia="en-US"/>
        </w:rPr>
        <w:t>Инновационные направления в МБДОУ «Радуга»</w:t>
      </w:r>
    </w:p>
    <w:p w:rsidR="004E10C4" w:rsidRPr="00737D02" w:rsidRDefault="004E10C4" w:rsidP="00C35482">
      <w:pPr>
        <w:spacing w:after="200" w:line="276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 2021-2022</w:t>
      </w:r>
      <w:r w:rsidRPr="00737D02">
        <w:rPr>
          <w:b/>
          <w:color w:val="000000"/>
          <w:sz w:val="28"/>
          <w:szCs w:val="28"/>
          <w:lang w:eastAsia="en-US"/>
        </w:rPr>
        <w:t xml:space="preserve"> год.</w:t>
      </w:r>
    </w:p>
    <w:p w:rsidR="004E10C4" w:rsidRPr="00737D02" w:rsidRDefault="004E10C4" w:rsidP="00C35482">
      <w:pPr>
        <w:spacing w:after="200" w:line="276" w:lineRule="auto"/>
        <w:jc w:val="left"/>
        <w:rPr>
          <w:b/>
          <w:color w:val="000000"/>
          <w:sz w:val="28"/>
          <w:szCs w:val="28"/>
          <w:lang w:eastAsia="en-US"/>
        </w:rPr>
      </w:pPr>
    </w:p>
    <w:p w:rsidR="004E10C4" w:rsidRPr="00737D02" w:rsidRDefault="004E10C4" w:rsidP="007B2D89">
      <w:pPr>
        <w:spacing w:after="200"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737D02">
        <w:rPr>
          <w:color w:val="000000"/>
          <w:sz w:val="28"/>
          <w:szCs w:val="28"/>
          <w:shd w:val="clear" w:color="auto" w:fill="FFFFFF"/>
        </w:rPr>
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</w:r>
    </w:p>
    <w:p w:rsidR="004E10C4" w:rsidRPr="00737D02" w:rsidRDefault="004E10C4" w:rsidP="007B2D89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Целью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инновационной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деятельности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в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дошкольном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учреждении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является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повышение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эффективности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процесса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обучения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и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получение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более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качественных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7D02">
        <w:rPr>
          <w:rFonts w:ascii="Open Sans" w:hAnsi="Open Sans" w:hint="eastAsia"/>
          <w:bCs/>
          <w:color w:val="000000"/>
          <w:sz w:val="28"/>
          <w:szCs w:val="28"/>
          <w:shd w:val="clear" w:color="auto" w:fill="FFFFFF"/>
        </w:rPr>
        <w:t>результатов</w:t>
      </w:r>
      <w:r w:rsidRPr="00737D02">
        <w:rPr>
          <w:rFonts w:ascii="Open Sans" w:hAnsi="Open Sans"/>
          <w:bCs/>
          <w:color w:val="000000"/>
          <w:sz w:val="28"/>
          <w:szCs w:val="28"/>
          <w:shd w:val="clear" w:color="auto" w:fill="FFFFFF"/>
        </w:rPr>
        <w:t>.</w:t>
      </w:r>
    </w:p>
    <w:p w:rsidR="004E10C4" w:rsidRPr="00737D02" w:rsidRDefault="004E10C4" w:rsidP="007B2D89">
      <w:pPr>
        <w:spacing w:after="200"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737D02">
        <w:rPr>
          <w:color w:val="000000"/>
          <w:sz w:val="28"/>
          <w:szCs w:val="28"/>
          <w:shd w:val="clear" w:color="auto" w:fill="FFFFFF"/>
        </w:rPr>
        <w:t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7B2D89">
      <w:pPr>
        <w:numPr>
          <w:ilvl w:val="0"/>
          <w:numId w:val="22"/>
        </w:numPr>
        <w:spacing w:after="200" w:line="276" w:lineRule="auto"/>
        <w:contextualSpacing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b/>
          <w:color w:val="000000"/>
          <w:sz w:val="28"/>
          <w:szCs w:val="28"/>
          <w:lang w:eastAsia="en-US"/>
        </w:rPr>
        <w:t xml:space="preserve">Создание инклюзивного образовательного пространства для детей с ОВЗ.        </w:t>
      </w:r>
    </w:p>
    <w:p w:rsidR="004E10C4" w:rsidRPr="00737D02" w:rsidRDefault="004E10C4" w:rsidP="007B2D89">
      <w:pPr>
        <w:spacing w:after="200" w:line="276" w:lineRule="auto"/>
        <w:jc w:val="left"/>
        <w:rPr>
          <w:b/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spacing w:after="200" w:line="276" w:lineRule="auto"/>
        <w:ind w:left="360"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b/>
          <w:color w:val="000000"/>
          <w:sz w:val="28"/>
          <w:szCs w:val="28"/>
          <w:lang w:eastAsia="en-US"/>
        </w:rPr>
        <w:t xml:space="preserve">Цель инновации: </w:t>
      </w:r>
    </w:p>
    <w:p w:rsidR="004E10C4" w:rsidRPr="00737D02" w:rsidRDefault="004E10C4" w:rsidP="00D560B7">
      <w:pPr>
        <w:spacing w:after="200" w:line="276" w:lineRule="auto"/>
        <w:ind w:left="720"/>
        <w:contextualSpacing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Разработка  модели инклюзивного образовательного пространства для полноценного развития детей с ОНР в условиях сотрудничества МБДОУ и семьи.</w:t>
      </w:r>
    </w:p>
    <w:p w:rsidR="004E10C4" w:rsidRPr="00737D02" w:rsidRDefault="004E10C4" w:rsidP="00D560B7">
      <w:pPr>
        <w:spacing w:after="200" w:line="276" w:lineRule="auto"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b/>
          <w:color w:val="000000"/>
          <w:sz w:val="28"/>
          <w:szCs w:val="28"/>
          <w:lang w:eastAsia="en-US"/>
        </w:rPr>
        <w:t>Задачи:</w:t>
      </w:r>
    </w:p>
    <w:p w:rsidR="004E10C4" w:rsidRPr="00737D02" w:rsidRDefault="004E10C4" w:rsidP="00C26350">
      <w:pPr>
        <w:numPr>
          <w:ilvl w:val="0"/>
          <w:numId w:val="23"/>
        </w:numPr>
        <w:spacing w:after="200" w:line="276" w:lineRule="auto"/>
        <w:contextualSpacing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1.Разработать модель инклюзивного образовательного пространства                                     МБДОУ  «Радуга»</w:t>
      </w:r>
    </w:p>
    <w:p w:rsidR="004E10C4" w:rsidRPr="00737D02" w:rsidRDefault="004E10C4" w:rsidP="00C26350">
      <w:pPr>
        <w:numPr>
          <w:ilvl w:val="0"/>
          <w:numId w:val="23"/>
        </w:numPr>
        <w:spacing w:after="200" w:line="276" w:lineRule="auto"/>
        <w:contextualSpacing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 xml:space="preserve">Организовать индивидуальное сопровождение детей с ОНР, способствующее полноценному </w:t>
      </w:r>
      <w:hyperlink r:id="rId7" w:tooltip="Развитие ребенка" w:history="1">
        <w:r w:rsidRPr="00737D02">
          <w:rPr>
            <w:color w:val="000000"/>
            <w:sz w:val="28"/>
            <w:szCs w:val="28"/>
            <w:u w:val="single"/>
            <w:lang w:eastAsia="en-US"/>
          </w:rPr>
          <w:t>развитию ребенка</w:t>
        </w:r>
      </w:hyperlink>
      <w:r w:rsidRPr="00737D02">
        <w:rPr>
          <w:color w:val="000000"/>
          <w:sz w:val="28"/>
          <w:szCs w:val="28"/>
          <w:lang w:eastAsia="en-US"/>
        </w:rPr>
        <w:t>.</w:t>
      </w:r>
    </w:p>
    <w:p w:rsidR="004E10C4" w:rsidRPr="00737D02" w:rsidRDefault="004E10C4" w:rsidP="00C26350">
      <w:pPr>
        <w:numPr>
          <w:ilvl w:val="0"/>
          <w:numId w:val="23"/>
        </w:numPr>
        <w:spacing w:after="200" w:line="276" w:lineRule="auto"/>
        <w:contextualSpacing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 xml:space="preserve"> Создавать условия для формирования грамотного, осознанного отношения родителей к проблеме собственного ребёнка и окружающих его детей.</w:t>
      </w:r>
    </w:p>
    <w:p w:rsidR="004E10C4" w:rsidRPr="00737D02" w:rsidRDefault="004E10C4" w:rsidP="00C26350">
      <w:pPr>
        <w:numPr>
          <w:ilvl w:val="0"/>
          <w:numId w:val="23"/>
        </w:numPr>
        <w:spacing w:after="200" w:line="276" w:lineRule="auto"/>
        <w:contextualSpacing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Создать на базе ДОУ консультативный и обучающий центр для работы с родителями, имеющими детей с ОНР, не посещающих дошкольное учреждение.</w:t>
      </w:r>
    </w:p>
    <w:p w:rsidR="004E10C4" w:rsidRPr="00737D02" w:rsidRDefault="004E10C4" w:rsidP="00C26350">
      <w:pPr>
        <w:numPr>
          <w:ilvl w:val="0"/>
          <w:numId w:val="23"/>
        </w:numPr>
        <w:spacing w:after="200" w:line="276" w:lineRule="auto"/>
        <w:contextualSpacing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Совершенствовать систему повышения квалификации сотрудников ДОУ по направлению.</w:t>
      </w:r>
    </w:p>
    <w:p w:rsidR="004E10C4" w:rsidRDefault="004E10C4" w:rsidP="00D560B7">
      <w:pPr>
        <w:spacing w:after="200" w:line="276" w:lineRule="auto"/>
        <w:jc w:val="left"/>
        <w:rPr>
          <w:b/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spacing w:after="200" w:line="276" w:lineRule="auto"/>
        <w:jc w:val="left"/>
        <w:rPr>
          <w:b/>
          <w:color w:val="000000"/>
          <w:sz w:val="28"/>
          <w:szCs w:val="28"/>
          <w:lang w:eastAsia="en-US"/>
        </w:rPr>
      </w:pPr>
    </w:p>
    <w:p w:rsidR="004E10C4" w:rsidRPr="00737D02" w:rsidRDefault="004E10C4" w:rsidP="007B2D89">
      <w:pPr>
        <w:shd w:val="clear" w:color="auto" w:fill="FFFFFF"/>
        <w:spacing w:before="300" w:after="150"/>
        <w:outlineLvl w:val="1"/>
        <w:rPr>
          <w:b/>
          <w:bCs/>
          <w:color w:val="000000"/>
          <w:spacing w:val="-7"/>
          <w:sz w:val="28"/>
          <w:szCs w:val="28"/>
        </w:rPr>
      </w:pPr>
      <w:r w:rsidRPr="00737D02">
        <w:rPr>
          <w:b/>
          <w:bCs/>
          <w:color w:val="000000"/>
          <w:spacing w:val="-7"/>
          <w:sz w:val="28"/>
          <w:szCs w:val="28"/>
        </w:rPr>
        <w:t>2.Технология проблемного обучения</w:t>
      </w:r>
    </w:p>
    <w:p w:rsidR="004E10C4" w:rsidRPr="00737D02" w:rsidRDefault="004E10C4" w:rsidP="00B54DA5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 w:rsidRPr="00737D02">
        <w:rPr>
          <w:bCs/>
          <w:color w:val="000000"/>
          <w:sz w:val="28"/>
          <w:szCs w:val="28"/>
        </w:rPr>
        <w:t>Технология проблемного обучения строится на постановке определённой проблемы и предполагает её решение самостоятельно ребятами.</w:t>
      </w:r>
      <w:r w:rsidRPr="00737D02">
        <w:rPr>
          <w:color w:val="000000"/>
          <w:sz w:val="28"/>
          <w:szCs w:val="28"/>
        </w:rPr>
        <w:t> </w:t>
      </w:r>
      <w:r w:rsidRPr="00737D02">
        <w:rPr>
          <w:color w:val="000000"/>
          <w:sz w:val="28"/>
          <w:szCs w:val="28"/>
          <w:shd w:val="clear" w:color="auto" w:fill="FFFFFF"/>
        </w:rPr>
        <w:t xml:space="preserve"> Основная задача детского сада – наполнить повседневную жизнь ребенка в группе интересными делами, идеями, проблемами, включить каждого малыша в содержательную деятельность, побудить у ребенка интерес к проблемным ситуациям и желание творчески решить их</w:t>
      </w:r>
      <w:r w:rsidRPr="00737D02">
        <w:rPr>
          <w:rStyle w:val="Heading2Char"/>
          <w:color w:val="000000"/>
          <w:sz w:val="28"/>
          <w:szCs w:val="28"/>
          <w:lang w:val="ru-RU"/>
        </w:rPr>
        <w:t xml:space="preserve"> </w:t>
      </w:r>
      <w:r w:rsidRPr="00737D02">
        <w:rPr>
          <w:rStyle w:val="c1"/>
          <w:color w:val="000000"/>
          <w:sz w:val="28"/>
          <w:szCs w:val="28"/>
        </w:rPr>
        <w:t>Проблемное обучение активизирует мысль детей, придает ей критичность, приучает к самостоятельности в процессе познания.</w:t>
      </w:r>
    </w:p>
    <w:p w:rsidR="004E10C4" w:rsidRPr="00737D02" w:rsidRDefault="004E10C4" w:rsidP="00B54DA5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 w:rsidRPr="00737D02">
        <w:rPr>
          <w:rStyle w:val="c1"/>
          <w:color w:val="000000"/>
          <w:sz w:val="28"/>
          <w:szCs w:val="28"/>
        </w:rPr>
        <w:t>Каждое новое знание приоткрывает ребенку малоизвестные стороны познаваемого объекта, возбуждает к вопросу, догадкам, развивает ощущения, восприятие, память, воображение, мышление, а также развитие речи.</w:t>
      </w:r>
    </w:p>
    <w:p w:rsidR="004E10C4" w:rsidRPr="00737D02" w:rsidRDefault="004E10C4" w:rsidP="00D560B7">
      <w:pPr>
        <w:spacing w:after="200" w:line="276" w:lineRule="auto"/>
        <w:jc w:val="left"/>
        <w:rPr>
          <w:b/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spacing w:after="200" w:line="276" w:lineRule="auto"/>
        <w:jc w:val="left"/>
        <w:rPr>
          <w:b/>
          <w:color w:val="000000"/>
          <w:sz w:val="28"/>
          <w:szCs w:val="28"/>
          <w:lang w:eastAsia="en-US"/>
        </w:rPr>
      </w:pPr>
      <w:r w:rsidRPr="00737D02">
        <w:rPr>
          <w:b/>
          <w:color w:val="000000"/>
          <w:sz w:val="28"/>
          <w:szCs w:val="28"/>
          <w:lang w:eastAsia="en-US"/>
        </w:rPr>
        <w:t>3.Формирование основ безопасной жизнедеятельности.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Следующее направление инновационной направлением  является воспитание основ безопасной жизнедеятельности. Современная жизнь доказала необходимость этого,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коллектив нашего учреждения перед необходимостью систематической работы по трем направлениям: предвидеть, научить, уберечь. Необходимо было построить свою работу по разделам: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– охрана жизни и здоровья детей;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– противопожарная безопасность;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– предупреждение дорожно-транспортного травматизма;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– обеспечение безопасности и усиление бдительности при угрозе террористических актов.</w:t>
      </w:r>
    </w:p>
    <w:p w:rsidR="004E10C4" w:rsidRPr="00737D02" w:rsidRDefault="004E10C4" w:rsidP="00B54DA5">
      <w:pPr>
        <w:spacing w:after="200" w:line="276" w:lineRule="auto"/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В реализацию этого направления включены все участники воспитательного процесса: дети, педагоги, родители. Работа с детьми включает в себя формирование представлений об опасных и вредных факторах, ЧС и воспитание навыков адекватного поведения в различных неординарных ситуациях. Работа с сотрудниками строиться на изучении нормативно-правовых документов, локальных актах, инструкций по технике безопасности, должностных инструкций и обеспечении контроля за исполнением данных инструкций. Особенность  этого направления  еще и в том, что воспитание детей осуществляется не только на специально организованных занятиях, но и в ходе режимных моментов, прогулок и экскурсий.</w:t>
      </w:r>
    </w:p>
    <w:p w:rsidR="004E10C4" w:rsidRPr="00737D02" w:rsidRDefault="004E10C4" w:rsidP="00B54DA5">
      <w:pPr>
        <w:shd w:val="clear" w:color="auto" w:fill="FFFFFF"/>
        <w:spacing w:before="300" w:after="150"/>
        <w:jc w:val="left"/>
        <w:outlineLvl w:val="2"/>
        <w:rPr>
          <w:b/>
          <w:bCs/>
          <w:color w:val="000000"/>
          <w:spacing w:val="-7"/>
          <w:sz w:val="28"/>
          <w:szCs w:val="28"/>
        </w:rPr>
      </w:pPr>
    </w:p>
    <w:p w:rsidR="004E10C4" w:rsidRPr="00737D02" w:rsidRDefault="004E10C4" w:rsidP="00B54DA5">
      <w:pPr>
        <w:shd w:val="clear" w:color="auto" w:fill="FFFFFF"/>
        <w:spacing w:before="300" w:after="150"/>
        <w:jc w:val="left"/>
        <w:outlineLvl w:val="2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4.Применение лэп</w:t>
      </w:r>
      <w:r w:rsidRPr="00737D02">
        <w:rPr>
          <w:b/>
          <w:bCs/>
          <w:color w:val="000000"/>
          <w:spacing w:val="-7"/>
          <w:sz w:val="28"/>
          <w:szCs w:val="28"/>
        </w:rPr>
        <w:t>бука</w:t>
      </w:r>
    </w:p>
    <w:p w:rsidR="004E10C4" w:rsidRPr="00737D02" w:rsidRDefault="004E10C4" w:rsidP="00B54DA5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737D02">
        <w:rPr>
          <w:color w:val="000000"/>
          <w:sz w:val="28"/>
          <w:szCs w:val="28"/>
        </w:rPr>
        <w:t>Лэпбук, или интерактивная папка, — это самодельная книжка-раскладушка, в которой могут присутствовать всевозможные элементы: кармашки, дверки, конверты и т. д. Лэпбук является результатом совместной деятельности педагога и детей. В нём собирается материал по конкретной теме. </w:t>
      </w:r>
      <w:r w:rsidRPr="00737D02">
        <w:rPr>
          <w:bCs/>
          <w:color w:val="000000"/>
          <w:sz w:val="28"/>
          <w:szCs w:val="28"/>
        </w:rPr>
        <w:t>Этот метод предоставляет ребёнку возможность самому проводить ознакомление с наглядным материалом — он решает, как взаимодействовать с лэпбуком, складывает и открывает определённые детали по своему желанию.</w:t>
      </w:r>
    </w:p>
    <w:p w:rsidR="004E10C4" w:rsidRPr="00737D02" w:rsidRDefault="004E10C4" w:rsidP="00B54DA5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737D02">
        <w:rPr>
          <w:color w:val="000000"/>
          <w:sz w:val="28"/>
          <w:szCs w:val="28"/>
        </w:rPr>
        <w:t>Лэпбук поможет закрепить пройденный материал, а также периодически напоминать о нём в дальнейшем. Такая интерактивная папка часто используется на завершающем этапе проектной деятельности. Лэпбук хорошо подходит для применения в разновозрастных группах. Например, информацию можно распределить подобным образом: для младших дошкольников выделить конверты с картинками животных внутри, а старшим детям оставить материал, где нужно применять навыки чтения, счёта и т. д.</w:t>
      </w: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9935E8">
      <w:pPr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righ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Приложение 6.</w:t>
      </w:r>
    </w:p>
    <w:p w:rsidR="004E10C4" w:rsidRPr="00737D02" w:rsidRDefault="004E10C4" w:rsidP="00D560B7">
      <w:pPr>
        <w:jc w:val="left"/>
        <w:rPr>
          <w:color w:val="000000"/>
          <w:sz w:val="28"/>
          <w:szCs w:val="28"/>
          <w:lang w:eastAsia="en-US"/>
        </w:rPr>
      </w:pPr>
    </w:p>
    <w:p w:rsidR="004E10C4" w:rsidRPr="00737D02" w:rsidRDefault="004E10C4" w:rsidP="00D560B7">
      <w:pPr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Утверждаю                                                                   Утверждаю</w:t>
      </w:r>
    </w:p>
    <w:p w:rsidR="004E10C4" w:rsidRPr="00737D02" w:rsidRDefault="004E10C4" w:rsidP="00D560B7">
      <w:pPr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Заведующий МБДОУ                                             Заведующий МБУК  Библиотека</w:t>
      </w:r>
    </w:p>
    <w:p w:rsidR="004E10C4" w:rsidRPr="00737D02" w:rsidRDefault="004E10C4" w:rsidP="00D560B7">
      <w:pPr>
        <w:tabs>
          <w:tab w:val="left" w:pos="2655"/>
        </w:tabs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lang w:eastAsia="en-US"/>
        </w:rPr>
        <w:t>«Радуга»</w:t>
      </w:r>
      <w:r w:rsidRPr="00737D02">
        <w:rPr>
          <w:color w:val="000000"/>
          <w:sz w:val="28"/>
          <w:szCs w:val="28"/>
          <w:lang w:eastAsia="en-US"/>
        </w:rPr>
        <w:tab/>
        <w:t xml:space="preserve">                                                с/п Снежный</w:t>
      </w:r>
    </w:p>
    <w:p w:rsidR="004E10C4" w:rsidRPr="00737D02" w:rsidRDefault="004E10C4" w:rsidP="00D560B7">
      <w:pPr>
        <w:jc w:val="left"/>
        <w:rPr>
          <w:color w:val="000000"/>
          <w:sz w:val="28"/>
          <w:szCs w:val="28"/>
          <w:lang w:eastAsia="en-US"/>
        </w:rPr>
      </w:pPr>
      <w:r w:rsidRPr="00737D02">
        <w:rPr>
          <w:color w:val="000000"/>
          <w:sz w:val="28"/>
          <w:szCs w:val="28"/>
          <w:u w:val="single"/>
          <w:lang w:eastAsia="en-US"/>
        </w:rPr>
        <w:t>_________</w:t>
      </w:r>
      <w:r w:rsidRPr="00737D02">
        <w:rPr>
          <w:color w:val="000000"/>
          <w:sz w:val="28"/>
          <w:szCs w:val="28"/>
          <w:lang w:eastAsia="en-US"/>
        </w:rPr>
        <w:t xml:space="preserve">Королева О.А.                                           </w:t>
      </w:r>
      <w:r w:rsidRPr="00737D02">
        <w:rPr>
          <w:color w:val="000000"/>
          <w:sz w:val="28"/>
          <w:szCs w:val="28"/>
          <w:u w:val="single"/>
          <w:lang w:eastAsia="en-US"/>
        </w:rPr>
        <w:t>______________</w:t>
      </w:r>
      <w:r w:rsidRPr="00737D02">
        <w:rPr>
          <w:color w:val="000000"/>
          <w:sz w:val="28"/>
          <w:szCs w:val="28"/>
          <w:lang w:eastAsia="en-US"/>
        </w:rPr>
        <w:t xml:space="preserve">Мурашкина В.В.                            </w:t>
      </w:r>
    </w:p>
    <w:p w:rsidR="004E10C4" w:rsidRPr="00737D02" w:rsidRDefault="004E10C4" w:rsidP="00D560B7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4E10C4" w:rsidRPr="00737D02" w:rsidRDefault="004E10C4" w:rsidP="00D560B7">
      <w:pPr>
        <w:shd w:val="clear" w:color="auto" w:fill="FFFFFF"/>
        <w:jc w:val="center"/>
        <w:rPr>
          <w:color w:val="000000"/>
        </w:rPr>
      </w:pPr>
      <w:r w:rsidRPr="00737D02">
        <w:rPr>
          <w:b/>
          <w:bCs/>
          <w:color w:val="000000"/>
          <w:spacing w:val="-19"/>
          <w:sz w:val="28"/>
          <w:szCs w:val="28"/>
        </w:rPr>
        <w:t>План работы</w:t>
      </w:r>
    </w:p>
    <w:p w:rsidR="004E10C4" w:rsidRPr="00737D02" w:rsidRDefault="004E10C4" w:rsidP="00D560B7">
      <w:pPr>
        <w:jc w:val="center"/>
        <w:rPr>
          <w:b/>
          <w:bCs/>
          <w:color w:val="000000"/>
          <w:sz w:val="28"/>
          <w:szCs w:val="28"/>
        </w:rPr>
      </w:pPr>
      <w:r w:rsidRPr="00737D02">
        <w:rPr>
          <w:b/>
          <w:bCs/>
          <w:color w:val="000000"/>
          <w:sz w:val="28"/>
          <w:szCs w:val="28"/>
        </w:rPr>
        <w:t>МБУК   ИМЦК  и  БО сельская библиотека</w:t>
      </w:r>
    </w:p>
    <w:p w:rsidR="004E10C4" w:rsidRPr="00737D02" w:rsidRDefault="004E10C4" w:rsidP="00D560B7">
      <w:pPr>
        <w:jc w:val="center"/>
        <w:rPr>
          <w:b/>
          <w:bCs/>
          <w:color w:val="000000"/>
          <w:sz w:val="28"/>
          <w:szCs w:val="28"/>
        </w:rPr>
      </w:pPr>
      <w:r w:rsidRPr="00737D02">
        <w:rPr>
          <w:b/>
          <w:bCs/>
          <w:color w:val="000000"/>
          <w:sz w:val="28"/>
          <w:szCs w:val="28"/>
        </w:rPr>
        <w:t>Снежненского сельского поселения</w:t>
      </w:r>
    </w:p>
    <w:p w:rsidR="004E10C4" w:rsidRPr="00737D02" w:rsidRDefault="004E10C4" w:rsidP="00D560B7">
      <w:pPr>
        <w:jc w:val="center"/>
        <w:rPr>
          <w:color w:val="000000"/>
        </w:rPr>
      </w:pPr>
      <w:r w:rsidRPr="00737D02">
        <w:rPr>
          <w:b/>
          <w:bCs/>
          <w:color w:val="000000"/>
          <w:sz w:val="28"/>
          <w:szCs w:val="28"/>
        </w:rPr>
        <w:t xml:space="preserve"> в МБДОУ  «Радуга»</w:t>
      </w:r>
    </w:p>
    <w:p w:rsidR="004E10C4" w:rsidRPr="00737D02" w:rsidRDefault="004E10C4" w:rsidP="00D560B7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на 2021 – 2022</w:t>
      </w:r>
      <w:r w:rsidRPr="00737D02">
        <w:rPr>
          <w:b/>
          <w:bCs/>
          <w:color w:val="000000"/>
          <w:sz w:val="28"/>
          <w:szCs w:val="28"/>
        </w:rPr>
        <w:t xml:space="preserve"> учебный год</w:t>
      </w:r>
      <w:r w:rsidRPr="00737D02">
        <w:rPr>
          <w:b/>
          <w:bCs/>
          <w:color w:val="000000"/>
        </w:rPr>
        <w:t> </w:t>
      </w:r>
    </w:p>
    <w:p w:rsidR="004E10C4" w:rsidRPr="00737D02" w:rsidRDefault="004E10C4" w:rsidP="00D560B7">
      <w:pPr>
        <w:spacing w:after="200" w:line="276" w:lineRule="auto"/>
        <w:jc w:val="left"/>
        <w:rPr>
          <w:b/>
          <w:color w:val="000000"/>
          <w:sz w:val="28"/>
          <w:szCs w:val="28"/>
        </w:rPr>
      </w:pPr>
      <w:r w:rsidRPr="00737D02">
        <w:rPr>
          <w:b/>
          <w:color w:val="000000"/>
          <w:sz w:val="28"/>
          <w:szCs w:val="28"/>
        </w:rPr>
        <w:t>Цели: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</w:rPr>
      </w:pPr>
      <w:r w:rsidRPr="00737D02">
        <w:rPr>
          <w:color w:val="000000"/>
          <w:sz w:val="28"/>
          <w:szCs w:val="28"/>
        </w:rPr>
        <w:t>- Приобщение   дошкольников к чтению, развитие интереса и любви к книге;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</w:rPr>
      </w:pPr>
      <w:r w:rsidRPr="00737D02">
        <w:rPr>
          <w:color w:val="000000"/>
          <w:spacing w:val="-2"/>
          <w:sz w:val="28"/>
          <w:szCs w:val="28"/>
        </w:rPr>
        <w:t xml:space="preserve">- Интеллектуальное, эстетическое, эмоциональное   развитие ребенка </w:t>
      </w:r>
      <w:r w:rsidRPr="00737D02">
        <w:rPr>
          <w:color w:val="000000"/>
          <w:sz w:val="28"/>
          <w:szCs w:val="28"/>
        </w:rPr>
        <w:t>через приобщение к активному чтению.</w:t>
      </w:r>
    </w:p>
    <w:p w:rsidR="004E10C4" w:rsidRPr="00737D02" w:rsidRDefault="004E10C4" w:rsidP="00D560B7">
      <w:pPr>
        <w:spacing w:line="276" w:lineRule="auto"/>
        <w:jc w:val="left"/>
        <w:rPr>
          <w:b/>
          <w:color w:val="000000"/>
          <w:sz w:val="28"/>
          <w:szCs w:val="28"/>
        </w:rPr>
      </w:pPr>
      <w:r w:rsidRPr="00737D02">
        <w:rPr>
          <w:b/>
          <w:color w:val="000000"/>
          <w:sz w:val="28"/>
          <w:szCs w:val="28"/>
        </w:rPr>
        <w:t>Задачи:</w:t>
      </w:r>
    </w:p>
    <w:p w:rsidR="004E10C4" w:rsidRPr="00737D02" w:rsidRDefault="004E10C4" w:rsidP="00D560B7">
      <w:pPr>
        <w:spacing w:line="276" w:lineRule="auto"/>
        <w:jc w:val="left"/>
        <w:rPr>
          <w:color w:val="000000"/>
          <w:sz w:val="28"/>
          <w:szCs w:val="28"/>
        </w:rPr>
      </w:pPr>
      <w:r w:rsidRPr="00737D02">
        <w:rPr>
          <w:color w:val="000000"/>
          <w:spacing w:val="-3"/>
          <w:sz w:val="28"/>
          <w:szCs w:val="28"/>
        </w:rPr>
        <w:t>- учить детей образно мыслить;</w:t>
      </w:r>
    </w:p>
    <w:p w:rsidR="004E10C4" w:rsidRPr="00737D02" w:rsidRDefault="004E10C4" w:rsidP="00D560B7">
      <w:pPr>
        <w:spacing w:line="276" w:lineRule="auto"/>
        <w:jc w:val="left"/>
        <w:rPr>
          <w:color w:val="000000"/>
          <w:sz w:val="28"/>
          <w:szCs w:val="28"/>
        </w:rPr>
      </w:pPr>
      <w:r w:rsidRPr="00737D02">
        <w:rPr>
          <w:color w:val="000000"/>
          <w:spacing w:val="-2"/>
          <w:sz w:val="28"/>
          <w:szCs w:val="28"/>
        </w:rPr>
        <w:t>- расширять представление об окружающем мире;</w:t>
      </w:r>
    </w:p>
    <w:p w:rsidR="004E10C4" w:rsidRPr="00737D02" w:rsidRDefault="004E10C4" w:rsidP="00D560B7">
      <w:pPr>
        <w:spacing w:line="276" w:lineRule="auto"/>
        <w:jc w:val="left"/>
        <w:rPr>
          <w:color w:val="000000"/>
          <w:sz w:val="28"/>
          <w:szCs w:val="28"/>
        </w:rPr>
      </w:pPr>
      <w:r w:rsidRPr="00737D02">
        <w:rPr>
          <w:color w:val="000000"/>
          <w:spacing w:val="-1"/>
          <w:sz w:val="28"/>
          <w:szCs w:val="28"/>
        </w:rPr>
        <w:t>- приобщать к прекрасному;</w:t>
      </w:r>
    </w:p>
    <w:p w:rsidR="004E10C4" w:rsidRPr="00737D02" w:rsidRDefault="004E10C4" w:rsidP="00D560B7">
      <w:pPr>
        <w:spacing w:line="276" w:lineRule="auto"/>
        <w:jc w:val="left"/>
        <w:rPr>
          <w:color w:val="000000"/>
          <w:sz w:val="28"/>
          <w:szCs w:val="28"/>
        </w:rPr>
      </w:pPr>
      <w:r w:rsidRPr="00737D02">
        <w:rPr>
          <w:color w:val="000000"/>
          <w:spacing w:val="-3"/>
          <w:sz w:val="28"/>
          <w:szCs w:val="28"/>
        </w:rPr>
        <w:t xml:space="preserve">- способствовать формированию   нравственных   качеств   и духовного </w:t>
      </w:r>
      <w:r w:rsidRPr="00737D02">
        <w:rPr>
          <w:color w:val="000000"/>
          <w:sz w:val="28"/>
          <w:szCs w:val="28"/>
        </w:rPr>
        <w:t>развития через   общение с книгой.</w:t>
      </w:r>
    </w:p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8"/>
          <w:szCs w:val="28"/>
        </w:rPr>
      </w:pPr>
    </w:p>
    <w:tbl>
      <w:tblPr>
        <w:tblW w:w="10124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126"/>
        <w:gridCol w:w="1560"/>
        <w:gridCol w:w="2409"/>
        <w:gridCol w:w="1276"/>
        <w:gridCol w:w="2044"/>
      </w:tblGrid>
      <w:tr w:rsidR="004E10C4" w:rsidRPr="00737D02" w:rsidTr="00D560B7">
        <w:trPr>
          <w:trHeight w:val="6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ind w:left="29"/>
              <w:jc w:val="center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456"/>
              <w:jc w:val="left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E10C4" w:rsidRPr="00737D02" w:rsidRDefault="004E10C4" w:rsidP="00D560B7">
            <w:pPr>
              <w:shd w:val="clear" w:color="auto" w:fill="FFFFFF"/>
              <w:ind w:left="499"/>
              <w:jc w:val="left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z w:val="28"/>
                <w:szCs w:val="28"/>
              </w:rPr>
              <w:t>мероприятия.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05"/>
              <w:jc w:val="left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595"/>
              <w:jc w:val="left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350"/>
              <w:jc w:val="left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4E10C4" w:rsidRPr="00737D02" w:rsidRDefault="004E10C4" w:rsidP="00D560B7">
            <w:pPr>
              <w:shd w:val="clear" w:color="auto" w:fill="FFFFFF"/>
              <w:ind w:left="5"/>
              <w:jc w:val="left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pacing w:val="-11"/>
                <w:sz w:val="28"/>
                <w:szCs w:val="28"/>
              </w:rPr>
              <w:t>проведен.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30"/>
              <w:jc w:val="left"/>
              <w:rPr>
                <w:color w:val="000000"/>
                <w:sz w:val="28"/>
                <w:szCs w:val="28"/>
              </w:rPr>
            </w:pPr>
            <w:r w:rsidRPr="00737D02">
              <w:rPr>
                <w:b/>
                <w:bCs/>
                <w:color w:val="000000"/>
                <w:spacing w:val="-18"/>
                <w:sz w:val="28"/>
                <w:szCs w:val="28"/>
              </w:rPr>
              <w:t>Ответствен</w:t>
            </w:r>
            <w:r w:rsidRPr="00737D02">
              <w:rPr>
                <w:b/>
                <w:bCs/>
                <w:color w:val="000000"/>
                <w:sz w:val="28"/>
                <w:szCs w:val="28"/>
              </w:rPr>
              <w:t>ный</w:t>
            </w:r>
          </w:p>
        </w:tc>
      </w:tr>
      <w:tr w:rsidR="004E10C4" w:rsidRPr="00737D02" w:rsidTr="00D560B7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38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«Путешествие в страну Светофорию»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 2 младшая, средняя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  <w:tr w:rsidR="004E10C4" w:rsidRPr="00737D02" w:rsidTr="00D560B7">
        <w:trPr>
          <w:trHeight w:val="1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«Фестиваль сказок»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</w:t>
            </w:r>
          </w:p>
          <w:p w:rsidR="004E10C4" w:rsidRPr="00737D02" w:rsidRDefault="004E10C4" w:rsidP="00D560B7">
            <w:pPr>
              <w:shd w:val="clear" w:color="auto" w:fill="FFFFFF"/>
              <w:spacing w:after="200"/>
              <w:ind w:left="58" w:right="58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  <w:tr w:rsidR="004E10C4" w:rsidRPr="00737D02" w:rsidTr="00D560B7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38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«В гостях у игрушки»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Подготовительные, 2 младшая, средняя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  <w:tr w:rsidR="004E10C4" w:rsidRPr="00737D02" w:rsidTr="00D560B7">
        <w:trPr>
          <w:trHeight w:val="1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«Путешествие в страну Праволяндию»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</w:t>
            </w:r>
          </w:p>
          <w:p w:rsidR="004E10C4" w:rsidRPr="00737D02" w:rsidRDefault="004E10C4" w:rsidP="00D560B7">
            <w:pPr>
              <w:shd w:val="clear" w:color="auto" w:fill="FFFFFF"/>
              <w:spacing w:after="200"/>
              <w:ind w:left="58" w:right="58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  <w:tr w:rsidR="004E10C4" w:rsidRPr="00737D02" w:rsidTr="00D560B7">
        <w:trPr>
          <w:trHeight w:val="1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«В стране веселого детства»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 xml:space="preserve"> А. Барто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Подготовительные, средняя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  <w:tr w:rsidR="004E10C4" w:rsidRPr="00737D02" w:rsidTr="00D560B7">
        <w:trPr>
          <w:trHeight w:val="1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«В гостях у дедушки Корнея»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ЗОЖ по сказкам К. Чуковского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Подготовительные, средняя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  <w:tr w:rsidR="004E10C4" w:rsidRPr="00737D02" w:rsidTr="00D560B7">
        <w:trPr>
          <w:trHeight w:val="1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«В небо к звездам»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День космонавтики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left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Подготовительные, Средняя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  <w:tr w:rsidR="004E10C4" w:rsidRPr="00737D02" w:rsidTr="00D560B7">
        <w:trPr>
          <w:trHeight w:val="1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«Библиотека, книжка, я – вместе дружная семья»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Старшие,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подготовительные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619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Библиотекарь</w:t>
            </w:r>
          </w:p>
          <w:p w:rsidR="004E10C4" w:rsidRPr="00737D02" w:rsidRDefault="004E10C4" w:rsidP="00D560B7">
            <w:pPr>
              <w:shd w:val="clear" w:color="auto" w:fill="FFFFFF"/>
              <w:spacing w:before="100" w:beforeAutospacing="1" w:after="100" w:afterAutospacing="1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737D02">
              <w:rPr>
                <w:color w:val="000000"/>
                <w:sz w:val="20"/>
                <w:szCs w:val="20"/>
              </w:rPr>
              <w:t>Мурашкина В.В.</w:t>
            </w:r>
          </w:p>
        </w:tc>
      </w:tr>
    </w:tbl>
    <w:p w:rsidR="004E10C4" w:rsidRPr="00737D02" w:rsidRDefault="004E10C4" w:rsidP="00D560B7">
      <w:pPr>
        <w:spacing w:after="200" w:line="276" w:lineRule="auto"/>
        <w:jc w:val="left"/>
        <w:rPr>
          <w:color w:val="000000"/>
          <w:sz w:val="20"/>
          <w:szCs w:val="20"/>
          <w:lang w:eastAsia="en-US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widowControl w:val="0"/>
        <w:suppressAutoHyphens/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:rsidR="004E10C4" w:rsidRPr="00737D02" w:rsidRDefault="004E10C4" w:rsidP="00111D87">
      <w:pPr>
        <w:spacing w:after="200" w:line="276" w:lineRule="auto"/>
        <w:ind w:right="-546"/>
        <w:jc w:val="left"/>
        <w:rPr>
          <w:rFonts w:ascii="Calibri" w:hAnsi="Calibri"/>
          <w:b/>
          <w:color w:val="000000"/>
          <w:sz w:val="28"/>
          <w:szCs w:val="22"/>
          <w:lang w:eastAsia="en-US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737D02"/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026EEF">
      <w:pPr>
        <w:jc w:val="center"/>
        <w:rPr>
          <w:b/>
          <w:bCs/>
          <w:i/>
          <w:color w:val="000000"/>
        </w:rPr>
      </w:pPr>
    </w:p>
    <w:p w:rsidR="004E10C4" w:rsidRPr="00737D02" w:rsidRDefault="004E10C4" w:rsidP="00B24B89">
      <w:pPr>
        <w:jc w:val="center"/>
        <w:rPr>
          <w:b/>
          <w:color w:val="000000"/>
        </w:rPr>
      </w:pPr>
    </w:p>
    <w:p w:rsidR="004E10C4" w:rsidRPr="00737D02" w:rsidRDefault="004E10C4" w:rsidP="00B24B89">
      <w:pPr>
        <w:jc w:val="center"/>
        <w:rPr>
          <w:b/>
          <w:color w:val="000000"/>
        </w:rPr>
      </w:pPr>
    </w:p>
    <w:p w:rsidR="004E10C4" w:rsidRPr="00737D02" w:rsidRDefault="004E10C4" w:rsidP="00B24B89">
      <w:pPr>
        <w:jc w:val="center"/>
        <w:rPr>
          <w:b/>
          <w:color w:val="000000"/>
        </w:rPr>
      </w:pPr>
    </w:p>
    <w:p w:rsidR="004E10C4" w:rsidRPr="00737D02" w:rsidRDefault="004E10C4" w:rsidP="00B24B89">
      <w:pPr>
        <w:jc w:val="center"/>
        <w:rPr>
          <w:b/>
          <w:color w:val="000000"/>
        </w:rPr>
      </w:pPr>
    </w:p>
    <w:p w:rsidR="004E10C4" w:rsidRPr="00737D02" w:rsidRDefault="004E10C4" w:rsidP="00B24B89">
      <w:pPr>
        <w:jc w:val="center"/>
        <w:rPr>
          <w:b/>
          <w:color w:val="000000"/>
        </w:rPr>
      </w:pPr>
    </w:p>
    <w:p w:rsidR="004E10C4" w:rsidRPr="00737D02" w:rsidRDefault="004E10C4" w:rsidP="00B24B89">
      <w:pPr>
        <w:jc w:val="center"/>
        <w:rPr>
          <w:b/>
          <w:color w:val="000000"/>
        </w:rPr>
      </w:pPr>
    </w:p>
    <w:p w:rsidR="004E10C4" w:rsidRPr="00DF35D2" w:rsidRDefault="004E10C4" w:rsidP="00DF35D2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</w:p>
    <w:sectPr w:rsidR="004E10C4" w:rsidRPr="00DF35D2" w:rsidSect="00F12B12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C4" w:rsidRDefault="004E10C4" w:rsidP="0093122A">
      <w:r>
        <w:separator/>
      </w:r>
    </w:p>
  </w:endnote>
  <w:endnote w:type="continuationSeparator" w:id="0">
    <w:p w:rsidR="004E10C4" w:rsidRDefault="004E10C4" w:rsidP="0093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C4" w:rsidRDefault="004E10C4" w:rsidP="0093122A">
      <w:r>
        <w:separator/>
      </w:r>
    </w:p>
  </w:footnote>
  <w:footnote w:type="continuationSeparator" w:id="0">
    <w:p w:rsidR="004E10C4" w:rsidRDefault="004E10C4" w:rsidP="0093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BCA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158B"/>
    <w:multiLevelType w:val="hybridMultilevel"/>
    <w:tmpl w:val="C198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92505"/>
    <w:multiLevelType w:val="hybridMultilevel"/>
    <w:tmpl w:val="AF58695E"/>
    <w:lvl w:ilvl="0" w:tplc="B5423648">
      <w:numFmt w:val="bullet"/>
      <w:lvlText w:val=""/>
      <w:lvlJc w:val="left"/>
      <w:pPr>
        <w:ind w:left="823" w:hanging="360"/>
      </w:pPr>
      <w:rPr>
        <w:rFonts w:ascii="Symbol" w:eastAsia="Times New Roman" w:hAnsi="Symbol" w:hint="default"/>
        <w:w w:val="100"/>
        <w:sz w:val="24"/>
      </w:rPr>
    </w:lvl>
    <w:lvl w:ilvl="1" w:tplc="F63C20EC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873C9A3E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6F63C5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51CEB3C8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88EA237E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E2185478">
      <w:numFmt w:val="bullet"/>
      <w:lvlText w:val="•"/>
      <w:lvlJc w:val="left"/>
      <w:pPr>
        <w:ind w:left="4916" w:hanging="360"/>
      </w:pPr>
      <w:rPr>
        <w:rFonts w:hint="default"/>
      </w:rPr>
    </w:lvl>
    <w:lvl w:ilvl="7" w:tplc="EEACBCC8">
      <w:numFmt w:val="bullet"/>
      <w:lvlText w:val="•"/>
      <w:lvlJc w:val="left"/>
      <w:pPr>
        <w:ind w:left="5599" w:hanging="360"/>
      </w:pPr>
      <w:rPr>
        <w:rFonts w:hint="default"/>
      </w:rPr>
    </w:lvl>
    <w:lvl w:ilvl="8" w:tplc="DB68BD96">
      <w:numFmt w:val="bullet"/>
      <w:lvlText w:val="•"/>
      <w:lvlJc w:val="left"/>
      <w:pPr>
        <w:ind w:left="6281" w:hanging="360"/>
      </w:pPr>
      <w:rPr>
        <w:rFonts w:hint="default"/>
      </w:rPr>
    </w:lvl>
  </w:abstractNum>
  <w:abstractNum w:abstractNumId="3">
    <w:nsid w:val="09FE0677"/>
    <w:multiLevelType w:val="multilevel"/>
    <w:tmpl w:val="8A0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7DE4"/>
    <w:multiLevelType w:val="multilevel"/>
    <w:tmpl w:val="E4B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B57A1"/>
    <w:multiLevelType w:val="hybridMultilevel"/>
    <w:tmpl w:val="01962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11AC"/>
    <w:multiLevelType w:val="multilevel"/>
    <w:tmpl w:val="63D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1692E"/>
    <w:multiLevelType w:val="hybridMultilevel"/>
    <w:tmpl w:val="99C6B65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90C1A2D"/>
    <w:multiLevelType w:val="multilevel"/>
    <w:tmpl w:val="DE0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20836"/>
    <w:multiLevelType w:val="hybridMultilevel"/>
    <w:tmpl w:val="83C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363C"/>
    <w:multiLevelType w:val="hybridMultilevel"/>
    <w:tmpl w:val="BEB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2BA"/>
    <w:multiLevelType w:val="hybridMultilevel"/>
    <w:tmpl w:val="AB26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23CAF"/>
    <w:multiLevelType w:val="hybridMultilevel"/>
    <w:tmpl w:val="6356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9004B9"/>
    <w:multiLevelType w:val="hybridMultilevel"/>
    <w:tmpl w:val="9328CD8A"/>
    <w:lvl w:ilvl="0" w:tplc="638447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905686"/>
    <w:multiLevelType w:val="multilevel"/>
    <w:tmpl w:val="3A844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92627"/>
    <w:multiLevelType w:val="hybridMultilevel"/>
    <w:tmpl w:val="439C37D8"/>
    <w:lvl w:ilvl="0" w:tplc="00FC0CE0">
      <w:start w:val="2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6">
    <w:nsid w:val="372125C0"/>
    <w:multiLevelType w:val="hybridMultilevel"/>
    <w:tmpl w:val="E664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AB2"/>
    <w:multiLevelType w:val="hybridMultilevel"/>
    <w:tmpl w:val="0DCE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3004F"/>
    <w:multiLevelType w:val="multilevel"/>
    <w:tmpl w:val="17E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EF60DD"/>
    <w:multiLevelType w:val="hybridMultilevel"/>
    <w:tmpl w:val="1B48F3CC"/>
    <w:lvl w:ilvl="0" w:tplc="646C1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181EBE"/>
    <w:multiLevelType w:val="multilevel"/>
    <w:tmpl w:val="2AC67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cs="Times New Roman" w:hint="default"/>
      </w:rPr>
    </w:lvl>
  </w:abstractNum>
  <w:abstractNum w:abstractNumId="21">
    <w:nsid w:val="47B77A69"/>
    <w:multiLevelType w:val="hybridMultilevel"/>
    <w:tmpl w:val="AD2C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31E59"/>
    <w:multiLevelType w:val="hybridMultilevel"/>
    <w:tmpl w:val="C7E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A73A5"/>
    <w:multiLevelType w:val="hybridMultilevel"/>
    <w:tmpl w:val="5190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11380"/>
    <w:multiLevelType w:val="multilevel"/>
    <w:tmpl w:val="B2DC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1F5A3B"/>
    <w:multiLevelType w:val="hybridMultilevel"/>
    <w:tmpl w:val="B164BA96"/>
    <w:lvl w:ilvl="0" w:tplc="C71E679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AFD644F"/>
    <w:multiLevelType w:val="hybridMultilevel"/>
    <w:tmpl w:val="9DE035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31617B6"/>
    <w:multiLevelType w:val="hybridMultilevel"/>
    <w:tmpl w:val="D3C27524"/>
    <w:lvl w:ilvl="0" w:tplc="082847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4279E8"/>
    <w:multiLevelType w:val="multilevel"/>
    <w:tmpl w:val="6ADE24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9">
    <w:nsid w:val="67F9768E"/>
    <w:multiLevelType w:val="hybridMultilevel"/>
    <w:tmpl w:val="AEF2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E53E50"/>
    <w:multiLevelType w:val="hybridMultilevel"/>
    <w:tmpl w:val="BED6AF46"/>
    <w:lvl w:ilvl="0" w:tplc="A588E5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9EA7B5D"/>
    <w:multiLevelType w:val="hybridMultilevel"/>
    <w:tmpl w:val="4EC8A03C"/>
    <w:lvl w:ilvl="0" w:tplc="C930C4AA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D1155"/>
    <w:multiLevelType w:val="multilevel"/>
    <w:tmpl w:val="28B02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9274ED"/>
    <w:multiLevelType w:val="multilevel"/>
    <w:tmpl w:val="E18C6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1"/>
  </w:num>
  <w:num w:numId="5">
    <w:abstractNumId w:val="28"/>
  </w:num>
  <w:num w:numId="6">
    <w:abstractNumId w:val="5"/>
  </w:num>
  <w:num w:numId="7">
    <w:abstractNumId w:val="10"/>
  </w:num>
  <w:num w:numId="8">
    <w:abstractNumId w:val="9"/>
  </w:num>
  <w:num w:numId="9">
    <w:abstractNumId w:val="17"/>
  </w:num>
  <w:num w:numId="10">
    <w:abstractNumId w:val="22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</w:num>
  <w:num w:numId="18">
    <w:abstractNumId w:val="32"/>
  </w:num>
  <w:num w:numId="19">
    <w:abstractNumId w:val="14"/>
  </w:num>
  <w:num w:numId="20">
    <w:abstractNumId w:val="33"/>
  </w:num>
  <w:num w:numId="21">
    <w:abstractNumId w:val="23"/>
  </w:num>
  <w:num w:numId="22">
    <w:abstractNumId w:val="30"/>
  </w:num>
  <w:num w:numId="23">
    <w:abstractNumId w:val="19"/>
  </w:num>
  <w:num w:numId="24">
    <w:abstractNumId w:val="4"/>
  </w:num>
  <w:num w:numId="25">
    <w:abstractNumId w:val="8"/>
  </w:num>
  <w:num w:numId="26">
    <w:abstractNumId w:val="18"/>
  </w:num>
  <w:num w:numId="27">
    <w:abstractNumId w:val="6"/>
  </w:num>
  <w:num w:numId="28">
    <w:abstractNumId w:val="1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27"/>
  </w:num>
  <w:num w:numId="34">
    <w:abstractNumId w:val="2"/>
  </w:num>
  <w:num w:numId="35">
    <w:abstractNumId w:val="3"/>
  </w:num>
  <w:num w:numId="36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2B"/>
    <w:rsid w:val="00000CC6"/>
    <w:rsid w:val="00002B18"/>
    <w:rsid w:val="00005F3F"/>
    <w:rsid w:val="00006206"/>
    <w:rsid w:val="000069E1"/>
    <w:rsid w:val="00007371"/>
    <w:rsid w:val="00007C1E"/>
    <w:rsid w:val="00013264"/>
    <w:rsid w:val="0001455D"/>
    <w:rsid w:val="00017748"/>
    <w:rsid w:val="000200D7"/>
    <w:rsid w:val="000205F7"/>
    <w:rsid w:val="00024504"/>
    <w:rsid w:val="00026EEF"/>
    <w:rsid w:val="00030107"/>
    <w:rsid w:val="000304E3"/>
    <w:rsid w:val="00030AE3"/>
    <w:rsid w:val="00030F0F"/>
    <w:rsid w:val="0003217D"/>
    <w:rsid w:val="000330F9"/>
    <w:rsid w:val="00033F33"/>
    <w:rsid w:val="00034B40"/>
    <w:rsid w:val="000350A4"/>
    <w:rsid w:val="00035DE6"/>
    <w:rsid w:val="00035EA0"/>
    <w:rsid w:val="000364EB"/>
    <w:rsid w:val="000369F9"/>
    <w:rsid w:val="0004021E"/>
    <w:rsid w:val="00042004"/>
    <w:rsid w:val="00044362"/>
    <w:rsid w:val="00046F03"/>
    <w:rsid w:val="000506A1"/>
    <w:rsid w:val="000516F8"/>
    <w:rsid w:val="000524E8"/>
    <w:rsid w:val="000531D0"/>
    <w:rsid w:val="00053AE0"/>
    <w:rsid w:val="000540E3"/>
    <w:rsid w:val="000542ED"/>
    <w:rsid w:val="00060787"/>
    <w:rsid w:val="00063015"/>
    <w:rsid w:val="00066FE0"/>
    <w:rsid w:val="0007188F"/>
    <w:rsid w:val="000729E6"/>
    <w:rsid w:val="000744DA"/>
    <w:rsid w:val="00074786"/>
    <w:rsid w:val="00074C59"/>
    <w:rsid w:val="00075244"/>
    <w:rsid w:val="0007526F"/>
    <w:rsid w:val="00075821"/>
    <w:rsid w:val="0007734D"/>
    <w:rsid w:val="00077EA7"/>
    <w:rsid w:val="0008052F"/>
    <w:rsid w:val="000808DE"/>
    <w:rsid w:val="00083B02"/>
    <w:rsid w:val="000844D5"/>
    <w:rsid w:val="00084B4B"/>
    <w:rsid w:val="00084D27"/>
    <w:rsid w:val="0008592E"/>
    <w:rsid w:val="00092D0B"/>
    <w:rsid w:val="000930D1"/>
    <w:rsid w:val="00093679"/>
    <w:rsid w:val="000944F7"/>
    <w:rsid w:val="00096052"/>
    <w:rsid w:val="000962B6"/>
    <w:rsid w:val="00097773"/>
    <w:rsid w:val="000A0CEC"/>
    <w:rsid w:val="000A1642"/>
    <w:rsid w:val="000A184B"/>
    <w:rsid w:val="000A1FCF"/>
    <w:rsid w:val="000A2A6C"/>
    <w:rsid w:val="000A3519"/>
    <w:rsid w:val="000A3A99"/>
    <w:rsid w:val="000A41CC"/>
    <w:rsid w:val="000A430D"/>
    <w:rsid w:val="000A4C45"/>
    <w:rsid w:val="000A661E"/>
    <w:rsid w:val="000A669B"/>
    <w:rsid w:val="000B0FD2"/>
    <w:rsid w:val="000B1BCA"/>
    <w:rsid w:val="000B53CE"/>
    <w:rsid w:val="000B7D6D"/>
    <w:rsid w:val="000C0552"/>
    <w:rsid w:val="000C22D2"/>
    <w:rsid w:val="000C2B9C"/>
    <w:rsid w:val="000C4FF9"/>
    <w:rsid w:val="000C5031"/>
    <w:rsid w:val="000C54E4"/>
    <w:rsid w:val="000C5570"/>
    <w:rsid w:val="000C75CF"/>
    <w:rsid w:val="000C75FE"/>
    <w:rsid w:val="000D2834"/>
    <w:rsid w:val="000D47DE"/>
    <w:rsid w:val="000D4D86"/>
    <w:rsid w:val="000D4E42"/>
    <w:rsid w:val="000D5552"/>
    <w:rsid w:val="000D5631"/>
    <w:rsid w:val="000D5924"/>
    <w:rsid w:val="000D5B16"/>
    <w:rsid w:val="000D5B8B"/>
    <w:rsid w:val="000D6907"/>
    <w:rsid w:val="000D731F"/>
    <w:rsid w:val="000E5C67"/>
    <w:rsid w:val="000E6A2B"/>
    <w:rsid w:val="000E7212"/>
    <w:rsid w:val="000F165B"/>
    <w:rsid w:val="000F240B"/>
    <w:rsid w:val="000F2CB8"/>
    <w:rsid w:val="000F2D23"/>
    <w:rsid w:val="000F2FA9"/>
    <w:rsid w:val="000F4559"/>
    <w:rsid w:val="000F5188"/>
    <w:rsid w:val="00100ECF"/>
    <w:rsid w:val="001059B3"/>
    <w:rsid w:val="001070B6"/>
    <w:rsid w:val="001109BE"/>
    <w:rsid w:val="00111D87"/>
    <w:rsid w:val="00111F68"/>
    <w:rsid w:val="00112C83"/>
    <w:rsid w:val="001150BD"/>
    <w:rsid w:val="001156DC"/>
    <w:rsid w:val="00115985"/>
    <w:rsid w:val="001175A1"/>
    <w:rsid w:val="0011775F"/>
    <w:rsid w:val="001228AF"/>
    <w:rsid w:val="00122EB9"/>
    <w:rsid w:val="001234B6"/>
    <w:rsid w:val="00123E63"/>
    <w:rsid w:val="001255A1"/>
    <w:rsid w:val="001264AC"/>
    <w:rsid w:val="00127621"/>
    <w:rsid w:val="00127B5F"/>
    <w:rsid w:val="0013052D"/>
    <w:rsid w:val="00131FAB"/>
    <w:rsid w:val="0013295F"/>
    <w:rsid w:val="00132B6B"/>
    <w:rsid w:val="00132CD4"/>
    <w:rsid w:val="0013361D"/>
    <w:rsid w:val="00134886"/>
    <w:rsid w:val="00135894"/>
    <w:rsid w:val="00135911"/>
    <w:rsid w:val="00135C07"/>
    <w:rsid w:val="00136A88"/>
    <w:rsid w:val="00136B72"/>
    <w:rsid w:val="00137532"/>
    <w:rsid w:val="0013754D"/>
    <w:rsid w:val="00140287"/>
    <w:rsid w:val="001402A6"/>
    <w:rsid w:val="001408F2"/>
    <w:rsid w:val="0014314A"/>
    <w:rsid w:val="00143759"/>
    <w:rsid w:val="00143C75"/>
    <w:rsid w:val="00144118"/>
    <w:rsid w:val="0014570A"/>
    <w:rsid w:val="0014645F"/>
    <w:rsid w:val="00146969"/>
    <w:rsid w:val="00147A5B"/>
    <w:rsid w:val="001524EF"/>
    <w:rsid w:val="00152DAC"/>
    <w:rsid w:val="0015318D"/>
    <w:rsid w:val="00153C79"/>
    <w:rsid w:val="001602E2"/>
    <w:rsid w:val="00160CF6"/>
    <w:rsid w:val="001622D9"/>
    <w:rsid w:val="001625FA"/>
    <w:rsid w:val="00162EF1"/>
    <w:rsid w:val="0016305A"/>
    <w:rsid w:val="00163EEA"/>
    <w:rsid w:val="001643E8"/>
    <w:rsid w:val="001731D1"/>
    <w:rsid w:val="00174182"/>
    <w:rsid w:val="00174AAD"/>
    <w:rsid w:val="001762B4"/>
    <w:rsid w:val="00176511"/>
    <w:rsid w:val="001774DE"/>
    <w:rsid w:val="00181137"/>
    <w:rsid w:val="0018389F"/>
    <w:rsid w:val="0018530F"/>
    <w:rsid w:val="00185558"/>
    <w:rsid w:val="00186900"/>
    <w:rsid w:val="00191B33"/>
    <w:rsid w:val="0019380B"/>
    <w:rsid w:val="00195550"/>
    <w:rsid w:val="001962CC"/>
    <w:rsid w:val="00196DA4"/>
    <w:rsid w:val="001A3567"/>
    <w:rsid w:val="001A7722"/>
    <w:rsid w:val="001A78D0"/>
    <w:rsid w:val="001B04D9"/>
    <w:rsid w:val="001B12C5"/>
    <w:rsid w:val="001B3B16"/>
    <w:rsid w:val="001B4A9F"/>
    <w:rsid w:val="001B4AC9"/>
    <w:rsid w:val="001B5413"/>
    <w:rsid w:val="001C00AF"/>
    <w:rsid w:val="001C68E2"/>
    <w:rsid w:val="001C781F"/>
    <w:rsid w:val="001C79DF"/>
    <w:rsid w:val="001C7AC6"/>
    <w:rsid w:val="001D17BD"/>
    <w:rsid w:val="001D1863"/>
    <w:rsid w:val="001D1E70"/>
    <w:rsid w:val="001D5745"/>
    <w:rsid w:val="001D5EA5"/>
    <w:rsid w:val="001D60C9"/>
    <w:rsid w:val="001D69AF"/>
    <w:rsid w:val="001E1F02"/>
    <w:rsid w:val="001E20F0"/>
    <w:rsid w:val="001E27A0"/>
    <w:rsid w:val="001E333D"/>
    <w:rsid w:val="001E42CD"/>
    <w:rsid w:val="001E5D13"/>
    <w:rsid w:val="001E6785"/>
    <w:rsid w:val="001E7A26"/>
    <w:rsid w:val="001E7ED8"/>
    <w:rsid w:val="001F1D1B"/>
    <w:rsid w:val="001F2A33"/>
    <w:rsid w:val="001F3651"/>
    <w:rsid w:val="001F4DF2"/>
    <w:rsid w:val="001F4E0B"/>
    <w:rsid w:val="001F7324"/>
    <w:rsid w:val="001F7F21"/>
    <w:rsid w:val="00200121"/>
    <w:rsid w:val="002022DC"/>
    <w:rsid w:val="00202B2C"/>
    <w:rsid w:val="00203411"/>
    <w:rsid w:val="00203DF7"/>
    <w:rsid w:val="002048F6"/>
    <w:rsid w:val="00204D6F"/>
    <w:rsid w:val="00204F6E"/>
    <w:rsid w:val="00205820"/>
    <w:rsid w:val="00205B53"/>
    <w:rsid w:val="00205DA5"/>
    <w:rsid w:val="0020764D"/>
    <w:rsid w:val="002107A3"/>
    <w:rsid w:val="00212925"/>
    <w:rsid w:val="00213007"/>
    <w:rsid w:val="002148FC"/>
    <w:rsid w:val="00215611"/>
    <w:rsid w:val="00221554"/>
    <w:rsid w:val="00221AA7"/>
    <w:rsid w:val="002223B5"/>
    <w:rsid w:val="00223D85"/>
    <w:rsid w:val="00225085"/>
    <w:rsid w:val="00227918"/>
    <w:rsid w:val="00230C8F"/>
    <w:rsid w:val="00231584"/>
    <w:rsid w:val="00231A21"/>
    <w:rsid w:val="00232253"/>
    <w:rsid w:val="00232285"/>
    <w:rsid w:val="0023324B"/>
    <w:rsid w:val="00233C68"/>
    <w:rsid w:val="00234528"/>
    <w:rsid w:val="002355A7"/>
    <w:rsid w:val="0023758A"/>
    <w:rsid w:val="00237CB3"/>
    <w:rsid w:val="002407CE"/>
    <w:rsid w:val="0024227C"/>
    <w:rsid w:val="00242945"/>
    <w:rsid w:val="00242F40"/>
    <w:rsid w:val="0024577B"/>
    <w:rsid w:val="0024610F"/>
    <w:rsid w:val="002465B3"/>
    <w:rsid w:val="0025112F"/>
    <w:rsid w:val="002546E4"/>
    <w:rsid w:val="002564D9"/>
    <w:rsid w:val="00257FA8"/>
    <w:rsid w:val="00260BB9"/>
    <w:rsid w:val="0026136E"/>
    <w:rsid w:val="002648DF"/>
    <w:rsid w:val="00266484"/>
    <w:rsid w:val="002701C6"/>
    <w:rsid w:val="00271A83"/>
    <w:rsid w:val="00272BAD"/>
    <w:rsid w:val="002734D7"/>
    <w:rsid w:val="00274181"/>
    <w:rsid w:val="00274622"/>
    <w:rsid w:val="002777BB"/>
    <w:rsid w:val="00277901"/>
    <w:rsid w:val="00280543"/>
    <w:rsid w:val="00280B3C"/>
    <w:rsid w:val="00281A94"/>
    <w:rsid w:val="00281BEB"/>
    <w:rsid w:val="00282FE3"/>
    <w:rsid w:val="0028473C"/>
    <w:rsid w:val="00284785"/>
    <w:rsid w:val="00284BDA"/>
    <w:rsid w:val="00285D99"/>
    <w:rsid w:val="002867D5"/>
    <w:rsid w:val="002868EB"/>
    <w:rsid w:val="00287565"/>
    <w:rsid w:val="002911CC"/>
    <w:rsid w:val="00291FA7"/>
    <w:rsid w:val="00293F96"/>
    <w:rsid w:val="002942E6"/>
    <w:rsid w:val="002953E2"/>
    <w:rsid w:val="00296C04"/>
    <w:rsid w:val="00297878"/>
    <w:rsid w:val="002978F9"/>
    <w:rsid w:val="00297EF4"/>
    <w:rsid w:val="002A0069"/>
    <w:rsid w:val="002A03EF"/>
    <w:rsid w:val="002A1BAA"/>
    <w:rsid w:val="002A234F"/>
    <w:rsid w:val="002A25A1"/>
    <w:rsid w:val="002A2899"/>
    <w:rsid w:val="002A2935"/>
    <w:rsid w:val="002A310E"/>
    <w:rsid w:val="002A3DD5"/>
    <w:rsid w:val="002A4439"/>
    <w:rsid w:val="002A6A4E"/>
    <w:rsid w:val="002A6CCB"/>
    <w:rsid w:val="002B001D"/>
    <w:rsid w:val="002B0B11"/>
    <w:rsid w:val="002B0B26"/>
    <w:rsid w:val="002B1331"/>
    <w:rsid w:val="002B138E"/>
    <w:rsid w:val="002B172C"/>
    <w:rsid w:val="002B1DFF"/>
    <w:rsid w:val="002B42CF"/>
    <w:rsid w:val="002B5710"/>
    <w:rsid w:val="002B61DD"/>
    <w:rsid w:val="002C093C"/>
    <w:rsid w:val="002C1454"/>
    <w:rsid w:val="002C1739"/>
    <w:rsid w:val="002C1E0A"/>
    <w:rsid w:val="002C1F8E"/>
    <w:rsid w:val="002C2ED6"/>
    <w:rsid w:val="002C3BE6"/>
    <w:rsid w:val="002C707E"/>
    <w:rsid w:val="002D0CBB"/>
    <w:rsid w:val="002D2840"/>
    <w:rsid w:val="002D50C2"/>
    <w:rsid w:val="002D5EFE"/>
    <w:rsid w:val="002D6298"/>
    <w:rsid w:val="002D6620"/>
    <w:rsid w:val="002E0F06"/>
    <w:rsid w:val="002E3DA8"/>
    <w:rsid w:val="002E458A"/>
    <w:rsid w:val="002E4947"/>
    <w:rsid w:val="002E5AEE"/>
    <w:rsid w:val="002E5B5F"/>
    <w:rsid w:val="002E611B"/>
    <w:rsid w:val="002E68C1"/>
    <w:rsid w:val="002F1CE9"/>
    <w:rsid w:val="002F3685"/>
    <w:rsid w:val="002F578D"/>
    <w:rsid w:val="00300472"/>
    <w:rsid w:val="00302345"/>
    <w:rsid w:val="003028B0"/>
    <w:rsid w:val="0030486A"/>
    <w:rsid w:val="00305F22"/>
    <w:rsid w:val="00306215"/>
    <w:rsid w:val="00306F61"/>
    <w:rsid w:val="00307053"/>
    <w:rsid w:val="00311D17"/>
    <w:rsid w:val="00313078"/>
    <w:rsid w:val="003132C8"/>
    <w:rsid w:val="00313402"/>
    <w:rsid w:val="00314BC0"/>
    <w:rsid w:val="0031508D"/>
    <w:rsid w:val="00315137"/>
    <w:rsid w:val="003227AD"/>
    <w:rsid w:val="00323C05"/>
    <w:rsid w:val="00324538"/>
    <w:rsid w:val="00326F68"/>
    <w:rsid w:val="00327474"/>
    <w:rsid w:val="0033299E"/>
    <w:rsid w:val="00332F18"/>
    <w:rsid w:val="003330E3"/>
    <w:rsid w:val="003337CD"/>
    <w:rsid w:val="00336A23"/>
    <w:rsid w:val="00337365"/>
    <w:rsid w:val="0033750A"/>
    <w:rsid w:val="0033766A"/>
    <w:rsid w:val="00341169"/>
    <w:rsid w:val="003417B6"/>
    <w:rsid w:val="00343B90"/>
    <w:rsid w:val="0034503E"/>
    <w:rsid w:val="003453CF"/>
    <w:rsid w:val="00345B57"/>
    <w:rsid w:val="00346EC3"/>
    <w:rsid w:val="00347848"/>
    <w:rsid w:val="00350815"/>
    <w:rsid w:val="00352872"/>
    <w:rsid w:val="00352C8A"/>
    <w:rsid w:val="00353BF5"/>
    <w:rsid w:val="0035596D"/>
    <w:rsid w:val="00355A95"/>
    <w:rsid w:val="00356136"/>
    <w:rsid w:val="00356BA6"/>
    <w:rsid w:val="003570E2"/>
    <w:rsid w:val="003619BA"/>
    <w:rsid w:val="0036251A"/>
    <w:rsid w:val="00362CD0"/>
    <w:rsid w:val="0036393F"/>
    <w:rsid w:val="00363C6F"/>
    <w:rsid w:val="00365534"/>
    <w:rsid w:val="00365ED4"/>
    <w:rsid w:val="00371977"/>
    <w:rsid w:val="003722E4"/>
    <w:rsid w:val="003734BB"/>
    <w:rsid w:val="00373BFF"/>
    <w:rsid w:val="00374027"/>
    <w:rsid w:val="00374AB9"/>
    <w:rsid w:val="00374AF5"/>
    <w:rsid w:val="00374CF1"/>
    <w:rsid w:val="0037627F"/>
    <w:rsid w:val="00377142"/>
    <w:rsid w:val="00377912"/>
    <w:rsid w:val="00377E4B"/>
    <w:rsid w:val="0038215C"/>
    <w:rsid w:val="00383159"/>
    <w:rsid w:val="00385979"/>
    <w:rsid w:val="003864D1"/>
    <w:rsid w:val="0038712C"/>
    <w:rsid w:val="00391E7E"/>
    <w:rsid w:val="00392BEB"/>
    <w:rsid w:val="00394380"/>
    <w:rsid w:val="003958EA"/>
    <w:rsid w:val="0039664D"/>
    <w:rsid w:val="00396E24"/>
    <w:rsid w:val="003971A7"/>
    <w:rsid w:val="003A1906"/>
    <w:rsid w:val="003A44F8"/>
    <w:rsid w:val="003A5641"/>
    <w:rsid w:val="003B1639"/>
    <w:rsid w:val="003B22A1"/>
    <w:rsid w:val="003B2844"/>
    <w:rsid w:val="003B4B2D"/>
    <w:rsid w:val="003B4C1B"/>
    <w:rsid w:val="003B5B19"/>
    <w:rsid w:val="003B6357"/>
    <w:rsid w:val="003C0ACC"/>
    <w:rsid w:val="003C1743"/>
    <w:rsid w:val="003C1D57"/>
    <w:rsid w:val="003C3102"/>
    <w:rsid w:val="003C3504"/>
    <w:rsid w:val="003D0744"/>
    <w:rsid w:val="003D2104"/>
    <w:rsid w:val="003D2684"/>
    <w:rsid w:val="003D3211"/>
    <w:rsid w:val="003D4E7D"/>
    <w:rsid w:val="003D5CF8"/>
    <w:rsid w:val="003D654B"/>
    <w:rsid w:val="003D6722"/>
    <w:rsid w:val="003D787C"/>
    <w:rsid w:val="003D7EFF"/>
    <w:rsid w:val="003E0772"/>
    <w:rsid w:val="003E38A6"/>
    <w:rsid w:val="003E4D12"/>
    <w:rsid w:val="003E4D70"/>
    <w:rsid w:val="003E79EA"/>
    <w:rsid w:val="003F254B"/>
    <w:rsid w:val="003F3422"/>
    <w:rsid w:val="003F406D"/>
    <w:rsid w:val="003F4A51"/>
    <w:rsid w:val="00402103"/>
    <w:rsid w:val="00403830"/>
    <w:rsid w:val="00404ED1"/>
    <w:rsid w:val="00406005"/>
    <w:rsid w:val="0040612B"/>
    <w:rsid w:val="00406EDF"/>
    <w:rsid w:val="00410BF4"/>
    <w:rsid w:val="0041205E"/>
    <w:rsid w:val="00412923"/>
    <w:rsid w:val="00412D92"/>
    <w:rsid w:val="004135C0"/>
    <w:rsid w:val="004212B1"/>
    <w:rsid w:val="0042174A"/>
    <w:rsid w:val="0042205C"/>
    <w:rsid w:val="00425C05"/>
    <w:rsid w:val="004260EA"/>
    <w:rsid w:val="00426672"/>
    <w:rsid w:val="00427052"/>
    <w:rsid w:val="0042707B"/>
    <w:rsid w:val="00427C07"/>
    <w:rsid w:val="004301B7"/>
    <w:rsid w:val="00430717"/>
    <w:rsid w:val="0043543D"/>
    <w:rsid w:val="00435664"/>
    <w:rsid w:val="004370DE"/>
    <w:rsid w:val="00440F5A"/>
    <w:rsid w:val="004437CA"/>
    <w:rsid w:val="00443CA3"/>
    <w:rsid w:val="00445B34"/>
    <w:rsid w:val="00447874"/>
    <w:rsid w:val="0045092A"/>
    <w:rsid w:val="004512A4"/>
    <w:rsid w:val="00451A4E"/>
    <w:rsid w:val="00452C0C"/>
    <w:rsid w:val="00453B58"/>
    <w:rsid w:val="00454D1F"/>
    <w:rsid w:val="00455741"/>
    <w:rsid w:val="00460C6C"/>
    <w:rsid w:val="0046218E"/>
    <w:rsid w:val="004621A3"/>
    <w:rsid w:val="004625B1"/>
    <w:rsid w:val="00463AE1"/>
    <w:rsid w:val="00466A18"/>
    <w:rsid w:val="0047136A"/>
    <w:rsid w:val="00471497"/>
    <w:rsid w:val="00471753"/>
    <w:rsid w:val="004750B9"/>
    <w:rsid w:val="004756C1"/>
    <w:rsid w:val="00476A11"/>
    <w:rsid w:val="00480155"/>
    <w:rsid w:val="0048085E"/>
    <w:rsid w:val="00481FC3"/>
    <w:rsid w:val="004824EB"/>
    <w:rsid w:val="00482CF6"/>
    <w:rsid w:val="004830CE"/>
    <w:rsid w:val="0048407E"/>
    <w:rsid w:val="00484660"/>
    <w:rsid w:val="0048468A"/>
    <w:rsid w:val="00484E36"/>
    <w:rsid w:val="0048684B"/>
    <w:rsid w:val="00486B16"/>
    <w:rsid w:val="004871AF"/>
    <w:rsid w:val="004871E9"/>
    <w:rsid w:val="00490D2B"/>
    <w:rsid w:val="004947E7"/>
    <w:rsid w:val="00497C78"/>
    <w:rsid w:val="004A1314"/>
    <w:rsid w:val="004A1426"/>
    <w:rsid w:val="004A3F75"/>
    <w:rsid w:val="004A45D3"/>
    <w:rsid w:val="004A4BAE"/>
    <w:rsid w:val="004A6732"/>
    <w:rsid w:val="004A6B80"/>
    <w:rsid w:val="004A7594"/>
    <w:rsid w:val="004A7938"/>
    <w:rsid w:val="004B14BD"/>
    <w:rsid w:val="004B6A72"/>
    <w:rsid w:val="004B7A41"/>
    <w:rsid w:val="004C30A3"/>
    <w:rsid w:val="004C3407"/>
    <w:rsid w:val="004C3AC1"/>
    <w:rsid w:val="004C46C0"/>
    <w:rsid w:val="004C5FEB"/>
    <w:rsid w:val="004C6BDE"/>
    <w:rsid w:val="004D1B0E"/>
    <w:rsid w:val="004D3DFB"/>
    <w:rsid w:val="004D4AAF"/>
    <w:rsid w:val="004D7BA0"/>
    <w:rsid w:val="004D7F59"/>
    <w:rsid w:val="004E0A05"/>
    <w:rsid w:val="004E10C4"/>
    <w:rsid w:val="004E2ADB"/>
    <w:rsid w:val="004E6A94"/>
    <w:rsid w:val="004E7F30"/>
    <w:rsid w:val="004F06E5"/>
    <w:rsid w:val="004F0BFF"/>
    <w:rsid w:val="004F1914"/>
    <w:rsid w:val="004F28C7"/>
    <w:rsid w:val="004F3268"/>
    <w:rsid w:val="004F3C1E"/>
    <w:rsid w:val="004F5DEF"/>
    <w:rsid w:val="00500E61"/>
    <w:rsid w:val="00502DE7"/>
    <w:rsid w:val="00506376"/>
    <w:rsid w:val="00506729"/>
    <w:rsid w:val="005072A9"/>
    <w:rsid w:val="005100FC"/>
    <w:rsid w:val="00512255"/>
    <w:rsid w:val="005152BA"/>
    <w:rsid w:val="00515B01"/>
    <w:rsid w:val="00515F23"/>
    <w:rsid w:val="00517BB7"/>
    <w:rsid w:val="00525F93"/>
    <w:rsid w:val="005300CA"/>
    <w:rsid w:val="0053055D"/>
    <w:rsid w:val="0053338C"/>
    <w:rsid w:val="00533826"/>
    <w:rsid w:val="00540F89"/>
    <w:rsid w:val="00541E1C"/>
    <w:rsid w:val="00542422"/>
    <w:rsid w:val="00543103"/>
    <w:rsid w:val="005435F7"/>
    <w:rsid w:val="0054685D"/>
    <w:rsid w:val="0054704A"/>
    <w:rsid w:val="00552F07"/>
    <w:rsid w:val="005533F6"/>
    <w:rsid w:val="00553847"/>
    <w:rsid w:val="0055507C"/>
    <w:rsid w:val="00556713"/>
    <w:rsid w:val="00556A7E"/>
    <w:rsid w:val="00560275"/>
    <w:rsid w:val="0056661F"/>
    <w:rsid w:val="00566A6D"/>
    <w:rsid w:val="00567DFD"/>
    <w:rsid w:val="00572345"/>
    <w:rsid w:val="005763D7"/>
    <w:rsid w:val="0058282B"/>
    <w:rsid w:val="00583A14"/>
    <w:rsid w:val="00583AFB"/>
    <w:rsid w:val="005854C4"/>
    <w:rsid w:val="00585534"/>
    <w:rsid w:val="00586BCC"/>
    <w:rsid w:val="00586FD1"/>
    <w:rsid w:val="00590314"/>
    <w:rsid w:val="00590694"/>
    <w:rsid w:val="005906B5"/>
    <w:rsid w:val="005919D9"/>
    <w:rsid w:val="00591AC1"/>
    <w:rsid w:val="005934C8"/>
    <w:rsid w:val="005948D2"/>
    <w:rsid w:val="005952A4"/>
    <w:rsid w:val="005964AE"/>
    <w:rsid w:val="00596E30"/>
    <w:rsid w:val="00597CA8"/>
    <w:rsid w:val="005A0677"/>
    <w:rsid w:val="005A0DC0"/>
    <w:rsid w:val="005A0F23"/>
    <w:rsid w:val="005A18A9"/>
    <w:rsid w:val="005A1A6D"/>
    <w:rsid w:val="005A3BBF"/>
    <w:rsid w:val="005A469B"/>
    <w:rsid w:val="005A5E72"/>
    <w:rsid w:val="005A651A"/>
    <w:rsid w:val="005A7215"/>
    <w:rsid w:val="005A7F01"/>
    <w:rsid w:val="005B228D"/>
    <w:rsid w:val="005B402E"/>
    <w:rsid w:val="005B69F0"/>
    <w:rsid w:val="005B6AE2"/>
    <w:rsid w:val="005C143E"/>
    <w:rsid w:val="005C3B86"/>
    <w:rsid w:val="005C5912"/>
    <w:rsid w:val="005C6333"/>
    <w:rsid w:val="005D0E2B"/>
    <w:rsid w:val="005D2097"/>
    <w:rsid w:val="005D230D"/>
    <w:rsid w:val="005D38C2"/>
    <w:rsid w:val="005D7FEE"/>
    <w:rsid w:val="005E3F09"/>
    <w:rsid w:val="005E5DD5"/>
    <w:rsid w:val="005E6051"/>
    <w:rsid w:val="005E70AD"/>
    <w:rsid w:val="005E79C6"/>
    <w:rsid w:val="005E7A45"/>
    <w:rsid w:val="005E7FF3"/>
    <w:rsid w:val="005F045F"/>
    <w:rsid w:val="005F0776"/>
    <w:rsid w:val="005F1B84"/>
    <w:rsid w:val="005F2A4F"/>
    <w:rsid w:val="005F474F"/>
    <w:rsid w:val="005F5EE5"/>
    <w:rsid w:val="005F6A56"/>
    <w:rsid w:val="00601795"/>
    <w:rsid w:val="006027D1"/>
    <w:rsid w:val="006040F9"/>
    <w:rsid w:val="006067A0"/>
    <w:rsid w:val="00607B7E"/>
    <w:rsid w:val="00607E5B"/>
    <w:rsid w:val="006111A7"/>
    <w:rsid w:val="00611692"/>
    <w:rsid w:val="00614C9B"/>
    <w:rsid w:val="00615AA0"/>
    <w:rsid w:val="00616993"/>
    <w:rsid w:val="006204F4"/>
    <w:rsid w:val="006218A8"/>
    <w:rsid w:val="006222C1"/>
    <w:rsid w:val="00622696"/>
    <w:rsid w:val="00623BE4"/>
    <w:rsid w:val="00624FBC"/>
    <w:rsid w:val="0063012B"/>
    <w:rsid w:val="00633BA0"/>
    <w:rsid w:val="00637FC5"/>
    <w:rsid w:val="00640958"/>
    <w:rsid w:val="00640E07"/>
    <w:rsid w:val="006417B6"/>
    <w:rsid w:val="00643CC9"/>
    <w:rsid w:val="00651358"/>
    <w:rsid w:val="00651AA8"/>
    <w:rsid w:val="006523C4"/>
    <w:rsid w:val="006535F5"/>
    <w:rsid w:val="00654E14"/>
    <w:rsid w:val="00656F5B"/>
    <w:rsid w:val="00657B45"/>
    <w:rsid w:val="00662CE9"/>
    <w:rsid w:val="0066453F"/>
    <w:rsid w:val="006663F0"/>
    <w:rsid w:val="00666818"/>
    <w:rsid w:val="006700C3"/>
    <w:rsid w:val="006709FB"/>
    <w:rsid w:val="00670B97"/>
    <w:rsid w:val="006735C0"/>
    <w:rsid w:val="006737FB"/>
    <w:rsid w:val="006738A4"/>
    <w:rsid w:val="006742C8"/>
    <w:rsid w:val="0067654B"/>
    <w:rsid w:val="00676E25"/>
    <w:rsid w:val="006775E1"/>
    <w:rsid w:val="00677C2E"/>
    <w:rsid w:val="006802F4"/>
    <w:rsid w:val="006810FF"/>
    <w:rsid w:val="0068383C"/>
    <w:rsid w:val="00683E81"/>
    <w:rsid w:val="00684A54"/>
    <w:rsid w:val="00686D8C"/>
    <w:rsid w:val="006872EE"/>
    <w:rsid w:val="006875FA"/>
    <w:rsid w:val="006904B7"/>
    <w:rsid w:val="00694235"/>
    <w:rsid w:val="00694298"/>
    <w:rsid w:val="00695A78"/>
    <w:rsid w:val="00695DA2"/>
    <w:rsid w:val="00696347"/>
    <w:rsid w:val="00696F9E"/>
    <w:rsid w:val="006A02B5"/>
    <w:rsid w:val="006A1103"/>
    <w:rsid w:val="006A3162"/>
    <w:rsid w:val="006A435F"/>
    <w:rsid w:val="006A6CF7"/>
    <w:rsid w:val="006B1979"/>
    <w:rsid w:val="006B357E"/>
    <w:rsid w:val="006B35BF"/>
    <w:rsid w:val="006B45C1"/>
    <w:rsid w:val="006B46CB"/>
    <w:rsid w:val="006B48E1"/>
    <w:rsid w:val="006B4E1E"/>
    <w:rsid w:val="006B57C5"/>
    <w:rsid w:val="006B6606"/>
    <w:rsid w:val="006B7B46"/>
    <w:rsid w:val="006C0B94"/>
    <w:rsid w:val="006C0C3B"/>
    <w:rsid w:val="006C1507"/>
    <w:rsid w:val="006C1905"/>
    <w:rsid w:val="006C1E27"/>
    <w:rsid w:val="006D2F9D"/>
    <w:rsid w:val="006D3D32"/>
    <w:rsid w:val="006D4C73"/>
    <w:rsid w:val="006D4CA5"/>
    <w:rsid w:val="006D4F83"/>
    <w:rsid w:val="006E1D2A"/>
    <w:rsid w:val="006E23F8"/>
    <w:rsid w:val="006E333E"/>
    <w:rsid w:val="006E4BC3"/>
    <w:rsid w:val="006E7146"/>
    <w:rsid w:val="006E75C0"/>
    <w:rsid w:val="006E7770"/>
    <w:rsid w:val="006E7C61"/>
    <w:rsid w:val="006F05D8"/>
    <w:rsid w:val="006F0E74"/>
    <w:rsid w:val="006F0EAA"/>
    <w:rsid w:val="006F51F8"/>
    <w:rsid w:val="006F56BD"/>
    <w:rsid w:val="006F5F8C"/>
    <w:rsid w:val="006F705C"/>
    <w:rsid w:val="0070091D"/>
    <w:rsid w:val="00703DDD"/>
    <w:rsid w:val="0070463F"/>
    <w:rsid w:val="00704DF5"/>
    <w:rsid w:val="00707014"/>
    <w:rsid w:val="0071133C"/>
    <w:rsid w:val="00712089"/>
    <w:rsid w:val="007149AD"/>
    <w:rsid w:val="00716EA2"/>
    <w:rsid w:val="007172FB"/>
    <w:rsid w:val="0072354F"/>
    <w:rsid w:val="00724ECF"/>
    <w:rsid w:val="007269A9"/>
    <w:rsid w:val="007271E7"/>
    <w:rsid w:val="00727A18"/>
    <w:rsid w:val="007309D4"/>
    <w:rsid w:val="00730B8E"/>
    <w:rsid w:val="00730DF1"/>
    <w:rsid w:val="00731621"/>
    <w:rsid w:val="0073280E"/>
    <w:rsid w:val="00733879"/>
    <w:rsid w:val="00733B32"/>
    <w:rsid w:val="00734B95"/>
    <w:rsid w:val="007358C4"/>
    <w:rsid w:val="00736640"/>
    <w:rsid w:val="007368B6"/>
    <w:rsid w:val="00737001"/>
    <w:rsid w:val="00737D02"/>
    <w:rsid w:val="00740821"/>
    <w:rsid w:val="00740AF4"/>
    <w:rsid w:val="007420A2"/>
    <w:rsid w:val="007423F2"/>
    <w:rsid w:val="00742467"/>
    <w:rsid w:val="00743966"/>
    <w:rsid w:val="007473A5"/>
    <w:rsid w:val="0075194B"/>
    <w:rsid w:val="007523CE"/>
    <w:rsid w:val="00753F2F"/>
    <w:rsid w:val="00754758"/>
    <w:rsid w:val="00755F19"/>
    <w:rsid w:val="00757724"/>
    <w:rsid w:val="007613E4"/>
    <w:rsid w:val="00762E11"/>
    <w:rsid w:val="007654D0"/>
    <w:rsid w:val="00765EC8"/>
    <w:rsid w:val="007666F9"/>
    <w:rsid w:val="007676D3"/>
    <w:rsid w:val="0076784C"/>
    <w:rsid w:val="0076785E"/>
    <w:rsid w:val="0077077F"/>
    <w:rsid w:val="007719B8"/>
    <w:rsid w:val="007727F5"/>
    <w:rsid w:val="00773AFA"/>
    <w:rsid w:val="0077532B"/>
    <w:rsid w:val="007758AB"/>
    <w:rsid w:val="00775DF7"/>
    <w:rsid w:val="0077674A"/>
    <w:rsid w:val="00776B0E"/>
    <w:rsid w:val="00780851"/>
    <w:rsid w:val="007810A6"/>
    <w:rsid w:val="00782803"/>
    <w:rsid w:val="00782DD4"/>
    <w:rsid w:val="00784365"/>
    <w:rsid w:val="007845A5"/>
    <w:rsid w:val="007847DC"/>
    <w:rsid w:val="007913E7"/>
    <w:rsid w:val="007916D3"/>
    <w:rsid w:val="0079194E"/>
    <w:rsid w:val="00791D8B"/>
    <w:rsid w:val="00792C0E"/>
    <w:rsid w:val="00792E38"/>
    <w:rsid w:val="00793AC2"/>
    <w:rsid w:val="00793F16"/>
    <w:rsid w:val="007941E9"/>
    <w:rsid w:val="007948A2"/>
    <w:rsid w:val="00794F72"/>
    <w:rsid w:val="007965BF"/>
    <w:rsid w:val="007A270B"/>
    <w:rsid w:val="007A27BA"/>
    <w:rsid w:val="007A2E66"/>
    <w:rsid w:val="007A357C"/>
    <w:rsid w:val="007A41AD"/>
    <w:rsid w:val="007A5143"/>
    <w:rsid w:val="007A5207"/>
    <w:rsid w:val="007A5469"/>
    <w:rsid w:val="007A6DA9"/>
    <w:rsid w:val="007A7ADE"/>
    <w:rsid w:val="007B0FB1"/>
    <w:rsid w:val="007B18D9"/>
    <w:rsid w:val="007B2138"/>
    <w:rsid w:val="007B23E6"/>
    <w:rsid w:val="007B2D89"/>
    <w:rsid w:val="007B318C"/>
    <w:rsid w:val="007B42DE"/>
    <w:rsid w:val="007B435F"/>
    <w:rsid w:val="007B7651"/>
    <w:rsid w:val="007B79E6"/>
    <w:rsid w:val="007B7D91"/>
    <w:rsid w:val="007C39DA"/>
    <w:rsid w:val="007C5924"/>
    <w:rsid w:val="007C597F"/>
    <w:rsid w:val="007C5C29"/>
    <w:rsid w:val="007C61C4"/>
    <w:rsid w:val="007C63B4"/>
    <w:rsid w:val="007C6D9C"/>
    <w:rsid w:val="007C73C1"/>
    <w:rsid w:val="007D1C16"/>
    <w:rsid w:val="007D2137"/>
    <w:rsid w:val="007D25D4"/>
    <w:rsid w:val="007D2B43"/>
    <w:rsid w:val="007D2D24"/>
    <w:rsid w:val="007D2D91"/>
    <w:rsid w:val="007D366C"/>
    <w:rsid w:val="007D410A"/>
    <w:rsid w:val="007D53D0"/>
    <w:rsid w:val="007E393D"/>
    <w:rsid w:val="007E44D7"/>
    <w:rsid w:val="007E4AC5"/>
    <w:rsid w:val="007E4F52"/>
    <w:rsid w:val="007E544E"/>
    <w:rsid w:val="007E620F"/>
    <w:rsid w:val="007E6E00"/>
    <w:rsid w:val="007E6FC1"/>
    <w:rsid w:val="007F0143"/>
    <w:rsid w:val="007F0A1E"/>
    <w:rsid w:val="007F2888"/>
    <w:rsid w:val="007F377B"/>
    <w:rsid w:val="007F4C87"/>
    <w:rsid w:val="007F5471"/>
    <w:rsid w:val="007F569B"/>
    <w:rsid w:val="007F6BF3"/>
    <w:rsid w:val="007F7A0B"/>
    <w:rsid w:val="00803F9E"/>
    <w:rsid w:val="00805533"/>
    <w:rsid w:val="008100A9"/>
    <w:rsid w:val="00810616"/>
    <w:rsid w:val="00810BF6"/>
    <w:rsid w:val="00811B2E"/>
    <w:rsid w:val="00812E09"/>
    <w:rsid w:val="00814777"/>
    <w:rsid w:val="008156DE"/>
    <w:rsid w:val="00815D29"/>
    <w:rsid w:val="0081670C"/>
    <w:rsid w:val="00823459"/>
    <w:rsid w:val="008303EE"/>
    <w:rsid w:val="0083560A"/>
    <w:rsid w:val="008363D0"/>
    <w:rsid w:val="00837883"/>
    <w:rsid w:val="00840BE3"/>
    <w:rsid w:val="008445F9"/>
    <w:rsid w:val="008448E9"/>
    <w:rsid w:val="0084613E"/>
    <w:rsid w:val="00846304"/>
    <w:rsid w:val="00846808"/>
    <w:rsid w:val="00846E41"/>
    <w:rsid w:val="0084706D"/>
    <w:rsid w:val="00850A14"/>
    <w:rsid w:val="00851C1C"/>
    <w:rsid w:val="008522F1"/>
    <w:rsid w:val="008526DE"/>
    <w:rsid w:val="00852EEC"/>
    <w:rsid w:val="0085447F"/>
    <w:rsid w:val="00856C0B"/>
    <w:rsid w:val="0085706A"/>
    <w:rsid w:val="008603F2"/>
    <w:rsid w:val="00860FDB"/>
    <w:rsid w:val="00861D82"/>
    <w:rsid w:val="00862969"/>
    <w:rsid w:val="008642D5"/>
    <w:rsid w:val="008668CC"/>
    <w:rsid w:val="008669CA"/>
    <w:rsid w:val="00867180"/>
    <w:rsid w:val="008722D4"/>
    <w:rsid w:val="00872A26"/>
    <w:rsid w:val="00872D25"/>
    <w:rsid w:val="00872D92"/>
    <w:rsid w:val="00874F8B"/>
    <w:rsid w:val="008760B7"/>
    <w:rsid w:val="00877EC1"/>
    <w:rsid w:val="008805FF"/>
    <w:rsid w:val="008806D6"/>
    <w:rsid w:val="008832AF"/>
    <w:rsid w:val="0088355C"/>
    <w:rsid w:val="00884DC2"/>
    <w:rsid w:val="0088584D"/>
    <w:rsid w:val="00886F69"/>
    <w:rsid w:val="008900EA"/>
    <w:rsid w:val="0089054C"/>
    <w:rsid w:val="00890F27"/>
    <w:rsid w:val="00891333"/>
    <w:rsid w:val="0089441A"/>
    <w:rsid w:val="00894C7D"/>
    <w:rsid w:val="008A00E1"/>
    <w:rsid w:val="008A08D1"/>
    <w:rsid w:val="008A0E0C"/>
    <w:rsid w:val="008A1465"/>
    <w:rsid w:val="008A1FD8"/>
    <w:rsid w:val="008A37AC"/>
    <w:rsid w:val="008A3AEF"/>
    <w:rsid w:val="008A4DC2"/>
    <w:rsid w:val="008A537D"/>
    <w:rsid w:val="008A7FFA"/>
    <w:rsid w:val="008B1A50"/>
    <w:rsid w:val="008B374D"/>
    <w:rsid w:val="008B4E5E"/>
    <w:rsid w:val="008B4F37"/>
    <w:rsid w:val="008B6200"/>
    <w:rsid w:val="008B632B"/>
    <w:rsid w:val="008C14E6"/>
    <w:rsid w:val="008C19AA"/>
    <w:rsid w:val="008C483F"/>
    <w:rsid w:val="008D0455"/>
    <w:rsid w:val="008D05B2"/>
    <w:rsid w:val="008D1157"/>
    <w:rsid w:val="008D12D0"/>
    <w:rsid w:val="008D1F07"/>
    <w:rsid w:val="008D290F"/>
    <w:rsid w:val="008D4EAA"/>
    <w:rsid w:val="008D5BA4"/>
    <w:rsid w:val="008E0D06"/>
    <w:rsid w:val="008E0D58"/>
    <w:rsid w:val="008E0DEF"/>
    <w:rsid w:val="008E1A9E"/>
    <w:rsid w:val="008E3256"/>
    <w:rsid w:val="008E3BFB"/>
    <w:rsid w:val="008E5911"/>
    <w:rsid w:val="008E5DB7"/>
    <w:rsid w:val="008E6324"/>
    <w:rsid w:val="008F09F5"/>
    <w:rsid w:val="008F21D8"/>
    <w:rsid w:val="008F326A"/>
    <w:rsid w:val="008F70B1"/>
    <w:rsid w:val="008F7A38"/>
    <w:rsid w:val="00902640"/>
    <w:rsid w:val="009054BE"/>
    <w:rsid w:val="009063A5"/>
    <w:rsid w:val="00914BCC"/>
    <w:rsid w:val="009170D8"/>
    <w:rsid w:val="00917E06"/>
    <w:rsid w:val="00921DFE"/>
    <w:rsid w:val="00923A59"/>
    <w:rsid w:val="009243C4"/>
    <w:rsid w:val="00924E37"/>
    <w:rsid w:val="009275A9"/>
    <w:rsid w:val="00927ED8"/>
    <w:rsid w:val="009305A0"/>
    <w:rsid w:val="00930BC3"/>
    <w:rsid w:val="0093122A"/>
    <w:rsid w:val="009316D5"/>
    <w:rsid w:val="00931BFB"/>
    <w:rsid w:val="00933CCE"/>
    <w:rsid w:val="00933F29"/>
    <w:rsid w:val="00935EAC"/>
    <w:rsid w:val="00936AC2"/>
    <w:rsid w:val="00936D0E"/>
    <w:rsid w:val="00936D85"/>
    <w:rsid w:val="009400BD"/>
    <w:rsid w:val="00940BB0"/>
    <w:rsid w:val="00943AFD"/>
    <w:rsid w:val="009451BD"/>
    <w:rsid w:val="009455BC"/>
    <w:rsid w:val="00945700"/>
    <w:rsid w:val="009459A0"/>
    <w:rsid w:val="0094619A"/>
    <w:rsid w:val="00946740"/>
    <w:rsid w:val="00947738"/>
    <w:rsid w:val="0095051E"/>
    <w:rsid w:val="00950E9F"/>
    <w:rsid w:val="00952ED3"/>
    <w:rsid w:val="00955405"/>
    <w:rsid w:val="00956693"/>
    <w:rsid w:val="009575E7"/>
    <w:rsid w:val="009609F8"/>
    <w:rsid w:val="00961ADD"/>
    <w:rsid w:val="0096379B"/>
    <w:rsid w:val="00965ABC"/>
    <w:rsid w:val="00966FA7"/>
    <w:rsid w:val="00967738"/>
    <w:rsid w:val="00967D2C"/>
    <w:rsid w:val="00967E35"/>
    <w:rsid w:val="0097059A"/>
    <w:rsid w:val="00972719"/>
    <w:rsid w:val="00972788"/>
    <w:rsid w:val="0097342C"/>
    <w:rsid w:val="00975238"/>
    <w:rsid w:val="0097733C"/>
    <w:rsid w:val="009778C4"/>
    <w:rsid w:val="00982088"/>
    <w:rsid w:val="00983461"/>
    <w:rsid w:val="00985FBC"/>
    <w:rsid w:val="00986D16"/>
    <w:rsid w:val="00987179"/>
    <w:rsid w:val="009875E1"/>
    <w:rsid w:val="0099087D"/>
    <w:rsid w:val="00990B61"/>
    <w:rsid w:val="00991342"/>
    <w:rsid w:val="00992B32"/>
    <w:rsid w:val="009935E8"/>
    <w:rsid w:val="00993C5A"/>
    <w:rsid w:val="009951C4"/>
    <w:rsid w:val="0099701D"/>
    <w:rsid w:val="00997BA0"/>
    <w:rsid w:val="009A17E6"/>
    <w:rsid w:val="009A212F"/>
    <w:rsid w:val="009A38EC"/>
    <w:rsid w:val="009A474D"/>
    <w:rsid w:val="009A4CDA"/>
    <w:rsid w:val="009A52A2"/>
    <w:rsid w:val="009A5729"/>
    <w:rsid w:val="009B43E0"/>
    <w:rsid w:val="009C316B"/>
    <w:rsid w:val="009C4B71"/>
    <w:rsid w:val="009D3723"/>
    <w:rsid w:val="009D39EE"/>
    <w:rsid w:val="009D482C"/>
    <w:rsid w:val="009D4BF5"/>
    <w:rsid w:val="009D561B"/>
    <w:rsid w:val="009D6221"/>
    <w:rsid w:val="009E05C5"/>
    <w:rsid w:val="009E1F45"/>
    <w:rsid w:val="009E22AF"/>
    <w:rsid w:val="009E29CC"/>
    <w:rsid w:val="009E3110"/>
    <w:rsid w:val="009E666F"/>
    <w:rsid w:val="009E680F"/>
    <w:rsid w:val="009E6A35"/>
    <w:rsid w:val="009E71A3"/>
    <w:rsid w:val="009E7431"/>
    <w:rsid w:val="009F21CF"/>
    <w:rsid w:val="009F45B9"/>
    <w:rsid w:val="009F4688"/>
    <w:rsid w:val="009F60DE"/>
    <w:rsid w:val="009F6570"/>
    <w:rsid w:val="009F6CC8"/>
    <w:rsid w:val="009F6EC6"/>
    <w:rsid w:val="009F7D07"/>
    <w:rsid w:val="00A005E7"/>
    <w:rsid w:val="00A00BE0"/>
    <w:rsid w:val="00A00D23"/>
    <w:rsid w:val="00A017DA"/>
    <w:rsid w:val="00A04D69"/>
    <w:rsid w:val="00A05538"/>
    <w:rsid w:val="00A05967"/>
    <w:rsid w:val="00A06525"/>
    <w:rsid w:val="00A06BBD"/>
    <w:rsid w:val="00A073E6"/>
    <w:rsid w:val="00A07484"/>
    <w:rsid w:val="00A077F8"/>
    <w:rsid w:val="00A11FDA"/>
    <w:rsid w:val="00A12676"/>
    <w:rsid w:val="00A1298C"/>
    <w:rsid w:val="00A12F05"/>
    <w:rsid w:val="00A20710"/>
    <w:rsid w:val="00A20765"/>
    <w:rsid w:val="00A23149"/>
    <w:rsid w:val="00A23334"/>
    <w:rsid w:val="00A23F61"/>
    <w:rsid w:val="00A25469"/>
    <w:rsid w:val="00A25FF1"/>
    <w:rsid w:val="00A26476"/>
    <w:rsid w:val="00A274E8"/>
    <w:rsid w:val="00A27773"/>
    <w:rsid w:val="00A27CDD"/>
    <w:rsid w:val="00A30EF6"/>
    <w:rsid w:val="00A3163F"/>
    <w:rsid w:val="00A32B34"/>
    <w:rsid w:val="00A3302C"/>
    <w:rsid w:val="00A33F67"/>
    <w:rsid w:val="00A35371"/>
    <w:rsid w:val="00A361B0"/>
    <w:rsid w:val="00A36875"/>
    <w:rsid w:val="00A36D48"/>
    <w:rsid w:val="00A40281"/>
    <w:rsid w:val="00A40713"/>
    <w:rsid w:val="00A40F81"/>
    <w:rsid w:val="00A41F64"/>
    <w:rsid w:val="00A423AD"/>
    <w:rsid w:val="00A475B9"/>
    <w:rsid w:val="00A502C4"/>
    <w:rsid w:val="00A50CCE"/>
    <w:rsid w:val="00A51033"/>
    <w:rsid w:val="00A515AD"/>
    <w:rsid w:val="00A52D0E"/>
    <w:rsid w:val="00A52FED"/>
    <w:rsid w:val="00A55981"/>
    <w:rsid w:val="00A5795D"/>
    <w:rsid w:val="00A61555"/>
    <w:rsid w:val="00A62093"/>
    <w:rsid w:val="00A63222"/>
    <w:rsid w:val="00A6341A"/>
    <w:rsid w:val="00A67436"/>
    <w:rsid w:val="00A67E5A"/>
    <w:rsid w:val="00A700AE"/>
    <w:rsid w:val="00A70255"/>
    <w:rsid w:val="00A70C7A"/>
    <w:rsid w:val="00A7191B"/>
    <w:rsid w:val="00A71FB7"/>
    <w:rsid w:val="00A730D5"/>
    <w:rsid w:val="00A76ADB"/>
    <w:rsid w:val="00A76B5A"/>
    <w:rsid w:val="00A8032C"/>
    <w:rsid w:val="00A82700"/>
    <w:rsid w:val="00A83E03"/>
    <w:rsid w:val="00A84584"/>
    <w:rsid w:val="00A84718"/>
    <w:rsid w:val="00A858AD"/>
    <w:rsid w:val="00A85EED"/>
    <w:rsid w:val="00A86EC5"/>
    <w:rsid w:val="00A8780A"/>
    <w:rsid w:val="00A961CD"/>
    <w:rsid w:val="00AA261D"/>
    <w:rsid w:val="00AA2625"/>
    <w:rsid w:val="00AA2C66"/>
    <w:rsid w:val="00AA47D0"/>
    <w:rsid w:val="00AA4879"/>
    <w:rsid w:val="00AA4CC3"/>
    <w:rsid w:val="00AA4FA0"/>
    <w:rsid w:val="00AA52DD"/>
    <w:rsid w:val="00AA5BDE"/>
    <w:rsid w:val="00AA7452"/>
    <w:rsid w:val="00AA7E66"/>
    <w:rsid w:val="00AB056F"/>
    <w:rsid w:val="00AB1A3E"/>
    <w:rsid w:val="00AB1ABC"/>
    <w:rsid w:val="00AB1EAA"/>
    <w:rsid w:val="00AB2AEE"/>
    <w:rsid w:val="00AB5095"/>
    <w:rsid w:val="00AB5768"/>
    <w:rsid w:val="00AB5791"/>
    <w:rsid w:val="00AB58B8"/>
    <w:rsid w:val="00AB5FA0"/>
    <w:rsid w:val="00AB6ECF"/>
    <w:rsid w:val="00AC04E3"/>
    <w:rsid w:val="00AC17FE"/>
    <w:rsid w:val="00AC1BBE"/>
    <w:rsid w:val="00AC28BD"/>
    <w:rsid w:val="00AC4283"/>
    <w:rsid w:val="00AC4F4F"/>
    <w:rsid w:val="00AC5A5E"/>
    <w:rsid w:val="00AC70DE"/>
    <w:rsid w:val="00AD029D"/>
    <w:rsid w:val="00AD1674"/>
    <w:rsid w:val="00AD2685"/>
    <w:rsid w:val="00AD3280"/>
    <w:rsid w:val="00AD72CF"/>
    <w:rsid w:val="00AE2710"/>
    <w:rsid w:val="00AE2927"/>
    <w:rsid w:val="00AE31E9"/>
    <w:rsid w:val="00AE3D71"/>
    <w:rsid w:val="00AE4C83"/>
    <w:rsid w:val="00AE4DFE"/>
    <w:rsid w:val="00AE5611"/>
    <w:rsid w:val="00AE5B83"/>
    <w:rsid w:val="00AE7B93"/>
    <w:rsid w:val="00AF0B3D"/>
    <w:rsid w:val="00AF15C2"/>
    <w:rsid w:val="00AF1B9C"/>
    <w:rsid w:val="00AF39FB"/>
    <w:rsid w:val="00AF3CA9"/>
    <w:rsid w:val="00AF571E"/>
    <w:rsid w:val="00AF5734"/>
    <w:rsid w:val="00AF580A"/>
    <w:rsid w:val="00AF6D85"/>
    <w:rsid w:val="00AF7B17"/>
    <w:rsid w:val="00B01361"/>
    <w:rsid w:val="00B01D08"/>
    <w:rsid w:val="00B021D0"/>
    <w:rsid w:val="00B03525"/>
    <w:rsid w:val="00B0488F"/>
    <w:rsid w:val="00B10EAC"/>
    <w:rsid w:val="00B1271B"/>
    <w:rsid w:val="00B13B5D"/>
    <w:rsid w:val="00B15BEB"/>
    <w:rsid w:val="00B160C9"/>
    <w:rsid w:val="00B16F53"/>
    <w:rsid w:val="00B201AB"/>
    <w:rsid w:val="00B234CC"/>
    <w:rsid w:val="00B24315"/>
    <w:rsid w:val="00B24B89"/>
    <w:rsid w:val="00B24C37"/>
    <w:rsid w:val="00B26DFC"/>
    <w:rsid w:val="00B270BF"/>
    <w:rsid w:val="00B30049"/>
    <w:rsid w:val="00B30993"/>
    <w:rsid w:val="00B3179A"/>
    <w:rsid w:val="00B31993"/>
    <w:rsid w:val="00B33956"/>
    <w:rsid w:val="00B351B2"/>
    <w:rsid w:val="00B359FB"/>
    <w:rsid w:val="00B35E7B"/>
    <w:rsid w:val="00B37B6D"/>
    <w:rsid w:val="00B40D3D"/>
    <w:rsid w:val="00B40E6C"/>
    <w:rsid w:val="00B41F9C"/>
    <w:rsid w:val="00B41FD8"/>
    <w:rsid w:val="00B424F8"/>
    <w:rsid w:val="00B43CE4"/>
    <w:rsid w:val="00B451AD"/>
    <w:rsid w:val="00B50253"/>
    <w:rsid w:val="00B52430"/>
    <w:rsid w:val="00B53E55"/>
    <w:rsid w:val="00B54DA5"/>
    <w:rsid w:val="00B54F9E"/>
    <w:rsid w:val="00B54FDD"/>
    <w:rsid w:val="00B607D7"/>
    <w:rsid w:val="00B60E48"/>
    <w:rsid w:val="00B615FD"/>
    <w:rsid w:val="00B619D1"/>
    <w:rsid w:val="00B61E7C"/>
    <w:rsid w:val="00B62C4F"/>
    <w:rsid w:val="00B65EF9"/>
    <w:rsid w:val="00B67EC3"/>
    <w:rsid w:val="00B701FD"/>
    <w:rsid w:val="00B707B3"/>
    <w:rsid w:val="00B7159C"/>
    <w:rsid w:val="00B74DF0"/>
    <w:rsid w:val="00B75138"/>
    <w:rsid w:val="00B81349"/>
    <w:rsid w:val="00B83E2A"/>
    <w:rsid w:val="00B841F1"/>
    <w:rsid w:val="00B90B3D"/>
    <w:rsid w:val="00B91097"/>
    <w:rsid w:val="00B932CC"/>
    <w:rsid w:val="00B93A81"/>
    <w:rsid w:val="00B94BBC"/>
    <w:rsid w:val="00B97F7E"/>
    <w:rsid w:val="00BA12A5"/>
    <w:rsid w:val="00BA1BA5"/>
    <w:rsid w:val="00BA4B88"/>
    <w:rsid w:val="00BA502E"/>
    <w:rsid w:val="00BA6796"/>
    <w:rsid w:val="00BA78CE"/>
    <w:rsid w:val="00BB1280"/>
    <w:rsid w:val="00BB21DA"/>
    <w:rsid w:val="00BB3511"/>
    <w:rsid w:val="00BB3CCB"/>
    <w:rsid w:val="00BB3D6B"/>
    <w:rsid w:val="00BB4014"/>
    <w:rsid w:val="00BB4C5C"/>
    <w:rsid w:val="00BB5183"/>
    <w:rsid w:val="00BB5978"/>
    <w:rsid w:val="00BB600B"/>
    <w:rsid w:val="00BB6B88"/>
    <w:rsid w:val="00BB7AFE"/>
    <w:rsid w:val="00BC0422"/>
    <w:rsid w:val="00BC252F"/>
    <w:rsid w:val="00BC3B8A"/>
    <w:rsid w:val="00BC3F81"/>
    <w:rsid w:val="00BC4228"/>
    <w:rsid w:val="00BC4497"/>
    <w:rsid w:val="00BC6AD3"/>
    <w:rsid w:val="00BC7B59"/>
    <w:rsid w:val="00BD0B13"/>
    <w:rsid w:val="00BD22C1"/>
    <w:rsid w:val="00BD233E"/>
    <w:rsid w:val="00BD26B2"/>
    <w:rsid w:val="00BD5197"/>
    <w:rsid w:val="00BD5961"/>
    <w:rsid w:val="00BD6798"/>
    <w:rsid w:val="00BD6A0F"/>
    <w:rsid w:val="00BD722C"/>
    <w:rsid w:val="00BE03F4"/>
    <w:rsid w:val="00BE281C"/>
    <w:rsid w:val="00BE462D"/>
    <w:rsid w:val="00BE5A26"/>
    <w:rsid w:val="00BE6682"/>
    <w:rsid w:val="00BE6991"/>
    <w:rsid w:val="00BE7C81"/>
    <w:rsid w:val="00BF236E"/>
    <w:rsid w:val="00BF2803"/>
    <w:rsid w:val="00BF318F"/>
    <w:rsid w:val="00BF3AD0"/>
    <w:rsid w:val="00BF3B1A"/>
    <w:rsid w:val="00BF496F"/>
    <w:rsid w:val="00BF5686"/>
    <w:rsid w:val="00BF5D9D"/>
    <w:rsid w:val="00BF7F87"/>
    <w:rsid w:val="00C03EA1"/>
    <w:rsid w:val="00C0459A"/>
    <w:rsid w:val="00C05B0A"/>
    <w:rsid w:val="00C10690"/>
    <w:rsid w:val="00C13EC5"/>
    <w:rsid w:val="00C1466F"/>
    <w:rsid w:val="00C1484B"/>
    <w:rsid w:val="00C15787"/>
    <w:rsid w:val="00C22603"/>
    <w:rsid w:val="00C2552B"/>
    <w:rsid w:val="00C25DAF"/>
    <w:rsid w:val="00C26302"/>
    <w:rsid w:val="00C26350"/>
    <w:rsid w:val="00C303D7"/>
    <w:rsid w:val="00C3374E"/>
    <w:rsid w:val="00C3391F"/>
    <w:rsid w:val="00C34E0E"/>
    <w:rsid w:val="00C35482"/>
    <w:rsid w:val="00C401D0"/>
    <w:rsid w:val="00C4041B"/>
    <w:rsid w:val="00C41317"/>
    <w:rsid w:val="00C42BC8"/>
    <w:rsid w:val="00C436E2"/>
    <w:rsid w:val="00C4449B"/>
    <w:rsid w:val="00C45E96"/>
    <w:rsid w:val="00C46210"/>
    <w:rsid w:val="00C47909"/>
    <w:rsid w:val="00C5079F"/>
    <w:rsid w:val="00C508A5"/>
    <w:rsid w:val="00C51B7F"/>
    <w:rsid w:val="00C52372"/>
    <w:rsid w:val="00C54CC8"/>
    <w:rsid w:val="00C554F4"/>
    <w:rsid w:val="00C55BA5"/>
    <w:rsid w:val="00C567A7"/>
    <w:rsid w:val="00C60B8B"/>
    <w:rsid w:val="00C6241D"/>
    <w:rsid w:val="00C6265A"/>
    <w:rsid w:val="00C631BE"/>
    <w:rsid w:val="00C63ABD"/>
    <w:rsid w:val="00C6537D"/>
    <w:rsid w:val="00C65B77"/>
    <w:rsid w:val="00C65E8E"/>
    <w:rsid w:val="00C67CC9"/>
    <w:rsid w:val="00C70A18"/>
    <w:rsid w:val="00C73261"/>
    <w:rsid w:val="00C759C0"/>
    <w:rsid w:val="00C75A9E"/>
    <w:rsid w:val="00C81F43"/>
    <w:rsid w:val="00C82215"/>
    <w:rsid w:val="00C82483"/>
    <w:rsid w:val="00C84B22"/>
    <w:rsid w:val="00C85BAF"/>
    <w:rsid w:val="00C86213"/>
    <w:rsid w:val="00C87A82"/>
    <w:rsid w:val="00C904A9"/>
    <w:rsid w:val="00C9063B"/>
    <w:rsid w:val="00C91370"/>
    <w:rsid w:val="00C917DD"/>
    <w:rsid w:val="00C9243A"/>
    <w:rsid w:val="00C95310"/>
    <w:rsid w:val="00C95466"/>
    <w:rsid w:val="00C95D54"/>
    <w:rsid w:val="00C96D47"/>
    <w:rsid w:val="00C9702D"/>
    <w:rsid w:val="00CA0E62"/>
    <w:rsid w:val="00CA161C"/>
    <w:rsid w:val="00CA41E8"/>
    <w:rsid w:val="00CA4B13"/>
    <w:rsid w:val="00CB0E74"/>
    <w:rsid w:val="00CB3CB0"/>
    <w:rsid w:val="00CB4213"/>
    <w:rsid w:val="00CB42A4"/>
    <w:rsid w:val="00CB5412"/>
    <w:rsid w:val="00CB7126"/>
    <w:rsid w:val="00CC037B"/>
    <w:rsid w:val="00CC180E"/>
    <w:rsid w:val="00CC2A0F"/>
    <w:rsid w:val="00CC2A86"/>
    <w:rsid w:val="00CC2E29"/>
    <w:rsid w:val="00CC3276"/>
    <w:rsid w:val="00CC4B01"/>
    <w:rsid w:val="00CC63DD"/>
    <w:rsid w:val="00CC7456"/>
    <w:rsid w:val="00CC7522"/>
    <w:rsid w:val="00CC767A"/>
    <w:rsid w:val="00CC79C8"/>
    <w:rsid w:val="00CD155D"/>
    <w:rsid w:val="00CD225B"/>
    <w:rsid w:val="00CD3C07"/>
    <w:rsid w:val="00CD402F"/>
    <w:rsid w:val="00CD5342"/>
    <w:rsid w:val="00CD5D6A"/>
    <w:rsid w:val="00CD5F50"/>
    <w:rsid w:val="00CD63B9"/>
    <w:rsid w:val="00CD77F2"/>
    <w:rsid w:val="00CE1DC9"/>
    <w:rsid w:val="00CE2092"/>
    <w:rsid w:val="00CE4717"/>
    <w:rsid w:val="00CE4928"/>
    <w:rsid w:val="00CE5D6D"/>
    <w:rsid w:val="00CE6B37"/>
    <w:rsid w:val="00CF29D5"/>
    <w:rsid w:val="00CF2CC1"/>
    <w:rsid w:val="00CF7208"/>
    <w:rsid w:val="00CF7257"/>
    <w:rsid w:val="00D011BC"/>
    <w:rsid w:val="00D01F38"/>
    <w:rsid w:val="00D0256A"/>
    <w:rsid w:val="00D025AC"/>
    <w:rsid w:val="00D027B6"/>
    <w:rsid w:val="00D0422F"/>
    <w:rsid w:val="00D104A0"/>
    <w:rsid w:val="00D1091E"/>
    <w:rsid w:val="00D111C4"/>
    <w:rsid w:val="00D11643"/>
    <w:rsid w:val="00D11B3D"/>
    <w:rsid w:val="00D1292D"/>
    <w:rsid w:val="00D13B8D"/>
    <w:rsid w:val="00D14191"/>
    <w:rsid w:val="00D17A29"/>
    <w:rsid w:val="00D208F5"/>
    <w:rsid w:val="00D218C6"/>
    <w:rsid w:val="00D2228E"/>
    <w:rsid w:val="00D2305E"/>
    <w:rsid w:val="00D27BE8"/>
    <w:rsid w:val="00D27D06"/>
    <w:rsid w:val="00D3030B"/>
    <w:rsid w:val="00D30643"/>
    <w:rsid w:val="00D30673"/>
    <w:rsid w:val="00D330A7"/>
    <w:rsid w:val="00D33109"/>
    <w:rsid w:val="00D3402C"/>
    <w:rsid w:val="00D35A6C"/>
    <w:rsid w:val="00D36044"/>
    <w:rsid w:val="00D371A1"/>
    <w:rsid w:val="00D376C2"/>
    <w:rsid w:val="00D41C6B"/>
    <w:rsid w:val="00D42274"/>
    <w:rsid w:val="00D42938"/>
    <w:rsid w:val="00D43C1A"/>
    <w:rsid w:val="00D443D2"/>
    <w:rsid w:val="00D44502"/>
    <w:rsid w:val="00D4510E"/>
    <w:rsid w:val="00D46759"/>
    <w:rsid w:val="00D47B8A"/>
    <w:rsid w:val="00D51589"/>
    <w:rsid w:val="00D51C09"/>
    <w:rsid w:val="00D534B7"/>
    <w:rsid w:val="00D53F52"/>
    <w:rsid w:val="00D560B7"/>
    <w:rsid w:val="00D56A87"/>
    <w:rsid w:val="00D57BB4"/>
    <w:rsid w:val="00D60832"/>
    <w:rsid w:val="00D632BE"/>
    <w:rsid w:val="00D651A2"/>
    <w:rsid w:val="00D65944"/>
    <w:rsid w:val="00D665B7"/>
    <w:rsid w:val="00D6717A"/>
    <w:rsid w:val="00D67FA2"/>
    <w:rsid w:val="00D67FCD"/>
    <w:rsid w:val="00D7209D"/>
    <w:rsid w:val="00D746DC"/>
    <w:rsid w:val="00D74934"/>
    <w:rsid w:val="00D750F2"/>
    <w:rsid w:val="00D8069E"/>
    <w:rsid w:val="00D81AAF"/>
    <w:rsid w:val="00D8775A"/>
    <w:rsid w:val="00D87EED"/>
    <w:rsid w:val="00D90252"/>
    <w:rsid w:val="00D92790"/>
    <w:rsid w:val="00D9339A"/>
    <w:rsid w:val="00D93973"/>
    <w:rsid w:val="00D954C0"/>
    <w:rsid w:val="00DA00AC"/>
    <w:rsid w:val="00DA08D2"/>
    <w:rsid w:val="00DA19A7"/>
    <w:rsid w:val="00DA20E8"/>
    <w:rsid w:val="00DA21AB"/>
    <w:rsid w:val="00DA31E2"/>
    <w:rsid w:val="00DA3390"/>
    <w:rsid w:val="00DA5D0F"/>
    <w:rsid w:val="00DA6627"/>
    <w:rsid w:val="00DB036A"/>
    <w:rsid w:val="00DB0E90"/>
    <w:rsid w:val="00DB11FC"/>
    <w:rsid w:val="00DB1B2F"/>
    <w:rsid w:val="00DB35A7"/>
    <w:rsid w:val="00DB3F44"/>
    <w:rsid w:val="00DB4039"/>
    <w:rsid w:val="00DB5007"/>
    <w:rsid w:val="00DB578B"/>
    <w:rsid w:val="00DB5978"/>
    <w:rsid w:val="00DB5D56"/>
    <w:rsid w:val="00DB6F83"/>
    <w:rsid w:val="00DB718A"/>
    <w:rsid w:val="00DC0CFE"/>
    <w:rsid w:val="00DC1410"/>
    <w:rsid w:val="00DC23CF"/>
    <w:rsid w:val="00DC252F"/>
    <w:rsid w:val="00DC5354"/>
    <w:rsid w:val="00DC68EE"/>
    <w:rsid w:val="00DC78E8"/>
    <w:rsid w:val="00DC7AAF"/>
    <w:rsid w:val="00DC7D77"/>
    <w:rsid w:val="00DD35F4"/>
    <w:rsid w:val="00DD4503"/>
    <w:rsid w:val="00DD5BB0"/>
    <w:rsid w:val="00DD79B8"/>
    <w:rsid w:val="00DE019E"/>
    <w:rsid w:val="00DE11E5"/>
    <w:rsid w:val="00DE1D5A"/>
    <w:rsid w:val="00DE2028"/>
    <w:rsid w:val="00DE40A5"/>
    <w:rsid w:val="00DE5B5E"/>
    <w:rsid w:val="00DE6A2B"/>
    <w:rsid w:val="00DE79EE"/>
    <w:rsid w:val="00DF3166"/>
    <w:rsid w:val="00DF35D2"/>
    <w:rsid w:val="00DF3AFB"/>
    <w:rsid w:val="00DF618C"/>
    <w:rsid w:val="00DF6425"/>
    <w:rsid w:val="00E0152C"/>
    <w:rsid w:val="00E0156F"/>
    <w:rsid w:val="00E0231E"/>
    <w:rsid w:val="00E03152"/>
    <w:rsid w:val="00E037B5"/>
    <w:rsid w:val="00E03DB3"/>
    <w:rsid w:val="00E03FD4"/>
    <w:rsid w:val="00E04081"/>
    <w:rsid w:val="00E051C0"/>
    <w:rsid w:val="00E12196"/>
    <w:rsid w:val="00E150D0"/>
    <w:rsid w:val="00E15250"/>
    <w:rsid w:val="00E210F8"/>
    <w:rsid w:val="00E21CD3"/>
    <w:rsid w:val="00E2311E"/>
    <w:rsid w:val="00E25A09"/>
    <w:rsid w:val="00E262B1"/>
    <w:rsid w:val="00E26EA0"/>
    <w:rsid w:val="00E27D0E"/>
    <w:rsid w:val="00E32FE6"/>
    <w:rsid w:val="00E331A6"/>
    <w:rsid w:val="00E35BAA"/>
    <w:rsid w:val="00E3744B"/>
    <w:rsid w:val="00E4067D"/>
    <w:rsid w:val="00E40951"/>
    <w:rsid w:val="00E445A8"/>
    <w:rsid w:val="00E44D77"/>
    <w:rsid w:val="00E45DFF"/>
    <w:rsid w:val="00E50374"/>
    <w:rsid w:val="00E512E3"/>
    <w:rsid w:val="00E512EF"/>
    <w:rsid w:val="00E52067"/>
    <w:rsid w:val="00E5243A"/>
    <w:rsid w:val="00E52F39"/>
    <w:rsid w:val="00E54558"/>
    <w:rsid w:val="00E554EC"/>
    <w:rsid w:val="00E57248"/>
    <w:rsid w:val="00E60C7C"/>
    <w:rsid w:val="00E61456"/>
    <w:rsid w:val="00E641DC"/>
    <w:rsid w:val="00E6432B"/>
    <w:rsid w:val="00E643FF"/>
    <w:rsid w:val="00E65377"/>
    <w:rsid w:val="00E66731"/>
    <w:rsid w:val="00E67216"/>
    <w:rsid w:val="00E67B10"/>
    <w:rsid w:val="00E707C7"/>
    <w:rsid w:val="00E740B8"/>
    <w:rsid w:val="00E759A9"/>
    <w:rsid w:val="00E75D0C"/>
    <w:rsid w:val="00E75EB1"/>
    <w:rsid w:val="00E76935"/>
    <w:rsid w:val="00E77BEC"/>
    <w:rsid w:val="00E8194E"/>
    <w:rsid w:val="00E82010"/>
    <w:rsid w:val="00E909D0"/>
    <w:rsid w:val="00E92CC6"/>
    <w:rsid w:val="00E94A0C"/>
    <w:rsid w:val="00E94E84"/>
    <w:rsid w:val="00E95FD2"/>
    <w:rsid w:val="00EA0730"/>
    <w:rsid w:val="00EA13EB"/>
    <w:rsid w:val="00EA4119"/>
    <w:rsid w:val="00EA4779"/>
    <w:rsid w:val="00EA4838"/>
    <w:rsid w:val="00EB241E"/>
    <w:rsid w:val="00EB3AFE"/>
    <w:rsid w:val="00EB49E1"/>
    <w:rsid w:val="00EB4E4A"/>
    <w:rsid w:val="00EB5788"/>
    <w:rsid w:val="00EB7CFB"/>
    <w:rsid w:val="00EC158A"/>
    <w:rsid w:val="00EC2B3D"/>
    <w:rsid w:val="00EC342E"/>
    <w:rsid w:val="00ED0FA5"/>
    <w:rsid w:val="00ED1F0B"/>
    <w:rsid w:val="00ED2024"/>
    <w:rsid w:val="00ED5484"/>
    <w:rsid w:val="00ED71F0"/>
    <w:rsid w:val="00ED7D09"/>
    <w:rsid w:val="00ED7E82"/>
    <w:rsid w:val="00EE0026"/>
    <w:rsid w:val="00EE0D88"/>
    <w:rsid w:val="00EE53CD"/>
    <w:rsid w:val="00EE6296"/>
    <w:rsid w:val="00EE6590"/>
    <w:rsid w:val="00EE6FCC"/>
    <w:rsid w:val="00EF133F"/>
    <w:rsid w:val="00EF1B89"/>
    <w:rsid w:val="00EF270A"/>
    <w:rsid w:val="00EF2ADF"/>
    <w:rsid w:val="00EF2F21"/>
    <w:rsid w:val="00EF4057"/>
    <w:rsid w:val="00EF5B72"/>
    <w:rsid w:val="00EF6636"/>
    <w:rsid w:val="00EF6BFA"/>
    <w:rsid w:val="00EF711E"/>
    <w:rsid w:val="00F00118"/>
    <w:rsid w:val="00F00EAA"/>
    <w:rsid w:val="00F015DD"/>
    <w:rsid w:val="00F02453"/>
    <w:rsid w:val="00F02B11"/>
    <w:rsid w:val="00F02CB5"/>
    <w:rsid w:val="00F0370C"/>
    <w:rsid w:val="00F037EC"/>
    <w:rsid w:val="00F03A40"/>
    <w:rsid w:val="00F03AC9"/>
    <w:rsid w:val="00F05A57"/>
    <w:rsid w:val="00F064CA"/>
    <w:rsid w:val="00F06F80"/>
    <w:rsid w:val="00F07975"/>
    <w:rsid w:val="00F07C93"/>
    <w:rsid w:val="00F07E5C"/>
    <w:rsid w:val="00F10580"/>
    <w:rsid w:val="00F12B12"/>
    <w:rsid w:val="00F12FF3"/>
    <w:rsid w:val="00F13337"/>
    <w:rsid w:val="00F13810"/>
    <w:rsid w:val="00F2018B"/>
    <w:rsid w:val="00F20D68"/>
    <w:rsid w:val="00F220F5"/>
    <w:rsid w:val="00F223CC"/>
    <w:rsid w:val="00F2240A"/>
    <w:rsid w:val="00F248B4"/>
    <w:rsid w:val="00F24B6B"/>
    <w:rsid w:val="00F252A6"/>
    <w:rsid w:val="00F26496"/>
    <w:rsid w:val="00F267C3"/>
    <w:rsid w:val="00F277A0"/>
    <w:rsid w:val="00F277B8"/>
    <w:rsid w:val="00F277BA"/>
    <w:rsid w:val="00F31883"/>
    <w:rsid w:val="00F32143"/>
    <w:rsid w:val="00F331F1"/>
    <w:rsid w:val="00F34D9D"/>
    <w:rsid w:val="00F37778"/>
    <w:rsid w:val="00F40ECE"/>
    <w:rsid w:val="00F4712C"/>
    <w:rsid w:val="00F4743B"/>
    <w:rsid w:val="00F47C51"/>
    <w:rsid w:val="00F52BA4"/>
    <w:rsid w:val="00F53657"/>
    <w:rsid w:val="00F55EA7"/>
    <w:rsid w:val="00F5673F"/>
    <w:rsid w:val="00F61487"/>
    <w:rsid w:val="00F61F10"/>
    <w:rsid w:val="00F62B32"/>
    <w:rsid w:val="00F63547"/>
    <w:rsid w:val="00F64039"/>
    <w:rsid w:val="00F649E8"/>
    <w:rsid w:val="00F64D83"/>
    <w:rsid w:val="00F65713"/>
    <w:rsid w:val="00F673C9"/>
    <w:rsid w:val="00F67818"/>
    <w:rsid w:val="00F70533"/>
    <w:rsid w:val="00F71149"/>
    <w:rsid w:val="00F71F78"/>
    <w:rsid w:val="00F72994"/>
    <w:rsid w:val="00F74CA0"/>
    <w:rsid w:val="00F74E59"/>
    <w:rsid w:val="00F75A3A"/>
    <w:rsid w:val="00F77B48"/>
    <w:rsid w:val="00F77BB2"/>
    <w:rsid w:val="00F80729"/>
    <w:rsid w:val="00F811D1"/>
    <w:rsid w:val="00F81E75"/>
    <w:rsid w:val="00F81F7C"/>
    <w:rsid w:val="00F82595"/>
    <w:rsid w:val="00F84846"/>
    <w:rsid w:val="00F9084A"/>
    <w:rsid w:val="00F93BA7"/>
    <w:rsid w:val="00F93C9D"/>
    <w:rsid w:val="00F9594B"/>
    <w:rsid w:val="00F9684F"/>
    <w:rsid w:val="00FA2630"/>
    <w:rsid w:val="00FA31C8"/>
    <w:rsid w:val="00FA579B"/>
    <w:rsid w:val="00FA5B56"/>
    <w:rsid w:val="00FA73E8"/>
    <w:rsid w:val="00FB31A7"/>
    <w:rsid w:val="00FB397B"/>
    <w:rsid w:val="00FB445D"/>
    <w:rsid w:val="00FB5746"/>
    <w:rsid w:val="00FB6210"/>
    <w:rsid w:val="00FB6A0D"/>
    <w:rsid w:val="00FC0161"/>
    <w:rsid w:val="00FC1808"/>
    <w:rsid w:val="00FC2917"/>
    <w:rsid w:val="00FC3BA8"/>
    <w:rsid w:val="00FC471E"/>
    <w:rsid w:val="00FC55CB"/>
    <w:rsid w:val="00FC5B8D"/>
    <w:rsid w:val="00FC65A0"/>
    <w:rsid w:val="00FC775D"/>
    <w:rsid w:val="00FD1A04"/>
    <w:rsid w:val="00FD264F"/>
    <w:rsid w:val="00FD5323"/>
    <w:rsid w:val="00FD62C1"/>
    <w:rsid w:val="00FD6446"/>
    <w:rsid w:val="00FD7D11"/>
    <w:rsid w:val="00FE1EC6"/>
    <w:rsid w:val="00FE2C5F"/>
    <w:rsid w:val="00FE6639"/>
    <w:rsid w:val="00FE6DAC"/>
    <w:rsid w:val="00FE6F5F"/>
    <w:rsid w:val="00FF0688"/>
    <w:rsid w:val="00FF0845"/>
    <w:rsid w:val="00FF206E"/>
    <w:rsid w:val="00FF4264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643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3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6432B"/>
    <w:pPr>
      <w:spacing w:before="100" w:beforeAutospacing="1" w:after="100" w:afterAutospacing="1"/>
      <w:jc w:val="left"/>
      <w:outlineLvl w:val="1"/>
    </w:pPr>
    <w:rPr>
      <w:rFonts w:ascii="Calibri" w:hAnsi="Calibri"/>
      <w:b/>
      <w:bCs/>
      <w:i/>
      <w:iCs/>
      <w:color w:val="4C86B6"/>
      <w:sz w:val="17"/>
      <w:szCs w:val="17"/>
    </w:rPr>
  </w:style>
  <w:style w:type="paragraph" w:styleId="Heading3">
    <w:name w:val="heading 3"/>
    <w:basedOn w:val="Normal"/>
    <w:link w:val="Heading3Char"/>
    <w:uiPriority w:val="99"/>
    <w:qFormat/>
    <w:rsid w:val="00E6432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32B"/>
    <w:pPr>
      <w:keepNext/>
      <w:keepLines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C8A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2C8A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C8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2C8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2C8A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432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432B"/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32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432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2C8A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2C8A"/>
    <w:rPr>
      <w:rFonts w:ascii="Cambria" w:hAnsi="Cambria" w:cs="Times New Roman"/>
      <w:i/>
      <w:iCs/>
      <w:color w:val="4F81BD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2C8A"/>
    <w:rPr>
      <w:rFonts w:ascii="Cambria" w:hAnsi="Cambria" w:cs="Times New Roman"/>
      <w:b/>
      <w:bCs/>
      <w:color w:val="9BBB59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2C8A"/>
    <w:rPr>
      <w:rFonts w:ascii="Cambria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2C8A"/>
    <w:rPr>
      <w:rFonts w:ascii="Cambria" w:hAnsi="Cambria" w:cs="Times New Roman"/>
      <w:i/>
      <w:iCs/>
      <w:color w:val="9BBB59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6432B"/>
    <w:pPr>
      <w:ind w:left="720"/>
      <w:contextualSpacing/>
    </w:pPr>
    <w:rPr>
      <w:szCs w:val="28"/>
    </w:rPr>
  </w:style>
  <w:style w:type="paragraph" w:styleId="Header">
    <w:name w:val="header"/>
    <w:basedOn w:val="Normal"/>
    <w:link w:val="HeaderChar"/>
    <w:uiPriority w:val="99"/>
    <w:rsid w:val="00E643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3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643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32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4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32B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64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432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6432B"/>
    <w:pPr>
      <w:spacing w:line="360" w:lineRule="auto"/>
      <w:jc w:val="left"/>
    </w:pPr>
    <w:rPr>
      <w:rFonts w:ascii="Arial" w:hAnsi="Arial" w:cs="Arial"/>
      <w:color w:val="333333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6432B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E64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6432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E6432B"/>
    <w:pPr>
      <w:jc w:val="left"/>
    </w:pPr>
    <w:rPr>
      <w:rFonts w:ascii="Calibri" w:hAnsi="Calibri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432B"/>
    <w:rPr>
      <w:rFonts w:eastAsia="Times New Roman" w:cs="Times New Roman"/>
      <w:b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E6432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6432B"/>
    <w:rPr>
      <w:rFonts w:cs="Times New Roman"/>
    </w:rPr>
  </w:style>
  <w:style w:type="paragraph" w:styleId="NoSpacing">
    <w:name w:val="No Spacing"/>
    <w:link w:val="NoSpacingChar"/>
    <w:uiPriority w:val="99"/>
    <w:qFormat/>
    <w:rsid w:val="00E6432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6432B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E6432B"/>
    <w:pPr>
      <w:numPr>
        <w:numId w:val="4"/>
      </w:numPr>
    </w:pPr>
    <w:rPr>
      <w:rFonts w:ascii="Calibri" w:hAnsi="Calibri"/>
      <w:color w:val="000000"/>
      <w:sz w:val="22"/>
      <w:szCs w:val="22"/>
    </w:rPr>
  </w:style>
  <w:style w:type="character" w:customStyle="1" w:styleId="text">
    <w:name w:val="text"/>
    <w:basedOn w:val="DefaultParagraphFont"/>
    <w:uiPriority w:val="99"/>
    <w:rsid w:val="00E6432B"/>
    <w:rPr>
      <w:rFonts w:cs="Times New Roman"/>
    </w:rPr>
  </w:style>
  <w:style w:type="paragraph" w:customStyle="1" w:styleId="msonormalbullet2gif">
    <w:name w:val="msonormalbullet2.gif"/>
    <w:basedOn w:val="Normal"/>
    <w:uiPriority w:val="99"/>
    <w:rsid w:val="00E6432B"/>
    <w:pPr>
      <w:spacing w:before="100" w:beforeAutospacing="1" w:after="100" w:afterAutospacing="1"/>
      <w:jc w:val="left"/>
    </w:pPr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rsid w:val="00E6432B"/>
    <w:pPr>
      <w:spacing w:after="120"/>
      <w:jc w:val="left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432B"/>
    <w:rPr>
      <w:rFonts w:eastAsia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E6432B"/>
    <w:pPr>
      <w:spacing w:after="120" w:line="480" w:lineRule="auto"/>
      <w:jc w:val="left"/>
    </w:pPr>
    <w:rPr>
      <w:rFonts w:ascii="Calibri" w:hAnsi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432B"/>
    <w:rPr>
      <w:rFonts w:eastAsia="Times New Roman" w:cs="Times New Roman"/>
      <w:sz w:val="28"/>
      <w:szCs w:val="28"/>
      <w:lang w:eastAsia="ru-RU"/>
    </w:rPr>
  </w:style>
  <w:style w:type="paragraph" w:customStyle="1" w:styleId="a">
    <w:name w:val="Содержимое таблицы"/>
    <w:basedOn w:val="Normal"/>
    <w:uiPriority w:val="99"/>
    <w:rsid w:val="00E6432B"/>
    <w:pPr>
      <w:widowControl w:val="0"/>
      <w:suppressLineNumbers/>
      <w:suppressAutoHyphens/>
      <w:jc w:val="left"/>
    </w:pPr>
    <w:rPr>
      <w:rFonts w:ascii="Calibri" w:hAnsi="Calibri"/>
      <w:szCs w:val="20"/>
    </w:rPr>
  </w:style>
  <w:style w:type="paragraph" w:customStyle="1" w:styleId="a0">
    <w:name w:val="Заголовок таблицы"/>
    <w:basedOn w:val="a"/>
    <w:uiPriority w:val="99"/>
    <w:rsid w:val="00E6432B"/>
    <w:pPr>
      <w:jc w:val="center"/>
    </w:pPr>
    <w:rPr>
      <w:b/>
      <w:bCs/>
      <w:i/>
      <w:iCs/>
    </w:rPr>
  </w:style>
  <w:style w:type="paragraph" w:customStyle="1" w:styleId="Style1">
    <w:name w:val="Style1"/>
    <w:basedOn w:val="Normal"/>
    <w:uiPriority w:val="99"/>
    <w:rsid w:val="00E6432B"/>
    <w:pPr>
      <w:widowControl w:val="0"/>
      <w:autoSpaceDE w:val="0"/>
      <w:autoSpaceDN w:val="0"/>
      <w:adjustRightInd w:val="0"/>
      <w:jc w:val="left"/>
    </w:pPr>
    <w:rPr>
      <w:rFonts w:ascii="Calibri" w:hAnsi="Calibri"/>
    </w:rPr>
  </w:style>
  <w:style w:type="paragraph" w:customStyle="1" w:styleId="Style2">
    <w:name w:val="Style2"/>
    <w:basedOn w:val="Normal"/>
    <w:uiPriority w:val="99"/>
    <w:rsid w:val="00E6432B"/>
    <w:pPr>
      <w:widowControl w:val="0"/>
      <w:autoSpaceDE w:val="0"/>
      <w:autoSpaceDN w:val="0"/>
      <w:adjustRightInd w:val="0"/>
      <w:jc w:val="left"/>
    </w:pPr>
    <w:rPr>
      <w:rFonts w:ascii="Calibri" w:hAnsi="Calibri"/>
    </w:rPr>
  </w:style>
  <w:style w:type="paragraph" w:customStyle="1" w:styleId="Style3">
    <w:name w:val="Style3"/>
    <w:basedOn w:val="Normal"/>
    <w:uiPriority w:val="99"/>
    <w:rsid w:val="00E6432B"/>
    <w:pPr>
      <w:widowControl w:val="0"/>
      <w:autoSpaceDE w:val="0"/>
      <w:autoSpaceDN w:val="0"/>
      <w:adjustRightInd w:val="0"/>
      <w:jc w:val="left"/>
    </w:pPr>
    <w:rPr>
      <w:rFonts w:ascii="Calibri" w:hAnsi="Calibri"/>
    </w:rPr>
  </w:style>
  <w:style w:type="paragraph" w:customStyle="1" w:styleId="Style4">
    <w:name w:val="Style4"/>
    <w:basedOn w:val="Normal"/>
    <w:uiPriority w:val="99"/>
    <w:rsid w:val="00E6432B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Calibri" w:hAnsi="Calibri"/>
    </w:rPr>
  </w:style>
  <w:style w:type="paragraph" w:customStyle="1" w:styleId="Style5">
    <w:name w:val="Style5"/>
    <w:basedOn w:val="Normal"/>
    <w:uiPriority w:val="99"/>
    <w:rsid w:val="00E6432B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Calibri" w:hAnsi="Calibri"/>
    </w:rPr>
  </w:style>
  <w:style w:type="paragraph" w:customStyle="1" w:styleId="Style6">
    <w:name w:val="Style6"/>
    <w:basedOn w:val="Normal"/>
    <w:uiPriority w:val="99"/>
    <w:rsid w:val="00E6432B"/>
    <w:pPr>
      <w:widowControl w:val="0"/>
      <w:autoSpaceDE w:val="0"/>
      <w:autoSpaceDN w:val="0"/>
      <w:adjustRightInd w:val="0"/>
      <w:jc w:val="left"/>
    </w:pPr>
    <w:rPr>
      <w:rFonts w:ascii="Calibri" w:hAnsi="Calibri"/>
    </w:rPr>
  </w:style>
  <w:style w:type="paragraph" w:customStyle="1" w:styleId="Style7">
    <w:name w:val="Style7"/>
    <w:basedOn w:val="Normal"/>
    <w:uiPriority w:val="99"/>
    <w:rsid w:val="00E6432B"/>
    <w:pPr>
      <w:widowControl w:val="0"/>
      <w:autoSpaceDE w:val="0"/>
      <w:autoSpaceDN w:val="0"/>
      <w:adjustRightInd w:val="0"/>
      <w:jc w:val="left"/>
    </w:pPr>
    <w:rPr>
      <w:rFonts w:ascii="Calibri" w:hAnsi="Calibri"/>
    </w:rPr>
  </w:style>
  <w:style w:type="character" w:customStyle="1" w:styleId="FontStyle11">
    <w:name w:val="Font Style11"/>
    <w:basedOn w:val="DefaultParagraphFont"/>
    <w:uiPriority w:val="99"/>
    <w:rsid w:val="00E643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E6432B"/>
    <w:rPr>
      <w:rFonts w:ascii="Times New Roman" w:hAnsi="Times New Roman" w:cs="Times New Roman"/>
      <w:color w:val="000000"/>
      <w:sz w:val="20"/>
      <w:szCs w:val="20"/>
    </w:rPr>
  </w:style>
  <w:style w:type="paragraph" w:customStyle="1" w:styleId="a00">
    <w:name w:val="a0"/>
    <w:basedOn w:val="Normal"/>
    <w:uiPriority w:val="99"/>
    <w:rsid w:val="00E6432B"/>
    <w:pPr>
      <w:spacing w:before="100" w:beforeAutospacing="1" w:after="100" w:afterAutospacing="1"/>
      <w:jc w:val="left"/>
    </w:pPr>
  </w:style>
  <w:style w:type="character" w:styleId="FollowedHyperlink">
    <w:name w:val="FollowedHyperlink"/>
    <w:basedOn w:val="DefaultParagraphFont"/>
    <w:uiPriority w:val="99"/>
    <w:semiHidden/>
    <w:rsid w:val="00E6432B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6432B"/>
    <w:pPr>
      <w:spacing w:before="100" w:beforeAutospacing="1" w:after="100" w:afterAutospacing="1"/>
      <w:jc w:val="left"/>
    </w:pPr>
  </w:style>
  <w:style w:type="character" w:customStyle="1" w:styleId="TitleChar">
    <w:name w:val="Title Char"/>
    <w:basedOn w:val="DefaultParagraphFont"/>
    <w:link w:val="Title"/>
    <w:uiPriority w:val="99"/>
    <w:locked/>
    <w:rsid w:val="00E643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Текст примечания1"/>
    <w:basedOn w:val="Normal"/>
    <w:uiPriority w:val="99"/>
    <w:rsid w:val="00E6432B"/>
    <w:pPr>
      <w:suppressAutoHyphens/>
      <w:jc w:val="left"/>
    </w:pPr>
    <w:rPr>
      <w:sz w:val="20"/>
      <w:szCs w:val="20"/>
      <w:lang w:eastAsia="ar-SA"/>
    </w:rPr>
  </w:style>
  <w:style w:type="paragraph" w:customStyle="1" w:styleId="Style45">
    <w:name w:val="Style45"/>
    <w:basedOn w:val="Normal"/>
    <w:uiPriority w:val="99"/>
    <w:rsid w:val="00E6432B"/>
    <w:pPr>
      <w:widowControl w:val="0"/>
      <w:autoSpaceDE w:val="0"/>
      <w:autoSpaceDN w:val="0"/>
      <w:adjustRightInd w:val="0"/>
      <w:spacing w:line="206" w:lineRule="exact"/>
      <w:jc w:val="left"/>
    </w:pPr>
  </w:style>
  <w:style w:type="paragraph" w:customStyle="1" w:styleId="Style54">
    <w:name w:val="Style54"/>
    <w:basedOn w:val="Normal"/>
    <w:uiPriority w:val="99"/>
    <w:rsid w:val="00E6432B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60">
    <w:name w:val="Style60"/>
    <w:basedOn w:val="Normal"/>
    <w:uiPriority w:val="99"/>
    <w:rsid w:val="00E6432B"/>
    <w:pPr>
      <w:widowControl w:val="0"/>
      <w:autoSpaceDE w:val="0"/>
      <w:autoSpaceDN w:val="0"/>
      <w:adjustRightInd w:val="0"/>
      <w:jc w:val="left"/>
    </w:pPr>
  </w:style>
  <w:style w:type="paragraph" w:customStyle="1" w:styleId="Style61">
    <w:name w:val="Style61"/>
    <w:basedOn w:val="Normal"/>
    <w:uiPriority w:val="99"/>
    <w:rsid w:val="00E6432B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67">
    <w:name w:val="Style67"/>
    <w:basedOn w:val="Normal"/>
    <w:uiPriority w:val="99"/>
    <w:rsid w:val="00E6432B"/>
    <w:pPr>
      <w:widowControl w:val="0"/>
      <w:autoSpaceDE w:val="0"/>
      <w:autoSpaceDN w:val="0"/>
      <w:adjustRightInd w:val="0"/>
      <w:spacing w:line="211" w:lineRule="exact"/>
      <w:ind w:firstLine="115"/>
      <w:jc w:val="left"/>
    </w:pPr>
  </w:style>
  <w:style w:type="character" w:customStyle="1" w:styleId="FontStyle214">
    <w:name w:val="Font Style214"/>
    <w:basedOn w:val="DefaultParagraphFont"/>
    <w:uiPriority w:val="99"/>
    <w:rsid w:val="00E6432B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15">
    <w:name w:val="Font Style215"/>
    <w:basedOn w:val="DefaultParagraphFont"/>
    <w:uiPriority w:val="99"/>
    <w:rsid w:val="00E6432B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c2">
    <w:name w:val="c2"/>
    <w:basedOn w:val="Normal"/>
    <w:uiPriority w:val="99"/>
    <w:rsid w:val="00E6432B"/>
    <w:pPr>
      <w:spacing w:before="100" w:beforeAutospacing="1" w:after="100" w:afterAutospacing="1"/>
      <w:jc w:val="left"/>
    </w:pPr>
  </w:style>
  <w:style w:type="character" w:customStyle="1" w:styleId="c10">
    <w:name w:val="c10"/>
    <w:basedOn w:val="DefaultParagraphFont"/>
    <w:uiPriority w:val="99"/>
    <w:rsid w:val="00E6432B"/>
    <w:rPr>
      <w:rFonts w:cs="Times New Roman"/>
    </w:rPr>
  </w:style>
  <w:style w:type="paragraph" w:customStyle="1" w:styleId="Style29">
    <w:name w:val="Style29"/>
    <w:basedOn w:val="Normal"/>
    <w:uiPriority w:val="99"/>
    <w:rsid w:val="00696347"/>
    <w:pPr>
      <w:widowControl w:val="0"/>
      <w:autoSpaceDE w:val="0"/>
      <w:autoSpaceDN w:val="0"/>
      <w:adjustRightInd w:val="0"/>
      <w:spacing w:line="320" w:lineRule="exact"/>
      <w:ind w:firstLine="710"/>
      <w:jc w:val="left"/>
    </w:pPr>
  </w:style>
  <w:style w:type="paragraph" w:customStyle="1" w:styleId="Style56">
    <w:name w:val="Style56"/>
    <w:basedOn w:val="Normal"/>
    <w:uiPriority w:val="99"/>
    <w:rsid w:val="00696347"/>
    <w:pPr>
      <w:widowControl w:val="0"/>
      <w:autoSpaceDE w:val="0"/>
      <w:autoSpaceDN w:val="0"/>
      <w:adjustRightInd w:val="0"/>
      <w:spacing w:line="322" w:lineRule="exact"/>
      <w:ind w:firstLine="730"/>
    </w:pPr>
  </w:style>
  <w:style w:type="character" w:customStyle="1" w:styleId="FontStyle75">
    <w:name w:val="Font Style75"/>
    <w:basedOn w:val="DefaultParagraphFont"/>
    <w:uiPriority w:val="99"/>
    <w:rsid w:val="006963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Normal"/>
    <w:uiPriority w:val="99"/>
    <w:rsid w:val="00696347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89">
    <w:name w:val="Font Style89"/>
    <w:basedOn w:val="DefaultParagraphFont"/>
    <w:uiPriority w:val="99"/>
    <w:rsid w:val="00696347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8913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891333"/>
    <w:pPr>
      <w:widowControl w:val="0"/>
      <w:shd w:val="clear" w:color="auto" w:fill="FFFFFF"/>
      <w:spacing w:before="3420" w:line="581" w:lineRule="exact"/>
      <w:ind w:hanging="540"/>
      <w:jc w:val="left"/>
    </w:pPr>
    <w:rPr>
      <w:sz w:val="26"/>
      <w:szCs w:val="26"/>
      <w:lang w:eastAsia="en-US"/>
    </w:rPr>
  </w:style>
  <w:style w:type="paragraph" w:customStyle="1" w:styleId="Default">
    <w:name w:val="Default"/>
    <w:uiPriority w:val="99"/>
    <w:rsid w:val="00891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ubtleEmphasis">
    <w:name w:val="Subtle Emphasis"/>
    <w:aliases w:val="Таймс 12"/>
    <w:basedOn w:val="DefaultParagraphFont"/>
    <w:uiPriority w:val="99"/>
    <w:qFormat/>
    <w:rsid w:val="00891333"/>
    <w:rPr>
      <w:i/>
      <w:color w:val="5A5A5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7513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5138"/>
    <w:pPr>
      <w:widowControl w:val="0"/>
      <w:shd w:val="clear" w:color="auto" w:fill="FFFFFF"/>
      <w:spacing w:line="322" w:lineRule="exact"/>
      <w:ind w:hanging="840"/>
      <w:jc w:val="center"/>
    </w:pPr>
    <w:rPr>
      <w:b/>
      <w:bCs/>
      <w:spacing w:val="-1"/>
      <w:sz w:val="26"/>
      <w:szCs w:val="26"/>
      <w:lang w:eastAsia="en-US"/>
    </w:rPr>
  </w:style>
  <w:style w:type="paragraph" w:customStyle="1" w:styleId="Style8">
    <w:name w:val="Style8"/>
    <w:basedOn w:val="Normal"/>
    <w:uiPriority w:val="99"/>
    <w:rsid w:val="00B75138"/>
    <w:pPr>
      <w:widowControl w:val="0"/>
      <w:autoSpaceDE w:val="0"/>
      <w:autoSpaceDN w:val="0"/>
      <w:adjustRightInd w:val="0"/>
      <w:jc w:val="center"/>
    </w:pPr>
  </w:style>
  <w:style w:type="paragraph" w:customStyle="1" w:styleId="Style52">
    <w:name w:val="Style52"/>
    <w:basedOn w:val="Normal"/>
    <w:uiPriority w:val="99"/>
    <w:rsid w:val="00B75138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character" w:customStyle="1" w:styleId="FontStyle72">
    <w:name w:val="Font Style72"/>
    <w:basedOn w:val="DefaultParagraphFont"/>
    <w:uiPriority w:val="99"/>
    <w:rsid w:val="00B7513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">
    <w:name w:val="Основной текст1"/>
    <w:basedOn w:val="a1"/>
    <w:uiPriority w:val="99"/>
    <w:rsid w:val="00B75138"/>
    <w:rPr>
      <w:color w:val="000000"/>
      <w:spacing w:val="0"/>
      <w:w w:val="100"/>
      <w:position w:val="0"/>
      <w:u w:val="single"/>
      <w:lang w:val="ru-RU"/>
    </w:rPr>
  </w:style>
  <w:style w:type="paragraph" w:styleId="Caption">
    <w:name w:val="caption"/>
    <w:basedOn w:val="Normal"/>
    <w:next w:val="Normal"/>
    <w:uiPriority w:val="99"/>
    <w:qFormat/>
    <w:rsid w:val="00352C8A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2C8A"/>
    <w:rPr>
      <w:rFonts w:eastAsia="Times New Roman" w:cs="Times New Roman"/>
      <w:lang w:val="ru-RU" w:eastAsia="ru-RU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352C8A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352C8A"/>
    <w:rPr>
      <w:rFonts w:ascii="Cambria" w:hAnsi="Cambria" w:cs="Times New Roman"/>
      <w:i/>
      <w:iCs/>
      <w:color w:val="5A5A5A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2C8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2C8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IntenseEmphasis">
    <w:name w:val="Intense Emphasis"/>
    <w:basedOn w:val="DefaultParagraphFont"/>
    <w:uiPriority w:val="99"/>
    <w:qFormat/>
    <w:rsid w:val="00352C8A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352C8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352C8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352C8A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352C8A"/>
    <w:pPr>
      <w:keepNext w:val="0"/>
      <w:pBdr>
        <w:bottom w:val="single" w:sz="12" w:space="1" w:color="365F91"/>
      </w:pBdr>
      <w:spacing w:before="600" w:after="80"/>
      <w:outlineLvl w:val="9"/>
    </w:pPr>
    <w:rPr>
      <w:color w:val="365F91"/>
      <w:kern w:val="0"/>
      <w:sz w:val="24"/>
      <w:szCs w:val="24"/>
    </w:rPr>
  </w:style>
  <w:style w:type="paragraph" w:customStyle="1" w:styleId="western">
    <w:name w:val="western"/>
    <w:basedOn w:val="Normal"/>
    <w:uiPriority w:val="99"/>
    <w:rsid w:val="00352C8A"/>
    <w:pPr>
      <w:spacing w:before="100" w:beforeAutospacing="1" w:after="100" w:afterAutospacing="1"/>
      <w:jc w:val="left"/>
    </w:pPr>
  </w:style>
  <w:style w:type="paragraph" w:customStyle="1" w:styleId="21">
    <w:name w:val="Основной текст2"/>
    <w:basedOn w:val="Normal"/>
    <w:uiPriority w:val="99"/>
    <w:semiHidden/>
    <w:rsid w:val="000930D1"/>
    <w:pPr>
      <w:widowControl w:val="0"/>
      <w:shd w:val="clear" w:color="auto" w:fill="FFFFFF"/>
      <w:spacing w:after="240" w:line="278" w:lineRule="exact"/>
      <w:ind w:hanging="360"/>
      <w:jc w:val="left"/>
    </w:pPr>
    <w:rPr>
      <w:sz w:val="23"/>
      <w:szCs w:val="23"/>
      <w:lang w:eastAsia="en-US"/>
    </w:rPr>
  </w:style>
  <w:style w:type="paragraph" w:customStyle="1" w:styleId="c0">
    <w:name w:val="c0"/>
    <w:basedOn w:val="Normal"/>
    <w:uiPriority w:val="99"/>
    <w:rsid w:val="00B81349"/>
    <w:pPr>
      <w:spacing w:before="100" w:beforeAutospacing="1" w:after="100" w:afterAutospacing="1"/>
      <w:jc w:val="left"/>
    </w:pPr>
  </w:style>
  <w:style w:type="table" w:customStyle="1" w:styleId="11">
    <w:name w:val="Сетка таблицы1"/>
    <w:uiPriority w:val="99"/>
    <w:rsid w:val="00E520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56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56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Normal"/>
    <w:uiPriority w:val="99"/>
    <w:rsid w:val="00D560B7"/>
    <w:pPr>
      <w:spacing w:before="100" w:beforeAutospacing="1" w:after="100" w:afterAutospacing="1"/>
      <w:jc w:val="left"/>
    </w:pPr>
  </w:style>
  <w:style w:type="character" w:customStyle="1" w:styleId="c25">
    <w:name w:val="c25"/>
    <w:uiPriority w:val="99"/>
    <w:rsid w:val="00D560B7"/>
  </w:style>
  <w:style w:type="paragraph" w:customStyle="1" w:styleId="Standard">
    <w:name w:val="Standard"/>
    <w:uiPriority w:val="99"/>
    <w:rsid w:val="00D560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customStyle="1" w:styleId="210">
    <w:name w:val="Сетка таблицы21"/>
    <w:uiPriority w:val="99"/>
    <w:rsid w:val="00D56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B54DA5"/>
    <w:pPr>
      <w:spacing w:before="100" w:beforeAutospacing="1" w:after="100" w:afterAutospacing="1"/>
      <w:jc w:val="left"/>
    </w:pPr>
  </w:style>
  <w:style w:type="character" w:customStyle="1" w:styleId="c1">
    <w:name w:val="c1"/>
    <w:basedOn w:val="DefaultParagraphFont"/>
    <w:uiPriority w:val="99"/>
    <w:rsid w:val="00B54DA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C7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27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5754</TotalTime>
  <Pages>53</Pages>
  <Words>12062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305</cp:revision>
  <cp:lastPrinted>2021-07-20T05:18:00Z</cp:lastPrinted>
  <dcterms:created xsi:type="dcterms:W3CDTF">2016-08-18T12:33:00Z</dcterms:created>
  <dcterms:modified xsi:type="dcterms:W3CDTF">2002-01-03T21:24:00Z</dcterms:modified>
</cp:coreProperties>
</file>