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AB" w:rsidRPr="00054AE2" w:rsidRDefault="00370AAB" w:rsidP="00C03788">
      <w:pPr>
        <w:tabs>
          <w:tab w:val="left" w:pos="9498"/>
        </w:tabs>
        <w:ind w:right="-992"/>
        <w:rPr>
          <w:bCs/>
          <w:sz w:val="26"/>
          <w:szCs w:val="26"/>
        </w:rPr>
      </w:pPr>
      <w:r w:rsidRPr="00054AE2">
        <w:rPr>
          <w:bCs/>
          <w:sz w:val="26"/>
          <w:szCs w:val="26"/>
        </w:rPr>
        <w:t xml:space="preserve">Принято на педагогическом                              </w:t>
      </w:r>
      <w:r>
        <w:rPr>
          <w:bCs/>
          <w:sz w:val="26"/>
          <w:szCs w:val="26"/>
        </w:rPr>
        <w:t xml:space="preserve">               </w:t>
      </w:r>
      <w:r w:rsidRPr="00054AE2">
        <w:rPr>
          <w:bCs/>
          <w:sz w:val="26"/>
          <w:szCs w:val="26"/>
        </w:rPr>
        <w:t>Утверждено:</w:t>
      </w:r>
    </w:p>
    <w:p w:rsidR="00370AAB" w:rsidRPr="00054AE2" w:rsidRDefault="00370AAB" w:rsidP="00054AE2">
      <w:pPr>
        <w:ind w:left="-284" w:right="-992" w:firstLine="28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совете                                  </w:t>
      </w:r>
      <w:r w:rsidRPr="00054AE2">
        <w:rPr>
          <w:bCs/>
          <w:sz w:val="26"/>
          <w:szCs w:val="26"/>
        </w:rPr>
        <w:t xml:space="preserve">                                </w:t>
      </w:r>
      <w:r>
        <w:rPr>
          <w:bCs/>
          <w:sz w:val="26"/>
          <w:szCs w:val="26"/>
        </w:rPr>
        <w:t xml:space="preserve">                Заведующий МБДОУ «Радуга</w:t>
      </w:r>
      <w:r w:rsidRPr="00054AE2">
        <w:rPr>
          <w:bCs/>
          <w:sz w:val="26"/>
          <w:szCs w:val="26"/>
        </w:rPr>
        <w:t xml:space="preserve">»               </w:t>
      </w:r>
    </w:p>
    <w:p w:rsidR="00370AAB" w:rsidRPr="00054AE2" w:rsidRDefault="00370AAB" w:rsidP="00054AE2">
      <w:pPr>
        <w:ind w:left="-284" w:right="-992" w:firstLine="284"/>
        <w:rPr>
          <w:bCs/>
          <w:sz w:val="26"/>
          <w:szCs w:val="26"/>
        </w:rPr>
      </w:pPr>
      <w:r w:rsidRPr="00054AE2">
        <w:rPr>
          <w:bCs/>
          <w:sz w:val="26"/>
          <w:szCs w:val="26"/>
        </w:rPr>
        <w:t>Протокол №</w:t>
      </w:r>
      <w:r>
        <w:rPr>
          <w:bCs/>
          <w:sz w:val="26"/>
          <w:szCs w:val="26"/>
        </w:rPr>
        <w:t xml:space="preserve"> </w:t>
      </w:r>
      <w:r w:rsidRPr="00054AE2">
        <w:rPr>
          <w:bCs/>
          <w:sz w:val="26"/>
          <w:szCs w:val="26"/>
        </w:rPr>
        <w:t xml:space="preserve">1 </w:t>
      </w:r>
      <w:r>
        <w:rPr>
          <w:bCs/>
          <w:sz w:val="26"/>
          <w:szCs w:val="26"/>
        </w:rPr>
        <w:t xml:space="preserve">                                                                    Снежненского</w:t>
      </w:r>
      <w:r w:rsidRPr="00054AE2">
        <w:rPr>
          <w:bCs/>
          <w:sz w:val="26"/>
          <w:szCs w:val="26"/>
        </w:rPr>
        <w:t xml:space="preserve"> сельского поселения                                                                                                 </w:t>
      </w:r>
      <w:r>
        <w:rPr>
          <w:bCs/>
          <w:sz w:val="26"/>
          <w:szCs w:val="26"/>
        </w:rPr>
        <w:t xml:space="preserve">                                                                           </w:t>
      </w:r>
      <w:r w:rsidRPr="00054AE2">
        <w:rPr>
          <w:bCs/>
          <w:sz w:val="26"/>
          <w:szCs w:val="26"/>
        </w:rPr>
        <w:t xml:space="preserve">                  </w:t>
      </w:r>
      <w:r>
        <w:rPr>
          <w:bCs/>
          <w:sz w:val="26"/>
          <w:szCs w:val="26"/>
        </w:rPr>
        <w:t xml:space="preserve">                </w:t>
      </w:r>
    </w:p>
    <w:p w:rsidR="00370AAB" w:rsidRPr="00054AE2" w:rsidRDefault="00370AAB" w:rsidP="00054AE2">
      <w:pPr>
        <w:ind w:left="-284" w:right="-992" w:firstLine="284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>
        <w:rPr>
          <w:bCs/>
          <w:sz w:val="26"/>
          <w:szCs w:val="26"/>
          <w:u w:val="single"/>
        </w:rPr>
        <w:t xml:space="preserve">     </w:t>
      </w:r>
      <w:r w:rsidRPr="000D05CE">
        <w:rPr>
          <w:bCs/>
          <w:color w:val="FF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  <w:u w:val="single"/>
        </w:rPr>
        <w:t xml:space="preserve">                           </w:t>
      </w:r>
      <w:r>
        <w:rPr>
          <w:bCs/>
          <w:sz w:val="26"/>
          <w:szCs w:val="26"/>
        </w:rPr>
        <w:t xml:space="preserve"> 2019</w:t>
      </w:r>
      <w:r w:rsidRPr="00054AE2">
        <w:rPr>
          <w:bCs/>
          <w:sz w:val="26"/>
          <w:szCs w:val="26"/>
        </w:rPr>
        <w:t>г</w:t>
      </w:r>
      <w:r>
        <w:rPr>
          <w:bCs/>
          <w:sz w:val="26"/>
          <w:szCs w:val="26"/>
        </w:rPr>
        <w:t>.</w:t>
      </w:r>
      <w:r w:rsidRPr="00054AE2">
        <w:rPr>
          <w:bCs/>
          <w:sz w:val="26"/>
          <w:szCs w:val="26"/>
        </w:rPr>
        <w:t xml:space="preserve">              </w:t>
      </w:r>
      <w:r>
        <w:rPr>
          <w:bCs/>
          <w:sz w:val="26"/>
          <w:szCs w:val="26"/>
        </w:rPr>
        <w:t xml:space="preserve">                              Королева О.А.</w:t>
      </w:r>
    </w:p>
    <w:p w:rsidR="00370AAB" w:rsidRPr="00DF5B3B" w:rsidRDefault="00370AAB" w:rsidP="00054AE2">
      <w:pPr>
        <w:ind w:left="-284" w:right="-992" w:firstLine="284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</w:t>
      </w:r>
      <w:r w:rsidRPr="00DF5B3B">
        <w:rPr>
          <w:bCs/>
          <w:sz w:val="26"/>
          <w:szCs w:val="26"/>
        </w:rPr>
        <w:t xml:space="preserve">Приказ № </w:t>
      </w:r>
      <w:r>
        <w:rPr>
          <w:bCs/>
          <w:sz w:val="26"/>
          <w:szCs w:val="26"/>
        </w:rPr>
        <w:t>____</w:t>
      </w:r>
      <w:r w:rsidRPr="00DF5B3B">
        <w:rPr>
          <w:bCs/>
          <w:sz w:val="26"/>
          <w:szCs w:val="26"/>
        </w:rPr>
        <w:t xml:space="preserve">                         </w:t>
      </w:r>
    </w:p>
    <w:p w:rsidR="00370AAB" w:rsidRPr="00DF5B3B" w:rsidRDefault="00370AAB" w:rsidP="00054AE2">
      <w:pPr>
        <w:ind w:left="-284" w:right="-992" w:firstLine="284"/>
        <w:rPr>
          <w:bCs/>
          <w:sz w:val="26"/>
          <w:szCs w:val="26"/>
        </w:rPr>
      </w:pPr>
      <w:r w:rsidRPr="00DF5B3B">
        <w:rPr>
          <w:bCs/>
          <w:sz w:val="26"/>
          <w:szCs w:val="26"/>
        </w:rPr>
        <w:t xml:space="preserve">                                                                                              </w:t>
      </w:r>
      <w:r w:rsidRPr="00DF5B3B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       </w:t>
      </w:r>
      <w:r w:rsidRPr="00DF5B3B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 xml:space="preserve">                          </w:t>
      </w:r>
      <w:r w:rsidRPr="00DF5B3B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2019</w:t>
      </w:r>
      <w:r w:rsidRPr="00DF5B3B">
        <w:rPr>
          <w:sz w:val="26"/>
          <w:szCs w:val="26"/>
        </w:rPr>
        <w:t>г.</w:t>
      </w:r>
      <w:r w:rsidRPr="00DF5B3B">
        <w:rPr>
          <w:bCs/>
          <w:sz w:val="26"/>
          <w:szCs w:val="26"/>
        </w:rPr>
        <w:t xml:space="preserve">      </w:t>
      </w:r>
    </w:p>
    <w:p w:rsidR="00370AAB" w:rsidRPr="00DF5B3B" w:rsidRDefault="00370AAB" w:rsidP="00054AE2">
      <w:pPr>
        <w:ind w:left="-284" w:right="-992" w:firstLine="284"/>
        <w:rPr>
          <w:bCs/>
          <w:sz w:val="28"/>
          <w:szCs w:val="28"/>
        </w:rPr>
      </w:pPr>
      <w:r w:rsidRPr="00DF5B3B">
        <w:rPr>
          <w:bCs/>
          <w:sz w:val="28"/>
          <w:szCs w:val="28"/>
        </w:rPr>
        <w:t xml:space="preserve">                                                                                          </w:t>
      </w:r>
    </w:p>
    <w:p w:rsidR="00370AAB" w:rsidRDefault="00370AAB" w:rsidP="00054AE2">
      <w:pPr>
        <w:ind w:left="-284" w:right="-992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</w:p>
    <w:p w:rsidR="00370AAB" w:rsidRDefault="00370AAB" w:rsidP="00054AE2">
      <w:pPr>
        <w:rPr>
          <w:b/>
          <w:sz w:val="28"/>
          <w:szCs w:val="28"/>
        </w:rPr>
      </w:pPr>
    </w:p>
    <w:p w:rsidR="00370AAB" w:rsidRDefault="00370AAB" w:rsidP="00054A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370AAB" w:rsidRDefault="00370AAB" w:rsidP="00054AE2">
      <w:pPr>
        <w:rPr>
          <w:sz w:val="28"/>
          <w:szCs w:val="28"/>
        </w:rPr>
      </w:pPr>
    </w:p>
    <w:p w:rsidR="00370AAB" w:rsidRDefault="00370AAB" w:rsidP="00054AE2"/>
    <w:p w:rsidR="00370AAB" w:rsidRDefault="00370AAB" w:rsidP="00054AE2"/>
    <w:p w:rsidR="00370AAB" w:rsidRDefault="00370AAB" w:rsidP="00054AE2"/>
    <w:p w:rsidR="00370AAB" w:rsidRDefault="00370AAB" w:rsidP="00054AE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</w:p>
    <w:p w:rsidR="00370AAB" w:rsidRDefault="00370AAB" w:rsidP="00054AE2">
      <w:pPr>
        <w:rPr>
          <w:b/>
          <w:sz w:val="36"/>
          <w:szCs w:val="36"/>
        </w:rPr>
      </w:pPr>
    </w:p>
    <w:p w:rsidR="00370AAB" w:rsidRPr="001858B1" w:rsidRDefault="00370AAB" w:rsidP="00054AE2">
      <w:pPr>
        <w:jc w:val="center"/>
        <w:rPr>
          <w:rFonts w:ascii="Bookman Old Style" w:hAnsi="Bookman Old Style"/>
          <w:b/>
          <w:sz w:val="40"/>
          <w:szCs w:val="40"/>
        </w:rPr>
      </w:pPr>
      <w:r w:rsidRPr="001858B1">
        <w:rPr>
          <w:rFonts w:ascii="Bookman Old Style" w:hAnsi="Bookman Old Style"/>
          <w:b/>
          <w:sz w:val="40"/>
          <w:szCs w:val="40"/>
        </w:rPr>
        <w:t xml:space="preserve">Годовой календарный </w:t>
      </w:r>
    </w:p>
    <w:p w:rsidR="00370AAB" w:rsidRPr="001858B1" w:rsidRDefault="00370AAB" w:rsidP="00054AE2">
      <w:pPr>
        <w:jc w:val="center"/>
        <w:rPr>
          <w:rFonts w:ascii="Bookman Old Style" w:hAnsi="Bookman Old Style"/>
          <w:b/>
          <w:sz w:val="40"/>
          <w:szCs w:val="40"/>
        </w:rPr>
      </w:pPr>
      <w:r w:rsidRPr="001858B1">
        <w:rPr>
          <w:rFonts w:ascii="Bookman Old Style" w:hAnsi="Bookman Old Style"/>
          <w:b/>
          <w:sz w:val="40"/>
          <w:szCs w:val="40"/>
        </w:rPr>
        <w:t>учебный график</w:t>
      </w:r>
    </w:p>
    <w:p w:rsidR="00370AAB" w:rsidRPr="001858B1" w:rsidRDefault="00370AAB" w:rsidP="002D651D">
      <w:pPr>
        <w:ind w:right="1121"/>
        <w:rPr>
          <w:rFonts w:ascii="Bookman Old Style" w:hAnsi="Bookman Old Style"/>
          <w:b/>
          <w:sz w:val="32"/>
          <w:szCs w:val="32"/>
        </w:rPr>
      </w:pPr>
      <w:r w:rsidRPr="001858B1">
        <w:rPr>
          <w:rFonts w:ascii="Bookman Old Style" w:hAnsi="Bookman Old Style"/>
          <w:b/>
          <w:sz w:val="32"/>
          <w:szCs w:val="32"/>
        </w:rPr>
        <w:t xml:space="preserve">           </w:t>
      </w:r>
    </w:p>
    <w:p w:rsidR="00370AAB" w:rsidRPr="001858B1" w:rsidRDefault="00370AAB" w:rsidP="00054AE2">
      <w:pPr>
        <w:ind w:right="1121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</w:t>
      </w:r>
      <w:r>
        <w:rPr>
          <w:rFonts w:ascii="Bookman Old Style" w:hAnsi="Bookman Old Style"/>
          <w:b/>
          <w:i/>
          <w:sz w:val="32"/>
          <w:szCs w:val="32"/>
        </w:rPr>
        <w:t>на 2019</w:t>
      </w:r>
      <w:r w:rsidRPr="001858B1">
        <w:rPr>
          <w:rFonts w:ascii="Bookman Old Style" w:hAnsi="Bookman Old Style"/>
          <w:b/>
          <w:i/>
          <w:sz w:val="32"/>
          <w:szCs w:val="32"/>
        </w:rPr>
        <w:t>-</w:t>
      </w:r>
      <w:r>
        <w:rPr>
          <w:rFonts w:ascii="Bookman Old Style" w:hAnsi="Bookman Old Style"/>
          <w:b/>
          <w:i/>
          <w:sz w:val="32"/>
          <w:szCs w:val="32"/>
        </w:rPr>
        <w:t>2020</w:t>
      </w:r>
      <w:r w:rsidRPr="001858B1">
        <w:rPr>
          <w:rFonts w:ascii="Bookman Old Style" w:hAnsi="Bookman Old Style"/>
          <w:b/>
          <w:i/>
          <w:sz w:val="32"/>
          <w:szCs w:val="32"/>
        </w:rPr>
        <w:t xml:space="preserve"> учебный год</w:t>
      </w:r>
    </w:p>
    <w:p w:rsidR="00370AAB" w:rsidRDefault="00370AAB" w:rsidP="00054AE2">
      <w:pPr>
        <w:ind w:right="1121"/>
        <w:jc w:val="center"/>
        <w:rPr>
          <w:sz w:val="36"/>
          <w:szCs w:val="36"/>
        </w:rPr>
      </w:pPr>
    </w:p>
    <w:p w:rsidR="00370AAB" w:rsidRDefault="00370AAB" w:rsidP="00054AE2">
      <w:pPr>
        <w:ind w:right="1121"/>
        <w:jc w:val="center"/>
        <w:rPr>
          <w:sz w:val="28"/>
        </w:rPr>
      </w:pPr>
    </w:p>
    <w:p w:rsidR="00370AAB" w:rsidRDefault="00370AAB" w:rsidP="00054AE2">
      <w:pPr>
        <w:ind w:right="1121"/>
        <w:jc w:val="center"/>
        <w:rPr>
          <w:sz w:val="28"/>
        </w:rPr>
      </w:pPr>
    </w:p>
    <w:p w:rsidR="00370AAB" w:rsidRDefault="00370AAB" w:rsidP="00054AE2">
      <w:pPr>
        <w:ind w:right="1121"/>
        <w:jc w:val="center"/>
        <w:rPr>
          <w:sz w:val="28"/>
        </w:rPr>
      </w:pPr>
    </w:p>
    <w:p w:rsidR="00370AAB" w:rsidRDefault="00370AAB" w:rsidP="00054AE2">
      <w:pPr>
        <w:ind w:right="1121"/>
        <w:jc w:val="center"/>
        <w:rPr>
          <w:sz w:val="28"/>
        </w:rPr>
      </w:pPr>
    </w:p>
    <w:p w:rsidR="00370AAB" w:rsidRDefault="00370AAB" w:rsidP="00054AE2">
      <w:pPr>
        <w:ind w:right="1121"/>
        <w:jc w:val="center"/>
        <w:rPr>
          <w:sz w:val="28"/>
        </w:rPr>
      </w:pPr>
    </w:p>
    <w:p w:rsidR="00370AAB" w:rsidRDefault="00370AAB" w:rsidP="00054AE2">
      <w:pPr>
        <w:ind w:right="1121"/>
        <w:jc w:val="center"/>
        <w:rPr>
          <w:sz w:val="28"/>
        </w:rPr>
      </w:pPr>
    </w:p>
    <w:p w:rsidR="00370AAB" w:rsidRDefault="00370AAB" w:rsidP="00054AE2">
      <w:pPr>
        <w:ind w:right="1121"/>
        <w:jc w:val="center"/>
        <w:rPr>
          <w:sz w:val="28"/>
        </w:rPr>
      </w:pPr>
    </w:p>
    <w:p w:rsidR="00370AAB" w:rsidRDefault="00370AAB" w:rsidP="00054AE2">
      <w:pPr>
        <w:ind w:right="1121"/>
        <w:jc w:val="center"/>
        <w:rPr>
          <w:sz w:val="28"/>
        </w:rPr>
      </w:pPr>
    </w:p>
    <w:p w:rsidR="00370AAB" w:rsidRDefault="00370AAB" w:rsidP="00054AE2">
      <w:pPr>
        <w:ind w:right="1121"/>
        <w:jc w:val="center"/>
        <w:rPr>
          <w:sz w:val="28"/>
        </w:rPr>
      </w:pPr>
    </w:p>
    <w:p w:rsidR="00370AAB" w:rsidRDefault="00370AAB" w:rsidP="00054AE2">
      <w:pPr>
        <w:ind w:right="1121"/>
        <w:jc w:val="center"/>
        <w:rPr>
          <w:sz w:val="28"/>
        </w:rPr>
      </w:pPr>
    </w:p>
    <w:p w:rsidR="00370AAB" w:rsidRDefault="00370AAB" w:rsidP="00054AE2">
      <w:pPr>
        <w:ind w:right="1121"/>
        <w:jc w:val="center"/>
        <w:rPr>
          <w:sz w:val="28"/>
        </w:rPr>
      </w:pPr>
    </w:p>
    <w:p w:rsidR="00370AAB" w:rsidRDefault="00370AAB" w:rsidP="00054AE2">
      <w:pPr>
        <w:ind w:right="1121"/>
        <w:jc w:val="center"/>
        <w:rPr>
          <w:sz w:val="28"/>
        </w:rPr>
      </w:pPr>
    </w:p>
    <w:p w:rsidR="00370AAB" w:rsidRDefault="00370AAB" w:rsidP="00054AE2">
      <w:pPr>
        <w:ind w:right="1121"/>
        <w:jc w:val="center"/>
        <w:rPr>
          <w:sz w:val="28"/>
        </w:rPr>
      </w:pPr>
    </w:p>
    <w:p w:rsidR="00370AAB" w:rsidRDefault="00370AAB" w:rsidP="00054AE2">
      <w:pPr>
        <w:ind w:right="1121"/>
        <w:jc w:val="center"/>
        <w:rPr>
          <w:sz w:val="28"/>
        </w:rPr>
      </w:pPr>
    </w:p>
    <w:p w:rsidR="00370AAB" w:rsidRDefault="00370AAB" w:rsidP="00054AE2">
      <w:pPr>
        <w:ind w:right="1121"/>
        <w:jc w:val="center"/>
        <w:rPr>
          <w:sz w:val="28"/>
        </w:rPr>
      </w:pPr>
    </w:p>
    <w:p w:rsidR="00370AAB" w:rsidRDefault="00370AAB" w:rsidP="00054AE2">
      <w:pPr>
        <w:ind w:right="1121"/>
        <w:jc w:val="center"/>
        <w:rPr>
          <w:sz w:val="28"/>
        </w:rPr>
      </w:pPr>
    </w:p>
    <w:p w:rsidR="00370AAB" w:rsidRPr="00A213B9" w:rsidRDefault="00370AAB" w:rsidP="00B37E13">
      <w:pPr>
        <w:rPr>
          <w:sz w:val="28"/>
        </w:rPr>
      </w:pPr>
      <w:r>
        <w:rPr>
          <w:sz w:val="28"/>
        </w:rPr>
        <w:t xml:space="preserve">                                     </w:t>
      </w:r>
    </w:p>
    <w:p w:rsidR="00370AAB" w:rsidRDefault="00370AAB" w:rsidP="001858B1">
      <w:pPr>
        <w:tabs>
          <w:tab w:val="left" w:pos="6379"/>
        </w:tabs>
      </w:pPr>
      <w:r>
        <w:t xml:space="preserve">                                                                                 </w:t>
      </w:r>
    </w:p>
    <w:p w:rsidR="00370AAB" w:rsidRDefault="00370AAB" w:rsidP="001858B1">
      <w:pPr>
        <w:tabs>
          <w:tab w:val="left" w:pos="6379"/>
        </w:tabs>
        <w:jc w:val="center"/>
        <w:rPr>
          <w:b/>
          <w:sz w:val="26"/>
          <w:szCs w:val="26"/>
        </w:rPr>
      </w:pPr>
    </w:p>
    <w:p w:rsidR="00370AAB" w:rsidRDefault="00370AAB" w:rsidP="001858B1">
      <w:pPr>
        <w:tabs>
          <w:tab w:val="left" w:pos="6379"/>
        </w:tabs>
        <w:jc w:val="center"/>
        <w:rPr>
          <w:b/>
          <w:sz w:val="26"/>
          <w:szCs w:val="26"/>
        </w:rPr>
      </w:pPr>
    </w:p>
    <w:p w:rsidR="00370AAB" w:rsidRDefault="00370AAB" w:rsidP="001858B1">
      <w:pPr>
        <w:tabs>
          <w:tab w:val="left" w:pos="6379"/>
        </w:tabs>
        <w:jc w:val="center"/>
        <w:rPr>
          <w:b/>
          <w:sz w:val="26"/>
          <w:szCs w:val="26"/>
        </w:rPr>
      </w:pPr>
    </w:p>
    <w:p w:rsidR="00370AAB" w:rsidRDefault="00370AAB" w:rsidP="001858B1">
      <w:pPr>
        <w:tabs>
          <w:tab w:val="left" w:pos="6379"/>
        </w:tabs>
        <w:jc w:val="center"/>
        <w:rPr>
          <w:b/>
          <w:sz w:val="26"/>
          <w:szCs w:val="26"/>
        </w:rPr>
      </w:pPr>
    </w:p>
    <w:p w:rsidR="00370AAB" w:rsidRDefault="00370AAB" w:rsidP="001858B1">
      <w:pPr>
        <w:tabs>
          <w:tab w:val="left" w:pos="6379"/>
        </w:tabs>
        <w:jc w:val="center"/>
        <w:rPr>
          <w:b/>
          <w:sz w:val="26"/>
          <w:szCs w:val="26"/>
        </w:rPr>
      </w:pPr>
    </w:p>
    <w:p w:rsidR="00370AAB" w:rsidRPr="001858B1" w:rsidRDefault="00370AAB" w:rsidP="001858B1">
      <w:pPr>
        <w:tabs>
          <w:tab w:val="left" w:pos="6379"/>
        </w:tabs>
        <w:jc w:val="center"/>
      </w:pPr>
      <w:r w:rsidRPr="0053156C">
        <w:rPr>
          <w:b/>
          <w:sz w:val="26"/>
          <w:szCs w:val="26"/>
        </w:rPr>
        <w:t>Годовой календарный учебный  график</w:t>
      </w:r>
    </w:p>
    <w:p w:rsidR="00370AAB" w:rsidRDefault="00370AAB" w:rsidP="00B37E13">
      <w:pPr>
        <w:jc w:val="center"/>
      </w:pPr>
      <w:r>
        <w:t xml:space="preserve">муниципального бюджетного дошкольного образовательного учреждения «Радуга»»   Снежненского сельского поселения  Комсомольского муниципального района  </w:t>
      </w:r>
    </w:p>
    <w:p w:rsidR="00370AAB" w:rsidRDefault="00370AAB" w:rsidP="00B37E13">
      <w:pPr>
        <w:jc w:val="center"/>
      </w:pPr>
      <w:r>
        <w:t>на 2019-2020 учебный год</w:t>
      </w:r>
    </w:p>
    <w:p w:rsidR="00370AAB" w:rsidRDefault="00370AAB" w:rsidP="00B37E13"/>
    <w:p w:rsidR="00370AAB" w:rsidRDefault="00370AAB" w:rsidP="00B37E13">
      <w:r>
        <w:t>Режим работы учреждения: 10 – часовое пребывание (с 7.30 до 17.30)</w:t>
      </w:r>
    </w:p>
    <w:p w:rsidR="00370AAB" w:rsidRDefault="00370AAB" w:rsidP="00B37E13"/>
    <w:tbl>
      <w:tblPr>
        <w:tblW w:w="95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8"/>
        <w:gridCol w:w="1559"/>
        <w:gridCol w:w="1560"/>
        <w:gridCol w:w="1559"/>
        <w:gridCol w:w="1559"/>
        <w:gridCol w:w="378"/>
      </w:tblGrid>
      <w:tr w:rsidR="00370AAB" w:rsidTr="0050261F">
        <w:trPr>
          <w:gridAfter w:val="5"/>
          <w:wAfter w:w="6615" w:type="dxa"/>
          <w:trHeight w:val="253"/>
        </w:trPr>
        <w:tc>
          <w:tcPr>
            <w:tcW w:w="2978" w:type="dxa"/>
            <w:vMerge w:val="restart"/>
          </w:tcPr>
          <w:p w:rsidR="00370AAB" w:rsidRPr="00225A15" w:rsidRDefault="00370AAB">
            <w:pPr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Содержание</w:t>
            </w:r>
          </w:p>
        </w:tc>
      </w:tr>
      <w:tr w:rsidR="00370AAB" w:rsidTr="0050261F">
        <w:trPr>
          <w:gridAfter w:val="1"/>
          <w:wAfter w:w="378" w:type="dxa"/>
        </w:trPr>
        <w:tc>
          <w:tcPr>
            <w:tcW w:w="2978" w:type="dxa"/>
            <w:vMerge/>
            <w:vAlign w:val="center"/>
          </w:tcPr>
          <w:p w:rsidR="00370AAB" w:rsidRPr="00225A15" w:rsidRDefault="00370AA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 xml:space="preserve"> младшая группа</w:t>
            </w:r>
          </w:p>
          <w:p w:rsidR="00370AAB" w:rsidRPr="00225A15" w:rsidRDefault="00370AAB" w:rsidP="00225A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(1,6</w:t>
            </w:r>
            <w:r w:rsidRPr="00225A15">
              <w:rPr>
                <w:sz w:val="20"/>
                <w:szCs w:val="20"/>
                <w:lang w:eastAsia="en-US"/>
              </w:rPr>
              <w:t>г</w:t>
            </w:r>
            <w:r>
              <w:rPr>
                <w:sz w:val="20"/>
                <w:szCs w:val="20"/>
                <w:lang w:eastAsia="en-US"/>
              </w:rPr>
              <w:t xml:space="preserve"> -3г</w:t>
            </w:r>
            <w:r w:rsidRPr="00225A15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Средняя группа</w:t>
            </w:r>
          </w:p>
          <w:p w:rsidR="00370AAB" w:rsidRPr="00225A15" w:rsidRDefault="00370AAB" w:rsidP="00225A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</w:t>
            </w:r>
            <w:r w:rsidRPr="00225A15">
              <w:rPr>
                <w:sz w:val="20"/>
                <w:szCs w:val="20"/>
                <w:lang w:eastAsia="en-US"/>
              </w:rPr>
              <w:t>-5л.)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Старшая группа</w:t>
            </w:r>
          </w:p>
          <w:p w:rsidR="00370AAB" w:rsidRPr="00225A15" w:rsidRDefault="00370AAB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(5-</w:t>
            </w:r>
            <w:smartTag w:uri="urn:schemas-microsoft-com:office:smarttags" w:element="metricconverter">
              <w:smartTagPr>
                <w:attr w:name="ProductID" w:val="6 л"/>
              </w:smartTagPr>
              <w:r w:rsidRPr="00225A15">
                <w:rPr>
                  <w:sz w:val="20"/>
                  <w:szCs w:val="20"/>
                  <w:lang w:eastAsia="en-US"/>
                </w:rPr>
                <w:t>6 л</w:t>
              </w:r>
            </w:smartTag>
            <w:r w:rsidRPr="00225A15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Подготовительная к школе группа</w:t>
            </w:r>
          </w:p>
          <w:p w:rsidR="00370AAB" w:rsidRPr="00225A15" w:rsidRDefault="00370AAB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(6-7л.)</w:t>
            </w:r>
          </w:p>
        </w:tc>
      </w:tr>
      <w:tr w:rsidR="00370AAB" w:rsidTr="0050261F">
        <w:trPr>
          <w:gridAfter w:val="1"/>
          <w:wAfter w:w="378" w:type="dxa"/>
        </w:trPr>
        <w:tc>
          <w:tcPr>
            <w:tcW w:w="2978" w:type="dxa"/>
          </w:tcPr>
          <w:p w:rsidR="00370AAB" w:rsidRPr="00225A15" w:rsidRDefault="00370AAB">
            <w:pPr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Количество возрастных групп в каждой параллели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70AAB" w:rsidTr="0050261F">
        <w:trPr>
          <w:gridAfter w:val="1"/>
          <w:wAfter w:w="378" w:type="dxa"/>
          <w:trHeight w:val="327"/>
        </w:trPr>
        <w:tc>
          <w:tcPr>
            <w:tcW w:w="2978" w:type="dxa"/>
          </w:tcPr>
          <w:p w:rsidR="00370AAB" w:rsidRPr="00225A15" w:rsidRDefault="00370AAB">
            <w:pPr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Начало учебного года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03.09.18г.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03.09.18г.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03.09.18г.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03.09.18г.</w:t>
            </w:r>
          </w:p>
        </w:tc>
      </w:tr>
      <w:tr w:rsidR="00370AAB" w:rsidTr="0050261F">
        <w:trPr>
          <w:gridAfter w:val="1"/>
          <w:wAfter w:w="378" w:type="dxa"/>
        </w:trPr>
        <w:tc>
          <w:tcPr>
            <w:tcW w:w="2978" w:type="dxa"/>
          </w:tcPr>
          <w:p w:rsidR="00370AAB" w:rsidRPr="00225A15" w:rsidRDefault="00370AAB">
            <w:pPr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 xml:space="preserve">Окончание учебного года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31.05.19г.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31.05.19г.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31.05.19г.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31.05.19г.</w:t>
            </w:r>
          </w:p>
        </w:tc>
      </w:tr>
      <w:tr w:rsidR="00370AAB" w:rsidTr="0050261F">
        <w:trPr>
          <w:gridAfter w:val="1"/>
          <w:wAfter w:w="378" w:type="dxa"/>
        </w:trPr>
        <w:tc>
          <w:tcPr>
            <w:tcW w:w="2978" w:type="dxa"/>
          </w:tcPr>
          <w:p w:rsidR="00370AAB" w:rsidRPr="00225A15" w:rsidRDefault="00370AAB">
            <w:pPr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Продолжительность учебного года, в том числе: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36 нед.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36 нед.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36 нед.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36 нед.</w:t>
            </w:r>
          </w:p>
        </w:tc>
      </w:tr>
      <w:tr w:rsidR="00370AAB" w:rsidTr="0050261F">
        <w:trPr>
          <w:gridAfter w:val="1"/>
          <w:wAfter w:w="378" w:type="dxa"/>
        </w:trPr>
        <w:tc>
          <w:tcPr>
            <w:tcW w:w="2978" w:type="dxa"/>
          </w:tcPr>
          <w:p w:rsidR="00370AAB" w:rsidRPr="00225A15" w:rsidRDefault="00370AAB">
            <w:pPr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1-е полугодие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18 нед.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18 нед.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18 нед.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18 нед.</w:t>
            </w:r>
          </w:p>
        </w:tc>
      </w:tr>
      <w:tr w:rsidR="00370AAB" w:rsidTr="0050261F">
        <w:trPr>
          <w:gridAfter w:val="1"/>
          <w:wAfter w:w="378" w:type="dxa"/>
        </w:trPr>
        <w:tc>
          <w:tcPr>
            <w:tcW w:w="2978" w:type="dxa"/>
          </w:tcPr>
          <w:p w:rsidR="00370AAB" w:rsidRPr="00225A15" w:rsidRDefault="00370AAB">
            <w:pPr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 xml:space="preserve">2-е полугодие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18 нед.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18 нед.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18 нед.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18 нед.</w:t>
            </w:r>
          </w:p>
        </w:tc>
      </w:tr>
      <w:tr w:rsidR="00370AAB" w:rsidTr="0050261F">
        <w:trPr>
          <w:gridAfter w:val="1"/>
          <w:wAfter w:w="378" w:type="dxa"/>
        </w:trPr>
        <w:tc>
          <w:tcPr>
            <w:tcW w:w="2978" w:type="dxa"/>
          </w:tcPr>
          <w:p w:rsidR="00370AAB" w:rsidRPr="00225A15" w:rsidRDefault="00370AAB">
            <w:pPr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Продолжительность учебной недели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5 дней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5 дней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5 дней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0AAB" w:rsidRPr="00225A15" w:rsidRDefault="00370AAB" w:rsidP="00191D26">
            <w:pPr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5 дней</w:t>
            </w:r>
          </w:p>
        </w:tc>
      </w:tr>
      <w:tr w:rsidR="00370AAB" w:rsidTr="0050261F">
        <w:trPr>
          <w:gridAfter w:val="1"/>
          <w:wAfter w:w="378" w:type="dxa"/>
        </w:trPr>
        <w:tc>
          <w:tcPr>
            <w:tcW w:w="2978" w:type="dxa"/>
          </w:tcPr>
          <w:p w:rsidR="00370AAB" w:rsidRPr="00225A15" w:rsidRDefault="00370AAB">
            <w:pPr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Всего в неделю ООД</w:t>
            </w:r>
          </w:p>
          <w:p w:rsidR="00370AAB" w:rsidRPr="00225A15" w:rsidRDefault="00370AA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</w:t>
            </w:r>
            <w:r w:rsidRPr="00225A15">
              <w:rPr>
                <w:sz w:val="22"/>
                <w:szCs w:val="22"/>
                <w:lang w:eastAsia="en-US"/>
              </w:rPr>
              <w:t xml:space="preserve">периоды)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370AAB" w:rsidTr="0050261F">
        <w:trPr>
          <w:trHeight w:val="195"/>
        </w:trPr>
        <w:tc>
          <w:tcPr>
            <w:tcW w:w="2978" w:type="dxa"/>
            <w:tcBorders>
              <w:bottom w:val="single" w:sz="4" w:space="0" w:color="auto"/>
            </w:tcBorders>
          </w:tcPr>
          <w:p w:rsidR="00370AAB" w:rsidRPr="00225A15" w:rsidRDefault="00370AAB">
            <w:pPr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Объем ООД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2ч.45мин.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4ч.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70AAB" w:rsidRPr="00225A15" w:rsidRDefault="00370AAB">
            <w:pPr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6ч.15 мин.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8ч.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right w:val="nil"/>
            </w:tcBorders>
          </w:tcPr>
          <w:p w:rsidR="00370AAB" w:rsidRPr="00225A15" w:rsidRDefault="00370AAB" w:rsidP="00225A1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370AAB" w:rsidRPr="00225A15" w:rsidRDefault="00370AAB" w:rsidP="00191D26">
            <w:pPr>
              <w:rPr>
                <w:sz w:val="22"/>
                <w:szCs w:val="22"/>
                <w:lang w:eastAsia="en-US"/>
              </w:rPr>
            </w:pPr>
          </w:p>
        </w:tc>
      </w:tr>
      <w:tr w:rsidR="00370AAB" w:rsidTr="0050261F">
        <w:trPr>
          <w:gridAfter w:val="1"/>
          <w:wAfter w:w="378" w:type="dxa"/>
        </w:trPr>
        <w:tc>
          <w:tcPr>
            <w:tcW w:w="2978" w:type="dxa"/>
          </w:tcPr>
          <w:p w:rsidR="00370AAB" w:rsidRPr="00225A15" w:rsidRDefault="00370AAB">
            <w:pPr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Перерыв между периодами НОД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10 мин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10 мин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10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10 мин</w:t>
            </w:r>
          </w:p>
        </w:tc>
      </w:tr>
      <w:tr w:rsidR="00370AAB" w:rsidTr="0050261F">
        <w:trPr>
          <w:gridAfter w:val="1"/>
          <w:wAfter w:w="378" w:type="dxa"/>
        </w:trPr>
        <w:tc>
          <w:tcPr>
            <w:tcW w:w="2978" w:type="dxa"/>
          </w:tcPr>
          <w:p w:rsidR="00370AAB" w:rsidRPr="00225A15" w:rsidRDefault="00370AAB">
            <w:pPr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Регламентирование образовательного процесса (первая и вторая половина дня)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370AAB">
            <w:pPr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Первая и вторая половина дня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70AAB" w:rsidRPr="00225A15" w:rsidRDefault="00370AAB">
            <w:pPr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Первая и вторая половина дня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AAB" w:rsidRPr="00225A15" w:rsidRDefault="00370AAB">
            <w:pPr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Первая  и вторая половина дня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0AAB" w:rsidRPr="00225A15" w:rsidRDefault="00370AAB">
            <w:pPr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Первая и вторая половина дня</w:t>
            </w:r>
          </w:p>
        </w:tc>
      </w:tr>
      <w:tr w:rsidR="00370AAB" w:rsidTr="0050261F">
        <w:trPr>
          <w:gridAfter w:val="1"/>
          <w:wAfter w:w="378" w:type="dxa"/>
          <w:trHeight w:val="1408"/>
        </w:trPr>
        <w:tc>
          <w:tcPr>
            <w:tcW w:w="2978" w:type="dxa"/>
            <w:tcBorders>
              <w:bottom w:val="single" w:sz="4" w:space="0" w:color="auto"/>
            </w:tcBorders>
          </w:tcPr>
          <w:p w:rsidR="00370AAB" w:rsidRPr="00225A15" w:rsidRDefault="00370AAB">
            <w:pPr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Сроки проведения мониторинга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70AAB" w:rsidRPr="00225A15" w:rsidRDefault="00370AAB">
            <w:pPr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02.09.19г.-16.09.19г.</w:t>
            </w:r>
          </w:p>
          <w:p w:rsidR="00370AAB" w:rsidRPr="00225A15" w:rsidRDefault="00370AAB">
            <w:pPr>
              <w:rPr>
                <w:sz w:val="22"/>
                <w:szCs w:val="22"/>
                <w:lang w:eastAsia="en-US"/>
              </w:rPr>
            </w:pPr>
          </w:p>
          <w:p w:rsidR="00370AAB" w:rsidRPr="00225A15" w:rsidRDefault="00370AAB">
            <w:pPr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18.05.20г.-29.05.20г.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70AAB" w:rsidRPr="00225A15" w:rsidRDefault="00370AAB" w:rsidP="00F6416E">
            <w:pPr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02.09.19г.-16.09.19г.</w:t>
            </w:r>
          </w:p>
          <w:p w:rsidR="00370AAB" w:rsidRPr="00225A15" w:rsidRDefault="00370AAB" w:rsidP="00F6416E">
            <w:pPr>
              <w:rPr>
                <w:sz w:val="22"/>
                <w:szCs w:val="22"/>
                <w:lang w:eastAsia="en-US"/>
              </w:rPr>
            </w:pPr>
          </w:p>
          <w:p w:rsidR="00370AAB" w:rsidRPr="00225A15" w:rsidRDefault="00370AAB" w:rsidP="00225A1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18.05.20г.-29.05.20г.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70AAB" w:rsidRPr="00225A15" w:rsidRDefault="00370AAB">
            <w:pPr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02.09.19г.-16.09.19г.</w:t>
            </w:r>
          </w:p>
          <w:p w:rsidR="00370AAB" w:rsidRPr="00225A15" w:rsidRDefault="00370AAB">
            <w:pPr>
              <w:rPr>
                <w:sz w:val="22"/>
                <w:szCs w:val="22"/>
                <w:lang w:eastAsia="en-US"/>
              </w:rPr>
            </w:pPr>
          </w:p>
          <w:p w:rsidR="00370AAB" w:rsidRPr="00225A15" w:rsidRDefault="00370AAB">
            <w:pPr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18.05.20г.-29.05.20г.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70AAB" w:rsidRPr="00225A15" w:rsidRDefault="00370AAB" w:rsidP="00F6416E">
            <w:pPr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02.09.19г.-16.09.19г.</w:t>
            </w:r>
          </w:p>
          <w:p w:rsidR="00370AAB" w:rsidRPr="00225A15" w:rsidRDefault="00370AAB" w:rsidP="00F6416E">
            <w:pPr>
              <w:rPr>
                <w:sz w:val="22"/>
                <w:szCs w:val="22"/>
                <w:lang w:eastAsia="en-US"/>
              </w:rPr>
            </w:pPr>
          </w:p>
          <w:p w:rsidR="00370AAB" w:rsidRPr="00225A15" w:rsidRDefault="00370AAB">
            <w:pPr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18.05.20г.-29.05.20г.</w:t>
            </w:r>
          </w:p>
        </w:tc>
      </w:tr>
      <w:tr w:rsidR="00370AAB" w:rsidTr="0050261F">
        <w:trPr>
          <w:gridAfter w:val="1"/>
          <w:wAfter w:w="378" w:type="dxa"/>
          <w:trHeight w:val="810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70AAB" w:rsidRPr="00225A15" w:rsidRDefault="00370AAB" w:rsidP="000929D2">
            <w:pPr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Сроки проведения зимних каникул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0AAB" w:rsidRPr="00225A15" w:rsidRDefault="00370AAB" w:rsidP="00A213B9">
            <w:pPr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С 27.01.2020г. по 31.01.2020г.</w:t>
            </w:r>
          </w:p>
          <w:p w:rsidR="00370AAB" w:rsidRPr="00225A15" w:rsidRDefault="00370AAB" w:rsidP="00225A15">
            <w:pPr>
              <w:spacing w:line="270" w:lineRule="atLeast"/>
              <w:rPr>
                <w:sz w:val="22"/>
                <w:szCs w:val="22"/>
                <w:lang w:eastAsia="en-US"/>
              </w:rPr>
            </w:pPr>
          </w:p>
          <w:p w:rsidR="00370AAB" w:rsidRPr="00225A15" w:rsidRDefault="00370AAB" w:rsidP="00225A15">
            <w:pPr>
              <w:spacing w:line="270" w:lineRule="atLeast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1.Мероприятия физкультурно-оздоровительного, познавательного и эстетического цикла</w:t>
            </w:r>
          </w:p>
          <w:p w:rsidR="00370AAB" w:rsidRPr="00225A15" w:rsidRDefault="00370AAB" w:rsidP="00225A15">
            <w:pPr>
              <w:spacing w:line="270" w:lineRule="atLeast"/>
              <w:rPr>
                <w:sz w:val="22"/>
                <w:szCs w:val="22"/>
                <w:lang w:eastAsia="en-US"/>
              </w:rPr>
            </w:pPr>
          </w:p>
        </w:tc>
      </w:tr>
      <w:tr w:rsidR="00370AAB" w:rsidTr="0050261F">
        <w:trPr>
          <w:gridAfter w:val="1"/>
          <w:wAfter w:w="378" w:type="dxa"/>
          <w:trHeight w:val="279"/>
        </w:trPr>
        <w:tc>
          <w:tcPr>
            <w:tcW w:w="2978" w:type="dxa"/>
            <w:tcBorders>
              <w:top w:val="single" w:sz="4" w:space="0" w:color="auto"/>
            </w:tcBorders>
          </w:tcPr>
          <w:p w:rsidR="00370AAB" w:rsidRPr="00225A15" w:rsidRDefault="00370AAB" w:rsidP="00484466">
            <w:pPr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 xml:space="preserve">Работа учреждения </w:t>
            </w:r>
          </w:p>
          <w:p w:rsidR="00370AAB" w:rsidRPr="00225A15" w:rsidRDefault="00370AAB" w:rsidP="00484466">
            <w:pPr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в летний период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</w:tcPr>
          <w:p w:rsidR="00370AAB" w:rsidRPr="00225A15" w:rsidRDefault="00370AAB" w:rsidP="00484466">
            <w:pPr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С 01.06.2020г. по 31.08.2020г. (летние каникулы)</w:t>
            </w:r>
          </w:p>
          <w:p w:rsidR="00370AAB" w:rsidRPr="00225A15" w:rsidRDefault="00370AAB" w:rsidP="00225A15">
            <w:pPr>
              <w:spacing w:line="270" w:lineRule="atLeast"/>
              <w:rPr>
                <w:sz w:val="22"/>
                <w:szCs w:val="22"/>
                <w:lang w:eastAsia="en-US"/>
              </w:rPr>
            </w:pPr>
          </w:p>
          <w:p w:rsidR="00370AAB" w:rsidRPr="00225A15" w:rsidRDefault="00370AAB" w:rsidP="00225A15">
            <w:pPr>
              <w:spacing w:line="270" w:lineRule="atLeast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1.Мероприятия физкультурно-оздоровительного, познавательного и эстетического цикла.</w:t>
            </w:r>
          </w:p>
          <w:p w:rsidR="00370AAB" w:rsidRPr="00225A15" w:rsidRDefault="00370AAB" w:rsidP="00225A15">
            <w:pPr>
              <w:spacing w:line="270" w:lineRule="atLeast"/>
              <w:rPr>
                <w:sz w:val="22"/>
                <w:szCs w:val="22"/>
                <w:lang w:eastAsia="en-US"/>
              </w:rPr>
            </w:pPr>
          </w:p>
          <w:p w:rsidR="00370AAB" w:rsidRPr="00225A15" w:rsidRDefault="00370AAB" w:rsidP="00225A15">
            <w:pPr>
              <w:spacing w:line="270" w:lineRule="atLeast"/>
              <w:rPr>
                <w:sz w:val="22"/>
                <w:szCs w:val="22"/>
                <w:lang w:eastAsia="en-US"/>
              </w:rPr>
            </w:pPr>
          </w:p>
        </w:tc>
      </w:tr>
      <w:tr w:rsidR="00370AAB" w:rsidTr="0050261F">
        <w:trPr>
          <w:gridAfter w:val="5"/>
          <w:wAfter w:w="6615" w:type="dxa"/>
        </w:trPr>
        <w:tc>
          <w:tcPr>
            <w:tcW w:w="2978" w:type="dxa"/>
            <w:tcBorders>
              <w:bottom w:val="single" w:sz="4" w:space="0" w:color="auto"/>
            </w:tcBorders>
          </w:tcPr>
          <w:p w:rsidR="00370AAB" w:rsidRPr="00225A15" w:rsidRDefault="00370AAB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370AAB" w:rsidRDefault="00370AAB" w:rsidP="006907E1">
      <w:pPr>
        <w:rPr>
          <w:lang w:eastAsia="en-US"/>
        </w:rPr>
      </w:pPr>
    </w:p>
    <w:p w:rsidR="00370AAB" w:rsidRDefault="00370AAB" w:rsidP="006907E1">
      <w:pPr>
        <w:rPr>
          <w:rFonts w:ascii="Bookman Old Style" w:hAnsi="Bookman Old Style"/>
          <w:b/>
          <w:bCs/>
          <w:iCs/>
        </w:rPr>
      </w:pPr>
    </w:p>
    <w:p w:rsidR="00370AAB" w:rsidRDefault="00370AAB" w:rsidP="006907E1">
      <w:pPr>
        <w:rPr>
          <w:rFonts w:ascii="Bookman Old Style" w:hAnsi="Bookman Old Style"/>
          <w:b/>
          <w:bCs/>
          <w:iCs/>
        </w:rPr>
      </w:pPr>
    </w:p>
    <w:p w:rsidR="00370AAB" w:rsidRDefault="00370AAB" w:rsidP="006907E1">
      <w:pPr>
        <w:rPr>
          <w:rFonts w:ascii="Bookman Old Style" w:hAnsi="Bookman Old Style"/>
          <w:b/>
          <w:bCs/>
          <w:iCs/>
        </w:rPr>
      </w:pPr>
    </w:p>
    <w:p w:rsidR="00370AAB" w:rsidRDefault="00370AAB" w:rsidP="006907E1">
      <w:pPr>
        <w:rPr>
          <w:rFonts w:ascii="Bookman Old Style" w:hAnsi="Bookman Old Style"/>
          <w:b/>
          <w:bCs/>
          <w:iCs/>
        </w:rPr>
      </w:pPr>
    </w:p>
    <w:p w:rsidR="00370AAB" w:rsidRPr="005203BA" w:rsidRDefault="00370AAB" w:rsidP="006907E1">
      <w:pPr>
        <w:rPr>
          <w:rFonts w:ascii="Bookman Old Style" w:hAnsi="Bookman Old Style"/>
          <w:b/>
          <w:bCs/>
          <w:iCs/>
        </w:rPr>
      </w:pPr>
      <w:r>
        <w:rPr>
          <w:rFonts w:ascii="Bookman Old Style" w:hAnsi="Bookman Old Style"/>
          <w:b/>
          <w:bCs/>
          <w:iCs/>
        </w:rPr>
        <w:t>Учебный план МБДОУ «Радуга» Снежненского</w:t>
      </w:r>
      <w:r w:rsidRPr="005203BA">
        <w:rPr>
          <w:rFonts w:ascii="Bookman Old Style" w:hAnsi="Bookman Old Style"/>
          <w:b/>
          <w:bCs/>
          <w:iCs/>
        </w:rPr>
        <w:t xml:space="preserve"> сельского поселения</w:t>
      </w:r>
    </w:p>
    <w:p w:rsidR="00370AAB" w:rsidRPr="005203BA" w:rsidRDefault="00370AAB" w:rsidP="00A213B9">
      <w:pPr>
        <w:jc w:val="center"/>
        <w:rPr>
          <w:rFonts w:ascii="Bookman Old Style" w:hAnsi="Bookman Old Style"/>
          <w:b/>
          <w:bCs/>
          <w:i/>
          <w:iCs/>
        </w:rPr>
      </w:pPr>
      <w:r w:rsidRPr="005203BA">
        <w:rPr>
          <w:rFonts w:ascii="Bookman Old Style" w:hAnsi="Bookman Old Style"/>
          <w:b/>
          <w:bCs/>
          <w:i/>
          <w:iCs/>
        </w:rPr>
        <w:t>на 2019-2020 учебный год</w:t>
      </w:r>
    </w:p>
    <w:p w:rsidR="00370AAB" w:rsidRPr="005203BA" w:rsidRDefault="00370AAB" w:rsidP="00A213B9">
      <w:pPr>
        <w:jc w:val="center"/>
        <w:rPr>
          <w:rFonts w:ascii="Bookman Old Style" w:hAnsi="Bookman Old Style"/>
          <w:b/>
          <w:bCs/>
          <w:i/>
          <w:iCs/>
        </w:rPr>
      </w:pPr>
    </w:p>
    <w:tbl>
      <w:tblPr>
        <w:tblW w:w="10770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4"/>
        <w:gridCol w:w="2611"/>
        <w:gridCol w:w="1270"/>
        <w:gridCol w:w="30"/>
        <w:gridCol w:w="118"/>
        <w:gridCol w:w="1275"/>
        <w:gridCol w:w="1134"/>
        <w:gridCol w:w="1134"/>
        <w:gridCol w:w="1134"/>
      </w:tblGrid>
      <w:tr w:rsidR="00370AAB" w:rsidTr="00092B4E">
        <w:trPr>
          <w:trHeight w:val="373"/>
        </w:trPr>
        <w:tc>
          <w:tcPr>
            <w:tcW w:w="2064" w:type="dxa"/>
            <w:vMerge w:val="restart"/>
          </w:tcPr>
          <w:p w:rsidR="00370AAB" w:rsidRPr="004E0EF7" w:rsidRDefault="00370AAB" w:rsidP="00092B4E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Образовательны</w:t>
            </w:r>
            <w:r w:rsidRPr="004E0EF7">
              <w:rPr>
                <w:b/>
                <w:bCs/>
                <w:i/>
                <w:iCs/>
                <w:sz w:val="23"/>
                <w:szCs w:val="23"/>
              </w:rPr>
              <w:t>е области</w:t>
            </w:r>
          </w:p>
        </w:tc>
        <w:tc>
          <w:tcPr>
            <w:tcW w:w="2611" w:type="dxa"/>
            <w:vMerge w:val="restart"/>
          </w:tcPr>
          <w:p w:rsidR="00370AAB" w:rsidRPr="004E0EF7" w:rsidRDefault="00370AAB" w:rsidP="00092B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Организованная</w:t>
            </w:r>
          </w:p>
          <w:p w:rsidR="00370AAB" w:rsidRPr="004E0EF7" w:rsidRDefault="00370AAB" w:rsidP="00092B4E">
            <w:pPr>
              <w:jc w:val="center"/>
              <w:rPr>
                <w:b/>
                <w:bCs/>
                <w:i/>
                <w:iCs/>
              </w:rPr>
            </w:pPr>
            <w:r w:rsidRPr="004E0EF7">
              <w:rPr>
                <w:b/>
                <w:bCs/>
                <w:i/>
                <w:iCs/>
              </w:rPr>
              <w:t xml:space="preserve">образовательная деятельность </w:t>
            </w:r>
          </w:p>
        </w:tc>
        <w:tc>
          <w:tcPr>
            <w:tcW w:w="6095" w:type="dxa"/>
            <w:gridSpan w:val="7"/>
          </w:tcPr>
          <w:p w:rsidR="00370AAB" w:rsidRPr="004E0EF7" w:rsidRDefault="00370AAB" w:rsidP="00092B4E">
            <w:pPr>
              <w:jc w:val="center"/>
              <w:rPr>
                <w:b/>
                <w:bCs/>
                <w:i/>
                <w:iCs/>
              </w:rPr>
            </w:pPr>
            <w:r w:rsidRPr="004E0EF7">
              <w:rPr>
                <w:b/>
                <w:bCs/>
                <w:i/>
                <w:iCs/>
              </w:rPr>
              <w:t>Возраст детей</w:t>
            </w:r>
          </w:p>
        </w:tc>
      </w:tr>
      <w:tr w:rsidR="00370AAB" w:rsidTr="00092B4E">
        <w:trPr>
          <w:trHeight w:val="192"/>
        </w:trPr>
        <w:tc>
          <w:tcPr>
            <w:tcW w:w="2064" w:type="dxa"/>
            <w:vMerge/>
          </w:tcPr>
          <w:p w:rsidR="00370AAB" w:rsidRPr="004E0EF7" w:rsidRDefault="00370AAB" w:rsidP="00092B4E">
            <w:pPr>
              <w:ind w:left="46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11" w:type="dxa"/>
            <w:vMerge/>
          </w:tcPr>
          <w:p w:rsidR="00370AAB" w:rsidRPr="004E0EF7" w:rsidRDefault="00370AAB" w:rsidP="00092B4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gridSpan w:val="3"/>
          </w:tcPr>
          <w:p w:rsidR="00370AAB" w:rsidRPr="004E0EF7" w:rsidRDefault="00370AAB" w:rsidP="00092B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1,5</w:t>
            </w:r>
            <w:r w:rsidRPr="004E0EF7">
              <w:rPr>
                <w:b/>
                <w:bCs/>
                <w:i/>
                <w:iCs/>
              </w:rPr>
              <w:t>-3 года</w:t>
            </w:r>
          </w:p>
        </w:tc>
        <w:tc>
          <w:tcPr>
            <w:tcW w:w="1275" w:type="dxa"/>
          </w:tcPr>
          <w:p w:rsidR="00370AAB" w:rsidRPr="004E0EF7" w:rsidRDefault="00370AAB" w:rsidP="00092B4E">
            <w:pPr>
              <w:jc w:val="center"/>
              <w:rPr>
                <w:b/>
                <w:bCs/>
                <w:i/>
                <w:iCs/>
              </w:rPr>
            </w:pPr>
            <w:r w:rsidRPr="004E0EF7">
              <w:rPr>
                <w:b/>
                <w:bCs/>
                <w:i/>
                <w:iCs/>
              </w:rPr>
              <w:t>3-4 года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  <w:rPr>
                <w:b/>
                <w:bCs/>
                <w:i/>
                <w:iCs/>
              </w:rPr>
            </w:pPr>
            <w:r w:rsidRPr="004E0EF7">
              <w:rPr>
                <w:b/>
                <w:bCs/>
                <w:i/>
                <w:iCs/>
              </w:rPr>
              <w:t>4-5 лет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  <w:rPr>
                <w:b/>
                <w:bCs/>
                <w:i/>
                <w:iCs/>
              </w:rPr>
            </w:pPr>
            <w:r w:rsidRPr="004E0EF7">
              <w:rPr>
                <w:b/>
                <w:bCs/>
                <w:i/>
                <w:iCs/>
              </w:rPr>
              <w:t>5-6 лет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  <w:rPr>
                <w:b/>
                <w:bCs/>
                <w:i/>
                <w:iCs/>
              </w:rPr>
            </w:pPr>
            <w:r w:rsidRPr="004E0EF7">
              <w:rPr>
                <w:b/>
                <w:bCs/>
                <w:i/>
                <w:iCs/>
              </w:rPr>
              <w:t>6-7 лет</w:t>
            </w:r>
          </w:p>
        </w:tc>
      </w:tr>
      <w:tr w:rsidR="00370AAB" w:rsidRPr="00267C8D" w:rsidTr="00092B4E">
        <w:trPr>
          <w:trHeight w:val="540"/>
        </w:trPr>
        <w:tc>
          <w:tcPr>
            <w:tcW w:w="2064" w:type="dxa"/>
            <w:vMerge w:val="restart"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  <w:p w:rsidR="00370AAB" w:rsidRPr="004E0EF7" w:rsidRDefault="00370AAB" w:rsidP="00092B4E">
            <w:pPr>
              <w:jc w:val="center"/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Физическое развитие</w:t>
            </w:r>
          </w:p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куль</w:t>
            </w:r>
            <w:r w:rsidRPr="004E0EF7">
              <w:rPr>
                <w:sz w:val="23"/>
                <w:szCs w:val="23"/>
              </w:rPr>
              <w:t>тура</w:t>
            </w:r>
            <w:r>
              <w:rPr>
                <w:sz w:val="23"/>
                <w:szCs w:val="23"/>
              </w:rPr>
              <w:t xml:space="preserve">         (в помещении</w:t>
            </w:r>
            <w:r w:rsidRPr="004E0EF7">
              <w:rPr>
                <w:sz w:val="23"/>
                <w:szCs w:val="23"/>
              </w:rPr>
              <w:t>)</w:t>
            </w:r>
          </w:p>
        </w:tc>
        <w:tc>
          <w:tcPr>
            <w:tcW w:w="1418" w:type="dxa"/>
            <w:gridSpan w:val="3"/>
          </w:tcPr>
          <w:p w:rsidR="00370AAB" w:rsidRPr="004E0EF7" w:rsidRDefault="00370AAB" w:rsidP="00092B4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370AAB" w:rsidRPr="004E0EF7" w:rsidRDefault="00370AAB" w:rsidP="00092B4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>
              <w:t>2</w:t>
            </w:r>
          </w:p>
        </w:tc>
      </w:tr>
      <w:tr w:rsidR="00370AAB" w:rsidRPr="00267C8D" w:rsidTr="00092B4E">
        <w:trPr>
          <w:trHeight w:val="163"/>
        </w:trPr>
        <w:tc>
          <w:tcPr>
            <w:tcW w:w="2064" w:type="dxa"/>
            <w:vMerge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куль</w:t>
            </w:r>
            <w:r w:rsidRPr="004E0EF7">
              <w:rPr>
                <w:sz w:val="23"/>
                <w:szCs w:val="23"/>
              </w:rPr>
              <w:t>тура (на прогулке)</w:t>
            </w:r>
          </w:p>
        </w:tc>
        <w:tc>
          <w:tcPr>
            <w:tcW w:w="1418" w:type="dxa"/>
            <w:gridSpan w:val="3"/>
          </w:tcPr>
          <w:p w:rsidR="00370AAB" w:rsidRPr="004E0EF7" w:rsidRDefault="00370AAB" w:rsidP="00092B4E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370AAB" w:rsidRPr="004E0EF7" w:rsidRDefault="00370AAB" w:rsidP="00092B4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>
              <w:t>1</w:t>
            </w:r>
          </w:p>
        </w:tc>
      </w:tr>
      <w:tr w:rsidR="00370AAB" w:rsidRPr="00267C8D" w:rsidTr="00EB7215">
        <w:trPr>
          <w:trHeight w:val="718"/>
        </w:trPr>
        <w:tc>
          <w:tcPr>
            <w:tcW w:w="2064" w:type="dxa"/>
            <w:vMerge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  <w:p w:rsidR="00370AAB" w:rsidRPr="004E0EF7" w:rsidRDefault="00370AAB" w:rsidP="00092B4E">
            <w:pPr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Здоровье</w:t>
            </w:r>
          </w:p>
        </w:tc>
        <w:tc>
          <w:tcPr>
            <w:tcW w:w="1418" w:type="dxa"/>
            <w:gridSpan w:val="3"/>
          </w:tcPr>
          <w:p w:rsidR="00370AAB" w:rsidRPr="004E0EF7" w:rsidRDefault="00370AAB" w:rsidP="001A5650">
            <w:pPr>
              <w:jc w:val="center"/>
            </w:pPr>
            <w:r w:rsidRPr="004E0EF7">
              <w:t>0,5 (круж</w:t>
            </w:r>
            <w:r>
              <w:t>ок</w:t>
            </w:r>
            <w:r w:rsidRPr="004E0EF7">
              <w:t>)</w:t>
            </w:r>
          </w:p>
        </w:tc>
        <w:tc>
          <w:tcPr>
            <w:tcW w:w="1275" w:type="dxa"/>
          </w:tcPr>
          <w:p w:rsidR="00370AAB" w:rsidRPr="004E0EF7" w:rsidRDefault="00370AAB" w:rsidP="001A5650">
            <w:pPr>
              <w:jc w:val="center"/>
            </w:pPr>
            <w:r w:rsidRPr="004E0EF7">
              <w:t>0,5 (круж</w:t>
            </w:r>
            <w:r>
              <w:t>ок</w:t>
            </w:r>
            <w:r w:rsidRPr="004E0EF7">
              <w:t>)</w:t>
            </w:r>
          </w:p>
        </w:tc>
        <w:tc>
          <w:tcPr>
            <w:tcW w:w="3402" w:type="dxa"/>
            <w:gridSpan w:val="3"/>
          </w:tcPr>
          <w:p w:rsidR="00370AAB" w:rsidRPr="004E0EF7" w:rsidRDefault="00370AAB" w:rsidP="001A5650">
            <w:pPr>
              <w:jc w:val="center"/>
            </w:pPr>
            <w:r w:rsidRPr="004E0EF7">
              <w:t xml:space="preserve">    </w:t>
            </w:r>
            <w:r>
              <w:t>В процессе</w:t>
            </w:r>
            <w:r w:rsidRPr="004E0EF7">
              <w:t xml:space="preserve"> </w:t>
            </w:r>
            <w:r>
              <w:t xml:space="preserve"> </w:t>
            </w:r>
            <w:r w:rsidRPr="004E0EF7">
              <w:t>режимных моментов и через интеграцию</w:t>
            </w:r>
          </w:p>
          <w:p w:rsidR="00370AAB" w:rsidRPr="004E0EF7" w:rsidRDefault="00370AAB" w:rsidP="001A5650">
            <w:pPr>
              <w:jc w:val="center"/>
            </w:pPr>
            <w:r w:rsidRPr="004E0EF7">
              <w:t>с другими образовательными областями</w:t>
            </w:r>
          </w:p>
        </w:tc>
      </w:tr>
      <w:tr w:rsidR="00370AAB" w:rsidRPr="00267C8D" w:rsidTr="00092B4E">
        <w:trPr>
          <w:trHeight w:val="847"/>
        </w:trPr>
        <w:tc>
          <w:tcPr>
            <w:tcW w:w="2064" w:type="dxa"/>
            <w:vMerge w:val="restart"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  <w:p w:rsidR="00370AAB" w:rsidRPr="004E0EF7" w:rsidRDefault="00370AAB" w:rsidP="00092B4E">
            <w:pPr>
              <w:jc w:val="center"/>
              <w:rPr>
                <w:sz w:val="23"/>
                <w:szCs w:val="23"/>
              </w:rPr>
            </w:pPr>
          </w:p>
          <w:p w:rsidR="00370AAB" w:rsidRPr="004E0EF7" w:rsidRDefault="00370AAB" w:rsidP="00092B4E">
            <w:pPr>
              <w:jc w:val="center"/>
              <w:rPr>
                <w:sz w:val="23"/>
                <w:szCs w:val="23"/>
              </w:rPr>
            </w:pPr>
          </w:p>
          <w:p w:rsidR="00370AAB" w:rsidRPr="004E0EF7" w:rsidRDefault="00370AAB" w:rsidP="00092B4E">
            <w:pPr>
              <w:jc w:val="center"/>
              <w:rPr>
                <w:sz w:val="23"/>
                <w:szCs w:val="23"/>
              </w:rPr>
            </w:pPr>
          </w:p>
          <w:p w:rsidR="00370AAB" w:rsidRPr="004E0EF7" w:rsidRDefault="00370AAB" w:rsidP="00092B4E">
            <w:pPr>
              <w:jc w:val="center"/>
              <w:rPr>
                <w:sz w:val="23"/>
                <w:szCs w:val="23"/>
              </w:rPr>
            </w:pPr>
          </w:p>
          <w:p w:rsidR="00370AAB" w:rsidRPr="004E0EF7" w:rsidRDefault="00370AAB" w:rsidP="00092B4E">
            <w:pPr>
              <w:jc w:val="center"/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Социально-коммуникативное развитие</w:t>
            </w:r>
          </w:p>
          <w:p w:rsidR="00370AAB" w:rsidRPr="004E0EF7" w:rsidRDefault="00370AAB" w:rsidP="00092B4E">
            <w:pPr>
              <w:ind w:left="460"/>
              <w:rPr>
                <w:sz w:val="23"/>
                <w:szCs w:val="23"/>
              </w:rPr>
            </w:pPr>
          </w:p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Основы    безопасности жизнедеятельности</w:t>
            </w:r>
          </w:p>
        </w:tc>
        <w:tc>
          <w:tcPr>
            <w:tcW w:w="6095" w:type="dxa"/>
            <w:gridSpan w:val="7"/>
          </w:tcPr>
          <w:p w:rsidR="00370AAB" w:rsidRPr="004E0EF7" w:rsidRDefault="00370AAB" w:rsidP="00092B4E">
            <w:pPr>
              <w:jc w:val="center"/>
            </w:pPr>
            <w:r>
              <w:t xml:space="preserve">  В процессе</w:t>
            </w:r>
            <w:r w:rsidRPr="004E0EF7">
              <w:t xml:space="preserve"> </w:t>
            </w:r>
            <w:r>
              <w:t xml:space="preserve"> </w:t>
            </w:r>
            <w:r w:rsidRPr="004E0EF7">
              <w:t>режимных моментов и через интеграцию</w:t>
            </w:r>
          </w:p>
          <w:p w:rsidR="00370AAB" w:rsidRPr="004E0EF7" w:rsidRDefault="00370AAB" w:rsidP="00092B4E">
            <w:pPr>
              <w:jc w:val="center"/>
            </w:pPr>
            <w:r w:rsidRPr="004E0EF7">
              <w:t>с другими образовательными областями</w:t>
            </w:r>
          </w:p>
        </w:tc>
      </w:tr>
      <w:tr w:rsidR="00370AAB" w:rsidRPr="00267C8D" w:rsidTr="00092B4E">
        <w:trPr>
          <w:trHeight w:val="525"/>
        </w:trPr>
        <w:tc>
          <w:tcPr>
            <w:tcW w:w="2064" w:type="dxa"/>
            <w:vMerge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Социализация, развитие общения</w:t>
            </w:r>
          </w:p>
        </w:tc>
        <w:tc>
          <w:tcPr>
            <w:tcW w:w="6095" w:type="dxa"/>
            <w:gridSpan w:val="7"/>
          </w:tcPr>
          <w:p w:rsidR="00370AAB" w:rsidRPr="004E0EF7" w:rsidRDefault="00370AAB" w:rsidP="00092B4E">
            <w:pPr>
              <w:jc w:val="center"/>
            </w:pPr>
            <w:r>
              <w:t xml:space="preserve">В процессе </w:t>
            </w:r>
            <w:r w:rsidRPr="004E0EF7">
              <w:t>режимных моментов и через интеграцию</w:t>
            </w:r>
          </w:p>
          <w:p w:rsidR="00370AAB" w:rsidRPr="004E0EF7" w:rsidRDefault="00370AAB" w:rsidP="00092B4E">
            <w:pPr>
              <w:jc w:val="center"/>
            </w:pPr>
            <w:r w:rsidRPr="004E0EF7">
              <w:t>с другими образовательными областями</w:t>
            </w:r>
          </w:p>
        </w:tc>
      </w:tr>
      <w:tr w:rsidR="00370AAB" w:rsidRPr="00267C8D" w:rsidTr="00092B4E">
        <w:trPr>
          <w:trHeight w:val="465"/>
        </w:trPr>
        <w:tc>
          <w:tcPr>
            <w:tcW w:w="2064" w:type="dxa"/>
            <w:vMerge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370AAB" w:rsidRDefault="00370AAB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Патриотическое воспитание</w:t>
            </w:r>
          </w:p>
        </w:tc>
        <w:tc>
          <w:tcPr>
            <w:tcW w:w="6095" w:type="dxa"/>
            <w:gridSpan w:val="7"/>
          </w:tcPr>
          <w:p w:rsidR="00370AAB" w:rsidRPr="004E0EF7" w:rsidRDefault="00370AAB" w:rsidP="00092B4E">
            <w:pPr>
              <w:jc w:val="center"/>
            </w:pPr>
            <w:r>
              <w:t>В процесс</w:t>
            </w:r>
            <w:r w:rsidRPr="004E0EF7">
              <w:t>е режимных моментов и через интеграцию</w:t>
            </w:r>
          </w:p>
          <w:p w:rsidR="00370AAB" w:rsidRPr="004E0EF7" w:rsidRDefault="00370AAB" w:rsidP="00092B4E">
            <w:pPr>
              <w:jc w:val="center"/>
            </w:pPr>
            <w:r w:rsidRPr="004E0EF7">
              <w:t>с другими образовательными областями</w:t>
            </w:r>
          </w:p>
        </w:tc>
      </w:tr>
      <w:tr w:rsidR="00370AAB" w:rsidRPr="00267C8D" w:rsidTr="00092B4E">
        <w:trPr>
          <w:trHeight w:val="368"/>
        </w:trPr>
        <w:tc>
          <w:tcPr>
            <w:tcW w:w="2064" w:type="dxa"/>
            <w:vMerge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Труд</w:t>
            </w:r>
          </w:p>
        </w:tc>
        <w:tc>
          <w:tcPr>
            <w:tcW w:w="6095" w:type="dxa"/>
            <w:gridSpan w:val="7"/>
          </w:tcPr>
          <w:p w:rsidR="00370AAB" w:rsidRPr="004E0EF7" w:rsidRDefault="00370AAB" w:rsidP="00092B4E">
            <w:pPr>
              <w:jc w:val="center"/>
            </w:pPr>
            <w:r>
              <w:t>В процесс</w:t>
            </w:r>
            <w:r w:rsidRPr="004E0EF7">
              <w:t>е режимных моментов и через интеграцию</w:t>
            </w:r>
          </w:p>
          <w:p w:rsidR="00370AAB" w:rsidRPr="004E0EF7" w:rsidRDefault="00370AAB" w:rsidP="00092B4E">
            <w:pPr>
              <w:jc w:val="center"/>
            </w:pPr>
            <w:r w:rsidRPr="004E0EF7">
              <w:t>с другими образовательными областями</w:t>
            </w:r>
          </w:p>
        </w:tc>
      </w:tr>
      <w:tr w:rsidR="00370AAB" w:rsidRPr="00267C8D" w:rsidTr="00092B4E">
        <w:trPr>
          <w:trHeight w:val="475"/>
        </w:trPr>
        <w:tc>
          <w:tcPr>
            <w:tcW w:w="2064" w:type="dxa"/>
            <w:vMerge w:val="restart"/>
          </w:tcPr>
          <w:p w:rsidR="00370AAB" w:rsidRPr="004E0EF7" w:rsidRDefault="00370AAB" w:rsidP="00092B4E">
            <w:pPr>
              <w:ind w:left="460"/>
              <w:rPr>
                <w:sz w:val="23"/>
                <w:szCs w:val="23"/>
              </w:rPr>
            </w:pPr>
          </w:p>
          <w:p w:rsidR="00370AAB" w:rsidRPr="004E0EF7" w:rsidRDefault="00370AAB" w:rsidP="00092B4E">
            <w:pPr>
              <w:ind w:left="460"/>
              <w:rPr>
                <w:sz w:val="23"/>
                <w:szCs w:val="23"/>
              </w:rPr>
            </w:pPr>
          </w:p>
          <w:p w:rsidR="00370AAB" w:rsidRPr="004E0EF7" w:rsidRDefault="00370AAB" w:rsidP="00092B4E">
            <w:pPr>
              <w:ind w:left="460"/>
              <w:rPr>
                <w:sz w:val="23"/>
                <w:szCs w:val="23"/>
              </w:rPr>
            </w:pPr>
          </w:p>
          <w:p w:rsidR="00370AAB" w:rsidRPr="004E0EF7" w:rsidRDefault="00370AAB" w:rsidP="00092B4E">
            <w:pPr>
              <w:jc w:val="center"/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Познавательное развитие</w:t>
            </w:r>
          </w:p>
          <w:p w:rsidR="00370AAB" w:rsidRPr="004E0EF7" w:rsidRDefault="00370AAB" w:rsidP="00092B4E">
            <w:pPr>
              <w:ind w:left="460"/>
              <w:rPr>
                <w:sz w:val="23"/>
                <w:szCs w:val="23"/>
              </w:rPr>
            </w:pPr>
          </w:p>
          <w:p w:rsidR="00370AAB" w:rsidRPr="004E0EF7" w:rsidRDefault="00370AAB" w:rsidP="00092B4E">
            <w:pPr>
              <w:ind w:left="460"/>
              <w:rPr>
                <w:sz w:val="23"/>
                <w:szCs w:val="23"/>
              </w:rPr>
            </w:pPr>
          </w:p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Сенсорное развитие</w:t>
            </w:r>
          </w:p>
        </w:tc>
        <w:tc>
          <w:tcPr>
            <w:tcW w:w="1418" w:type="dxa"/>
            <w:gridSpan w:val="3"/>
          </w:tcPr>
          <w:p w:rsidR="00370AAB" w:rsidRPr="004E0EF7" w:rsidRDefault="00370AAB" w:rsidP="00092B4E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370AAB" w:rsidRPr="004E0EF7" w:rsidRDefault="00370AAB" w:rsidP="00092B4E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>
              <w:t>___</w:t>
            </w:r>
          </w:p>
        </w:tc>
      </w:tr>
      <w:tr w:rsidR="00370AAB" w:rsidRPr="00267C8D" w:rsidTr="00092B4E">
        <w:trPr>
          <w:trHeight w:val="232"/>
        </w:trPr>
        <w:tc>
          <w:tcPr>
            <w:tcW w:w="2064" w:type="dxa"/>
            <w:vMerge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ФЭМП</w:t>
            </w:r>
          </w:p>
        </w:tc>
        <w:tc>
          <w:tcPr>
            <w:tcW w:w="1418" w:type="dxa"/>
            <w:gridSpan w:val="3"/>
          </w:tcPr>
          <w:p w:rsidR="00370AAB" w:rsidRPr="004E0EF7" w:rsidRDefault="00370AAB" w:rsidP="00092B4E">
            <w:pPr>
              <w:jc w:val="center"/>
            </w:pPr>
            <w:r>
              <w:t>----</w:t>
            </w:r>
          </w:p>
        </w:tc>
        <w:tc>
          <w:tcPr>
            <w:tcW w:w="1275" w:type="dxa"/>
          </w:tcPr>
          <w:p w:rsidR="00370AAB" w:rsidRPr="004E0EF7" w:rsidRDefault="00370AAB" w:rsidP="00092B4E">
            <w:pPr>
              <w:jc w:val="center"/>
            </w:pPr>
            <w:r w:rsidRPr="004E0EF7">
              <w:t>1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1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1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2</w:t>
            </w:r>
          </w:p>
        </w:tc>
      </w:tr>
      <w:tr w:rsidR="00370AAB" w:rsidRPr="00267C8D" w:rsidTr="00092B4E">
        <w:trPr>
          <w:trHeight w:val="765"/>
        </w:trPr>
        <w:tc>
          <w:tcPr>
            <w:tcW w:w="2064" w:type="dxa"/>
            <w:vMerge/>
          </w:tcPr>
          <w:p w:rsidR="00370AAB" w:rsidRPr="004E0EF7" w:rsidRDefault="00370AAB" w:rsidP="00092B4E">
            <w:pPr>
              <w:ind w:left="460"/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Ознакомление с окружающим миром</w:t>
            </w:r>
          </w:p>
        </w:tc>
        <w:tc>
          <w:tcPr>
            <w:tcW w:w="1418" w:type="dxa"/>
            <w:gridSpan w:val="3"/>
          </w:tcPr>
          <w:p w:rsidR="00370AAB" w:rsidRDefault="00370AAB" w:rsidP="00092B4E">
            <w:pPr>
              <w:jc w:val="center"/>
            </w:pPr>
          </w:p>
          <w:p w:rsidR="00370AAB" w:rsidRPr="00EB3026" w:rsidRDefault="00370AAB" w:rsidP="00092B4E">
            <w:pPr>
              <w:jc w:val="center"/>
            </w:pPr>
            <w:r w:rsidRPr="00EB3026">
              <w:t>1</w:t>
            </w:r>
          </w:p>
        </w:tc>
        <w:tc>
          <w:tcPr>
            <w:tcW w:w="1275" w:type="dxa"/>
          </w:tcPr>
          <w:p w:rsidR="00370AAB" w:rsidRDefault="00370AAB" w:rsidP="00092B4E">
            <w:pPr>
              <w:jc w:val="center"/>
            </w:pPr>
          </w:p>
          <w:p w:rsidR="00370AAB" w:rsidRPr="007B725B" w:rsidRDefault="00370AAB" w:rsidP="00092B4E">
            <w:pPr>
              <w:jc w:val="center"/>
            </w:pPr>
            <w:r w:rsidRPr="007B725B">
              <w:t>1</w:t>
            </w:r>
          </w:p>
        </w:tc>
        <w:tc>
          <w:tcPr>
            <w:tcW w:w="1134" w:type="dxa"/>
          </w:tcPr>
          <w:p w:rsidR="00370AAB" w:rsidRDefault="00370AAB" w:rsidP="00092B4E">
            <w:pPr>
              <w:jc w:val="center"/>
            </w:pPr>
          </w:p>
          <w:p w:rsidR="00370AAB" w:rsidRPr="007B725B" w:rsidRDefault="00370AAB" w:rsidP="00092B4E">
            <w:pPr>
              <w:jc w:val="center"/>
            </w:pPr>
            <w:r w:rsidRPr="007B725B">
              <w:t>1</w:t>
            </w:r>
          </w:p>
        </w:tc>
        <w:tc>
          <w:tcPr>
            <w:tcW w:w="1134" w:type="dxa"/>
          </w:tcPr>
          <w:p w:rsidR="00370AAB" w:rsidRDefault="00370AAB" w:rsidP="00092B4E">
            <w:pPr>
              <w:jc w:val="center"/>
            </w:pPr>
          </w:p>
          <w:p w:rsidR="00370AAB" w:rsidRPr="007B725B" w:rsidRDefault="00370AAB" w:rsidP="00092B4E">
            <w:pPr>
              <w:jc w:val="center"/>
            </w:pPr>
            <w:r w:rsidRPr="007B725B">
              <w:t>1</w:t>
            </w:r>
          </w:p>
        </w:tc>
        <w:tc>
          <w:tcPr>
            <w:tcW w:w="1134" w:type="dxa"/>
          </w:tcPr>
          <w:p w:rsidR="00370AAB" w:rsidRDefault="00370AAB" w:rsidP="00092B4E">
            <w:pPr>
              <w:jc w:val="center"/>
            </w:pPr>
          </w:p>
          <w:p w:rsidR="00370AAB" w:rsidRPr="007B725B" w:rsidRDefault="00370AAB" w:rsidP="00092B4E">
            <w:pPr>
              <w:jc w:val="center"/>
            </w:pPr>
            <w:r w:rsidRPr="007B725B">
              <w:t>1</w:t>
            </w:r>
          </w:p>
        </w:tc>
      </w:tr>
      <w:tr w:rsidR="00370AAB" w:rsidRPr="00267C8D" w:rsidTr="00092B4E">
        <w:trPr>
          <w:trHeight w:val="525"/>
        </w:trPr>
        <w:tc>
          <w:tcPr>
            <w:tcW w:w="2064" w:type="dxa"/>
            <w:vMerge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Ознакомление с социальным миром</w:t>
            </w:r>
          </w:p>
        </w:tc>
        <w:tc>
          <w:tcPr>
            <w:tcW w:w="1418" w:type="dxa"/>
            <w:gridSpan w:val="3"/>
          </w:tcPr>
          <w:p w:rsidR="00370AAB" w:rsidRPr="004E0EF7" w:rsidRDefault="00370AAB" w:rsidP="00092B4E">
            <w:pPr>
              <w:jc w:val="center"/>
            </w:pPr>
            <w:r>
              <w:t>___</w:t>
            </w:r>
          </w:p>
          <w:p w:rsidR="00370AAB" w:rsidRPr="004E0EF7" w:rsidRDefault="00370AAB" w:rsidP="00092B4E">
            <w:pPr>
              <w:jc w:val="center"/>
            </w:pPr>
          </w:p>
        </w:tc>
        <w:tc>
          <w:tcPr>
            <w:tcW w:w="1275" w:type="dxa"/>
          </w:tcPr>
          <w:p w:rsidR="00370AAB" w:rsidRPr="004E0EF7" w:rsidRDefault="00370AAB" w:rsidP="00092B4E">
            <w:pPr>
              <w:jc w:val="center"/>
            </w:pPr>
            <w:r>
              <w:t>___</w:t>
            </w:r>
          </w:p>
          <w:p w:rsidR="00370AAB" w:rsidRPr="004E0EF7" w:rsidRDefault="00370AAB" w:rsidP="00092B4E">
            <w:pPr>
              <w:jc w:val="center"/>
            </w:pP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>
              <w:t>___</w:t>
            </w:r>
          </w:p>
          <w:p w:rsidR="00370AAB" w:rsidRPr="004E0EF7" w:rsidRDefault="00370AAB" w:rsidP="00092B4E">
            <w:pPr>
              <w:jc w:val="center"/>
            </w:pP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1</w:t>
            </w:r>
          </w:p>
          <w:p w:rsidR="00370AAB" w:rsidRPr="004E0EF7" w:rsidRDefault="00370AAB" w:rsidP="00092B4E">
            <w:pPr>
              <w:jc w:val="center"/>
            </w:pPr>
          </w:p>
        </w:tc>
      </w:tr>
      <w:tr w:rsidR="00370AAB" w:rsidRPr="00267C8D" w:rsidTr="00092B4E">
        <w:trPr>
          <w:trHeight w:val="450"/>
        </w:trPr>
        <w:tc>
          <w:tcPr>
            <w:tcW w:w="2064" w:type="dxa"/>
            <w:vMerge w:val="restart"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  <w:p w:rsidR="00370AAB" w:rsidRPr="004E0EF7" w:rsidRDefault="00370AAB" w:rsidP="00092B4E">
            <w:pPr>
              <w:jc w:val="center"/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Речевое</w:t>
            </w:r>
          </w:p>
          <w:p w:rsidR="00370AAB" w:rsidRPr="004E0EF7" w:rsidRDefault="00370AAB" w:rsidP="00092B4E">
            <w:pPr>
              <w:jc w:val="center"/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развитие</w:t>
            </w:r>
          </w:p>
        </w:tc>
        <w:tc>
          <w:tcPr>
            <w:tcW w:w="2611" w:type="dxa"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Подготовка к обучению грамоте</w:t>
            </w:r>
          </w:p>
        </w:tc>
        <w:tc>
          <w:tcPr>
            <w:tcW w:w="1418" w:type="dxa"/>
            <w:gridSpan w:val="3"/>
          </w:tcPr>
          <w:p w:rsidR="00370AAB" w:rsidRPr="004E0EF7" w:rsidRDefault="00370AAB" w:rsidP="00092B4E">
            <w:pPr>
              <w:jc w:val="center"/>
            </w:pPr>
            <w:r>
              <w:t>___</w:t>
            </w:r>
          </w:p>
        </w:tc>
        <w:tc>
          <w:tcPr>
            <w:tcW w:w="1275" w:type="dxa"/>
          </w:tcPr>
          <w:p w:rsidR="00370AAB" w:rsidRPr="004E0EF7" w:rsidRDefault="00370AAB" w:rsidP="00092B4E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1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>
              <w:t>1</w:t>
            </w:r>
          </w:p>
        </w:tc>
      </w:tr>
      <w:tr w:rsidR="00370AAB" w:rsidRPr="00267C8D" w:rsidTr="00092B4E">
        <w:trPr>
          <w:trHeight w:val="315"/>
        </w:trPr>
        <w:tc>
          <w:tcPr>
            <w:tcW w:w="2064" w:type="dxa"/>
            <w:vMerge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Развитие речи</w:t>
            </w:r>
          </w:p>
        </w:tc>
        <w:tc>
          <w:tcPr>
            <w:tcW w:w="1418" w:type="dxa"/>
            <w:gridSpan w:val="3"/>
          </w:tcPr>
          <w:p w:rsidR="00370AAB" w:rsidRPr="004E0EF7" w:rsidRDefault="00370AAB" w:rsidP="00092B4E">
            <w:pPr>
              <w:jc w:val="center"/>
            </w:pPr>
            <w:r w:rsidRPr="004E0EF7">
              <w:t>1</w:t>
            </w:r>
          </w:p>
        </w:tc>
        <w:tc>
          <w:tcPr>
            <w:tcW w:w="1275" w:type="dxa"/>
          </w:tcPr>
          <w:p w:rsidR="00370AAB" w:rsidRPr="004E0EF7" w:rsidRDefault="00370AAB" w:rsidP="00092B4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1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1</w:t>
            </w:r>
          </w:p>
        </w:tc>
      </w:tr>
      <w:tr w:rsidR="00370AAB" w:rsidRPr="00267C8D" w:rsidTr="00092B4E">
        <w:trPr>
          <w:trHeight w:val="302"/>
        </w:trPr>
        <w:tc>
          <w:tcPr>
            <w:tcW w:w="2064" w:type="dxa"/>
            <w:vMerge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Чтен</w:t>
            </w:r>
            <w:r w:rsidRPr="004E0EF7">
              <w:rPr>
                <w:sz w:val="23"/>
                <w:szCs w:val="23"/>
              </w:rPr>
              <w:t>ие худож</w:t>
            </w:r>
            <w:r>
              <w:rPr>
                <w:sz w:val="23"/>
                <w:szCs w:val="23"/>
              </w:rPr>
              <w:t xml:space="preserve">ественной литературы </w:t>
            </w:r>
          </w:p>
        </w:tc>
        <w:tc>
          <w:tcPr>
            <w:tcW w:w="1418" w:type="dxa"/>
            <w:gridSpan w:val="3"/>
          </w:tcPr>
          <w:p w:rsidR="00370AAB" w:rsidRPr="004E0EF7" w:rsidRDefault="00370AAB" w:rsidP="00092B4E">
            <w:pPr>
              <w:jc w:val="center"/>
            </w:pPr>
          </w:p>
          <w:p w:rsidR="00370AAB" w:rsidRPr="004E0EF7" w:rsidRDefault="00370AAB" w:rsidP="00092B4E">
            <w:pPr>
              <w:jc w:val="center"/>
            </w:pPr>
            <w:r w:rsidRPr="004E0EF7">
              <w:t>1</w:t>
            </w:r>
          </w:p>
        </w:tc>
        <w:tc>
          <w:tcPr>
            <w:tcW w:w="1275" w:type="dxa"/>
          </w:tcPr>
          <w:p w:rsidR="00370AAB" w:rsidRDefault="00370AAB" w:rsidP="00092B4E">
            <w:pPr>
              <w:jc w:val="center"/>
            </w:pPr>
          </w:p>
          <w:p w:rsidR="00370AAB" w:rsidRPr="004E0EF7" w:rsidRDefault="00370AAB" w:rsidP="00092B4E">
            <w:pPr>
              <w:jc w:val="center"/>
            </w:pPr>
            <w:r>
              <w:t>1</w:t>
            </w:r>
          </w:p>
          <w:p w:rsidR="00370AAB" w:rsidRPr="004E0EF7" w:rsidRDefault="00370AAB" w:rsidP="00092B4E">
            <w:pPr>
              <w:jc w:val="center"/>
            </w:pP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</w:p>
          <w:p w:rsidR="00370AAB" w:rsidRPr="004E0EF7" w:rsidRDefault="00370AAB" w:rsidP="00092B4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</w:p>
          <w:p w:rsidR="00370AAB" w:rsidRPr="004E0EF7" w:rsidRDefault="00370AAB" w:rsidP="00092B4E">
            <w:pPr>
              <w:jc w:val="center"/>
            </w:pPr>
            <w:r w:rsidRPr="004E0EF7">
              <w:t>1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</w:p>
          <w:p w:rsidR="00370AAB" w:rsidRPr="004E0EF7" w:rsidRDefault="00370AAB" w:rsidP="00092B4E">
            <w:pPr>
              <w:jc w:val="center"/>
            </w:pPr>
            <w:r w:rsidRPr="004E0EF7">
              <w:t>1</w:t>
            </w:r>
          </w:p>
        </w:tc>
      </w:tr>
      <w:tr w:rsidR="00370AAB" w:rsidRPr="00267C8D" w:rsidTr="00092B4E">
        <w:trPr>
          <w:trHeight w:val="345"/>
        </w:trPr>
        <w:tc>
          <w:tcPr>
            <w:tcW w:w="2064" w:type="dxa"/>
            <w:vMerge w:val="restart"/>
          </w:tcPr>
          <w:p w:rsidR="00370AAB" w:rsidRPr="004E0EF7" w:rsidRDefault="00370AAB" w:rsidP="00092B4E">
            <w:pPr>
              <w:ind w:left="460"/>
              <w:rPr>
                <w:sz w:val="23"/>
                <w:szCs w:val="23"/>
              </w:rPr>
            </w:pPr>
          </w:p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  <w:p w:rsidR="00370AAB" w:rsidRPr="004E0EF7" w:rsidRDefault="00370AAB" w:rsidP="00092B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Художественно-эст</w:t>
            </w:r>
            <w:r w:rsidRPr="004E0EF7">
              <w:rPr>
                <w:sz w:val="23"/>
                <w:szCs w:val="23"/>
              </w:rPr>
              <w:t>етическое развитие</w:t>
            </w:r>
          </w:p>
        </w:tc>
        <w:tc>
          <w:tcPr>
            <w:tcW w:w="2611" w:type="dxa"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Рисование</w:t>
            </w:r>
          </w:p>
        </w:tc>
        <w:tc>
          <w:tcPr>
            <w:tcW w:w="1418" w:type="dxa"/>
            <w:gridSpan w:val="3"/>
          </w:tcPr>
          <w:p w:rsidR="00370AAB" w:rsidRPr="004E0EF7" w:rsidRDefault="00370AAB" w:rsidP="00092B4E">
            <w:pPr>
              <w:jc w:val="center"/>
            </w:pPr>
            <w:r w:rsidRPr="004E0EF7">
              <w:t>1</w:t>
            </w:r>
          </w:p>
        </w:tc>
        <w:tc>
          <w:tcPr>
            <w:tcW w:w="1275" w:type="dxa"/>
          </w:tcPr>
          <w:p w:rsidR="00370AAB" w:rsidRPr="004E0EF7" w:rsidRDefault="00370AAB" w:rsidP="00092B4E">
            <w:pPr>
              <w:jc w:val="center"/>
            </w:pPr>
            <w:r w:rsidRPr="004E0EF7">
              <w:t>1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1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2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2</w:t>
            </w:r>
          </w:p>
        </w:tc>
      </w:tr>
      <w:tr w:rsidR="00370AAB" w:rsidRPr="00267C8D" w:rsidTr="00092B4E">
        <w:trPr>
          <w:trHeight w:val="346"/>
        </w:trPr>
        <w:tc>
          <w:tcPr>
            <w:tcW w:w="2064" w:type="dxa"/>
            <w:vMerge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Лепка</w:t>
            </w:r>
          </w:p>
        </w:tc>
        <w:tc>
          <w:tcPr>
            <w:tcW w:w="1418" w:type="dxa"/>
            <w:gridSpan w:val="3"/>
          </w:tcPr>
          <w:p w:rsidR="00370AAB" w:rsidRPr="004E0EF7" w:rsidRDefault="00370AAB" w:rsidP="00092B4E">
            <w:pPr>
              <w:jc w:val="center"/>
            </w:pPr>
            <w:r w:rsidRPr="004E0EF7">
              <w:t>1</w:t>
            </w:r>
          </w:p>
        </w:tc>
        <w:tc>
          <w:tcPr>
            <w:tcW w:w="1275" w:type="dxa"/>
          </w:tcPr>
          <w:p w:rsidR="00370AAB" w:rsidRPr="004E0EF7" w:rsidRDefault="00370AAB" w:rsidP="00092B4E">
            <w:pPr>
              <w:jc w:val="center"/>
            </w:pPr>
            <w:r w:rsidRPr="004E0EF7">
              <w:t>0,5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0,5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0,5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0,5</w:t>
            </w:r>
          </w:p>
        </w:tc>
      </w:tr>
      <w:tr w:rsidR="00370AAB" w:rsidRPr="00267C8D" w:rsidTr="00092B4E">
        <w:trPr>
          <w:trHeight w:val="82"/>
        </w:trPr>
        <w:tc>
          <w:tcPr>
            <w:tcW w:w="2064" w:type="dxa"/>
            <w:vMerge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Аппликация</w:t>
            </w:r>
          </w:p>
        </w:tc>
        <w:tc>
          <w:tcPr>
            <w:tcW w:w="1418" w:type="dxa"/>
            <w:gridSpan w:val="3"/>
          </w:tcPr>
          <w:p w:rsidR="00370AAB" w:rsidRPr="004E0EF7" w:rsidRDefault="00370AAB" w:rsidP="00092B4E">
            <w:pPr>
              <w:jc w:val="center"/>
            </w:pPr>
            <w:r>
              <w:t>----</w:t>
            </w:r>
          </w:p>
        </w:tc>
        <w:tc>
          <w:tcPr>
            <w:tcW w:w="1275" w:type="dxa"/>
          </w:tcPr>
          <w:p w:rsidR="00370AAB" w:rsidRPr="004E0EF7" w:rsidRDefault="00370AAB" w:rsidP="00092B4E">
            <w:pPr>
              <w:jc w:val="center"/>
            </w:pPr>
            <w:r w:rsidRPr="004E0EF7">
              <w:t>0,5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0,5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0,5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0,5</w:t>
            </w:r>
          </w:p>
        </w:tc>
      </w:tr>
      <w:tr w:rsidR="00370AAB" w:rsidRPr="00267C8D" w:rsidTr="00092B4E">
        <w:trPr>
          <w:trHeight w:val="165"/>
        </w:trPr>
        <w:tc>
          <w:tcPr>
            <w:tcW w:w="2064" w:type="dxa"/>
            <w:vMerge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Конструирование</w:t>
            </w:r>
          </w:p>
        </w:tc>
        <w:tc>
          <w:tcPr>
            <w:tcW w:w="2693" w:type="dxa"/>
            <w:gridSpan w:val="4"/>
          </w:tcPr>
          <w:p w:rsidR="00370AAB" w:rsidRPr="004E0EF7" w:rsidRDefault="00370AAB" w:rsidP="00092B4E">
            <w:pPr>
              <w:jc w:val="center"/>
            </w:pPr>
            <w:r>
              <w:t>В процессе игровой деятельности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0,5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0,5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0,5</w:t>
            </w:r>
          </w:p>
        </w:tc>
      </w:tr>
      <w:tr w:rsidR="00370AAB" w:rsidRPr="00267C8D" w:rsidTr="00092B4E">
        <w:trPr>
          <w:trHeight w:val="555"/>
        </w:trPr>
        <w:tc>
          <w:tcPr>
            <w:tcW w:w="2064" w:type="dxa"/>
            <w:vMerge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Художественный труд</w:t>
            </w:r>
          </w:p>
        </w:tc>
        <w:tc>
          <w:tcPr>
            <w:tcW w:w="1300" w:type="dxa"/>
            <w:gridSpan w:val="2"/>
          </w:tcPr>
          <w:p w:rsidR="00370AAB" w:rsidRPr="004E0EF7" w:rsidRDefault="00370AAB" w:rsidP="00092B4E">
            <w:pPr>
              <w:jc w:val="center"/>
            </w:pPr>
            <w:r>
              <w:t>___</w:t>
            </w:r>
          </w:p>
        </w:tc>
        <w:tc>
          <w:tcPr>
            <w:tcW w:w="1393" w:type="dxa"/>
            <w:gridSpan w:val="2"/>
          </w:tcPr>
          <w:p w:rsidR="00370AAB" w:rsidRPr="004E0EF7" w:rsidRDefault="00370AAB" w:rsidP="00092B4E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0,5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0,5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0,5</w:t>
            </w:r>
          </w:p>
        </w:tc>
      </w:tr>
      <w:tr w:rsidR="00370AAB" w:rsidRPr="00267C8D" w:rsidTr="00092B4E">
        <w:trPr>
          <w:trHeight w:val="223"/>
        </w:trPr>
        <w:tc>
          <w:tcPr>
            <w:tcW w:w="2064" w:type="dxa"/>
            <w:vMerge/>
          </w:tcPr>
          <w:p w:rsidR="00370AAB" w:rsidRPr="004E0EF7" w:rsidRDefault="00370AAB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370AAB" w:rsidRDefault="00370AAB" w:rsidP="00092B4E">
            <w:pPr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 xml:space="preserve">Музыкальная </w:t>
            </w:r>
          </w:p>
          <w:p w:rsidR="00370AAB" w:rsidRPr="004E0EF7" w:rsidRDefault="00370AAB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</w:t>
            </w:r>
            <w:r w:rsidRPr="004E0EF7">
              <w:rPr>
                <w:sz w:val="23"/>
                <w:szCs w:val="23"/>
              </w:rPr>
              <w:t>ть</w:t>
            </w:r>
          </w:p>
        </w:tc>
        <w:tc>
          <w:tcPr>
            <w:tcW w:w="1300" w:type="dxa"/>
            <w:gridSpan w:val="2"/>
          </w:tcPr>
          <w:p w:rsidR="00370AAB" w:rsidRPr="004E0EF7" w:rsidRDefault="00370AAB" w:rsidP="00092B4E">
            <w:pPr>
              <w:jc w:val="center"/>
            </w:pPr>
            <w:r w:rsidRPr="004E0EF7">
              <w:t>2</w:t>
            </w:r>
          </w:p>
        </w:tc>
        <w:tc>
          <w:tcPr>
            <w:tcW w:w="1393" w:type="dxa"/>
            <w:gridSpan w:val="2"/>
          </w:tcPr>
          <w:p w:rsidR="00370AAB" w:rsidRPr="004E0EF7" w:rsidRDefault="00370AAB" w:rsidP="00092B4E">
            <w:pPr>
              <w:jc w:val="center"/>
            </w:pPr>
            <w:r w:rsidRPr="004E0EF7">
              <w:t>2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2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2</w:t>
            </w:r>
          </w:p>
        </w:tc>
        <w:tc>
          <w:tcPr>
            <w:tcW w:w="1134" w:type="dxa"/>
          </w:tcPr>
          <w:p w:rsidR="00370AAB" w:rsidRPr="004E0EF7" w:rsidRDefault="00370AAB" w:rsidP="00092B4E">
            <w:pPr>
              <w:jc w:val="center"/>
            </w:pPr>
            <w:r w:rsidRPr="004E0EF7">
              <w:t>2</w:t>
            </w:r>
          </w:p>
        </w:tc>
      </w:tr>
      <w:tr w:rsidR="00370AAB" w:rsidRPr="00267C8D" w:rsidTr="00092B4E">
        <w:trPr>
          <w:trHeight w:val="306"/>
        </w:trPr>
        <w:tc>
          <w:tcPr>
            <w:tcW w:w="2064" w:type="dxa"/>
          </w:tcPr>
          <w:p w:rsidR="00370AAB" w:rsidRPr="004E0EF7" w:rsidRDefault="00370AAB" w:rsidP="00092B4E">
            <w:pPr>
              <w:ind w:left="460"/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370AAB" w:rsidRDefault="00370AAB" w:rsidP="00092B4E">
            <w:pPr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     </w:t>
            </w:r>
            <w:r w:rsidRPr="005627F2">
              <w:rPr>
                <w:b/>
                <w:bCs/>
                <w:i/>
                <w:iCs/>
                <w:sz w:val="21"/>
                <w:szCs w:val="21"/>
              </w:rPr>
              <w:t>ИТОГО</w:t>
            </w:r>
          </w:p>
          <w:p w:rsidR="00370AAB" w:rsidRPr="00732E59" w:rsidRDefault="00370AAB" w:rsidP="00092B4E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270" w:type="dxa"/>
          </w:tcPr>
          <w:p w:rsidR="00370AAB" w:rsidRPr="004E0EF7" w:rsidRDefault="00370AAB" w:rsidP="00092B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423" w:type="dxa"/>
            <w:gridSpan w:val="3"/>
          </w:tcPr>
          <w:p w:rsidR="00370AAB" w:rsidRPr="0071789C" w:rsidRDefault="00370AAB" w:rsidP="00092B4E">
            <w:pPr>
              <w:jc w:val="center"/>
              <w:rPr>
                <w:b/>
                <w:bCs/>
                <w:i/>
                <w:iCs/>
              </w:rPr>
            </w:pPr>
            <w:r w:rsidRPr="0071789C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134" w:type="dxa"/>
          </w:tcPr>
          <w:p w:rsidR="00370AAB" w:rsidRPr="0071789C" w:rsidRDefault="00370AAB" w:rsidP="00092B4E">
            <w:pPr>
              <w:jc w:val="center"/>
              <w:rPr>
                <w:b/>
                <w:bCs/>
                <w:i/>
                <w:iCs/>
              </w:rPr>
            </w:pPr>
            <w:r w:rsidRPr="0071789C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134" w:type="dxa"/>
          </w:tcPr>
          <w:p w:rsidR="00370AAB" w:rsidRPr="0071789C" w:rsidRDefault="00370AAB" w:rsidP="00092B4E">
            <w:pPr>
              <w:jc w:val="center"/>
              <w:rPr>
                <w:b/>
                <w:bCs/>
                <w:i/>
                <w:iCs/>
              </w:rPr>
            </w:pPr>
            <w:r w:rsidRPr="0071789C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1134" w:type="dxa"/>
          </w:tcPr>
          <w:p w:rsidR="00370AAB" w:rsidRPr="0071789C" w:rsidRDefault="00370AAB" w:rsidP="00092B4E">
            <w:pPr>
              <w:jc w:val="center"/>
              <w:rPr>
                <w:b/>
                <w:bCs/>
                <w:i/>
                <w:iCs/>
              </w:rPr>
            </w:pPr>
            <w:r w:rsidRPr="0071789C">
              <w:rPr>
                <w:b/>
                <w:bCs/>
                <w:i/>
                <w:iCs/>
              </w:rPr>
              <w:t>16</w:t>
            </w:r>
          </w:p>
        </w:tc>
      </w:tr>
    </w:tbl>
    <w:p w:rsidR="00370AAB" w:rsidRDefault="00370AAB" w:rsidP="00092B4E">
      <w:pPr>
        <w:widowControl w:val="0"/>
        <w:autoSpaceDE w:val="0"/>
        <w:autoSpaceDN w:val="0"/>
        <w:adjustRightInd w:val="0"/>
        <w:spacing w:before="24"/>
        <w:ind w:right="562"/>
        <w:rPr>
          <w:b/>
          <w:bCs/>
          <w:spacing w:val="-1"/>
          <w:sz w:val="25"/>
          <w:szCs w:val="25"/>
        </w:rPr>
      </w:pPr>
    </w:p>
    <w:p w:rsidR="00370AAB" w:rsidRDefault="00370AAB" w:rsidP="0053156C">
      <w:pPr>
        <w:widowControl w:val="0"/>
        <w:autoSpaceDE w:val="0"/>
        <w:autoSpaceDN w:val="0"/>
        <w:adjustRightInd w:val="0"/>
        <w:spacing w:before="24"/>
        <w:ind w:right="562"/>
        <w:rPr>
          <w:b/>
          <w:bCs/>
          <w:spacing w:val="-1"/>
          <w:sz w:val="25"/>
          <w:szCs w:val="25"/>
        </w:rPr>
      </w:pPr>
    </w:p>
    <w:p w:rsidR="00370AAB" w:rsidRPr="00E17F69" w:rsidRDefault="00370AAB" w:rsidP="00E17F69">
      <w:pPr>
        <w:jc w:val="center"/>
        <w:rPr>
          <w:color w:val="000000"/>
        </w:rPr>
      </w:pPr>
      <w:r>
        <w:rPr>
          <w:color w:val="000000"/>
          <w:sz w:val="26"/>
          <w:szCs w:val="26"/>
        </w:rPr>
        <w:t xml:space="preserve">                                                  </w:t>
      </w:r>
      <w:r w:rsidRPr="00E17F69">
        <w:rPr>
          <w:color w:val="000000"/>
        </w:rPr>
        <w:t>Утверждаю:</w:t>
      </w:r>
    </w:p>
    <w:p w:rsidR="00370AAB" w:rsidRPr="00E17F69" w:rsidRDefault="00370AAB" w:rsidP="00E17F69">
      <w:pPr>
        <w:tabs>
          <w:tab w:val="left" w:pos="5580"/>
        </w:tabs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                         </w:t>
      </w:r>
      <w:r>
        <w:rPr>
          <w:color w:val="000000"/>
        </w:rPr>
        <w:t xml:space="preserve">       Заведующий МБДОУ «Радуга</w:t>
      </w:r>
      <w:r w:rsidRPr="00E17F69">
        <w:rPr>
          <w:color w:val="000000"/>
        </w:rPr>
        <w:t>»</w:t>
      </w:r>
    </w:p>
    <w:p w:rsidR="00370AAB" w:rsidRPr="00E17F69" w:rsidRDefault="00370AAB" w:rsidP="00E17F69">
      <w:pPr>
        <w:tabs>
          <w:tab w:val="left" w:pos="5954"/>
        </w:tabs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                                  </w:t>
      </w:r>
      <w:r>
        <w:rPr>
          <w:color w:val="000000"/>
        </w:rPr>
        <w:t xml:space="preserve">     Снежненского</w:t>
      </w:r>
      <w:r w:rsidRPr="00E17F69">
        <w:rPr>
          <w:color w:val="000000"/>
        </w:rPr>
        <w:t xml:space="preserve"> сельского поселения</w:t>
      </w:r>
    </w:p>
    <w:p w:rsidR="00370AAB" w:rsidRDefault="00370AAB" w:rsidP="00E17F69">
      <w:pPr>
        <w:tabs>
          <w:tab w:val="left" w:pos="5742"/>
          <w:tab w:val="left" w:pos="6237"/>
        </w:tabs>
        <w:rPr>
          <w:rFonts w:ascii="Bookman Old Style" w:hAnsi="Bookman Old Style"/>
          <w:b/>
          <w:bCs/>
          <w:spacing w:val="-1"/>
        </w:rPr>
      </w:pPr>
      <w:r w:rsidRPr="00E17F69">
        <w:rPr>
          <w:b/>
          <w:color w:val="FF0000"/>
        </w:rPr>
        <w:tab/>
        <w:t xml:space="preserve">  </w:t>
      </w:r>
      <w:r>
        <w:rPr>
          <w:b/>
          <w:color w:val="FF0000"/>
        </w:rPr>
        <w:t xml:space="preserve"> </w:t>
      </w:r>
      <w:r w:rsidRPr="00E17F69">
        <w:rPr>
          <w:b/>
          <w:color w:val="FF0000"/>
        </w:rPr>
        <w:t xml:space="preserve"> </w:t>
      </w:r>
      <w:r>
        <w:t>Королева О.А.</w:t>
      </w:r>
      <w:r w:rsidRPr="00E17F69">
        <w:rPr>
          <w:rFonts w:ascii="Bookman Old Style" w:hAnsi="Bookman Old Style"/>
          <w:b/>
          <w:bCs/>
          <w:spacing w:val="-1"/>
        </w:rPr>
        <w:t xml:space="preserve">   </w:t>
      </w:r>
    </w:p>
    <w:p w:rsidR="00370AAB" w:rsidRDefault="00370AAB" w:rsidP="00E17F69">
      <w:pPr>
        <w:tabs>
          <w:tab w:val="left" w:pos="5742"/>
          <w:tab w:val="left" w:pos="6237"/>
        </w:tabs>
        <w:rPr>
          <w:rFonts w:ascii="Bookman Old Style" w:hAnsi="Bookman Old Style"/>
          <w:b/>
          <w:bCs/>
          <w:spacing w:val="-1"/>
        </w:rPr>
      </w:pPr>
    </w:p>
    <w:p w:rsidR="00370AAB" w:rsidRPr="00E17F69" w:rsidRDefault="00370AAB" w:rsidP="00E17F69">
      <w:pPr>
        <w:tabs>
          <w:tab w:val="left" w:pos="5742"/>
          <w:tab w:val="left" w:pos="6237"/>
        </w:tabs>
      </w:pPr>
      <w:r w:rsidRPr="00E17F69">
        <w:rPr>
          <w:rFonts w:ascii="Bookman Old Style" w:hAnsi="Bookman Old Style"/>
          <w:b/>
          <w:bCs/>
          <w:spacing w:val="-1"/>
        </w:rPr>
        <w:t xml:space="preserve">              </w:t>
      </w:r>
    </w:p>
    <w:p w:rsidR="00370AAB" w:rsidRPr="0053156C" w:rsidRDefault="00370AAB" w:rsidP="00811DE8">
      <w:pPr>
        <w:widowControl w:val="0"/>
        <w:autoSpaceDE w:val="0"/>
        <w:autoSpaceDN w:val="0"/>
        <w:adjustRightInd w:val="0"/>
        <w:spacing w:before="24"/>
        <w:ind w:right="562"/>
        <w:rPr>
          <w:rFonts w:ascii="Bookman Old Style" w:hAnsi="Bookman Old Style"/>
          <w:b/>
          <w:bCs/>
          <w:spacing w:val="-1"/>
        </w:rPr>
      </w:pPr>
      <w:r>
        <w:rPr>
          <w:rFonts w:ascii="Bookman Old Style" w:hAnsi="Bookman Old Style"/>
          <w:b/>
          <w:bCs/>
          <w:spacing w:val="-1"/>
        </w:rPr>
        <w:t xml:space="preserve">          </w:t>
      </w:r>
      <w:r w:rsidRPr="0053156C">
        <w:rPr>
          <w:rFonts w:ascii="Bookman Old Style" w:hAnsi="Bookman Old Style"/>
          <w:b/>
          <w:bCs/>
          <w:spacing w:val="-1"/>
        </w:rPr>
        <w:t>Р</w:t>
      </w:r>
      <w:r w:rsidRPr="0053156C">
        <w:rPr>
          <w:rFonts w:ascii="Bookman Old Style" w:hAnsi="Bookman Old Style"/>
          <w:b/>
          <w:bCs/>
          <w:spacing w:val="1"/>
        </w:rPr>
        <w:t>а</w:t>
      </w:r>
      <w:r w:rsidRPr="0053156C">
        <w:rPr>
          <w:rFonts w:ascii="Bookman Old Style" w:hAnsi="Bookman Old Style"/>
          <w:b/>
          <w:bCs/>
        </w:rPr>
        <w:t>сп</w:t>
      </w:r>
      <w:r w:rsidRPr="0053156C">
        <w:rPr>
          <w:rFonts w:ascii="Bookman Old Style" w:hAnsi="Bookman Old Style"/>
          <w:b/>
          <w:bCs/>
          <w:spacing w:val="-2"/>
        </w:rPr>
        <w:t>и</w:t>
      </w:r>
      <w:r w:rsidRPr="0053156C">
        <w:rPr>
          <w:rFonts w:ascii="Bookman Old Style" w:hAnsi="Bookman Old Style"/>
          <w:b/>
          <w:bCs/>
        </w:rPr>
        <w:t>с</w:t>
      </w:r>
      <w:r w:rsidRPr="0053156C">
        <w:rPr>
          <w:rFonts w:ascii="Bookman Old Style" w:hAnsi="Bookman Old Style"/>
          <w:b/>
          <w:bCs/>
          <w:spacing w:val="1"/>
        </w:rPr>
        <w:t>а</w:t>
      </w:r>
      <w:r w:rsidRPr="0053156C">
        <w:rPr>
          <w:rFonts w:ascii="Bookman Old Style" w:hAnsi="Bookman Old Style"/>
          <w:b/>
          <w:bCs/>
          <w:spacing w:val="-1"/>
        </w:rPr>
        <w:t>ни</w:t>
      </w:r>
      <w:r w:rsidRPr="0053156C">
        <w:rPr>
          <w:rFonts w:ascii="Bookman Old Style" w:hAnsi="Bookman Old Style"/>
          <w:b/>
          <w:bCs/>
        </w:rPr>
        <w:t xml:space="preserve">е </w:t>
      </w:r>
      <w:r w:rsidRPr="0053156C">
        <w:rPr>
          <w:rFonts w:ascii="Bookman Old Style" w:hAnsi="Bookman Old Style"/>
          <w:b/>
          <w:bCs/>
          <w:spacing w:val="-1"/>
        </w:rPr>
        <w:t>организованной</w:t>
      </w:r>
      <w:r w:rsidRPr="0053156C">
        <w:rPr>
          <w:rFonts w:ascii="Bookman Old Style" w:hAnsi="Bookman Old Style"/>
          <w:b/>
          <w:bCs/>
        </w:rPr>
        <w:t xml:space="preserve"> </w:t>
      </w:r>
      <w:r w:rsidRPr="0053156C">
        <w:rPr>
          <w:rFonts w:ascii="Bookman Old Style" w:hAnsi="Bookman Old Style"/>
          <w:b/>
          <w:bCs/>
          <w:spacing w:val="-1"/>
        </w:rPr>
        <w:t>о</w:t>
      </w:r>
      <w:r w:rsidRPr="0053156C">
        <w:rPr>
          <w:rFonts w:ascii="Bookman Old Style" w:hAnsi="Bookman Old Style"/>
          <w:b/>
          <w:bCs/>
          <w:spacing w:val="1"/>
        </w:rPr>
        <w:t>б</w:t>
      </w:r>
      <w:r w:rsidRPr="0053156C">
        <w:rPr>
          <w:rFonts w:ascii="Bookman Old Style" w:hAnsi="Bookman Old Style"/>
          <w:b/>
          <w:bCs/>
        </w:rPr>
        <w:t>р</w:t>
      </w:r>
      <w:r w:rsidRPr="0053156C">
        <w:rPr>
          <w:rFonts w:ascii="Bookman Old Style" w:hAnsi="Bookman Old Style"/>
          <w:b/>
          <w:bCs/>
          <w:spacing w:val="-1"/>
        </w:rPr>
        <w:t>а</w:t>
      </w:r>
      <w:r w:rsidRPr="0053156C">
        <w:rPr>
          <w:rFonts w:ascii="Bookman Old Style" w:hAnsi="Bookman Old Style"/>
          <w:b/>
          <w:bCs/>
        </w:rPr>
        <w:t>з</w:t>
      </w:r>
      <w:r w:rsidRPr="0053156C">
        <w:rPr>
          <w:rFonts w:ascii="Bookman Old Style" w:hAnsi="Bookman Old Style"/>
          <w:b/>
          <w:bCs/>
          <w:spacing w:val="1"/>
        </w:rPr>
        <w:t>о</w:t>
      </w:r>
      <w:r w:rsidRPr="0053156C">
        <w:rPr>
          <w:rFonts w:ascii="Bookman Old Style" w:hAnsi="Bookman Old Style"/>
          <w:b/>
          <w:bCs/>
          <w:spacing w:val="-3"/>
        </w:rPr>
        <w:t>в</w:t>
      </w:r>
      <w:r w:rsidRPr="0053156C">
        <w:rPr>
          <w:rFonts w:ascii="Bookman Old Style" w:hAnsi="Bookman Old Style"/>
          <w:b/>
          <w:bCs/>
          <w:spacing w:val="-1"/>
        </w:rPr>
        <w:t>а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е</w:t>
      </w:r>
      <w:r w:rsidRPr="0053156C">
        <w:rPr>
          <w:rFonts w:ascii="Bookman Old Style" w:hAnsi="Bookman Old Style"/>
          <w:b/>
          <w:bCs/>
          <w:spacing w:val="-1"/>
        </w:rPr>
        <w:t>л</w:t>
      </w:r>
      <w:r w:rsidRPr="0053156C">
        <w:rPr>
          <w:rFonts w:ascii="Bookman Old Style" w:hAnsi="Bookman Old Style"/>
          <w:b/>
          <w:bCs/>
        </w:rPr>
        <w:t>ьной де</w:t>
      </w:r>
      <w:r w:rsidRPr="0053156C">
        <w:rPr>
          <w:rFonts w:ascii="Bookman Old Style" w:hAnsi="Bookman Old Style"/>
          <w:b/>
          <w:bCs/>
          <w:spacing w:val="-3"/>
        </w:rPr>
        <w:t>я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е</w:t>
      </w:r>
      <w:r w:rsidRPr="0053156C">
        <w:rPr>
          <w:rFonts w:ascii="Bookman Old Style" w:hAnsi="Bookman Old Style"/>
          <w:b/>
          <w:bCs/>
          <w:spacing w:val="-1"/>
        </w:rPr>
        <w:t>л</w:t>
      </w:r>
      <w:r w:rsidRPr="0053156C">
        <w:rPr>
          <w:rFonts w:ascii="Bookman Old Style" w:hAnsi="Bookman Old Style"/>
          <w:b/>
          <w:bCs/>
        </w:rPr>
        <w:t>ьн</w:t>
      </w:r>
      <w:r w:rsidRPr="0053156C">
        <w:rPr>
          <w:rFonts w:ascii="Bookman Old Style" w:hAnsi="Bookman Old Style"/>
          <w:b/>
          <w:bCs/>
          <w:spacing w:val="-2"/>
        </w:rPr>
        <w:t>о</w:t>
      </w:r>
      <w:r w:rsidRPr="0053156C">
        <w:rPr>
          <w:rFonts w:ascii="Bookman Old Style" w:hAnsi="Bookman Old Style"/>
          <w:b/>
          <w:bCs/>
        </w:rPr>
        <w:t>с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и</w:t>
      </w:r>
    </w:p>
    <w:p w:rsidR="00370AAB" w:rsidRPr="0053156C" w:rsidRDefault="00370AAB" w:rsidP="00811DE8">
      <w:pPr>
        <w:widowControl w:val="0"/>
        <w:autoSpaceDE w:val="0"/>
        <w:autoSpaceDN w:val="0"/>
        <w:adjustRightInd w:val="0"/>
        <w:spacing w:before="24"/>
        <w:ind w:right="562"/>
        <w:rPr>
          <w:rFonts w:ascii="Bookman Old Style" w:hAnsi="Bookman Old Style"/>
        </w:rPr>
      </w:pPr>
      <w:r w:rsidRPr="0053156C">
        <w:rPr>
          <w:rFonts w:ascii="Bookman Old Style" w:hAnsi="Bookman Old Style"/>
          <w:b/>
          <w:bCs/>
          <w:spacing w:val="1"/>
        </w:rPr>
        <w:t xml:space="preserve">                             </w:t>
      </w:r>
      <w:r>
        <w:rPr>
          <w:rFonts w:ascii="Bookman Old Style" w:hAnsi="Bookman Old Style"/>
          <w:b/>
          <w:bCs/>
          <w:spacing w:val="1"/>
        </w:rPr>
        <w:t xml:space="preserve"> с детьми 1,5-3 года</w:t>
      </w:r>
      <w:r w:rsidRPr="0053156C">
        <w:rPr>
          <w:rFonts w:ascii="Bookman Old Style" w:hAnsi="Bookman Old Style"/>
          <w:b/>
          <w:bCs/>
          <w:spacing w:val="1"/>
        </w:rPr>
        <w:t xml:space="preserve"> (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 xml:space="preserve"> </w:t>
      </w:r>
      <w:r w:rsidRPr="0053156C">
        <w:rPr>
          <w:rFonts w:ascii="Bookman Old Style" w:hAnsi="Bookman Old Style"/>
          <w:b/>
          <w:bCs/>
          <w:spacing w:val="-2"/>
          <w:sz w:val="23"/>
          <w:szCs w:val="23"/>
        </w:rPr>
        <w:t>м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ла</w:t>
      </w:r>
      <w:r w:rsidRPr="0053156C">
        <w:rPr>
          <w:rFonts w:ascii="Bookman Old Style" w:hAnsi="Bookman Old Style"/>
          <w:b/>
          <w:bCs/>
          <w:sz w:val="23"/>
          <w:szCs w:val="23"/>
        </w:rPr>
        <w:t>д</w:t>
      </w:r>
      <w:r w:rsidRPr="0053156C">
        <w:rPr>
          <w:rFonts w:ascii="Bookman Old Style" w:hAnsi="Bookman Old Style"/>
          <w:b/>
          <w:bCs/>
          <w:spacing w:val="-5"/>
          <w:sz w:val="23"/>
          <w:szCs w:val="23"/>
        </w:rPr>
        <w:t>ш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ая</w:t>
      </w:r>
      <w:r w:rsidRPr="0053156C">
        <w:rPr>
          <w:rFonts w:ascii="Bookman Old Style" w:hAnsi="Bookman Old Style"/>
          <w:b/>
          <w:bCs/>
          <w:sz w:val="23"/>
          <w:szCs w:val="23"/>
        </w:rPr>
        <w:t xml:space="preserve"> груп</w:t>
      </w:r>
      <w:r w:rsidRPr="0053156C">
        <w:rPr>
          <w:rFonts w:ascii="Bookman Old Style" w:hAnsi="Bookman Old Style"/>
          <w:b/>
          <w:bCs/>
          <w:spacing w:val="-1"/>
          <w:sz w:val="23"/>
          <w:szCs w:val="23"/>
        </w:rPr>
        <w:t>п</w:t>
      </w:r>
      <w:r w:rsidRPr="0053156C">
        <w:rPr>
          <w:rFonts w:ascii="Bookman Old Style" w:hAnsi="Bookman Old Style"/>
          <w:b/>
          <w:bCs/>
          <w:sz w:val="23"/>
          <w:szCs w:val="23"/>
        </w:rPr>
        <w:t>а</w:t>
      </w:r>
      <w:r w:rsidRPr="0053156C">
        <w:rPr>
          <w:rFonts w:ascii="Bookman Old Style" w:hAnsi="Bookman Old Style"/>
          <w:b/>
          <w:bCs/>
        </w:rPr>
        <w:t>)</w:t>
      </w:r>
    </w:p>
    <w:p w:rsidR="00370AAB" w:rsidRPr="001A1032" w:rsidRDefault="00370AAB" w:rsidP="004C3AAE">
      <w:pPr>
        <w:widowControl w:val="0"/>
        <w:autoSpaceDE w:val="0"/>
        <w:autoSpaceDN w:val="0"/>
        <w:adjustRightInd w:val="0"/>
        <w:spacing w:before="15" w:line="240" w:lineRule="exact"/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18"/>
        <w:gridCol w:w="3385"/>
        <w:gridCol w:w="1843"/>
        <w:gridCol w:w="3260"/>
      </w:tblGrid>
      <w:tr w:rsidR="00370AAB" w:rsidRPr="001A1032" w:rsidTr="004C3AAE">
        <w:trPr>
          <w:trHeight w:hRule="exact" w:val="656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Д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и</w:t>
            </w:r>
            <w:r w:rsidRPr="001A1032">
              <w:rPr>
                <w:b/>
                <w:bCs/>
                <w:i/>
                <w:iCs/>
                <w:spacing w:val="1"/>
              </w:rPr>
              <w:t xml:space="preserve"> н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  <w:spacing w:val="1"/>
              </w:rPr>
              <w:t>д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ли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В</w:t>
            </w:r>
            <w:r w:rsidRPr="001A1032">
              <w:rPr>
                <w:b/>
                <w:bCs/>
                <w:i/>
                <w:iCs/>
                <w:spacing w:val="1"/>
              </w:rPr>
              <w:t>ид</w:t>
            </w:r>
            <w:r>
              <w:rPr>
                <w:b/>
                <w:bCs/>
                <w:i/>
                <w:iCs/>
              </w:rPr>
              <w:t>ы О</w:t>
            </w:r>
            <w:r w:rsidRPr="001A1032">
              <w:rPr>
                <w:b/>
                <w:bCs/>
                <w:i/>
                <w:iCs/>
                <w:spacing w:val="-2"/>
              </w:rPr>
              <w:t>О</w:t>
            </w:r>
            <w:r w:rsidRPr="001A1032">
              <w:rPr>
                <w:b/>
                <w:bCs/>
                <w:i/>
                <w:iCs/>
              </w:rPr>
              <w:t>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  <w:bCs/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В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мя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  <w:bCs/>
                <w:i/>
                <w:iCs/>
              </w:rPr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  <w:bCs/>
                <w:i/>
                <w:iCs/>
              </w:rPr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И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ег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</w:rPr>
              <w:t>а</w:t>
            </w:r>
            <w:r w:rsidRPr="001A1032">
              <w:rPr>
                <w:b/>
                <w:bCs/>
                <w:i/>
                <w:iCs/>
                <w:spacing w:val="-1"/>
              </w:rPr>
              <w:t>ц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</w:rPr>
              <w:t>я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об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</w:rPr>
              <w:t>азова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ль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ых обл</w:t>
            </w:r>
            <w:r w:rsidRPr="001A1032">
              <w:rPr>
                <w:b/>
                <w:bCs/>
                <w:i/>
                <w:iCs/>
                <w:spacing w:val="-3"/>
              </w:rPr>
              <w:t>а</w:t>
            </w:r>
            <w:r w:rsidRPr="001A1032">
              <w:rPr>
                <w:b/>
                <w:bCs/>
                <w:i/>
                <w:iCs/>
                <w:spacing w:val="-1"/>
              </w:rPr>
              <w:t>с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й</w:t>
            </w:r>
          </w:p>
        </w:tc>
      </w:tr>
      <w:tr w:rsidR="00370AAB" w:rsidRPr="001A1032" w:rsidTr="004C3AAE">
        <w:trPr>
          <w:trHeight w:hRule="exact" w:val="178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</w:pPr>
            <w:r w:rsidRPr="001A1032">
              <w:t>По</w:t>
            </w:r>
            <w:r w:rsidRPr="001A1032">
              <w:rPr>
                <w:spacing w:val="1"/>
              </w:rPr>
              <w:t>н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д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ни</w:t>
            </w:r>
            <w:r w:rsidRPr="001A1032">
              <w:t>к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>
              <w:rPr>
                <w:spacing w:val="-10"/>
              </w:rPr>
              <w:t xml:space="preserve"> 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>
              <w:rPr>
                <w:spacing w:val="-10"/>
              </w:rPr>
              <w:t>1.Речевое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spacing w:val="-10"/>
              </w:rPr>
            </w:pPr>
            <w:r>
              <w:rPr>
                <w:spacing w:val="-10"/>
              </w:rPr>
              <w:t xml:space="preserve">       (развитие речи)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Pr="00882793">
              <w:t>Ф</w:t>
            </w:r>
            <w:r>
              <w:t>изическое развитие</w:t>
            </w:r>
            <w:r w:rsidRPr="00882793">
              <w:t xml:space="preserve">    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(физкультура в помещении</w:t>
            </w:r>
            <w:r w:rsidRPr="001A1032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color w:val="FF0000"/>
              </w:rPr>
            </w:pPr>
          </w:p>
          <w:p w:rsidR="00370AAB" w:rsidRPr="00524054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 w:rsidRPr="00524054">
              <w:t>9.10</w:t>
            </w:r>
            <w:r>
              <w:t xml:space="preserve"> </w:t>
            </w:r>
            <w:r w:rsidRPr="00524054">
              <w:t>-</w:t>
            </w:r>
            <w:r>
              <w:t xml:space="preserve"> </w:t>
            </w:r>
            <w:r w:rsidRPr="00524054">
              <w:t>9.2</w:t>
            </w:r>
            <w:r>
              <w:t>0 (1п.</w:t>
            </w:r>
            <w:r w:rsidRPr="00524054">
              <w:t>)</w:t>
            </w:r>
          </w:p>
          <w:p w:rsidR="00370AAB" w:rsidRPr="00524054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>
              <w:t>9.20 - 9.3</w:t>
            </w:r>
            <w:r w:rsidRPr="00524054">
              <w:t xml:space="preserve">0 </w:t>
            </w:r>
            <w:r>
              <w:t>(2</w:t>
            </w:r>
            <w:r w:rsidRPr="00524054">
              <w:t>п</w:t>
            </w:r>
            <w:r>
              <w:t>.</w:t>
            </w:r>
            <w:r w:rsidRPr="00524054">
              <w:t>)</w:t>
            </w: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jc w:val="center"/>
              <w:rPr>
                <w:color w:val="FF0000"/>
              </w:rPr>
            </w:pP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FF0000"/>
              </w:rPr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15.1</w:t>
            </w:r>
            <w:r w:rsidRPr="00BC039B">
              <w:t>0-15.20 (1п.)</w:t>
            </w:r>
          </w:p>
          <w:p w:rsidR="00370AAB" w:rsidRPr="00BC039B" w:rsidRDefault="00370AAB" w:rsidP="00EF1DCC">
            <w:pPr>
              <w:jc w:val="center"/>
            </w:pPr>
            <w:r>
              <w:t>15.20 -15.3</w:t>
            </w:r>
            <w:r w:rsidRPr="00BC039B">
              <w:t>0</w:t>
            </w:r>
            <w:r>
              <w:t xml:space="preserve"> (2</w:t>
            </w:r>
            <w:r w:rsidRPr="00BC039B">
              <w:t>п.)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>
              <w:t> </w:t>
            </w:r>
            <w:r w:rsidRPr="001A1032">
              <w:t>1.Социально-коммуникативное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>
              <w:rPr>
                <w:spacing w:val="-10"/>
              </w:rPr>
              <w:t xml:space="preserve"> 2. Речевое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3</w:t>
            </w:r>
            <w:r w:rsidRPr="001A1032">
              <w:t>.Физическое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16" w:line="26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</w:tr>
      <w:tr w:rsidR="00370AAB" w:rsidRPr="001A1032" w:rsidTr="004C3AAE">
        <w:trPr>
          <w:trHeight w:hRule="exact" w:val="2119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</w:pPr>
            <w:r w:rsidRPr="001A1032">
              <w:t>В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2"/>
              </w:rPr>
              <w:t>о</w:t>
            </w:r>
            <w:r w:rsidRPr="001A1032">
              <w:rPr>
                <w:spacing w:val="1"/>
              </w:rPr>
              <w:t>рн</w:t>
            </w:r>
            <w:r w:rsidRPr="001A1032">
              <w:rPr>
                <w:spacing w:val="-1"/>
              </w:rPr>
              <w:t>и</w:t>
            </w:r>
            <w:r w:rsidRPr="001A1032">
              <w:t>к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</w:pPr>
            <w:r w:rsidRPr="001A1032">
              <w:t>1.Поз</w:t>
            </w:r>
            <w:r w:rsidRPr="001A1032">
              <w:rPr>
                <w:spacing w:val="1"/>
              </w:rPr>
              <w:t>н</w:t>
            </w:r>
            <w:r w:rsidRPr="001A1032">
              <w:t>ава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но</w:t>
            </w:r>
            <w:r>
              <w:t xml:space="preserve">е развитие </w:t>
            </w:r>
            <w:r w:rsidRPr="001A1032">
              <w:rPr>
                <w:b/>
                <w:bCs/>
                <w:spacing w:val="-1"/>
              </w:rPr>
              <w:t>(</w:t>
            </w:r>
            <w:r>
              <w:t>ознакомление с окружающим миром</w:t>
            </w:r>
            <w:r w:rsidRPr="001A1032">
              <w:t>)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ind w:left="105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5"/>
            </w:pPr>
            <w:r w:rsidRPr="001A1032">
              <w:t>2.</w:t>
            </w:r>
            <w:r>
              <w:t xml:space="preserve">Художественно-эстетическое развитие </w:t>
            </w:r>
            <w:r>
              <w:rPr>
                <w:spacing w:val="-1"/>
              </w:rPr>
              <w:t>(м</w:t>
            </w:r>
            <w:r w:rsidRPr="001A1032">
              <w:t>уз</w:t>
            </w:r>
            <w:r w:rsidRPr="001A1032">
              <w:rPr>
                <w:spacing w:val="-1"/>
              </w:rPr>
              <w:t>ы</w:t>
            </w:r>
            <w:r w:rsidRPr="001A1032">
              <w:rPr>
                <w:spacing w:val="1"/>
              </w:rPr>
              <w:t>к</w:t>
            </w:r>
            <w:r>
              <w:t>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color w:val="FF0000"/>
              </w:rPr>
            </w:pPr>
          </w:p>
          <w:p w:rsidR="00370AAB" w:rsidRDefault="00370AAB" w:rsidP="001858B1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 w:rsidRPr="00524054">
              <w:t>9.10</w:t>
            </w:r>
            <w:r>
              <w:t xml:space="preserve"> </w:t>
            </w:r>
            <w:r w:rsidRPr="00524054">
              <w:t>-</w:t>
            </w:r>
            <w:r>
              <w:t xml:space="preserve"> </w:t>
            </w:r>
            <w:r w:rsidRPr="00524054">
              <w:t>9.2</w:t>
            </w:r>
            <w:r>
              <w:t>0 (1п.</w:t>
            </w:r>
            <w:r w:rsidRPr="00524054">
              <w:t>)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>
              <w:t>9.20 – 9.30 (2п)</w:t>
            </w: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jc w:val="center"/>
              <w:rPr>
                <w:color w:val="FF0000"/>
              </w:rPr>
            </w:pP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FF0000"/>
              </w:rPr>
            </w:pP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C039B">
              <w:t>15.10-15.20 (1п.)</w:t>
            </w:r>
          </w:p>
          <w:p w:rsidR="00370AAB" w:rsidRPr="00882793" w:rsidRDefault="00370AAB" w:rsidP="004C3A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102"/>
              <w:rPr>
                <w:color w:val="FF0000"/>
              </w:rPr>
            </w:pPr>
            <w:r>
              <w:t>15.20-15.3</w:t>
            </w:r>
            <w:r w:rsidRPr="00BC039B">
              <w:t>0</w:t>
            </w:r>
            <w:r>
              <w:t xml:space="preserve"> (2</w:t>
            </w:r>
            <w:r w:rsidRPr="00BC039B">
              <w:t>п.)</w:t>
            </w: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>
              <w:rPr>
                <w:spacing w:val="-10"/>
              </w:rPr>
              <w:t xml:space="preserve"> </w:t>
            </w:r>
            <w:r w:rsidRPr="001A1032">
              <w:rPr>
                <w:spacing w:val="-10"/>
              </w:rPr>
              <w:t>2.  Художественно-эстетическое развитие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1A1032">
              <w:t>3. Познавательное развитие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4. Речевое развитие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</w:tr>
      <w:tr w:rsidR="00370AAB" w:rsidRPr="001A1032" w:rsidTr="004C3AAE">
        <w:trPr>
          <w:trHeight w:hRule="exact" w:val="2102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</w:pPr>
            <w:r w:rsidRPr="001A1032">
              <w:t>Среда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1.Речевое развитие </w:t>
            </w:r>
            <w:r w:rsidRPr="00882793">
              <w:rPr>
                <w:bCs/>
                <w:spacing w:val="-1"/>
              </w:rPr>
              <w:t xml:space="preserve">(чтение </w:t>
            </w:r>
            <w:r>
              <w:rPr>
                <w:bCs/>
                <w:spacing w:val="-1"/>
              </w:rPr>
              <w:t xml:space="preserve"> художественной литературы</w:t>
            </w:r>
            <w:r w:rsidRPr="00882793">
              <w:rPr>
                <w:bCs/>
              </w:rPr>
              <w:t>)</w:t>
            </w:r>
          </w:p>
          <w:p w:rsidR="00370AAB" w:rsidRPr="00913AC3" w:rsidRDefault="00370AAB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2. Художественно-эстетическое развитие </w:t>
            </w:r>
            <w:r>
              <w:rPr>
                <w:spacing w:val="-1"/>
              </w:rPr>
              <w:t xml:space="preserve"> (рисование</w:t>
            </w:r>
            <w:r>
              <w:t>)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  <w:r w:rsidRPr="00882793">
              <w:t xml:space="preserve">Физическое </w:t>
            </w:r>
            <w:r>
              <w:t>развитие (физкультура на прогулке</w:t>
            </w:r>
            <w:r w:rsidRPr="00882793">
              <w:t>)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color w:val="FF0000"/>
              </w:rPr>
            </w:pPr>
            <w:r w:rsidRPr="00524054">
              <w:t>9.10</w:t>
            </w:r>
            <w:r>
              <w:t xml:space="preserve"> </w:t>
            </w:r>
            <w:r w:rsidRPr="00524054">
              <w:t>-</w:t>
            </w:r>
            <w:r>
              <w:t xml:space="preserve"> </w:t>
            </w:r>
            <w:r w:rsidRPr="00524054">
              <w:t>9.2</w:t>
            </w:r>
            <w:r>
              <w:t>0</w:t>
            </w: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color w:val="FF0000"/>
              </w:rPr>
            </w:pP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</w:p>
          <w:p w:rsidR="00370AAB" w:rsidRPr="00524054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>
              <w:t>9.3</w:t>
            </w:r>
            <w:r w:rsidRPr="00524054">
              <w:t>0</w:t>
            </w:r>
            <w:r>
              <w:t xml:space="preserve"> </w:t>
            </w:r>
            <w:r w:rsidRPr="00524054">
              <w:t>-</w:t>
            </w:r>
            <w:r>
              <w:t xml:space="preserve"> 9.40 (1п.</w:t>
            </w:r>
            <w:r w:rsidRPr="00524054">
              <w:t>)</w:t>
            </w:r>
          </w:p>
          <w:p w:rsidR="00370AAB" w:rsidRPr="00524054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>
              <w:t>9.40 - 9.5</w:t>
            </w:r>
            <w:r w:rsidRPr="00524054">
              <w:t xml:space="preserve">0 </w:t>
            </w:r>
            <w:r>
              <w:t>(2</w:t>
            </w:r>
            <w:r w:rsidRPr="00524054">
              <w:t>п</w:t>
            </w:r>
            <w:r>
              <w:t>.</w:t>
            </w:r>
            <w:r w:rsidRPr="00524054">
              <w:t>)</w:t>
            </w: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FF0000"/>
              </w:rPr>
            </w:pP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color w:val="FF0000"/>
              </w:rPr>
            </w:pPr>
            <w:r w:rsidRPr="00524054">
              <w:t>10.50 – 11.00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10"/>
              </w:rPr>
              <w:t> </w:t>
            </w:r>
            <w:r w:rsidRPr="001A1032">
              <w:rPr>
                <w:spacing w:val="-10"/>
              </w:rPr>
              <w:t>1.  Художественно-эстетическое развитие</w:t>
            </w:r>
          </w:p>
          <w:p w:rsidR="00370AAB" w:rsidRPr="001A1032" w:rsidRDefault="00370AAB" w:rsidP="004C3AAE">
            <w:pPr>
              <w:widowControl w:val="0"/>
              <w:tabs>
                <w:tab w:val="left" w:pos="172"/>
              </w:tabs>
              <w:autoSpaceDE w:val="0"/>
              <w:autoSpaceDN w:val="0"/>
              <w:adjustRightInd w:val="0"/>
            </w:pPr>
            <w:r>
              <w:t xml:space="preserve"> </w:t>
            </w:r>
            <w:r w:rsidRPr="001A1032">
              <w:t>2.Физическое развитие</w:t>
            </w:r>
          </w:p>
          <w:p w:rsidR="00370AAB" w:rsidRPr="001A1032" w:rsidRDefault="00370AAB" w:rsidP="004C3AAE">
            <w:pPr>
              <w:rPr>
                <w:spacing w:val="-10"/>
              </w:rPr>
            </w:pPr>
            <w:r w:rsidRPr="001A1032">
              <w:rPr>
                <w:spacing w:val="-10"/>
              </w:rPr>
              <w:t xml:space="preserve">  3. Речевое развитие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  <w:r w:rsidRPr="001A1032">
              <w:t>4.Социально-коммуникативное развитие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</w:p>
          <w:p w:rsidR="00370AAB" w:rsidRPr="001A1032" w:rsidRDefault="00370AAB" w:rsidP="004C3AAE"/>
        </w:tc>
      </w:tr>
    </w:tbl>
    <w:tbl>
      <w:tblPr>
        <w:tblpPr w:leftFromText="180" w:rightFromText="180" w:vertAnchor="text" w:horzAnchor="margin" w:tblpY="1"/>
        <w:tblW w:w="10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3402"/>
        <w:gridCol w:w="1843"/>
        <w:gridCol w:w="3260"/>
      </w:tblGrid>
      <w:tr w:rsidR="00370AAB" w:rsidRPr="001A1032" w:rsidTr="004C3AAE">
        <w:trPr>
          <w:trHeight w:hRule="exact" w:val="1715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spacing w:val="-1"/>
              </w:rPr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jc w:val="center"/>
              <w:rPr>
                <w:spacing w:val="-1"/>
              </w:rPr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jc w:val="center"/>
            </w:pPr>
            <w:r w:rsidRPr="001A1032">
              <w:rPr>
                <w:spacing w:val="-1"/>
              </w:rPr>
              <w:t>Че</w:t>
            </w:r>
            <w:r w:rsidRPr="001A1032">
              <w:rPr>
                <w:spacing w:val="2"/>
              </w:rPr>
              <w:t>т</w:t>
            </w:r>
            <w:r w:rsidRPr="001A1032">
              <w:t>в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р</w:t>
            </w:r>
            <w:r w:rsidRPr="001A1032">
              <w:t>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913AC3" w:rsidRDefault="00370AAB" w:rsidP="004C3AAE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 xml:space="preserve">  1 Художественно-эстетическое развитие    (лепка)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370AAB" w:rsidRPr="00592F5B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1A1032">
              <w:t xml:space="preserve"> 2</w:t>
            </w:r>
            <w:r>
              <w:t>. Физическое развитие</w:t>
            </w:r>
            <w:r w:rsidRPr="001A1032">
              <w:t xml:space="preserve"> </w:t>
            </w:r>
            <w:r w:rsidRPr="001A1032">
              <w:rPr>
                <w:b/>
                <w:bCs/>
                <w:spacing w:val="-1"/>
              </w:rPr>
              <w:t>(</w:t>
            </w:r>
            <w:r>
              <w:t>физкультура в помещении</w:t>
            </w:r>
            <w:r w:rsidRPr="001A1032">
              <w:rPr>
                <w:b/>
                <w:bCs/>
              </w:rPr>
              <w:t>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5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5"/>
              <w:ind w:left="105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524054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>
              <w:t>9.3</w:t>
            </w:r>
            <w:r w:rsidRPr="00524054">
              <w:t>0</w:t>
            </w:r>
            <w:r>
              <w:t xml:space="preserve"> </w:t>
            </w:r>
            <w:r w:rsidRPr="00524054">
              <w:t>-</w:t>
            </w:r>
            <w:r>
              <w:t xml:space="preserve"> 9.40 (1п.</w:t>
            </w:r>
            <w:r w:rsidRPr="00524054">
              <w:t>)</w:t>
            </w:r>
          </w:p>
          <w:p w:rsidR="00370AAB" w:rsidRPr="00524054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>
              <w:t>9.40 - 9.5</w:t>
            </w:r>
            <w:r w:rsidRPr="00524054">
              <w:t xml:space="preserve">0 </w:t>
            </w:r>
            <w:r>
              <w:t>(2</w:t>
            </w:r>
            <w:r w:rsidRPr="00524054">
              <w:t>п</w:t>
            </w:r>
            <w:r>
              <w:t>.</w:t>
            </w:r>
            <w:r w:rsidRPr="00524054">
              <w:t>)</w:t>
            </w: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color w:val="FF0000"/>
              </w:rPr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>
              <w:t>15.2</w:t>
            </w:r>
            <w:r w:rsidRPr="00BC039B">
              <w:t>0-15.</w:t>
            </w:r>
            <w:r>
              <w:t>30</w:t>
            </w:r>
            <w:r w:rsidRPr="00BC039B">
              <w:t xml:space="preserve"> (1п.)</w:t>
            </w: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color w:val="FF0000"/>
              </w:rPr>
            </w:pPr>
            <w:r>
              <w:t>15.30-15.4</w:t>
            </w:r>
            <w:r w:rsidRPr="00BC039B">
              <w:t>0</w:t>
            </w:r>
            <w:r>
              <w:t xml:space="preserve"> (2</w:t>
            </w:r>
            <w:r w:rsidRPr="00BC039B">
              <w:t>п.)</w:t>
            </w:r>
            <w:r>
              <w:rPr>
                <w:color w:val="FF0000"/>
              </w:rPr>
              <w:t xml:space="preserve"> </w:t>
            </w: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color w:val="FF0000"/>
              </w:rPr>
            </w:pP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FF0000"/>
              </w:rPr>
            </w:pP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FF0000"/>
              </w:rPr>
            </w:pP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82793">
              <w:rPr>
                <w:color w:val="FF0000"/>
              </w:rPr>
              <w:t>9.40-9.55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rPr>
                <w:spacing w:val="-10"/>
              </w:rPr>
            </w:pPr>
            <w:r>
              <w:rPr>
                <w:spacing w:val="-10"/>
              </w:rPr>
              <w:t xml:space="preserve">1.Художестсенно-эстетическое </w:t>
            </w:r>
          </w:p>
          <w:p w:rsidR="00370AAB" w:rsidRPr="00592F5B" w:rsidRDefault="00370AAB" w:rsidP="004C3AAE">
            <w:pPr>
              <w:widowControl w:val="0"/>
              <w:autoSpaceDE w:val="0"/>
              <w:autoSpaceDN w:val="0"/>
              <w:adjustRightInd w:val="0"/>
              <w:rPr>
                <w:spacing w:val="-10"/>
              </w:rPr>
            </w:pPr>
            <w:r>
              <w:rPr>
                <w:spacing w:val="-10"/>
              </w:rPr>
              <w:t>развитие</w:t>
            </w:r>
          </w:p>
          <w:p w:rsidR="00370AAB" w:rsidRPr="00592F5B" w:rsidRDefault="00370AAB" w:rsidP="00A90629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Pr="00592F5B">
              <w:t>Физическое развитие</w:t>
            </w:r>
          </w:p>
          <w:p w:rsidR="00370AAB" w:rsidRDefault="00370AAB" w:rsidP="00A90629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>
              <w:t>3</w:t>
            </w:r>
            <w:r w:rsidRPr="001A1032">
              <w:t>.</w:t>
            </w:r>
            <w:r>
              <w:t xml:space="preserve"> </w:t>
            </w:r>
            <w:r w:rsidRPr="001A1032">
              <w:t>Социально-коммуникативное развитие</w:t>
            </w:r>
          </w:p>
          <w:p w:rsidR="00370AAB" w:rsidRPr="001A1032" w:rsidRDefault="00370AAB" w:rsidP="00A90629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>
              <w:t>4.Речевое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</w:tr>
      <w:tr w:rsidR="00370AAB" w:rsidRPr="001A1032" w:rsidTr="004C3AAE">
        <w:trPr>
          <w:trHeight w:hRule="exact" w:val="22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</w:pPr>
            <w:r w:rsidRPr="001A1032">
              <w:t>Пя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н</w:t>
            </w:r>
            <w:r w:rsidRPr="001A1032">
              <w:rPr>
                <w:spacing w:val="1"/>
              </w:rPr>
              <w:t>иц</w:t>
            </w:r>
            <w:r w:rsidRPr="001A1032">
              <w:t>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592F5B" w:rsidRDefault="00370AAB" w:rsidP="004C3AAE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 xml:space="preserve"> 1.</w:t>
            </w:r>
            <w:r w:rsidRPr="00592F5B">
              <w:rPr>
                <w:spacing w:val="-1"/>
              </w:rPr>
              <w:t>Познавательное развитие</w:t>
            </w:r>
          </w:p>
          <w:p w:rsidR="00370AAB" w:rsidRPr="00592F5B" w:rsidRDefault="00370AAB" w:rsidP="004C3AAE">
            <w:pPr>
              <w:pStyle w:val="ListParagraph"/>
              <w:widowControl w:val="0"/>
              <w:autoSpaceDE w:val="0"/>
              <w:autoSpaceDN w:val="0"/>
              <w:adjustRightInd w:val="0"/>
              <w:ind w:left="465"/>
            </w:pPr>
            <w:r>
              <w:t>(сенсорика)</w:t>
            </w:r>
          </w:p>
          <w:p w:rsidR="00370AAB" w:rsidRPr="00592F5B" w:rsidRDefault="00370AAB" w:rsidP="004C3AAE">
            <w:pPr>
              <w:pStyle w:val="ListParagraph"/>
              <w:widowControl w:val="0"/>
              <w:autoSpaceDE w:val="0"/>
              <w:autoSpaceDN w:val="0"/>
              <w:adjustRightInd w:val="0"/>
              <w:ind w:left="420"/>
            </w:pPr>
          </w:p>
          <w:p w:rsidR="00370AAB" w:rsidRPr="00592F5B" w:rsidRDefault="00370AAB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spacing w:val="1"/>
              </w:rPr>
              <w:t>2.</w:t>
            </w:r>
            <w:r>
              <w:rPr>
                <w:spacing w:val="-1"/>
              </w:rPr>
              <w:t xml:space="preserve"> Художественно-эстетическое развитие</w:t>
            </w:r>
            <w:r>
              <w:t xml:space="preserve">     </w:t>
            </w:r>
            <w:r w:rsidRPr="001A1032">
              <w:rPr>
                <w:spacing w:val="-1"/>
              </w:rPr>
              <w:t>(</w:t>
            </w:r>
            <w:r>
              <w:rPr>
                <w:spacing w:val="-1"/>
              </w:rPr>
              <w:t>музыка</w:t>
            </w:r>
            <w:r w:rsidRPr="001A1032">
              <w:rPr>
                <w:spacing w:val="-1"/>
              </w:rPr>
              <w:t>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5" w:right="266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5" w:right="266"/>
            </w:pPr>
          </w:p>
          <w:p w:rsidR="00370AAB" w:rsidRPr="001A1032" w:rsidRDefault="00370AAB" w:rsidP="004C3AA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524054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>
              <w:t>9.3</w:t>
            </w:r>
            <w:r w:rsidRPr="00524054">
              <w:t>0</w:t>
            </w:r>
            <w:r>
              <w:t xml:space="preserve"> </w:t>
            </w:r>
            <w:r w:rsidRPr="00524054">
              <w:t>-</w:t>
            </w:r>
            <w:r>
              <w:t xml:space="preserve"> 9.40 (1п.</w:t>
            </w:r>
            <w:r w:rsidRPr="00524054">
              <w:t>)</w:t>
            </w:r>
          </w:p>
          <w:p w:rsidR="00370AAB" w:rsidRPr="00524054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>
              <w:t>9.40 - 9.5</w:t>
            </w:r>
            <w:r w:rsidRPr="00524054">
              <w:t xml:space="preserve">0 </w:t>
            </w:r>
            <w:r>
              <w:t>(2</w:t>
            </w:r>
            <w:r w:rsidRPr="00524054">
              <w:t>п</w:t>
            </w:r>
            <w:r>
              <w:t>.</w:t>
            </w:r>
            <w:r w:rsidRPr="00524054">
              <w:t>)</w:t>
            </w: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FF0000"/>
              </w:rPr>
            </w:pP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FF0000"/>
              </w:rPr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15.45-15.55</w:t>
            </w:r>
            <w:r w:rsidRPr="00BC039B">
              <w:t xml:space="preserve"> (1п.)</w:t>
            </w: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FF0000"/>
              </w:rPr>
            </w:pPr>
            <w:r>
              <w:t>15.55-16.</w:t>
            </w:r>
            <w:r w:rsidRPr="00BC039B">
              <w:t>0</w:t>
            </w:r>
            <w:r>
              <w:t>5 (2</w:t>
            </w:r>
            <w:r w:rsidRPr="00BC039B">
              <w:t>п.)</w:t>
            </w:r>
          </w:p>
          <w:p w:rsidR="00370AAB" w:rsidRPr="00882793" w:rsidRDefault="00370AAB" w:rsidP="004C3AA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ind w:right="900"/>
            </w:pPr>
            <w:r w:rsidRPr="001A1032">
              <w:t>1.</w:t>
            </w:r>
            <w:r>
              <w:t>Познавательное 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ind w:right="900"/>
            </w:pPr>
            <w:r w:rsidRPr="001A1032">
              <w:t>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right="900"/>
            </w:pPr>
            <w:r>
              <w:t xml:space="preserve"> 2.Художественно-эстетическое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>
              <w:t xml:space="preserve"> 3.Речевое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 w:rsidRPr="001A1032">
              <w:t xml:space="preserve"> 3. </w:t>
            </w:r>
            <w:r>
              <w:t>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 w:right="900"/>
            </w:pPr>
          </w:p>
        </w:tc>
      </w:tr>
      <w:tr w:rsidR="00370AAB" w:rsidRPr="001A1032" w:rsidTr="004C3AAE">
        <w:trPr>
          <w:trHeight w:hRule="exact" w:val="35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</w:pPr>
            <w:r>
              <w:rPr>
                <w:b/>
                <w:bCs/>
                <w:spacing w:val="1"/>
              </w:rPr>
              <w:t>И</w:t>
            </w:r>
            <w:r w:rsidRPr="001A1032">
              <w:rPr>
                <w:b/>
                <w:bCs/>
                <w:spacing w:val="2"/>
              </w:rPr>
              <w:t>т</w:t>
            </w:r>
            <w:r w:rsidRPr="001A1032">
              <w:rPr>
                <w:b/>
                <w:bCs/>
              </w:rPr>
              <w:t>о</w:t>
            </w:r>
            <w:r w:rsidRPr="001A1032">
              <w:rPr>
                <w:b/>
                <w:bCs/>
                <w:spacing w:val="-1"/>
              </w:rPr>
              <w:t>г</w:t>
            </w:r>
            <w:r w:rsidRPr="001A1032">
              <w:rPr>
                <w:b/>
                <w:bCs/>
              </w:rPr>
              <w:t>о: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70AAB" w:rsidRDefault="00370AAB" w:rsidP="004C3AAE">
      <w:pPr>
        <w:widowControl w:val="0"/>
        <w:autoSpaceDE w:val="0"/>
        <w:autoSpaceDN w:val="0"/>
        <w:adjustRightInd w:val="0"/>
        <w:spacing w:before="24"/>
        <w:ind w:right="562"/>
        <w:jc w:val="center"/>
        <w:rPr>
          <w:b/>
          <w:bCs/>
          <w:spacing w:val="-1"/>
          <w:sz w:val="26"/>
          <w:szCs w:val="26"/>
        </w:rPr>
      </w:pPr>
    </w:p>
    <w:p w:rsidR="00370AAB" w:rsidRDefault="00370AAB" w:rsidP="004C3AAE">
      <w:pPr>
        <w:widowControl w:val="0"/>
        <w:autoSpaceDE w:val="0"/>
        <w:autoSpaceDN w:val="0"/>
        <w:adjustRightInd w:val="0"/>
        <w:spacing w:before="24"/>
        <w:ind w:right="562"/>
        <w:jc w:val="center"/>
        <w:rPr>
          <w:b/>
          <w:bCs/>
          <w:spacing w:val="-1"/>
          <w:sz w:val="26"/>
          <w:szCs w:val="26"/>
        </w:rPr>
      </w:pPr>
    </w:p>
    <w:p w:rsidR="00370AAB" w:rsidRDefault="00370AAB" w:rsidP="004C3AAE">
      <w:pPr>
        <w:widowControl w:val="0"/>
        <w:autoSpaceDE w:val="0"/>
        <w:autoSpaceDN w:val="0"/>
        <w:adjustRightInd w:val="0"/>
        <w:spacing w:before="24"/>
        <w:ind w:right="562"/>
        <w:jc w:val="center"/>
        <w:rPr>
          <w:b/>
          <w:bCs/>
          <w:spacing w:val="-1"/>
        </w:rPr>
      </w:pPr>
    </w:p>
    <w:p w:rsidR="00370AAB" w:rsidRPr="00E17F69" w:rsidRDefault="00370AAB" w:rsidP="00E17F69">
      <w:pPr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</w:t>
      </w:r>
      <w:r>
        <w:rPr>
          <w:color w:val="000000"/>
        </w:rPr>
        <w:t xml:space="preserve">   </w:t>
      </w:r>
      <w:r w:rsidRPr="00E17F69">
        <w:rPr>
          <w:color w:val="000000"/>
        </w:rPr>
        <w:t>Утверждаю:</w:t>
      </w:r>
    </w:p>
    <w:p w:rsidR="00370AAB" w:rsidRPr="00E17F69" w:rsidRDefault="00370AAB" w:rsidP="00E17F69">
      <w:pPr>
        <w:tabs>
          <w:tab w:val="left" w:pos="5580"/>
        </w:tabs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</w:rPr>
        <w:t xml:space="preserve">       Заведующий МБДОУ «Радуга</w:t>
      </w:r>
      <w:r w:rsidRPr="00E17F69">
        <w:rPr>
          <w:color w:val="000000"/>
        </w:rPr>
        <w:t>»</w:t>
      </w:r>
    </w:p>
    <w:p w:rsidR="00370AAB" w:rsidRPr="00E17F69" w:rsidRDefault="00370AAB" w:rsidP="00E17F69">
      <w:pPr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                    </w:t>
      </w:r>
      <w:r>
        <w:rPr>
          <w:color w:val="000000"/>
        </w:rPr>
        <w:t xml:space="preserve">                        Снежненского</w:t>
      </w:r>
      <w:r w:rsidRPr="00E17F69">
        <w:rPr>
          <w:color w:val="000000"/>
        </w:rPr>
        <w:t xml:space="preserve"> сельского поселения</w:t>
      </w:r>
    </w:p>
    <w:p w:rsidR="00370AAB" w:rsidRPr="00E17F69" w:rsidRDefault="00370AAB" w:rsidP="00E17F69">
      <w:pPr>
        <w:tabs>
          <w:tab w:val="left" w:pos="5742"/>
          <w:tab w:val="left" w:pos="5954"/>
        </w:tabs>
      </w:pPr>
      <w:r>
        <w:rPr>
          <w:b/>
          <w:color w:val="FF0000"/>
        </w:rPr>
        <w:tab/>
        <w:t xml:space="preserve">       </w:t>
      </w:r>
      <w:r>
        <w:t>Королева О.А.</w:t>
      </w:r>
    </w:p>
    <w:p w:rsidR="00370AAB" w:rsidRDefault="00370AAB" w:rsidP="00E17F69">
      <w:pPr>
        <w:widowControl w:val="0"/>
        <w:tabs>
          <w:tab w:val="left" w:pos="225"/>
        </w:tabs>
        <w:autoSpaceDE w:val="0"/>
        <w:autoSpaceDN w:val="0"/>
        <w:adjustRightInd w:val="0"/>
        <w:spacing w:before="24"/>
        <w:ind w:right="562"/>
        <w:rPr>
          <w:b/>
          <w:bCs/>
          <w:spacing w:val="-1"/>
          <w:sz w:val="26"/>
          <w:szCs w:val="26"/>
        </w:rPr>
      </w:pPr>
    </w:p>
    <w:p w:rsidR="00370AAB" w:rsidRDefault="00370AAB" w:rsidP="001858B1">
      <w:pPr>
        <w:widowControl w:val="0"/>
        <w:autoSpaceDE w:val="0"/>
        <w:autoSpaceDN w:val="0"/>
        <w:adjustRightInd w:val="0"/>
        <w:spacing w:before="24"/>
        <w:ind w:right="562"/>
        <w:rPr>
          <w:b/>
          <w:bCs/>
          <w:spacing w:val="-1"/>
          <w:sz w:val="26"/>
          <w:szCs w:val="26"/>
        </w:rPr>
      </w:pPr>
    </w:p>
    <w:p w:rsidR="00370AAB" w:rsidRPr="0053156C" w:rsidRDefault="00370AAB" w:rsidP="00534806">
      <w:pPr>
        <w:widowControl w:val="0"/>
        <w:autoSpaceDE w:val="0"/>
        <w:autoSpaceDN w:val="0"/>
        <w:adjustRightInd w:val="0"/>
        <w:spacing w:before="24"/>
        <w:ind w:right="562"/>
        <w:jc w:val="center"/>
        <w:rPr>
          <w:rFonts w:ascii="Bookman Old Style" w:hAnsi="Bookman Old Style"/>
          <w:b/>
          <w:bCs/>
        </w:rPr>
      </w:pPr>
      <w:r w:rsidRPr="0053156C">
        <w:rPr>
          <w:rFonts w:ascii="Bookman Old Style" w:hAnsi="Bookman Old Style"/>
          <w:b/>
          <w:bCs/>
          <w:spacing w:val="-1"/>
        </w:rPr>
        <w:t>Р</w:t>
      </w:r>
      <w:r w:rsidRPr="0053156C">
        <w:rPr>
          <w:rFonts w:ascii="Bookman Old Style" w:hAnsi="Bookman Old Style"/>
          <w:b/>
          <w:bCs/>
          <w:spacing w:val="1"/>
        </w:rPr>
        <w:t>а</w:t>
      </w:r>
      <w:r w:rsidRPr="0053156C">
        <w:rPr>
          <w:rFonts w:ascii="Bookman Old Style" w:hAnsi="Bookman Old Style"/>
          <w:b/>
          <w:bCs/>
        </w:rPr>
        <w:t>сп</w:t>
      </w:r>
      <w:r w:rsidRPr="0053156C">
        <w:rPr>
          <w:rFonts w:ascii="Bookman Old Style" w:hAnsi="Bookman Old Style"/>
          <w:b/>
          <w:bCs/>
          <w:spacing w:val="-2"/>
        </w:rPr>
        <w:t>и</w:t>
      </w:r>
      <w:r w:rsidRPr="0053156C">
        <w:rPr>
          <w:rFonts w:ascii="Bookman Old Style" w:hAnsi="Bookman Old Style"/>
          <w:b/>
          <w:bCs/>
        </w:rPr>
        <w:t>с</w:t>
      </w:r>
      <w:r w:rsidRPr="0053156C">
        <w:rPr>
          <w:rFonts w:ascii="Bookman Old Style" w:hAnsi="Bookman Old Style"/>
          <w:b/>
          <w:bCs/>
          <w:spacing w:val="1"/>
        </w:rPr>
        <w:t>а</w:t>
      </w:r>
      <w:r w:rsidRPr="0053156C">
        <w:rPr>
          <w:rFonts w:ascii="Bookman Old Style" w:hAnsi="Bookman Old Style"/>
          <w:b/>
          <w:bCs/>
          <w:spacing w:val="-1"/>
        </w:rPr>
        <w:t>ни</w:t>
      </w:r>
      <w:r w:rsidRPr="0053156C">
        <w:rPr>
          <w:rFonts w:ascii="Bookman Old Style" w:hAnsi="Bookman Old Style"/>
          <w:b/>
          <w:bCs/>
        </w:rPr>
        <w:t xml:space="preserve">е </w:t>
      </w:r>
      <w:r w:rsidRPr="0053156C">
        <w:rPr>
          <w:rFonts w:ascii="Bookman Old Style" w:hAnsi="Bookman Old Style"/>
          <w:b/>
          <w:bCs/>
          <w:spacing w:val="-1"/>
        </w:rPr>
        <w:t>организованной</w:t>
      </w:r>
      <w:r w:rsidRPr="0053156C">
        <w:rPr>
          <w:rFonts w:ascii="Bookman Old Style" w:hAnsi="Bookman Old Style"/>
          <w:b/>
          <w:bCs/>
        </w:rPr>
        <w:t xml:space="preserve"> </w:t>
      </w:r>
      <w:r w:rsidRPr="0053156C">
        <w:rPr>
          <w:rFonts w:ascii="Bookman Old Style" w:hAnsi="Bookman Old Style"/>
          <w:b/>
          <w:bCs/>
          <w:spacing w:val="-1"/>
        </w:rPr>
        <w:t>о</w:t>
      </w:r>
      <w:r w:rsidRPr="0053156C">
        <w:rPr>
          <w:rFonts w:ascii="Bookman Old Style" w:hAnsi="Bookman Old Style"/>
          <w:b/>
          <w:bCs/>
          <w:spacing w:val="1"/>
        </w:rPr>
        <w:t>б</w:t>
      </w:r>
      <w:r w:rsidRPr="0053156C">
        <w:rPr>
          <w:rFonts w:ascii="Bookman Old Style" w:hAnsi="Bookman Old Style"/>
          <w:b/>
          <w:bCs/>
        </w:rPr>
        <w:t>р</w:t>
      </w:r>
      <w:r w:rsidRPr="0053156C">
        <w:rPr>
          <w:rFonts w:ascii="Bookman Old Style" w:hAnsi="Bookman Old Style"/>
          <w:b/>
          <w:bCs/>
          <w:spacing w:val="-1"/>
        </w:rPr>
        <w:t>а</w:t>
      </w:r>
      <w:r w:rsidRPr="0053156C">
        <w:rPr>
          <w:rFonts w:ascii="Bookman Old Style" w:hAnsi="Bookman Old Style"/>
          <w:b/>
          <w:bCs/>
        </w:rPr>
        <w:t>з</w:t>
      </w:r>
      <w:r w:rsidRPr="0053156C">
        <w:rPr>
          <w:rFonts w:ascii="Bookman Old Style" w:hAnsi="Bookman Old Style"/>
          <w:b/>
          <w:bCs/>
          <w:spacing w:val="1"/>
        </w:rPr>
        <w:t>о</w:t>
      </w:r>
      <w:r w:rsidRPr="0053156C">
        <w:rPr>
          <w:rFonts w:ascii="Bookman Old Style" w:hAnsi="Bookman Old Style"/>
          <w:b/>
          <w:bCs/>
          <w:spacing w:val="-3"/>
        </w:rPr>
        <w:t>в</w:t>
      </w:r>
      <w:r w:rsidRPr="0053156C">
        <w:rPr>
          <w:rFonts w:ascii="Bookman Old Style" w:hAnsi="Bookman Old Style"/>
          <w:b/>
          <w:bCs/>
          <w:spacing w:val="-1"/>
        </w:rPr>
        <w:t>а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е</w:t>
      </w:r>
      <w:r w:rsidRPr="0053156C">
        <w:rPr>
          <w:rFonts w:ascii="Bookman Old Style" w:hAnsi="Bookman Old Style"/>
          <w:b/>
          <w:bCs/>
          <w:spacing w:val="-1"/>
        </w:rPr>
        <w:t>л</w:t>
      </w:r>
      <w:r w:rsidRPr="0053156C">
        <w:rPr>
          <w:rFonts w:ascii="Bookman Old Style" w:hAnsi="Bookman Old Style"/>
          <w:b/>
          <w:bCs/>
        </w:rPr>
        <w:t>ьной де</w:t>
      </w:r>
      <w:r w:rsidRPr="0053156C">
        <w:rPr>
          <w:rFonts w:ascii="Bookman Old Style" w:hAnsi="Bookman Old Style"/>
          <w:b/>
          <w:bCs/>
          <w:spacing w:val="-3"/>
        </w:rPr>
        <w:t>я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е</w:t>
      </w:r>
      <w:r w:rsidRPr="0053156C">
        <w:rPr>
          <w:rFonts w:ascii="Bookman Old Style" w:hAnsi="Bookman Old Style"/>
          <w:b/>
          <w:bCs/>
          <w:spacing w:val="-1"/>
        </w:rPr>
        <w:t>л</w:t>
      </w:r>
      <w:r w:rsidRPr="0053156C">
        <w:rPr>
          <w:rFonts w:ascii="Bookman Old Style" w:hAnsi="Bookman Old Style"/>
          <w:b/>
          <w:bCs/>
        </w:rPr>
        <w:t>ьн</w:t>
      </w:r>
      <w:r w:rsidRPr="0053156C">
        <w:rPr>
          <w:rFonts w:ascii="Bookman Old Style" w:hAnsi="Bookman Old Style"/>
          <w:b/>
          <w:bCs/>
          <w:spacing w:val="-2"/>
        </w:rPr>
        <w:t>о</w:t>
      </w:r>
      <w:r w:rsidRPr="0053156C">
        <w:rPr>
          <w:rFonts w:ascii="Bookman Old Style" w:hAnsi="Bookman Old Style"/>
          <w:b/>
          <w:bCs/>
        </w:rPr>
        <w:t>с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и</w:t>
      </w:r>
    </w:p>
    <w:p w:rsidR="00370AAB" w:rsidRPr="0053156C" w:rsidRDefault="00370AAB" w:rsidP="00534806">
      <w:pPr>
        <w:widowControl w:val="0"/>
        <w:autoSpaceDE w:val="0"/>
        <w:autoSpaceDN w:val="0"/>
        <w:adjustRightInd w:val="0"/>
        <w:spacing w:before="24"/>
        <w:ind w:right="562"/>
        <w:jc w:val="center"/>
        <w:rPr>
          <w:rFonts w:ascii="Bookman Old Style" w:hAnsi="Bookman Old Style"/>
        </w:rPr>
      </w:pPr>
      <w:r w:rsidRPr="0053156C">
        <w:rPr>
          <w:rFonts w:ascii="Bookman Old Style" w:hAnsi="Bookman Old Style"/>
          <w:b/>
          <w:bCs/>
          <w:spacing w:val="1"/>
        </w:rPr>
        <w:t>с детьми 3-4 лет (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 xml:space="preserve">2 </w:t>
      </w:r>
      <w:r w:rsidRPr="0053156C">
        <w:rPr>
          <w:rFonts w:ascii="Bookman Old Style" w:hAnsi="Bookman Old Style"/>
          <w:b/>
          <w:bCs/>
          <w:spacing w:val="-2"/>
          <w:sz w:val="23"/>
          <w:szCs w:val="23"/>
        </w:rPr>
        <w:t>м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ла</w:t>
      </w:r>
      <w:r w:rsidRPr="0053156C">
        <w:rPr>
          <w:rFonts w:ascii="Bookman Old Style" w:hAnsi="Bookman Old Style"/>
          <w:b/>
          <w:bCs/>
          <w:sz w:val="23"/>
          <w:szCs w:val="23"/>
        </w:rPr>
        <w:t>д</w:t>
      </w:r>
      <w:r w:rsidRPr="0053156C">
        <w:rPr>
          <w:rFonts w:ascii="Bookman Old Style" w:hAnsi="Bookman Old Style"/>
          <w:b/>
          <w:bCs/>
          <w:spacing w:val="-5"/>
          <w:sz w:val="23"/>
          <w:szCs w:val="23"/>
        </w:rPr>
        <w:t>ш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ая</w:t>
      </w:r>
      <w:r w:rsidRPr="0053156C">
        <w:rPr>
          <w:rFonts w:ascii="Bookman Old Style" w:hAnsi="Bookman Old Style"/>
          <w:b/>
          <w:bCs/>
          <w:sz w:val="23"/>
          <w:szCs w:val="23"/>
        </w:rPr>
        <w:t xml:space="preserve"> груп</w:t>
      </w:r>
      <w:r w:rsidRPr="0053156C">
        <w:rPr>
          <w:rFonts w:ascii="Bookman Old Style" w:hAnsi="Bookman Old Style"/>
          <w:b/>
          <w:bCs/>
          <w:spacing w:val="-1"/>
          <w:sz w:val="23"/>
          <w:szCs w:val="23"/>
        </w:rPr>
        <w:t>п</w:t>
      </w:r>
      <w:r w:rsidRPr="0053156C">
        <w:rPr>
          <w:rFonts w:ascii="Bookman Old Style" w:hAnsi="Bookman Old Style"/>
          <w:b/>
          <w:bCs/>
          <w:sz w:val="23"/>
          <w:szCs w:val="23"/>
        </w:rPr>
        <w:t>а</w:t>
      </w:r>
      <w:r w:rsidRPr="0053156C">
        <w:rPr>
          <w:rFonts w:ascii="Bookman Old Style" w:hAnsi="Bookman Old Style"/>
          <w:b/>
          <w:bCs/>
        </w:rPr>
        <w:t>)</w:t>
      </w:r>
    </w:p>
    <w:p w:rsidR="00370AAB" w:rsidRPr="001A1032" w:rsidRDefault="00370AAB" w:rsidP="004C3AAE">
      <w:pPr>
        <w:widowControl w:val="0"/>
        <w:autoSpaceDE w:val="0"/>
        <w:autoSpaceDN w:val="0"/>
        <w:adjustRightInd w:val="0"/>
        <w:spacing w:before="15" w:line="240" w:lineRule="exact"/>
      </w:pP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3261"/>
        <w:gridCol w:w="1559"/>
        <w:gridCol w:w="3827"/>
      </w:tblGrid>
      <w:tr w:rsidR="00370AAB" w:rsidRPr="001A1032" w:rsidTr="004C3AAE">
        <w:trPr>
          <w:trHeight w:hRule="exact" w:val="6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Д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и</w:t>
            </w:r>
            <w:r w:rsidRPr="001A1032">
              <w:rPr>
                <w:b/>
                <w:bCs/>
                <w:i/>
                <w:iCs/>
                <w:spacing w:val="1"/>
              </w:rPr>
              <w:t xml:space="preserve"> н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  <w:spacing w:val="1"/>
              </w:rPr>
              <w:t>д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ли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В</w:t>
            </w:r>
            <w:r w:rsidRPr="001A1032">
              <w:rPr>
                <w:b/>
                <w:bCs/>
                <w:i/>
                <w:iCs/>
                <w:spacing w:val="1"/>
              </w:rPr>
              <w:t>ид</w:t>
            </w:r>
            <w:r>
              <w:rPr>
                <w:b/>
                <w:bCs/>
                <w:i/>
                <w:iCs/>
              </w:rPr>
              <w:t>ы О</w:t>
            </w:r>
            <w:r w:rsidRPr="001A1032">
              <w:rPr>
                <w:b/>
                <w:bCs/>
                <w:i/>
                <w:iCs/>
                <w:spacing w:val="-2"/>
              </w:rPr>
              <w:t>О</w:t>
            </w:r>
            <w:r w:rsidRPr="001A1032">
              <w:rPr>
                <w:b/>
                <w:bCs/>
                <w:i/>
                <w:iCs/>
              </w:rPr>
              <w:t>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В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мя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И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ег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</w:rPr>
              <w:t>а</w:t>
            </w:r>
            <w:r w:rsidRPr="001A1032">
              <w:rPr>
                <w:b/>
                <w:bCs/>
                <w:i/>
                <w:iCs/>
                <w:spacing w:val="-1"/>
              </w:rPr>
              <w:t>ц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</w:rPr>
              <w:t>я</w:t>
            </w:r>
            <w:r w:rsidRPr="001A1032">
              <w:rPr>
                <w:b/>
                <w:bCs/>
                <w:i/>
                <w:iCs/>
                <w:spacing w:val="1"/>
              </w:rPr>
              <w:t xml:space="preserve"> п</w:t>
            </w:r>
            <w:r w:rsidRPr="001A1032">
              <w:rPr>
                <w:b/>
                <w:bCs/>
                <w:i/>
                <w:iCs/>
                <w:spacing w:val="-1"/>
              </w:rPr>
              <w:t>р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</w:rPr>
              <w:t>о</w:t>
            </w:r>
            <w:r w:rsidRPr="001A1032">
              <w:rPr>
                <w:b/>
                <w:bCs/>
                <w:i/>
                <w:iCs/>
                <w:spacing w:val="-1"/>
              </w:rPr>
              <w:t>р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3"/>
              </w:rPr>
              <w:t>е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ых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об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</w:rPr>
              <w:t>азова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ль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ых обл</w:t>
            </w:r>
            <w:r w:rsidRPr="001A1032">
              <w:rPr>
                <w:b/>
                <w:bCs/>
                <w:i/>
                <w:iCs/>
                <w:spacing w:val="-3"/>
              </w:rPr>
              <w:t>а</w:t>
            </w:r>
            <w:r w:rsidRPr="001A1032">
              <w:rPr>
                <w:b/>
                <w:bCs/>
                <w:i/>
                <w:iCs/>
                <w:spacing w:val="-1"/>
              </w:rPr>
              <w:t>с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й</w:t>
            </w:r>
          </w:p>
        </w:tc>
      </w:tr>
      <w:tr w:rsidR="00370AAB" w:rsidRPr="001A1032" w:rsidTr="004C3AAE">
        <w:trPr>
          <w:trHeight w:hRule="exact" w:val="2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По</w:t>
            </w:r>
            <w:r w:rsidRPr="001A1032">
              <w:rPr>
                <w:spacing w:val="1"/>
              </w:rPr>
              <w:t>н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д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ни</w:t>
            </w:r>
            <w:r w:rsidRPr="001A1032">
              <w:t>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>
              <w:rPr>
                <w:spacing w:val="-10"/>
              </w:rPr>
              <w:t xml:space="preserve"> 1.Речевое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spacing w:val="-10"/>
              </w:rPr>
            </w:pPr>
            <w:r>
              <w:rPr>
                <w:spacing w:val="-10"/>
              </w:rPr>
              <w:t>(развитие речи</w:t>
            </w:r>
            <w:r w:rsidRPr="001A1032">
              <w:rPr>
                <w:spacing w:val="-10"/>
              </w:rPr>
              <w:t>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2.Художественно-эстетическое развитие                    (рисование)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3.Физическое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 (физкультура на прогулке</w:t>
            </w:r>
            <w:r w:rsidRPr="001A1032"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EF1DCC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 w:rsidRPr="001A1032">
              <w:t>9.15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jc w:val="center"/>
            </w:pPr>
          </w:p>
          <w:p w:rsidR="00370AAB" w:rsidRDefault="00370AAB" w:rsidP="00EF1DC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0AAB" w:rsidRPr="001A1032" w:rsidRDefault="00370AAB" w:rsidP="00EF1D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1A1032">
              <w:t>9.40 – 9.55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  <w:jc w:val="center"/>
            </w:pPr>
            <w:r w:rsidRPr="001A1032">
              <w:t>10.30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10.45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Речевое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3. Художественно-эстетическое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 w:rsidRPr="001A1032">
              <w:t xml:space="preserve">  4.Физическое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16" w:line="26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</w:tr>
      <w:tr w:rsidR="00370AAB" w:rsidRPr="001A1032" w:rsidTr="004C3AAE">
        <w:trPr>
          <w:trHeight w:hRule="exact" w:val="21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В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2"/>
              </w:rPr>
              <w:t>о</w:t>
            </w:r>
            <w:r w:rsidRPr="001A1032">
              <w:rPr>
                <w:spacing w:val="1"/>
              </w:rPr>
              <w:t>рн</w:t>
            </w:r>
            <w:r w:rsidRPr="001A1032">
              <w:rPr>
                <w:spacing w:val="-1"/>
              </w:rPr>
              <w:t>и</w:t>
            </w:r>
            <w:r w:rsidRPr="001A1032">
              <w:t>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</w:pPr>
            <w:r w:rsidRPr="001A1032">
              <w:t>1.Поз</w:t>
            </w:r>
            <w:r w:rsidRPr="001A1032">
              <w:rPr>
                <w:spacing w:val="1"/>
              </w:rPr>
              <w:t>н</w:t>
            </w:r>
            <w:r w:rsidRPr="001A1032">
              <w:t>ава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но</w:t>
            </w:r>
            <w:r>
              <w:t>е развитие</w:t>
            </w:r>
            <w:r w:rsidRPr="001A1032">
              <w:t xml:space="preserve">   </w:t>
            </w:r>
            <w:r w:rsidRPr="001A1032">
              <w:rPr>
                <w:b/>
                <w:bCs/>
                <w:spacing w:val="-1"/>
              </w:rPr>
              <w:t>(</w:t>
            </w:r>
            <w:r w:rsidRPr="001A1032">
              <w:t>ФЭМП)</w:t>
            </w:r>
          </w:p>
          <w:p w:rsidR="00370AAB" w:rsidRPr="00FD0252" w:rsidRDefault="00370AAB" w:rsidP="00EF1DCC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i/>
                <w:iCs/>
              </w:rPr>
            </w:pPr>
            <w:r w:rsidRPr="00FD0252">
              <w:rPr>
                <w:i/>
                <w:iCs/>
              </w:rPr>
              <w:t xml:space="preserve">     «Ритмическая мозаика»</w:t>
            </w:r>
          </w:p>
          <w:p w:rsidR="00370AAB" w:rsidRPr="00FD0252" w:rsidRDefault="00370AAB" w:rsidP="00EF1DCC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</w:pPr>
            <w:r w:rsidRPr="00FD0252">
              <w:rPr>
                <w:i/>
                <w:iCs/>
              </w:rPr>
              <w:t xml:space="preserve">      (доп. образование)</w:t>
            </w:r>
          </w:p>
          <w:p w:rsidR="00370AAB" w:rsidRPr="00DE290E" w:rsidRDefault="00370AAB" w:rsidP="00DE290E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1A1032">
              <w:t xml:space="preserve"> 2.</w:t>
            </w:r>
            <w:r>
              <w:rPr>
                <w:spacing w:val="-1"/>
              </w:rPr>
              <w:t>Художественно-эстетическое</w:t>
            </w:r>
            <w:r>
              <w:rPr>
                <w:spacing w:val="1"/>
              </w:rPr>
              <w:t xml:space="preserve"> развитие (музыка)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EF1DC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 xml:space="preserve">  9.15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jc w:val="center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10.10 – 10.2</w:t>
            </w:r>
            <w:r w:rsidRPr="001A1032">
              <w:t>5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  <w:jc w:val="center"/>
            </w:pPr>
          </w:p>
          <w:p w:rsidR="00370AAB" w:rsidRPr="00DE290E" w:rsidRDefault="00370AAB" w:rsidP="00DE290E">
            <w:pPr>
              <w:widowControl w:val="0"/>
              <w:autoSpaceDE w:val="0"/>
              <w:autoSpaceDN w:val="0"/>
              <w:adjustRightInd w:val="0"/>
              <w:ind w:left="102"/>
              <w:jc w:val="center"/>
            </w:pPr>
            <w:r w:rsidRPr="001A1032">
              <w:t>15.40 – 15.55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F5B7D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 Художественно-эстетическое развитие</w:t>
            </w:r>
          </w:p>
          <w:p w:rsidR="00370AAB" w:rsidRDefault="00370AAB" w:rsidP="00DE290E">
            <w:pPr>
              <w:widowControl w:val="0"/>
              <w:autoSpaceDE w:val="0"/>
              <w:autoSpaceDN w:val="0"/>
              <w:adjustRightInd w:val="0"/>
            </w:pPr>
            <w:r>
              <w:t xml:space="preserve">  3. Познавательное развитие</w:t>
            </w:r>
          </w:p>
          <w:p w:rsidR="00370AAB" w:rsidRPr="001A1032" w:rsidRDefault="00370AAB" w:rsidP="00DE290E">
            <w:pPr>
              <w:widowControl w:val="0"/>
              <w:autoSpaceDE w:val="0"/>
              <w:autoSpaceDN w:val="0"/>
              <w:adjustRightInd w:val="0"/>
            </w:pPr>
            <w:r>
              <w:t xml:space="preserve"> 4. Физическое развитие</w:t>
            </w:r>
          </w:p>
        </w:tc>
      </w:tr>
      <w:tr w:rsidR="00370AAB" w:rsidRPr="001A1032" w:rsidTr="004C3AAE">
        <w:trPr>
          <w:trHeight w:hRule="exact" w:val="19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Среда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1.Художественно-эстетическое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</w:pPr>
            <w:r w:rsidRPr="001A1032">
              <w:rPr>
                <w:b/>
                <w:bCs/>
                <w:spacing w:val="-1"/>
              </w:rPr>
              <w:t>(</w:t>
            </w:r>
            <w:r w:rsidRPr="001A1032">
              <w:t>л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пк</w:t>
            </w:r>
            <w:r w:rsidRPr="001A1032">
              <w:t>а</w:t>
            </w:r>
            <w:r w:rsidRPr="001A1032">
              <w:rPr>
                <w:spacing w:val="-1"/>
              </w:rPr>
              <w:t>/а</w:t>
            </w:r>
            <w:r w:rsidRPr="001A1032">
              <w:rPr>
                <w:spacing w:val="1"/>
              </w:rPr>
              <w:t>пп</w:t>
            </w:r>
            <w:r w:rsidRPr="001A1032">
              <w:t>л</w:t>
            </w:r>
            <w:r w:rsidRPr="001A1032">
              <w:rPr>
                <w:spacing w:val="1"/>
              </w:rPr>
              <w:t>ик</w:t>
            </w:r>
            <w:r w:rsidRPr="001A1032">
              <w:rPr>
                <w:spacing w:val="-3"/>
              </w:rPr>
              <w:t>а</w:t>
            </w:r>
            <w:r w:rsidRPr="001A1032">
              <w:rPr>
                <w:spacing w:val="1"/>
              </w:rPr>
              <w:t>ци</w:t>
            </w:r>
            <w:r w:rsidRPr="001A1032">
              <w:rPr>
                <w:spacing w:val="3"/>
              </w:rPr>
              <w:t>я</w:t>
            </w:r>
            <w:r w:rsidRPr="001A1032">
              <w:rPr>
                <w:b/>
                <w:bCs/>
              </w:rPr>
              <w:t>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>
              <w:t>2.Физическое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 w:rsidRPr="001A1032">
              <w:t xml:space="preserve">(физическая культура)    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5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 w:rsidRPr="001A1032">
              <w:t>9.15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jc w:val="center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370AAB" w:rsidRPr="001A1032" w:rsidRDefault="00370AAB" w:rsidP="00EF1D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15.05</w:t>
            </w:r>
            <w:r>
              <w:t xml:space="preserve"> - </w:t>
            </w:r>
            <w:r w:rsidRPr="001A1032">
              <w:t>15.20</w:t>
            </w:r>
            <w:r>
              <w:t xml:space="preserve"> 15.20 – </w:t>
            </w:r>
            <w:r w:rsidRPr="001A1032">
              <w:t>15.35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10"/>
              </w:rPr>
              <w:t xml:space="preserve"> </w:t>
            </w:r>
            <w:r w:rsidRPr="001A1032">
              <w:rPr>
                <w:spacing w:val="-10"/>
              </w:rPr>
              <w:t>1.  Художественно-эстетическое развитие</w:t>
            </w:r>
          </w:p>
          <w:p w:rsidR="00370AAB" w:rsidRPr="001A1032" w:rsidRDefault="00370AAB" w:rsidP="004C3AAE">
            <w:pPr>
              <w:widowControl w:val="0"/>
              <w:tabs>
                <w:tab w:val="left" w:pos="172"/>
              </w:tabs>
              <w:autoSpaceDE w:val="0"/>
              <w:autoSpaceDN w:val="0"/>
              <w:adjustRightInd w:val="0"/>
            </w:pPr>
            <w:r>
              <w:t xml:space="preserve"> </w:t>
            </w:r>
            <w:r w:rsidRPr="001A1032">
              <w:t>2.Физическое развитие</w:t>
            </w:r>
          </w:p>
          <w:p w:rsidR="00370AAB" w:rsidRPr="001A1032" w:rsidRDefault="00370AAB" w:rsidP="004F5B7D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>
              <w:rPr>
                <w:spacing w:val="-10"/>
              </w:rPr>
              <w:t xml:space="preserve"> </w:t>
            </w:r>
            <w:r>
              <w:t>3</w:t>
            </w:r>
            <w:r w:rsidRPr="001A1032">
              <w:t>.Социально-коммуникативное развитие</w:t>
            </w:r>
          </w:p>
          <w:p w:rsidR="00370AAB" w:rsidRPr="001A1032" w:rsidRDefault="00370AAB" w:rsidP="004C3AAE"/>
        </w:tc>
      </w:tr>
    </w:tbl>
    <w:tbl>
      <w:tblPr>
        <w:tblpPr w:leftFromText="180" w:rightFromText="180" w:vertAnchor="text" w:horzAnchor="margin" w:tblpX="-439" w:tblpY="1"/>
        <w:tblW w:w="10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5"/>
        <w:gridCol w:w="3260"/>
        <w:gridCol w:w="1559"/>
        <w:gridCol w:w="3827"/>
      </w:tblGrid>
      <w:tr w:rsidR="00370AAB" w:rsidRPr="001A1032" w:rsidTr="00DE290E">
        <w:trPr>
          <w:trHeight w:hRule="exact" w:val="199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rPr>
                <w:spacing w:val="-1"/>
              </w:rPr>
              <w:t>Че</w:t>
            </w:r>
            <w:r w:rsidRPr="001A1032">
              <w:rPr>
                <w:spacing w:val="2"/>
              </w:rPr>
              <w:t>т</w:t>
            </w:r>
            <w:r w:rsidRPr="001A1032">
              <w:t>в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р</w:t>
            </w:r>
            <w:r w:rsidRPr="001A1032">
              <w:t>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5"/>
            </w:pPr>
            <w:r w:rsidRPr="001A1032">
              <w:t>1.</w:t>
            </w:r>
            <w:r>
              <w:rPr>
                <w:spacing w:val="-1"/>
              </w:rPr>
              <w:t xml:space="preserve"> Художественно-                   эстетическое развитие (музыка)</w:t>
            </w:r>
          </w:p>
          <w:p w:rsidR="00370AAB" w:rsidRDefault="00370AAB" w:rsidP="00EF1DC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1A1032">
              <w:t>2</w:t>
            </w:r>
            <w:r>
              <w:t>.  Речевое развитие (чтение художественной литературы)</w:t>
            </w:r>
            <w:r w:rsidRPr="001A1032">
              <w:t xml:space="preserve"> </w:t>
            </w:r>
          </w:p>
          <w:p w:rsidR="00370AAB" w:rsidRPr="00820C29" w:rsidRDefault="00370AAB" w:rsidP="00DE290E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i/>
                <w:iCs/>
              </w:rPr>
            </w:pPr>
            <w:r w:rsidRPr="00820C29">
              <w:rPr>
                <w:i/>
                <w:iCs/>
              </w:rPr>
              <w:t xml:space="preserve">       «Цветные ладошки»</w:t>
            </w:r>
          </w:p>
          <w:p w:rsidR="00370AAB" w:rsidRPr="001A1032" w:rsidRDefault="00370AAB" w:rsidP="00DE290E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</w:pPr>
            <w:r w:rsidRPr="001A1032">
              <w:rPr>
                <w:i/>
                <w:iCs/>
              </w:rPr>
              <w:t xml:space="preserve">   </w:t>
            </w:r>
            <w:r>
              <w:rPr>
                <w:i/>
                <w:iCs/>
              </w:rPr>
              <w:t xml:space="preserve">   </w:t>
            </w:r>
            <w:r w:rsidRPr="001A1032">
              <w:rPr>
                <w:i/>
                <w:iCs/>
              </w:rPr>
              <w:t>(доп. образование)</w:t>
            </w:r>
          </w:p>
          <w:p w:rsidR="00370AAB" w:rsidRDefault="00370AAB" w:rsidP="00EF1DC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370AAB" w:rsidRDefault="00370AAB" w:rsidP="00EF1DC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370AAB" w:rsidRDefault="00370AAB" w:rsidP="00EF1DC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370AAB" w:rsidRPr="001A1032" w:rsidRDefault="00370AAB" w:rsidP="00EF1DC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5"/>
              <w:ind w:left="10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F5B7D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</w:pPr>
            <w:r w:rsidRPr="001A1032">
              <w:t>9.15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jc w:val="center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9.40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9.55</w:t>
            </w:r>
          </w:p>
          <w:p w:rsidR="00370AAB" w:rsidRDefault="00370AAB" w:rsidP="00EF1DCC">
            <w:pPr>
              <w:jc w:val="center"/>
            </w:pPr>
          </w:p>
          <w:p w:rsidR="00370AAB" w:rsidRPr="00EF1DCC" w:rsidRDefault="00370AAB" w:rsidP="00EF1DCC">
            <w:pPr>
              <w:jc w:val="center"/>
            </w:pPr>
            <w:r w:rsidRPr="001A1032">
              <w:t>15.40 – 15.55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36"/>
              <w:rPr>
                <w:spacing w:val="-10"/>
              </w:rPr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36"/>
            </w:pPr>
            <w:r w:rsidRPr="001A1032">
              <w:rPr>
                <w:spacing w:val="-10"/>
              </w:rPr>
              <w:t>1.  Художественно-эстетическое развитие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  <w:r w:rsidRPr="001A1032">
              <w:t>2.Социально-коммуникативное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  <w:r>
              <w:t>3. Речевое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</w:tr>
      <w:tr w:rsidR="00370AAB" w:rsidRPr="001A1032" w:rsidTr="004C3AAE">
        <w:trPr>
          <w:trHeight w:hRule="exact" w:val="226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Пя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н</w:t>
            </w:r>
            <w:r w:rsidRPr="001A1032">
              <w:rPr>
                <w:spacing w:val="1"/>
              </w:rPr>
              <w:t>иц</w:t>
            </w:r>
            <w:r w:rsidRPr="001A1032">
              <w:t>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1. Физическое развитие</w:t>
            </w:r>
            <w:r w:rsidRPr="001A1032">
              <w:t xml:space="preserve"> (физическая культура)    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142"/>
              <w:rPr>
                <w:spacing w:val="1"/>
              </w:rPr>
            </w:pPr>
            <w:r>
              <w:rPr>
                <w:spacing w:val="1"/>
              </w:rPr>
              <w:t xml:space="preserve"> 2.Познавательное развитие</w:t>
            </w:r>
          </w:p>
          <w:p w:rsidR="00370AAB" w:rsidRPr="00D9284A" w:rsidRDefault="00370AAB" w:rsidP="00D9284A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94"/>
              <w:jc w:val="center"/>
            </w:pPr>
            <w:r w:rsidRPr="001A1032">
              <w:rPr>
                <w:spacing w:val="-1"/>
              </w:rPr>
              <w:t>(</w:t>
            </w:r>
            <w:r>
              <w:t>ознакомление                               с окружающим миром</w:t>
            </w:r>
            <w:r w:rsidRPr="001A1032">
              <w:rPr>
                <w:spacing w:val="-1"/>
              </w:rPr>
              <w:t>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5" w:right="266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5" w:right="266"/>
            </w:pPr>
          </w:p>
          <w:p w:rsidR="00370AAB" w:rsidRPr="001A1032" w:rsidRDefault="00370AAB" w:rsidP="004C3AA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>
              <w:t xml:space="preserve">  9.05 – 9.20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</w:pPr>
            <w:r w:rsidRPr="001A1032">
              <w:t>9.20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9.35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9.45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10.00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 w:right="900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right="900"/>
            </w:pPr>
            <w:r w:rsidRPr="001A1032">
              <w:t>1.Физическое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  <w:r w:rsidRPr="001A1032">
              <w:t>2.Социально-коммуникативное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 w:rsidRPr="001A1032">
              <w:t xml:space="preserve"> 3. Познавательное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 w:right="900"/>
            </w:pPr>
          </w:p>
        </w:tc>
      </w:tr>
      <w:tr w:rsidR="00370AAB" w:rsidRPr="001A1032" w:rsidTr="004C3AAE">
        <w:trPr>
          <w:trHeight w:hRule="exact" w:val="35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</w:pPr>
            <w:r>
              <w:rPr>
                <w:b/>
                <w:bCs/>
                <w:spacing w:val="1"/>
              </w:rPr>
              <w:t>И</w:t>
            </w:r>
            <w:r w:rsidRPr="001A1032">
              <w:rPr>
                <w:b/>
                <w:bCs/>
                <w:spacing w:val="2"/>
              </w:rPr>
              <w:t>т</w:t>
            </w:r>
            <w:r w:rsidRPr="001A1032">
              <w:rPr>
                <w:b/>
                <w:bCs/>
              </w:rPr>
              <w:t>о</w:t>
            </w:r>
            <w:r w:rsidRPr="001A1032">
              <w:rPr>
                <w:b/>
                <w:bCs/>
                <w:spacing w:val="-1"/>
              </w:rPr>
              <w:t>г</w:t>
            </w:r>
            <w:r w:rsidRPr="001A1032">
              <w:rPr>
                <w:b/>
                <w:bCs/>
              </w:rPr>
              <w:t>о: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70AAB" w:rsidRPr="001A1032" w:rsidRDefault="00370AAB" w:rsidP="004C3AAE">
      <w:pPr>
        <w:widowControl w:val="0"/>
        <w:autoSpaceDE w:val="0"/>
        <w:autoSpaceDN w:val="0"/>
        <w:adjustRightInd w:val="0"/>
        <w:sectPr w:rsidR="00370AAB" w:rsidRPr="001A1032" w:rsidSect="004C3AAE">
          <w:pgSz w:w="11920" w:h="16840"/>
          <w:pgMar w:top="1134" w:right="863" w:bottom="1134" w:left="1134" w:header="720" w:footer="720" w:gutter="0"/>
          <w:cols w:space="720" w:equalWidth="0">
            <w:col w:w="9923"/>
          </w:cols>
          <w:noEndnote/>
          <w:docGrid w:linePitch="326"/>
        </w:sectPr>
      </w:pPr>
    </w:p>
    <w:p w:rsidR="00370AAB" w:rsidRPr="00E17F69" w:rsidRDefault="00370AAB" w:rsidP="00E17F69">
      <w:pPr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</w:t>
      </w:r>
      <w:r>
        <w:rPr>
          <w:color w:val="000000"/>
        </w:rPr>
        <w:t xml:space="preserve">  </w:t>
      </w:r>
      <w:r w:rsidRPr="00E17F69">
        <w:rPr>
          <w:color w:val="000000"/>
        </w:rPr>
        <w:t xml:space="preserve"> Утверждаю:</w:t>
      </w:r>
    </w:p>
    <w:p w:rsidR="00370AAB" w:rsidRPr="00E17F69" w:rsidRDefault="00370AAB" w:rsidP="00E17F69">
      <w:pPr>
        <w:tabs>
          <w:tab w:val="left" w:pos="5580"/>
        </w:tabs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</w:rPr>
        <w:t xml:space="preserve">       Заведующий МБДОУ «Радуга</w:t>
      </w:r>
      <w:r w:rsidRPr="00E17F69">
        <w:rPr>
          <w:color w:val="000000"/>
        </w:rPr>
        <w:t>»</w:t>
      </w:r>
    </w:p>
    <w:p w:rsidR="00370AAB" w:rsidRPr="00E17F69" w:rsidRDefault="00370AAB" w:rsidP="00E17F69">
      <w:pPr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                    </w:t>
      </w:r>
      <w:r>
        <w:rPr>
          <w:color w:val="000000"/>
        </w:rPr>
        <w:t xml:space="preserve">                      Снежненского</w:t>
      </w:r>
      <w:r w:rsidRPr="00E17F69">
        <w:rPr>
          <w:color w:val="000000"/>
        </w:rPr>
        <w:t xml:space="preserve"> сельского поселения</w:t>
      </w:r>
    </w:p>
    <w:p w:rsidR="00370AAB" w:rsidRPr="00E17F69" w:rsidRDefault="00370AAB" w:rsidP="00E17F69">
      <w:pPr>
        <w:tabs>
          <w:tab w:val="left" w:pos="5742"/>
          <w:tab w:val="left" w:pos="6237"/>
        </w:tabs>
      </w:pPr>
      <w:r>
        <w:rPr>
          <w:b/>
          <w:color w:val="FF0000"/>
        </w:rPr>
        <w:tab/>
        <w:t xml:space="preserve">       </w:t>
      </w:r>
      <w:r>
        <w:t>Королева О.А.</w:t>
      </w:r>
    </w:p>
    <w:p w:rsidR="00370AAB" w:rsidRDefault="00370AAB" w:rsidP="00DE290E">
      <w:pPr>
        <w:widowControl w:val="0"/>
        <w:autoSpaceDE w:val="0"/>
        <w:autoSpaceDN w:val="0"/>
        <w:adjustRightInd w:val="0"/>
        <w:spacing w:before="24" w:line="282" w:lineRule="auto"/>
        <w:ind w:right="52"/>
        <w:jc w:val="center"/>
        <w:rPr>
          <w:rFonts w:ascii="Bookman Old Style" w:hAnsi="Bookman Old Style"/>
          <w:b/>
          <w:bCs/>
          <w:spacing w:val="-1"/>
        </w:rPr>
      </w:pPr>
    </w:p>
    <w:p w:rsidR="00370AAB" w:rsidRDefault="00370AAB" w:rsidP="00DE290E">
      <w:pPr>
        <w:widowControl w:val="0"/>
        <w:autoSpaceDE w:val="0"/>
        <w:autoSpaceDN w:val="0"/>
        <w:adjustRightInd w:val="0"/>
        <w:spacing w:before="24" w:line="282" w:lineRule="auto"/>
        <w:ind w:right="52"/>
        <w:jc w:val="center"/>
        <w:rPr>
          <w:rFonts w:ascii="Bookman Old Style" w:hAnsi="Bookman Old Style"/>
          <w:b/>
          <w:bCs/>
          <w:spacing w:val="-1"/>
        </w:rPr>
      </w:pPr>
    </w:p>
    <w:p w:rsidR="00370AAB" w:rsidRPr="0053156C" w:rsidRDefault="00370AAB" w:rsidP="00DE290E">
      <w:pPr>
        <w:widowControl w:val="0"/>
        <w:autoSpaceDE w:val="0"/>
        <w:autoSpaceDN w:val="0"/>
        <w:adjustRightInd w:val="0"/>
        <w:spacing w:before="24" w:line="282" w:lineRule="auto"/>
        <w:ind w:right="52"/>
        <w:jc w:val="center"/>
        <w:rPr>
          <w:rFonts w:ascii="Bookman Old Style" w:hAnsi="Bookman Old Style"/>
          <w:b/>
          <w:bCs/>
          <w:spacing w:val="1"/>
        </w:rPr>
      </w:pPr>
      <w:r w:rsidRPr="0053156C">
        <w:rPr>
          <w:rFonts w:ascii="Bookman Old Style" w:hAnsi="Bookman Old Style"/>
          <w:b/>
          <w:bCs/>
          <w:spacing w:val="-1"/>
        </w:rPr>
        <w:t>Р</w:t>
      </w:r>
      <w:r w:rsidRPr="0053156C">
        <w:rPr>
          <w:rFonts w:ascii="Bookman Old Style" w:hAnsi="Bookman Old Style"/>
          <w:b/>
          <w:bCs/>
          <w:spacing w:val="1"/>
        </w:rPr>
        <w:t>а</w:t>
      </w:r>
      <w:r w:rsidRPr="0053156C">
        <w:rPr>
          <w:rFonts w:ascii="Bookman Old Style" w:hAnsi="Bookman Old Style"/>
          <w:b/>
          <w:bCs/>
        </w:rPr>
        <w:t>сп</w:t>
      </w:r>
      <w:r w:rsidRPr="0053156C">
        <w:rPr>
          <w:rFonts w:ascii="Bookman Old Style" w:hAnsi="Bookman Old Style"/>
          <w:b/>
          <w:bCs/>
          <w:spacing w:val="-2"/>
        </w:rPr>
        <w:t>и</w:t>
      </w:r>
      <w:r w:rsidRPr="0053156C">
        <w:rPr>
          <w:rFonts w:ascii="Bookman Old Style" w:hAnsi="Bookman Old Style"/>
          <w:b/>
          <w:bCs/>
        </w:rPr>
        <w:t>с</w:t>
      </w:r>
      <w:r w:rsidRPr="0053156C">
        <w:rPr>
          <w:rFonts w:ascii="Bookman Old Style" w:hAnsi="Bookman Old Style"/>
          <w:b/>
          <w:bCs/>
          <w:spacing w:val="1"/>
        </w:rPr>
        <w:t>а</w:t>
      </w:r>
      <w:r w:rsidRPr="0053156C">
        <w:rPr>
          <w:rFonts w:ascii="Bookman Old Style" w:hAnsi="Bookman Old Style"/>
          <w:b/>
          <w:bCs/>
          <w:spacing w:val="-1"/>
        </w:rPr>
        <w:t>ни</w:t>
      </w:r>
      <w:r w:rsidRPr="0053156C">
        <w:rPr>
          <w:rFonts w:ascii="Bookman Old Style" w:hAnsi="Bookman Old Style"/>
          <w:b/>
          <w:bCs/>
        </w:rPr>
        <w:t xml:space="preserve">е </w:t>
      </w:r>
      <w:r w:rsidRPr="0053156C">
        <w:rPr>
          <w:rFonts w:ascii="Bookman Old Style" w:hAnsi="Bookman Old Style"/>
          <w:b/>
          <w:bCs/>
          <w:spacing w:val="-1"/>
        </w:rPr>
        <w:t>организован</w:t>
      </w:r>
      <w:r w:rsidRPr="0053156C">
        <w:rPr>
          <w:rFonts w:ascii="Bookman Old Style" w:hAnsi="Bookman Old Style"/>
          <w:b/>
          <w:bCs/>
          <w:spacing w:val="-3"/>
        </w:rPr>
        <w:t>н</w:t>
      </w:r>
      <w:r w:rsidRPr="0053156C">
        <w:rPr>
          <w:rFonts w:ascii="Bookman Old Style" w:hAnsi="Bookman Old Style"/>
          <w:b/>
          <w:bCs/>
        </w:rPr>
        <w:t xml:space="preserve">ой </w:t>
      </w:r>
      <w:r w:rsidRPr="0053156C">
        <w:rPr>
          <w:rFonts w:ascii="Bookman Old Style" w:hAnsi="Bookman Old Style"/>
          <w:b/>
          <w:bCs/>
          <w:spacing w:val="-1"/>
        </w:rPr>
        <w:t>о</w:t>
      </w:r>
      <w:r w:rsidRPr="0053156C">
        <w:rPr>
          <w:rFonts w:ascii="Bookman Old Style" w:hAnsi="Bookman Old Style"/>
          <w:b/>
          <w:bCs/>
          <w:spacing w:val="1"/>
        </w:rPr>
        <w:t>б</w:t>
      </w:r>
      <w:r w:rsidRPr="0053156C">
        <w:rPr>
          <w:rFonts w:ascii="Bookman Old Style" w:hAnsi="Bookman Old Style"/>
          <w:b/>
          <w:bCs/>
        </w:rPr>
        <w:t>р</w:t>
      </w:r>
      <w:r w:rsidRPr="0053156C">
        <w:rPr>
          <w:rFonts w:ascii="Bookman Old Style" w:hAnsi="Bookman Old Style"/>
          <w:b/>
          <w:bCs/>
          <w:spacing w:val="-1"/>
        </w:rPr>
        <w:t>а</w:t>
      </w:r>
      <w:r w:rsidRPr="0053156C">
        <w:rPr>
          <w:rFonts w:ascii="Bookman Old Style" w:hAnsi="Bookman Old Style"/>
          <w:b/>
          <w:bCs/>
        </w:rPr>
        <w:t>з</w:t>
      </w:r>
      <w:r w:rsidRPr="0053156C">
        <w:rPr>
          <w:rFonts w:ascii="Bookman Old Style" w:hAnsi="Bookman Old Style"/>
          <w:b/>
          <w:bCs/>
          <w:spacing w:val="1"/>
        </w:rPr>
        <w:t>о</w:t>
      </w:r>
      <w:r w:rsidRPr="0053156C">
        <w:rPr>
          <w:rFonts w:ascii="Bookman Old Style" w:hAnsi="Bookman Old Style"/>
          <w:b/>
          <w:bCs/>
          <w:spacing w:val="-3"/>
        </w:rPr>
        <w:t>в</w:t>
      </w:r>
      <w:r w:rsidRPr="0053156C">
        <w:rPr>
          <w:rFonts w:ascii="Bookman Old Style" w:hAnsi="Bookman Old Style"/>
          <w:b/>
          <w:bCs/>
          <w:spacing w:val="-1"/>
        </w:rPr>
        <w:t>а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е</w:t>
      </w:r>
      <w:r w:rsidRPr="0053156C">
        <w:rPr>
          <w:rFonts w:ascii="Bookman Old Style" w:hAnsi="Bookman Old Style"/>
          <w:b/>
          <w:bCs/>
          <w:spacing w:val="-1"/>
        </w:rPr>
        <w:t>л</w:t>
      </w:r>
      <w:r w:rsidRPr="0053156C">
        <w:rPr>
          <w:rFonts w:ascii="Bookman Old Style" w:hAnsi="Bookman Old Style"/>
          <w:b/>
          <w:bCs/>
        </w:rPr>
        <w:t>ьной де</w:t>
      </w:r>
      <w:r w:rsidRPr="0053156C">
        <w:rPr>
          <w:rFonts w:ascii="Bookman Old Style" w:hAnsi="Bookman Old Style"/>
          <w:b/>
          <w:bCs/>
          <w:spacing w:val="-3"/>
        </w:rPr>
        <w:t>я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е</w:t>
      </w:r>
      <w:r w:rsidRPr="0053156C">
        <w:rPr>
          <w:rFonts w:ascii="Bookman Old Style" w:hAnsi="Bookman Old Style"/>
          <w:b/>
          <w:bCs/>
          <w:spacing w:val="-1"/>
        </w:rPr>
        <w:t>л</w:t>
      </w:r>
      <w:r w:rsidRPr="0053156C">
        <w:rPr>
          <w:rFonts w:ascii="Bookman Old Style" w:hAnsi="Bookman Old Style"/>
          <w:b/>
          <w:bCs/>
        </w:rPr>
        <w:t>ьн</w:t>
      </w:r>
      <w:r w:rsidRPr="0053156C">
        <w:rPr>
          <w:rFonts w:ascii="Bookman Old Style" w:hAnsi="Bookman Old Style"/>
          <w:b/>
          <w:bCs/>
          <w:spacing w:val="-2"/>
        </w:rPr>
        <w:t>о</w:t>
      </w:r>
      <w:r w:rsidRPr="0053156C">
        <w:rPr>
          <w:rFonts w:ascii="Bookman Old Style" w:hAnsi="Bookman Old Style"/>
          <w:b/>
          <w:bCs/>
        </w:rPr>
        <w:t>с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и</w:t>
      </w:r>
    </w:p>
    <w:p w:rsidR="00370AAB" w:rsidRPr="0053156C" w:rsidRDefault="00370AAB" w:rsidP="004C3AAE">
      <w:pPr>
        <w:widowControl w:val="0"/>
        <w:autoSpaceDE w:val="0"/>
        <w:autoSpaceDN w:val="0"/>
        <w:adjustRightInd w:val="0"/>
        <w:spacing w:before="24" w:line="282" w:lineRule="auto"/>
        <w:ind w:left="5204" w:right="52" w:hanging="3934"/>
        <w:jc w:val="center"/>
        <w:rPr>
          <w:rFonts w:ascii="Bookman Old Style" w:hAnsi="Bookman Old Style"/>
        </w:rPr>
      </w:pPr>
      <w:r w:rsidRPr="0053156C">
        <w:rPr>
          <w:rFonts w:ascii="Bookman Old Style" w:hAnsi="Bookman Old Style"/>
          <w:b/>
          <w:bCs/>
        </w:rPr>
        <w:t>с детьми 4-5 лет (</w:t>
      </w:r>
      <w:r w:rsidRPr="0053156C">
        <w:rPr>
          <w:rFonts w:ascii="Bookman Old Style" w:hAnsi="Bookman Old Style"/>
          <w:b/>
          <w:bCs/>
          <w:sz w:val="23"/>
          <w:szCs w:val="23"/>
        </w:rPr>
        <w:t>сред</w:t>
      </w:r>
      <w:r w:rsidRPr="0053156C">
        <w:rPr>
          <w:rFonts w:ascii="Bookman Old Style" w:hAnsi="Bookman Old Style"/>
          <w:b/>
          <w:bCs/>
          <w:spacing w:val="-1"/>
          <w:sz w:val="23"/>
          <w:szCs w:val="23"/>
        </w:rPr>
        <w:t>н</w:t>
      </w:r>
      <w:r w:rsidRPr="0053156C">
        <w:rPr>
          <w:rFonts w:ascii="Bookman Old Style" w:hAnsi="Bookman Old Style"/>
          <w:b/>
          <w:bCs/>
          <w:sz w:val="23"/>
          <w:szCs w:val="23"/>
        </w:rPr>
        <w:t>яя груп</w:t>
      </w:r>
      <w:r w:rsidRPr="0053156C">
        <w:rPr>
          <w:rFonts w:ascii="Bookman Old Style" w:hAnsi="Bookman Old Style"/>
          <w:b/>
          <w:bCs/>
          <w:spacing w:val="-1"/>
          <w:sz w:val="23"/>
          <w:szCs w:val="23"/>
        </w:rPr>
        <w:t>п</w:t>
      </w:r>
      <w:r w:rsidRPr="0053156C">
        <w:rPr>
          <w:rFonts w:ascii="Bookman Old Style" w:hAnsi="Bookman Old Style"/>
          <w:b/>
          <w:bCs/>
          <w:sz w:val="23"/>
          <w:szCs w:val="23"/>
        </w:rPr>
        <w:t>а</w:t>
      </w:r>
      <w:r w:rsidRPr="0053156C">
        <w:rPr>
          <w:rFonts w:ascii="Bookman Old Style" w:hAnsi="Bookman Old Style"/>
          <w:b/>
          <w:bCs/>
        </w:rPr>
        <w:t>)</w:t>
      </w:r>
    </w:p>
    <w:p w:rsidR="00370AAB" w:rsidRPr="0053156C" w:rsidRDefault="00370AAB" w:rsidP="004C3AAE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/>
        </w:rPr>
      </w:pPr>
    </w:p>
    <w:tbl>
      <w:tblPr>
        <w:tblW w:w="10206" w:type="dxa"/>
        <w:tblInd w:w="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3260"/>
        <w:gridCol w:w="1528"/>
        <w:gridCol w:w="3858"/>
      </w:tblGrid>
      <w:tr w:rsidR="00370AAB" w:rsidRPr="001A1032" w:rsidTr="004C3AAE">
        <w:trPr>
          <w:trHeight w:hRule="exact" w:val="7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Д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и</w:t>
            </w:r>
            <w:r w:rsidRPr="001A1032">
              <w:rPr>
                <w:b/>
                <w:bCs/>
                <w:i/>
                <w:iCs/>
                <w:spacing w:val="1"/>
              </w:rPr>
              <w:t xml:space="preserve"> н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  <w:spacing w:val="1"/>
              </w:rPr>
              <w:t>д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В</w:t>
            </w:r>
            <w:r w:rsidRPr="001A1032">
              <w:rPr>
                <w:b/>
                <w:bCs/>
                <w:i/>
                <w:iCs/>
                <w:spacing w:val="1"/>
              </w:rPr>
              <w:t>ид</w:t>
            </w:r>
            <w:r>
              <w:rPr>
                <w:b/>
                <w:bCs/>
                <w:i/>
                <w:iCs/>
              </w:rPr>
              <w:t>ы О</w:t>
            </w:r>
            <w:r w:rsidRPr="001A1032">
              <w:rPr>
                <w:b/>
                <w:bCs/>
                <w:i/>
                <w:iCs/>
                <w:spacing w:val="-2"/>
              </w:rPr>
              <w:t>О</w:t>
            </w:r>
            <w:r w:rsidRPr="001A1032">
              <w:rPr>
                <w:b/>
                <w:bCs/>
                <w:i/>
                <w:iCs/>
              </w:rPr>
              <w:t>Д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В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мя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И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ег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</w:rPr>
              <w:t>а</w:t>
            </w:r>
            <w:r w:rsidRPr="001A1032">
              <w:rPr>
                <w:b/>
                <w:bCs/>
                <w:i/>
                <w:iCs/>
                <w:spacing w:val="-1"/>
              </w:rPr>
              <w:t>ц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</w:rPr>
              <w:t>я</w:t>
            </w:r>
            <w:r w:rsidRPr="001A1032">
              <w:rPr>
                <w:b/>
                <w:bCs/>
                <w:i/>
                <w:iCs/>
                <w:spacing w:val="1"/>
              </w:rPr>
              <w:t xml:space="preserve"> п</w:t>
            </w:r>
            <w:r w:rsidRPr="001A1032">
              <w:rPr>
                <w:b/>
                <w:bCs/>
                <w:i/>
                <w:iCs/>
                <w:spacing w:val="-1"/>
              </w:rPr>
              <w:t>р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</w:rPr>
              <w:t>о</w:t>
            </w:r>
            <w:r w:rsidRPr="001A1032">
              <w:rPr>
                <w:b/>
                <w:bCs/>
                <w:i/>
                <w:iCs/>
                <w:spacing w:val="-1"/>
              </w:rPr>
              <w:t>р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3"/>
              </w:rPr>
              <w:t>е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ых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об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</w:rPr>
              <w:t>азова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ль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ых обл</w:t>
            </w:r>
            <w:r w:rsidRPr="001A1032">
              <w:rPr>
                <w:b/>
                <w:bCs/>
                <w:i/>
                <w:iCs/>
                <w:spacing w:val="-3"/>
              </w:rPr>
              <w:t>а</w:t>
            </w:r>
            <w:r w:rsidRPr="001A1032">
              <w:rPr>
                <w:b/>
                <w:bCs/>
                <w:i/>
                <w:iCs/>
                <w:spacing w:val="-1"/>
              </w:rPr>
              <w:t>с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й</w:t>
            </w:r>
          </w:p>
        </w:tc>
      </w:tr>
      <w:tr w:rsidR="00370AAB" w:rsidRPr="001A1032" w:rsidTr="00E73C3F">
        <w:trPr>
          <w:trHeight w:hRule="exact" w:val="25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По</w:t>
            </w:r>
            <w:r w:rsidRPr="001A1032">
              <w:rPr>
                <w:spacing w:val="1"/>
              </w:rPr>
              <w:t>н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д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ни</w:t>
            </w:r>
            <w:r w:rsidRPr="001A1032">
              <w:t>к</w:t>
            </w:r>
          </w:p>
          <w:p w:rsidR="00370AAB" w:rsidRPr="00896F3C" w:rsidRDefault="00370AAB" w:rsidP="00896F3C"/>
          <w:p w:rsidR="00370AAB" w:rsidRPr="00896F3C" w:rsidRDefault="00370AAB" w:rsidP="00896F3C"/>
          <w:p w:rsidR="00370AAB" w:rsidRPr="00896F3C" w:rsidRDefault="00370AAB" w:rsidP="00896F3C"/>
          <w:p w:rsidR="00370AAB" w:rsidRPr="00896F3C" w:rsidRDefault="00370AAB" w:rsidP="00896F3C"/>
          <w:p w:rsidR="00370AAB" w:rsidRDefault="00370AAB" w:rsidP="00896F3C"/>
          <w:p w:rsidR="00370AAB" w:rsidRDefault="00370AAB" w:rsidP="00896F3C"/>
          <w:p w:rsidR="00370AAB" w:rsidRDefault="00370AAB" w:rsidP="00896F3C"/>
          <w:p w:rsidR="00370AAB" w:rsidRDefault="00370AAB" w:rsidP="00896F3C"/>
          <w:p w:rsidR="00370AAB" w:rsidRDefault="00370AAB" w:rsidP="00896F3C"/>
          <w:p w:rsidR="00370AAB" w:rsidRDefault="00370AAB" w:rsidP="00896F3C"/>
          <w:p w:rsidR="00370AAB" w:rsidRDefault="00370AAB" w:rsidP="00896F3C"/>
          <w:p w:rsidR="00370AAB" w:rsidRDefault="00370AAB" w:rsidP="00896F3C"/>
          <w:p w:rsidR="00370AAB" w:rsidRDefault="00370AAB" w:rsidP="00896F3C"/>
          <w:p w:rsidR="00370AAB" w:rsidRPr="00896F3C" w:rsidRDefault="00370AAB" w:rsidP="00896F3C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t>1</w:t>
            </w:r>
            <w:r>
              <w:rPr>
                <w:spacing w:val="-10"/>
              </w:rPr>
              <w:t>. Речевое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spacing w:val="-10"/>
              </w:rPr>
            </w:pPr>
            <w:r w:rsidRPr="001A1032">
              <w:rPr>
                <w:spacing w:val="-10"/>
              </w:rPr>
              <w:t>(развитие речи / восприятие художественной литературы)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1A1032">
              <w:t xml:space="preserve"> </w:t>
            </w:r>
            <w:r>
              <w:t xml:space="preserve">2. Художественно-эстетическое развитие </w:t>
            </w:r>
            <w:r w:rsidRPr="001A1032">
              <w:rPr>
                <w:b/>
                <w:bCs/>
                <w:spacing w:val="-1"/>
              </w:rPr>
              <w:t>(</w:t>
            </w:r>
            <w:r w:rsidRPr="001A1032">
              <w:t>рисование</w:t>
            </w:r>
            <w:r w:rsidRPr="001A1032">
              <w:rPr>
                <w:b/>
                <w:bCs/>
              </w:rPr>
              <w:t>)</w:t>
            </w:r>
          </w:p>
          <w:p w:rsidR="00370AAB" w:rsidRDefault="00370AAB" w:rsidP="00E73C3F">
            <w:pPr>
              <w:widowControl w:val="0"/>
              <w:autoSpaceDE w:val="0"/>
              <w:autoSpaceDN w:val="0"/>
              <w:adjustRightInd w:val="0"/>
              <w:ind w:left="105"/>
              <w:jc w:val="center"/>
              <w:rPr>
                <w:i/>
              </w:rPr>
            </w:pPr>
          </w:p>
          <w:p w:rsidR="00370AAB" w:rsidRPr="001A1032" w:rsidRDefault="00370AAB" w:rsidP="00E73C3F">
            <w:pPr>
              <w:widowControl w:val="0"/>
              <w:autoSpaceDE w:val="0"/>
              <w:autoSpaceDN w:val="0"/>
              <w:adjustRightInd w:val="0"/>
              <w:ind w:left="105"/>
              <w:jc w:val="center"/>
              <w:rPr>
                <w:i/>
                <w:iCs/>
              </w:rPr>
            </w:pPr>
            <w:r w:rsidRPr="00FD0252">
              <w:rPr>
                <w:i/>
              </w:rPr>
              <w:t>«Волшебные шашки»</w:t>
            </w:r>
            <w:r w:rsidRPr="00FD0252">
              <w:rPr>
                <w:i/>
                <w:iCs/>
              </w:rPr>
              <w:t xml:space="preserve">            </w:t>
            </w:r>
            <w:r w:rsidRPr="001A1032">
              <w:rPr>
                <w:i/>
                <w:iCs/>
              </w:rPr>
              <w:t>(доп. образование)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</w:pPr>
          </w:p>
          <w:p w:rsidR="00370AAB" w:rsidRDefault="00370AAB" w:rsidP="00896F3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370AAB" w:rsidRDefault="00370AAB" w:rsidP="00896F3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370AAB" w:rsidRDefault="00370AAB" w:rsidP="00896F3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370AAB" w:rsidRDefault="00370AAB" w:rsidP="00896F3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370AAB" w:rsidRDefault="00370AAB" w:rsidP="00896F3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370AAB" w:rsidRDefault="00370AAB" w:rsidP="00896F3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370AAB" w:rsidRDefault="00370AAB" w:rsidP="00896F3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370AAB" w:rsidRDefault="00370AAB" w:rsidP="00896F3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370AAB" w:rsidRDefault="00370AAB" w:rsidP="00896F3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370AAB" w:rsidRPr="001A1032" w:rsidRDefault="00370AAB" w:rsidP="00896F3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3" w:line="15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5"/>
            </w:pPr>
            <w:r w:rsidRPr="001A1032">
              <w:t>2.П</w:t>
            </w:r>
            <w:r w:rsidRPr="001A1032">
              <w:rPr>
                <w:spacing w:val="1"/>
              </w:rPr>
              <w:t>р</w:t>
            </w:r>
            <w:r w:rsidRPr="001A1032">
              <w:t>о</w:t>
            </w:r>
            <w:r w:rsidRPr="001A1032">
              <w:rPr>
                <w:spacing w:val="1"/>
              </w:rPr>
              <w:t>д</w:t>
            </w:r>
            <w:r w:rsidRPr="001A1032">
              <w:t>у</w:t>
            </w:r>
            <w:r w:rsidRPr="001A1032">
              <w:rPr>
                <w:spacing w:val="-1"/>
              </w:rPr>
              <w:t>к</w:t>
            </w:r>
            <w:r w:rsidRPr="001A1032">
              <w:t>тив</w:t>
            </w:r>
            <w:r w:rsidRPr="001A1032">
              <w:rPr>
                <w:spacing w:val="1"/>
              </w:rPr>
              <w:t>н</w:t>
            </w:r>
            <w:r w:rsidRPr="001A1032">
              <w:t>ая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5"/>
            </w:pPr>
            <w:r w:rsidRPr="001A1032">
              <w:t>(</w:t>
            </w:r>
            <w:r w:rsidRPr="001A1032">
              <w:rPr>
                <w:spacing w:val="-1"/>
              </w:rPr>
              <w:t>ле</w:t>
            </w:r>
            <w:r w:rsidRPr="001A1032">
              <w:rPr>
                <w:spacing w:val="1"/>
              </w:rPr>
              <w:t>пк</w:t>
            </w:r>
            <w:r w:rsidRPr="001A1032">
              <w:t>а а</w:t>
            </w:r>
            <w:r w:rsidRPr="001A1032">
              <w:rPr>
                <w:spacing w:val="1"/>
              </w:rPr>
              <w:t>пп</w:t>
            </w:r>
            <w:r w:rsidRPr="001A1032">
              <w:t>ли</w:t>
            </w:r>
            <w:r w:rsidRPr="001A1032">
              <w:rPr>
                <w:spacing w:val="1"/>
              </w:rPr>
              <w:t>к</w:t>
            </w:r>
            <w:r w:rsidRPr="001A1032">
              <w:rPr>
                <w:spacing w:val="-2"/>
              </w:rPr>
              <w:t>а</w:t>
            </w:r>
            <w:r w:rsidRPr="001A1032">
              <w:rPr>
                <w:spacing w:val="1"/>
              </w:rPr>
              <w:t>ци</w:t>
            </w:r>
            <w:r w:rsidRPr="001A1032">
              <w:t>я)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jc w:val="center"/>
            </w:pPr>
            <w:r w:rsidRPr="001A1032">
              <w:t>9.10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3" w:line="15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201"/>
              <w:jc w:val="center"/>
            </w:pPr>
            <w:r w:rsidRPr="001A1032">
              <w:t>9.40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10.00</w:t>
            </w:r>
          </w:p>
          <w:p w:rsidR="00370AAB" w:rsidRPr="001A1032" w:rsidRDefault="00370AAB" w:rsidP="004C3AAE"/>
          <w:p w:rsidR="00370AAB" w:rsidRPr="001A1032" w:rsidRDefault="00370AAB" w:rsidP="004C3AAE"/>
          <w:p w:rsidR="00370AAB" w:rsidRPr="001A1032" w:rsidRDefault="00370AAB" w:rsidP="00896F3C">
            <w:r>
              <w:t xml:space="preserve">  15.30 – 15.5</w:t>
            </w:r>
            <w:r w:rsidRPr="001A1032">
              <w:t>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Речевое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3. Художественно-эстетическое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</w:tr>
      <w:tr w:rsidR="00370AAB" w:rsidRPr="001A1032" w:rsidTr="00E73C3F">
        <w:trPr>
          <w:trHeight w:hRule="exact" w:val="2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В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2"/>
              </w:rPr>
              <w:t>о</w:t>
            </w:r>
            <w:r w:rsidRPr="001A1032">
              <w:rPr>
                <w:spacing w:val="1"/>
              </w:rPr>
              <w:t>рн</w:t>
            </w:r>
            <w:r w:rsidRPr="001A1032">
              <w:rPr>
                <w:spacing w:val="-1"/>
              </w:rPr>
              <w:t>и</w:t>
            </w:r>
            <w:r w:rsidRPr="001A1032">
              <w:t>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t xml:space="preserve"> 1.Поз</w:t>
            </w:r>
            <w:r w:rsidRPr="001A1032">
              <w:rPr>
                <w:spacing w:val="1"/>
              </w:rPr>
              <w:t>н</w:t>
            </w:r>
            <w:r w:rsidRPr="001A1032">
              <w:t>ава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но</w:t>
            </w:r>
            <w:r>
              <w:t>е развитие</w:t>
            </w:r>
            <w:r w:rsidRPr="001A1032">
              <w:t xml:space="preserve">   </w:t>
            </w:r>
            <w:r w:rsidRPr="001A1032">
              <w:rPr>
                <w:spacing w:val="-1"/>
              </w:rPr>
              <w:t>(</w:t>
            </w:r>
            <w:r w:rsidRPr="001A1032">
              <w:t>ФЭМП)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1A1032">
              <w:rPr>
                <w:spacing w:val="-1"/>
              </w:rPr>
              <w:t xml:space="preserve"> 2.</w:t>
            </w:r>
            <w:r>
              <w:t xml:space="preserve"> Физическое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</w:pPr>
            <w:r w:rsidRPr="001A1032">
              <w:t>(физкультура  на воздухе)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  <w:rPr>
                <w:spacing w:val="-1"/>
              </w:rPr>
            </w:pPr>
            <w:r w:rsidRPr="001A1032">
              <w:t>3.</w:t>
            </w:r>
            <w:r>
              <w:rPr>
                <w:spacing w:val="-1"/>
              </w:rPr>
              <w:t xml:space="preserve"> Художественно-эстетическое развитие (музыка)</w:t>
            </w:r>
          </w:p>
          <w:p w:rsidR="00370AAB" w:rsidRPr="001A1032" w:rsidRDefault="00370AAB" w:rsidP="00E73C3F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"/>
              </w:rPr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18" w:line="26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37" w:lineRule="auto"/>
              <w:ind w:right="292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jc w:val="center"/>
            </w:pPr>
            <w:r w:rsidRPr="001A1032">
              <w:t>9.10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10.15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10.35</w:t>
            </w:r>
          </w:p>
          <w:p w:rsidR="00370AAB" w:rsidRPr="001A1032" w:rsidRDefault="00370AAB" w:rsidP="004C3AAE"/>
          <w:p w:rsidR="00370AAB" w:rsidRDefault="00370AAB" w:rsidP="004C3AAE">
            <w:pPr>
              <w:jc w:val="center"/>
            </w:pPr>
          </w:p>
          <w:p w:rsidR="00370AAB" w:rsidRPr="001A1032" w:rsidRDefault="00370AAB" w:rsidP="004C3AAE">
            <w:pPr>
              <w:jc w:val="center"/>
            </w:pPr>
            <w:r w:rsidRPr="001A1032">
              <w:t>16.00 – 16.20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  <w:r w:rsidRPr="001A1032">
              <w:t>1.Социально-коммуникативное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 Художественно-эстетическое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 w:rsidRPr="001A1032">
              <w:t xml:space="preserve">  3. Познавательное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</w:pPr>
            <w:r w:rsidRPr="001A1032">
              <w:t>4.Физическое развитие</w:t>
            </w:r>
          </w:p>
        </w:tc>
      </w:tr>
      <w:tr w:rsidR="00370AAB" w:rsidRPr="001A1032" w:rsidTr="004C3AAE">
        <w:trPr>
          <w:trHeight w:hRule="exact" w:val="20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Среда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1.Художественно-эстетическое развитие </w:t>
            </w:r>
            <w:r w:rsidRPr="001A1032">
              <w:rPr>
                <w:b/>
                <w:bCs/>
                <w:spacing w:val="-1"/>
              </w:rPr>
              <w:t>(</w:t>
            </w:r>
            <w:r w:rsidRPr="001A1032">
              <w:t>л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пк</w:t>
            </w:r>
            <w:r w:rsidRPr="001A1032">
              <w:t>а</w:t>
            </w:r>
            <w:r w:rsidRPr="001A1032">
              <w:rPr>
                <w:spacing w:val="-1"/>
              </w:rPr>
              <w:t>/а</w:t>
            </w:r>
            <w:r w:rsidRPr="001A1032">
              <w:rPr>
                <w:spacing w:val="1"/>
              </w:rPr>
              <w:t>пп</w:t>
            </w:r>
            <w:r w:rsidRPr="001A1032">
              <w:t>л</w:t>
            </w:r>
            <w:r w:rsidRPr="001A1032">
              <w:rPr>
                <w:spacing w:val="1"/>
              </w:rPr>
              <w:t>ик</w:t>
            </w:r>
            <w:r w:rsidRPr="001A1032">
              <w:rPr>
                <w:spacing w:val="-3"/>
              </w:rPr>
              <w:t>а</w:t>
            </w:r>
            <w:r w:rsidRPr="001A1032">
              <w:rPr>
                <w:spacing w:val="1"/>
              </w:rPr>
              <w:t>ци</w:t>
            </w:r>
            <w:r w:rsidRPr="001A1032">
              <w:rPr>
                <w:spacing w:val="3"/>
              </w:rPr>
              <w:t>я</w:t>
            </w:r>
            <w:r w:rsidRPr="001A1032">
              <w:rPr>
                <w:b/>
                <w:bCs/>
              </w:rPr>
              <w:t>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2. Физическое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 w:rsidRPr="001A1032">
              <w:t xml:space="preserve">(физическая культура)  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  <w:p w:rsidR="00370AAB" w:rsidRPr="001A1032" w:rsidRDefault="00370AAB" w:rsidP="00945244">
            <w:pPr>
              <w:widowControl w:val="0"/>
              <w:autoSpaceDE w:val="0"/>
              <w:autoSpaceDN w:val="0"/>
              <w:adjustRightInd w:val="0"/>
              <w:spacing w:line="271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«Юный исследователь</w:t>
            </w:r>
            <w:r w:rsidRPr="001A1032">
              <w:rPr>
                <w:i/>
                <w:iCs/>
              </w:rPr>
              <w:t>»</w:t>
            </w:r>
          </w:p>
          <w:p w:rsidR="00370AAB" w:rsidRPr="001A1032" w:rsidRDefault="00370AAB" w:rsidP="00945244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jc w:val="center"/>
            </w:pPr>
            <w:r w:rsidRPr="001A1032">
              <w:rPr>
                <w:i/>
                <w:iCs/>
              </w:rPr>
              <w:t>(доп. образование)</w:t>
            </w:r>
          </w:p>
          <w:p w:rsidR="00370AAB" w:rsidRPr="001A1032" w:rsidRDefault="00370AAB" w:rsidP="00DE290E">
            <w:pPr>
              <w:widowControl w:val="0"/>
              <w:autoSpaceDE w:val="0"/>
              <w:autoSpaceDN w:val="0"/>
              <w:adjustRightInd w:val="0"/>
              <w:ind w:left="105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</w:pPr>
            <w:r w:rsidRPr="001A1032">
              <w:t>9.10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9.45 </w:t>
            </w:r>
            <w:r w:rsidRPr="001A1032">
              <w:t>-</w:t>
            </w:r>
            <w:r>
              <w:t xml:space="preserve"> 10.</w:t>
            </w:r>
            <w:r w:rsidRPr="001A1032">
              <w:t>0</w:t>
            </w:r>
            <w:r>
              <w:t>5</w:t>
            </w:r>
          </w:p>
          <w:p w:rsidR="00370AAB" w:rsidRPr="001A1032" w:rsidRDefault="00370AAB" w:rsidP="004C3AAE">
            <w:pPr>
              <w:jc w:val="center"/>
            </w:pPr>
          </w:p>
          <w:p w:rsidR="00370AAB" w:rsidRDefault="00370AAB" w:rsidP="004C3AAE">
            <w:pPr>
              <w:jc w:val="center"/>
            </w:pPr>
          </w:p>
          <w:p w:rsidR="00370AAB" w:rsidRPr="001A1032" w:rsidRDefault="00370AAB" w:rsidP="004C3AAE">
            <w:pPr>
              <w:jc w:val="center"/>
            </w:pPr>
            <w:r>
              <w:t>15.40 – 16.0</w:t>
            </w:r>
            <w:r w:rsidRPr="001A1032">
              <w:t>0</w:t>
            </w:r>
            <w:bookmarkStart w:id="0" w:name="_GoBack"/>
            <w:bookmarkEnd w:id="0"/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 Художественно-эстетическое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 w:rsidRPr="001A1032">
              <w:t xml:space="preserve">  3. Познавательное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5"/>
              <w:ind w:left="102"/>
            </w:pPr>
            <w:r w:rsidRPr="001A1032">
              <w:t>4.Физическое развитие</w:t>
            </w:r>
          </w:p>
        </w:tc>
      </w:tr>
    </w:tbl>
    <w:tbl>
      <w:tblPr>
        <w:tblpPr w:leftFromText="180" w:rightFromText="180" w:vertAnchor="text" w:horzAnchor="margin" w:tblpX="578" w:tblpY="1"/>
        <w:tblW w:w="10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5"/>
        <w:gridCol w:w="3260"/>
        <w:gridCol w:w="1559"/>
        <w:gridCol w:w="3827"/>
      </w:tblGrid>
      <w:tr w:rsidR="00370AAB" w:rsidRPr="001A1032" w:rsidTr="00945244">
        <w:trPr>
          <w:trHeight w:hRule="exact" w:val="199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rPr>
                <w:spacing w:val="-1"/>
              </w:rPr>
              <w:t>Че</w:t>
            </w:r>
            <w:r w:rsidRPr="001A1032">
              <w:rPr>
                <w:spacing w:val="2"/>
              </w:rPr>
              <w:t>т</w:t>
            </w:r>
            <w:r w:rsidRPr="001A1032">
              <w:t>в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р</w:t>
            </w:r>
            <w:r w:rsidRPr="001A1032">
              <w:t>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92"/>
            </w:pPr>
            <w:r w:rsidRPr="001A1032">
              <w:t>1.Поз</w:t>
            </w:r>
            <w:r w:rsidRPr="001A1032">
              <w:rPr>
                <w:spacing w:val="1"/>
              </w:rPr>
              <w:t>н</w:t>
            </w:r>
            <w:r w:rsidRPr="001A1032">
              <w:t>ава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но</w:t>
            </w:r>
            <w:r>
              <w:t>е развитие</w:t>
            </w:r>
            <w:r w:rsidRPr="001A1032">
              <w:t xml:space="preserve"> </w:t>
            </w:r>
            <w:r w:rsidRPr="001A1032">
              <w:rPr>
                <w:spacing w:val="-1"/>
              </w:rPr>
              <w:t>(</w:t>
            </w:r>
            <w:r w:rsidRPr="001A1032">
              <w:t>форм</w:t>
            </w:r>
            <w:r w:rsidRPr="001A1032">
              <w:rPr>
                <w:spacing w:val="1"/>
              </w:rPr>
              <w:t>и</w:t>
            </w:r>
            <w:r w:rsidRPr="001A1032">
              <w:t>ров</w:t>
            </w:r>
            <w:r w:rsidRPr="001A1032">
              <w:rPr>
                <w:spacing w:val="-1"/>
              </w:rPr>
              <w:t>а</w:t>
            </w:r>
            <w:r w:rsidRPr="001A1032">
              <w:rPr>
                <w:spacing w:val="1"/>
              </w:rPr>
              <w:t>ни</w:t>
            </w:r>
            <w:r w:rsidRPr="001A1032">
              <w:t>е </w:t>
            </w:r>
            <w:r w:rsidRPr="001A1032">
              <w:rPr>
                <w:spacing w:val="1"/>
              </w:rPr>
              <w:t>ц</w:t>
            </w:r>
            <w:r w:rsidRPr="001A1032">
              <w:rPr>
                <w:spacing w:val="-1"/>
              </w:rPr>
              <w:t>е</w:t>
            </w:r>
            <w:r w:rsidRPr="001A1032">
              <w:t>ло</w:t>
            </w:r>
            <w:r w:rsidRPr="001A1032">
              <w:rPr>
                <w:spacing w:val="-1"/>
              </w:rPr>
              <w:t>с</w:t>
            </w:r>
            <w:r w:rsidRPr="001A1032">
              <w:t>т</w:t>
            </w:r>
            <w:r w:rsidRPr="001A1032">
              <w:rPr>
                <w:spacing w:val="1"/>
              </w:rPr>
              <w:t>н</w:t>
            </w:r>
            <w:r w:rsidRPr="001A1032">
              <w:t xml:space="preserve">ой </w:t>
            </w:r>
            <w:r w:rsidRPr="001A1032">
              <w:rPr>
                <w:spacing w:val="1"/>
              </w:rPr>
              <w:t>к</w:t>
            </w:r>
            <w:r w:rsidRPr="001A1032">
              <w:rPr>
                <w:spacing w:val="-1"/>
              </w:rPr>
              <w:t>а</w:t>
            </w:r>
            <w:r w:rsidRPr="001A1032">
              <w:t>рт</w:t>
            </w:r>
            <w:r w:rsidRPr="001A1032">
              <w:rPr>
                <w:spacing w:val="2"/>
              </w:rPr>
              <w:t>и</w:t>
            </w:r>
            <w:r w:rsidRPr="001A1032">
              <w:rPr>
                <w:spacing w:val="1"/>
              </w:rPr>
              <w:t>н</w:t>
            </w:r>
            <w:r w:rsidRPr="001A1032">
              <w:t xml:space="preserve">ы </w:t>
            </w:r>
            <w:r w:rsidRPr="001A1032">
              <w:rPr>
                <w:spacing w:val="-1"/>
              </w:rPr>
              <w:t>м</w:t>
            </w:r>
            <w:r w:rsidRPr="001A1032">
              <w:rPr>
                <w:spacing w:val="1"/>
              </w:rPr>
              <w:t>и</w:t>
            </w:r>
            <w:r w:rsidRPr="001A1032">
              <w:t>р</w:t>
            </w:r>
            <w:r w:rsidRPr="001A1032">
              <w:rPr>
                <w:spacing w:val="1"/>
              </w:rPr>
              <w:t>а</w:t>
            </w:r>
            <w:r w:rsidRPr="001A1032">
              <w:t>)</w:t>
            </w:r>
          </w:p>
          <w:p w:rsidR="00370AAB" w:rsidRDefault="00370AAB" w:rsidP="00DE290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spacing w:val="-1"/>
              </w:rPr>
            </w:pPr>
          </w:p>
          <w:p w:rsidR="00370AAB" w:rsidRPr="001A1032" w:rsidRDefault="00370AAB" w:rsidP="00DE290E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 w:rsidRPr="001A1032">
              <w:rPr>
                <w:spacing w:val="-1"/>
              </w:rPr>
              <w:t>2.</w:t>
            </w:r>
            <w:r>
              <w:rPr>
                <w:spacing w:val="-1"/>
              </w:rPr>
              <w:t>Художественно-эстетическое развитие (м</w:t>
            </w:r>
            <w:r w:rsidRPr="001A1032">
              <w:t>уз</w:t>
            </w:r>
            <w:r w:rsidRPr="001A1032">
              <w:rPr>
                <w:spacing w:val="-1"/>
              </w:rPr>
              <w:t>ы</w:t>
            </w:r>
            <w:r w:rsidRPr="001A1032">
              <w:rPr>
                <w:spacing w:val="1"/>
              </w:rPr>
              <w:t>к</w:t>
            </w:r>
            <w:r>
              <w:t>а)</w:t>
            </w:r>
          </w:p>
          <w:p w:rsidR="00370AAB" w:rsidRDefault="00370AAB" w:rsidP="00DE290E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1A1032">
              <w:rPr>
                <w:i/>
                <w:iCs/>
              </w:rPr>
              <w:t xml:space="preserve">      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92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6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01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01"/>
              <w:jc w:val="center"/>
            </w:pPr>
            <w:r w:rsidRPr="001A1032">
              <w:t>9.10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370AAB" w:rsidRDefault="00370AAB" w:rsidP="00DE29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9.40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10.00</w:t>
            </w:r>
          </w:p>
          <w:p w:rsidR="00370AAB" w:rsidRDefault="00370AAB" w:rsidP="00DE290E"/>
          <w:p w:rsidR="00370AAB" w:rsidRDefault="00370AAB" w:rsidP="00DE290E">
            <w:pPr>
              <w:jc w:val="center"/>
            </w:pPr>
          </w:p>
          <w:p w:rsidR="00370AAB" w:rsidRPr="00DE290E" w:rsidRDefault="00370AAB" w:rsidP="00DE290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16" w:line="26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  <w:r w:rsidRPr="001A1032">
              <w:t>1.Социально-коммуникативное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 2.  Художественно-эстетическое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 w:rsidRPr="001A1032">
              <w:t xml:space="preserve">   3. Познавательное развитие</w:t>
            </w:r>
          </w:p>
          <w:p w:rsidR="00370AAB" w:rsidRPr="00896F3C" w:rsidRDefault="00370AAB" w:rsidP="004C3AAE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896F3C">
              <w:rPr>
                <w:bCs/>
              </w:rPr>
              <w:t>4.</w:t>
            </w:r>
            <w:r w:rsidRPr="001A1032">
              <w:t xml:space="preserve"> Физическое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b/>
                <w:bCs/>
              </w:rPr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 w:right="902"/>
            </w:pPr>
          </w:p>
        </w:tc>
      </w:tr>
      <w:tr w:rsidR="00370AAB" w:rsidRPr="001A1032" w:rsidTr="004C3AAE">
        <w:trPr>
          <w:trHeight w:hRule="exact" w:val="223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Пя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н</w:t>
            </w:r>
            <w:r w:rsidRPr="001A1032">
              <w:rPr>
                <w:spacing w:val="1"/>
              </w:rPr>
              <w:t>иц</w:t>
            </w:r>
            <w:r w:rsidRPr="001A1032">
              <w:t>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92"/>
            </w:pPr>
            <w:r w:rsidRPr="001A1032">
              <w:t xml:space="preserve"> 1. </w:t>
            </w:r>
            <w:r>
              <w:t xml:space="preserve">Художественно-эстетическое развитие (конструирование   </w:t>
            </w:r>
            <w:r w:rsidRPr="001A1032">
              <w:t>из разного материала)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spacing w:val="-10"/>
              </w:rPr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2.Физическое развитие</w:t>
            </w:r>
            <w:r w:rsidRPr="001A1032">
              <w:t xml:space="preserve">   (физическая культура)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16" w:line="26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jc w:val="center"/>
            </w:pPr>
            <w:r w:rsidRPr="001A1032">
              <w:t>9.10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16" w:line="260" w:lineRule="exact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9.45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10.05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  <w:r w:rsidRPr="001A1032">
              <w:t>1.Социально-коммуникативное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 Физическое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 w:rsidRPr="001A1032">
              <w:t xml:space="preserve">  3. Познавательное развитие</w:t>
            </w:r>
          </w:p>
          <w:p w:rsidR="00370AAB" w:rsidRPr="001A1032" w:rsidRDefault="00370AAB" w:rsidP="00E17F69">
            <w:pPr>
              <w:pStyle w:val="Heading2"/>
            </w:pPr>
          </w:p>
        </w:tc>
      </w:tr>
      <w:tr w:rsidR="00370AAB" w:rsidRPr="001A1032" w:rsidTr="004C3AAE">
        <w:trPr>
          <w:trHeight w:hRule="exact" w:val="52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</w:pPr>
            <w:r w:rsidRPr="001A1032">
              <w:rPr>
                <w:b/>
                <w:bCs/>
              </w:rPr>
              <w:t>И</w:t>
            </w:r>
            <w:r w:rsidRPr="001A1032">
              <w:rPr>
                <w:b/>
                <w:bCs/>
                <w:spacing w:val="2"/>
              </w:rPr>
              <w:t>т</w:t>
            </w:r>
            <w:r w:rsidRPr="001A1032">
              <w:rPr>
                <w:b/>
                <w:bCs/>
              </w:rPr>
              <w:t>о</w:t>
            </w:r>
            <w:r w:rsidRPr="001A1032">
              <w:rPr>
                <w:b/>
                <w:bCs/>
                <w:spacing w:val="-1"/>
              </w:rPr>
              <w:t>г</w:t>
            </w:r>
            <w:r w:rsidRPr="001A1032">
              <w:rPr>
                <w:b/>
                <w:bCs/>
              </w:rPr>
              <w:t>о: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70AAB" w:rsidRPr="001A1032" w:rsidRDefault="00370AAB" w:rsidP="004C3AAE">
      <w:pPr>
        <w:widowControl w:val="0"/>
        <w:autoSpaceDE w:val="0"/>
        <w:autoSpaceDN w:val="0"/>
        <w:adjustRightInd w:val="0"/>
        <w:sectPr w:rsidR="00370AAB" w:rsidRPr="001A1032">
          <w:pgSz w:w="11920" w:h="16840"/>
          <w:pgMar w:top="620" w:right="1120" w:bottom="280" w:left="660" w:header="720" w:footer="720" w:gutter="0"/>
          <w:cols w:space="720" w:equalWidth="0">
            <w:col w:w="10140"/>
          </w:cols>
          <w:noEndnote/>
        </w:sectPr>
      </w:pPr>
    </w:p>
    <w:p w:rsidR="00370AAB" w:rsidRPr="00E17F69" w:rsidRDefault="00370AAB" w:rsidP="00E17F69">
      <w:pPr>
        <w:jc w:val="center"/>
        <w:rPr>
          <w:color w:val="000000"/>
        </w:rPr>
      </w:pPr>
      <w:r>
        <w:rPr>
          <w:color w:val="000000"/>
          <w:sz w:val="26"/>
          <w:szCs w:val="26"/>
        </w:rPr>
        <w:t xml:space="preserve">                                                        </w:t>
      </w:r>
      <w:r w:rsidRPr="00E17F69">
        <w:rPr>
          <w:color w:val="000000"/>
        </w:rPr>
        <w:t>Утверждаю:</w:t>
      </w:r>
    </w:p>
    <w:p w:rsidR="00370AAB" w:rsidRPr="00E17F69" w:rsidRDefault="00370AAB" w:rsidP="00E17F69">
      <w:pPr>
        <w:tabs>
          <w:tab w:val="left" w:pos="5580"/>
        </w:tabs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                                    </w:t>
      </w:r>
      <w:r>
        <w:rPr>
          <w:color w:val="000000"/>
        </w:rPr>
        <w:t xml:space="preserve">   Заведующий МБДОУ «Радуга</w:t>
      </w:r>
      <w:r w:rsidRPr="00E17F69">
        <w:rPr>
          <w:color w:val="000000"/>
        </w:rPr>
        <w:t>»</w:t>
      </w:r>
    </w:p>
    <w:p w:rsidR="00370AAB" w:rsidRPr="00E17F69" w:rsidRDefault="00370AAB" w:rsidP="00E17F69">
      <w:pPr>
        <w:tabs>
          <w:tab w:val="left" w:pos="6237"/>
        </w:tabs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                                        </w:t>
      </w:r>
      <w:r>
        <w:rPr>
          <w:color w:val="000000"/>
        </w:rPr>
        <w:t xml:space="preserve">     Снежненского</w:t>
      </w:r>
      <w:r w:rsidRPr="00E17F69">
        <w:rPr>
          <w:color w:val="000000"/>
        </w:rPr>
        <w:t xml:space="preserve"> сельского поселения</w:t>
      </w:r>
    </w:p>
    <w:p w:rsidR="00370AAB" w:rsidRPr="00E17F69" w:rsidRDefault="00370AAB" w:rsidP="00E17F69">
      <w:pPr>
        <w:tabs>
          <w:tab w:val="left" w:pos="5742"/>
          <w:tab w:val="left" w:pos="6237"/>
        </w:tabs>
      </w:pPr>
      <w:r w:rsidRPr="00E17F69">
        <w:rPr>
          <w:b/>
          <w:color w:val="FF0000"/>
        </w:rPr>
        <w:tab/>
        <w:t xml:space="preserve">       </w:t>
      </w:r>
      <w:r>
        <w:rPr>
          <w:b/>
          <w:color w:val="FF0000"/>
        </w:rPr>
        <w:t xml:space="preserve"> </w:t>
      </w:r>
      <w:r w:rsidRPr="00E17F69">
        <w:rPr>
          <w:b/>
          <w:color w:val="FF0000"/>
        </w:rPr>
        <w:t xml:space="preserve"> </w:t>
      </w:r>
      <w:r>
        <w:t>Королева О.А.</w:t>
      </w:r>
    </w:p>
    <w:p w:rsidR="00370AAB" w:rsidRDefault="00370AAB" w:rsidP="004C3AAE">
      <w:pPr>
        <w:widowControl w:val="0"/>
        <w:autoSpaceDE w:val="0"/>
        <w:autoSpaceDN w:val="0"/>
        <w:adjustRightInd w:val="0"/>
        <w:spacing w:before="24" w:line="282" w:lineRule="auto"/>
        <w:ind w:right="54"/>
        <w:jc w:val="center"/>
        <w:rPr>
          <w:rFonts w:ascii="Bookman Old Style" w:hAnsi="Bookman Old Style"/>
          <w:b/>
          <w:bCs/>
          <w:spacing w:val="-1"/>
        </w:rPr>
      </w:pPr>
    </w:p>
    <w:p w:rsidR="00370AAB" w:rsidRPr="0053156C" w:rsidRDefault="00370AAB" w:rsidP="004C3AAE">
      <w:pPr>
        <w:widowControl w:val="0"/>
        <w:autoSpaceDE w:val="0"/>
        <w:autoSpaceDN w:val="0"/>
        <w:adjustRightInd w:val="0"/>
        <w:spacing w:before="24" w:line="282" w:lineRule="auto"/>
        <w:ind w:right="54"/>
        <w:jc w:val="center"/>
        <w:rPr>
          <w:rFonts w:ascii="Bookman Old Style" w:hAnsi="Bookman Old Style"/>
          <w:b/>
          <w:bCs/>
          <w:spacing w:val="1"/>
        </w:rPr>
      </w:pPr>
      <w:r>
        <w:rPr>
          <w:rFonts w:ascii="Bookman Old Style" w:hAnsi="Bookman Old Style"/>
          <w:b/>
          <w:bCs/>
          <w:spacing w:val="-1"/>
        </w:rPr>
        <w:t xml:space="preserve">      </w:t>
      </w:r>
      <w:r w:rsidRPr="0053156C">
        <w:rPr>
          <w:rFonts w:ascii="Bookman Old Style" w:hAnsi="Bookman Old Style"/>
          <w:b/>
          <w:bCs/>
          <w:spacing w:val="-1"/>
        </w:rPr>
        <w:t>Р</w:t>
      </w:r>
      <w:r w:rsidRPr="0053156C">
        <w:rPr>
          <w:rFonts w:ascii="Bookman Old Style" w:hAnsi="Bookman Old Style"/>
          <w:b/>
          <w:bCs/>
          <w:spacing w:val="1"/>
        </w:rPr>
        <w:t>а</w:t>
      </w:r>
      <w:r w:rsidRPr="0053156C">
        <w:rPr>
          <w:rFonts w:ascii="Bookman Old Style" w:hAnsi="Bookman Old Style"/>
          <w:b/>
          <w:bCs/>
        </w:rPr>
        <w:t>сп</w:t>
      </w:r>
      <w:r w:rsidRPr="0053156C">
        <w:rPr>
          <w:rFonts w:ascii="Bookman Old Style" w:hAnsi="Bookman Old Style"/>
          <w:b/>
          <w:bCs/>
          <w:spacing w:val="-2"/>
        </w:rPr>
        <w:t>и</w:t>
      </w:r>
      <w:r w:rsidRPr="0053156C">
        <w:rPr>
          <w:rFonts w:ascii="Bookman Old Style" w:hAnsi="Bookman Old Style"/>
          <w:b/>
          <w:bCs/>
        </w:rPr>
        <w:t>с</w:t>
      </w:r>
      <w:r w:rsidRPr="0053156C">
        <w:rPr>
          <w:rFonts w:ascii="Bookman Old Style" w:hAnsi="Bookman Old Style"/>
          <w:b/>
          <w:bCs/>
          <w:spacing w:val="1"/>
        </w:rPr>
        <w:t>а</w:t>
      </w:r>
      <w:r w:rsidRPr="0053156C">
        <w:rPr>
          <w:rFonts w:ascii="Bookman Old Style" w:hAnsi="Bookman Old Style"/>
          <w:b/>
          <w:bCs/>
          <w:spacing w:val="-1"/>
        </w:rPr>
        <w:t>ни</w:t>
      </w:r>
      <w:r w:rsidRPr="0053156C">
        <w:rPr>
          <w:rFonts w:ascii="Bookman Old Style" w:hAnsi="Bookman Old Style"/>
          <w:b/>
          <w:bCs/>
        </w:rPr>
        <w:t xml:space="preserve">е </w:t>
      </w:r>
      <w:r w:rsidRPr="0053156C">
        <w:rPr>
          <w:rFonts w:ascii="Bookman Old Style" w:hAnsi="Bookman Old Style"/>
          <w:b/>
          <w:bCs/>
          <w:spacing w:val="-1"/>
        </w:rPr>
        <w:t>организован</w:t>
      </w:r>
      <w:r w:rsidRPr="0053156C">
        <w:rPr>
          <w:rFonts w:ascii="Bookman Old Style" w:hAnsi="Bookman Old Style"/>
          <w:b/>
          <w:bCs/>
          <w:spacing w:val="-3"/>
        </w:rPr>
        <w:t>н</w:t>
      </w:r>
      <w:r w:rsidRPr="0053156C">
        <w:rPr>
          <w:rFonts w:ascii="Bookman Old Style" w:hAnsi="Bookman Old Style"/>
          <w:b/>
          <w:bCs/>
        </w:rPr>
        <w:t xml:space="preserve">ой </w:t>
      </w:r>
      <w:r w:rsidRPr="0053156C">
        <w:rPr>
          <w:rFonts w:ascii="Bookman Old Style" w:hAnsi="Bookman Old Style"/>
          <w:b/>
          <w:bCs/>
          <w:spacing w:val="-1"/>
        </w:rPr>
        <w:t>о</w:t>
      </w:r>
      <w:r w:rsidRPr="0053156C">
        <w:rPr>
          <w:rFonts w:ascii="Bookman Old Style" w:hAnsi="Bookman Old Style"/>
          <w:b/>
          <w:bCs/>
          <w:spacing w:val="1"/>
        </w:rPr>
        <w:t>б</w:t>
      </w:r>
      <w:r w:rsidRPr="0053156C">
        <w:rPr>
          <w:rFonts w:ascii="Bookman Old Style" w:hAnsi="Bookman Old Style"/>
          <w:b/>
          <w:bCs/>
        </w:rPr>
        <w:t>р</w:t>
      </w:r>
      <w:r w:rsidRPr="0053156C">
        <w:rPr>
          <w:rFonts w:ascii="Bookman Old Style" w:hAnsi="Bookman Old Style"/>
          <w:b/>
          <w:bCs/>
          <w:spacing w:val="-1"/>
        </w:rPr>
        <w:t>а</w:t>
      </w:r>
      <w:r w:rsidRPr="0053156C">
        <w:rPr>
          <w:rFonts w:ascii="Bookman Old Style" w:hAnsi="Bookman Old Style"/>
          <w:b/>
          <w:bCs/>
        </w:rPr>
        <w:t>з</w:t>
      </w:r>
      <w:r w:rsidRPr="0053156C">
        <w:rPr>
          <w:rFonts w:ascii="Bookman Old Style" w:hAnsi="Bookman Old Style"/>
          <w:b/>
          <w:bCs/>
          <w:spacing w:val="1"/>
        </w:rPr>
        <w:t>о</w:t>
      </w:r>
      <w:r w:rsidRPr="0053156C">
        <w:rPr>
          <w:rFonts w:ascii="Bookman Old Style" w:hAnsi="Bookman Old Style"/>
          <w:b/>
          <w:bCs/>
          <w:spacing w:val="-3"/>
        </w:rPr>
        <w:t>в</w:t>
      </w:r>
      <w:r w:rsidRPr="0053156C">
        <w:rPr>
          <w:rFonts w:ascii="Bookman Old Style" w:hAnsi="Bookman Old Style"/>
          <w:b/>
          <w:bCs/>
          <w:spacing w:val="-1"/>
        </w:rPr>
        <w:t>а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е</w:t>
      </w:r>
      <w:r w:rsidRPr="0053156C">
        <w:rPr>
          <w:rFonts w:ascii="Bookman Old Style" w:hAnsi="Bookman Old Style"/>
          <w:b/>
          <w:bCs/>
          <w:spacing w:val="-1"/>
        </w:rPr>
        <w:t>л</w:t>
      </w:r>
      <w:r w:rsidRPr="0053156C">
        <w:rPr>
          <w:rFonts w:ascii="Bookman Old Style" w:hAnsi="Bookman Old Style"/>
          <w:b/>
          <w:bCs/>
        </w:rPr>
        <w:t>ьной де</w:t>
      </w:r>
      <w:r w:rsidRPr="0053156C">
        <w:rPr>
          <w:rFonts w:ascii="Bookman Old Style" w:hAnsi="Bookman Old Style"/>
          <w:b/>
          <w:bCs/>
          <w:spacing w:val="-3"/>
        </w:rPr>
        <w:t>я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е</w:t>
      </w:r>
      <w:r w:rsidRPr="0053156C">
        <w:rPr>
          <w:rFonts w:ascii="Bookman Old Style" w:hAnsi="Bookman Old Style"/>
          <w:b/>
          <w:bCs/>
          <w:spacing w:val="-1"/>
        </w:rPr>
        <w:t>л</w:t>
      </w:r>
      <w:r w:rsidRPr="0053156C">
        <w:rPr>
          <w:rFonts w:ascii="Bookman Old Style" w:hAnsi="Bookman Old Style"/>
          <w:b/>
          <w:bCs/>
        </w:rPr>
        <w:t>ьн</w:t>
      </w:r>
      <w:r w:rsidRPr="0053156C">
        <w:rPr>
          <w:rFonts w:ascii="Bookman Old Style" w:hAnsi="Bookman Old Style"/>
          <w:b/>
          <w:bCs/>
          <w:spacing w:val="-2"/>
        </w:rPr>
        <w:t>о</w:t>
      </w:r>
      <w:r w:rsidRPr="0053156C">
        <w:rPr>
          <w:rFonts w:ascii="Bookman Old Style" w:hAnsi="Bookman Old Style"/>
          <w:b/>
          <w:bCs/>
        </w:rPr>
        <w:t>с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и</w:t>
      </w:r>
    </w:p>
    <w:p w:rsidR="00370AAB" w:rsidRPr="0053156C" w:rsidRDefault="00370AAB" w:rsidP="004C3AAE">
      <w:pPr>
        <w:widowControl w:val="0"/>
        <w:autoSpaceDE w:val="0"/>
        <w:autoSpaceDN w:val="0"/>
        <w:adjustRightInd w:val="0"/>
        <w:spacing w:before="24" w:line="282" w:lineRule="auto"/>
        <w:ind w:left="5204" w:right="54" w:hanging="3973"/>
        <w:jc w:val="center"/>
        <w:rPr>
          <w:rFonts w:ascii="Bookman Old Style" w:hAnsi="Bookman Old Style"/>
          <w:b/>
          <w:bCs/>
        </w:rPr>
      </w:pPr>
      <w:r w:rsidRPr="0053156C">
        <w:rPr>
          <w:rFonts w:ascii="Bookman Old Style" w:hAnsi="Bookman Old Style"/>
          <w:b/>
          <w:bCs/>
        </w:rPr>
        <w:t>с детьми 5-6 лет (</w:t>
      </w:r>
      <w:r w:rsidRPr="0053156C">
        <w:rPr>
          <w:rFonts w:ascii="Bookman Old Style" w:hAnsi="Bookman Old Style"/>
          <w:b/>
          <w:bCs/>
          <w:sz w:val="23"/>
          <w:szCs w:val="23"/>
        </w:rPr>
        <w:t>с</w:t>
      </w:r>
      <w:r w:rsidRPr="0053156C">
        <w:rPr>
          <w:rFonts w:ascii="Bookman Old Style" w:hAnsi="Bookman Old Style"/>
          <w:b/>
          <w:bCs/>
          <w:spacing w:val="-1"/>
          <w:sz w:val="23"/>
          <w:szCs w:val="23"/>
        </w:rPr>
        <w:t>т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а</w:t>
      </w:r>
      <w:r w:rsidRPr="0053156C">
        <w:rPr>
          <w:rFonts w:ascii="Bookman Old Style" w:hAnsi="Bookman Old Style"/>
          <w:b/>
          <w:bCs/>
          <w:sz w:val="23"/>
          <w:szCs w:val="23"/>
        </w:rPr>
        <w:t>р</w:t>
      </w:r>
      <w:r w:rsidRPr="0053156C">
        <w:rPr>
          <w:rFonts w:ascii="Bookman Old Style" w:hAnsi="Bookman Old Style"/>
          <w:b/>
          <w:bCs/>
          <w:spacing w:val="-2"/>
          <w:sz w:val="23"/>
          <w:szCs w:val="23"/>
        </w:rPr>
        <w:t>ш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а</w:t>
      </w:r>
      <w:r w:rsidRPr="0053156C">
        <w:rPr>
          <w:rFonts w:ascii="Bookman Old Style" w:hAnsi="Bookman Old Style"/>
          <w:b/>
          <w:bCs/>
          <w:sz w:val="23"/>
          <w:szCs w:val="23"/>
        </w:rPr>
        <w:t>я гр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у</w:t>
      </w:r>
      <w:r w:rsidRPr="0053156C">
        <w:rPr>
          <w:rFonts w:ascii="Bookman Old Style" w:hAnsi="Bookman Old Style"/>
          <w:b/>
          <w:bCs/>
          <w:spacing w:val="-1"/>
          <w:sz w:val="23"/>
          <w:szCs w:val="23"/>
        </w:rPr>
        <w:t>пп</w:t>
      </w:r>
      <w:r w:rsidRPr="0053156C">
        <w:rPr>
          <w:rFonts w:ascii="Bookman Old Style" w:hAnsi="Bookman Old Style"/>
          <w:b/>
          <w:bCs/>
          <w:sz w:val="23"/>
          <w:szCs w:val="23"/>
        </w:rPr>
        <w:t>а</w:t>
      </w:r>
      <w:r w:rsidRPr="0053156C">
        <w:rPr>
          <w:rFonts w:ascii="Bookman Old Style" w:hAnsi="Bookman Old Style"/>
          <w:b/>
          <w:bCs/>
        </w:rPr>
        <w:t>)</w:t>
      </w:r>
    </w:p>
    <w:p w:rsidR="00370AAB" w:rsidRPr="001A1032" w:rsidRDefault="00370AAB" w:rsidP="004C3AAE">
      <w:pPr>
        <w:widowControl w:val="0"/>
        <w:autoSpaceDE w:val="0"/>
        <w:autoSpaceDN w:val="0"/>
        <w:adjustRightInd w:val="0"/>
        <w:spacing w:before="8" w:line="190" w:lineRule="exact"/>
      </w:pPr>
    </w:p>
    <w:tbl>
      <w:tblPr>
        <w:tblW w:w="10208" w:type="dxa"/>
        <w:tblInd w:w="2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3402"/>
        <w:gridCol w:w="1559"/>
        <w:gridCol w:w="3687"/>
      </w:tblGrid>
      <w:tr w:rsidR="00370AAB" w:rsidRPr="001A1032" w:rsidTr="004C3AAE">
        <w:trPr>
          <w:trHeight w:hRule="exact" w:val="8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Д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и</w:t>
            </w:r>
            <w:r w:rsidRPr="001A1032">
              <w:rPr>
                <w:b/>
                <w:bCs/>
                <w:i/>
                <w:iCs/>
                <w:spacing w:val="1"/>
              </w:rPr>
              <w:t xml:space="preserve"> н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  <w:spacing w:val="1"/>
              </w:rPr>
              <w:t>д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В</w:t>
            </w:r>
            <w:r w:rsidRPr="001A1032">
              <w:rPr>
                <w:b/>
                <w:bCs/>
                <w:i/>
                <w:iCs/>
                <w:spacing w:val="1"/>
              </w:rPr>
              <w:t>ид</w:t>
            </w:r>
            <w:r>
              <w:rPr>
                <w:b/>
                <w:bCs/>
                <w:i/>
                <w:iCs/>
              </w:rPr>
              <w:t>ы О</w:t>
            </w:r>
            <w:r w:rsidRPr="001A1032">
              <w:rPr>
                <w:b/>
                <w:bCs/>
                <w:i/>
                <w:iCs/>
                <w:spacing w:val="-2"/>
              </w:rPr>
              <w:t>О</w:t>
            </w:r>
            <w:r w:rsidRPr="001A1032">
              <w:rPr>
                <w:b/>
                <w:bCs/>
                <w:i/>
                <w:iCs/>
              </w:rPr>
              <w:t>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В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мя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EB7215" w:rsidRDefault="00370AAB" w:rsidP="00EB721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right="1032"/>
              <w:jc w:val="right"/>
              <w:rPr>
                <w:b/>
                <w:bCs/>
                <w:i/>
                <w:iCs/>
                <w:spacing w:val="2"/>
              </w:rPr>
            </w:pPr>
            <w:r w:rsidRPr="001A1032">
              <w:rPr>
                <w:b/>
                <w:bCs/>
                <w:i/>
                <w:iCs/>
              </w:rPr>
              <w:t>И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ег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</w:rPr>
              <w:t>а</w:t>
            </w:r>
            <w:r w:rsidRPr="001A1032">
              <w:rPr>
                <w:b/>
                <w:bCs/>
                <w:i/>
                <w:iCs/>
                <w:spacing w:val="-1"/>
              </w:rPr>
              <w:t>ц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</w:rPr>
              <w:t>я</w:t>
            </w:r>
            <w:r w:rsidRPr="001A1032">
              <w:rPr>
                <w:b/>
                <w:bCs/>
                <w:i/>
                <w:iCs/>
                <w:spacing w:val="1"/>
              </w:rPr>
              <w:t> п</w:t>
            </w:r>
            <w:r w:rsidRPr="001A1032">
              <w:rPr>
                <w:b/>
                <w:bCs/>
                <w:i/>
                <w:iCs/>
                <w:spacing w:val="-1"/>
              </w:rPr>
              <w:t>р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</w:rPr>
              <w:t>о</w:t>
            </w:r>
            <w:r w:rsidRPr="001A1032">
              <w:rPr>
                <w:b/>
                <w:bCs/>
                <w:i/>
                <w:iCs/>
                <w:spacing w:val="-1"/>
              </w:rPr>
              <w:t>р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3"/>
              </w:rPr>
              <w:t>е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ых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 w:rsidRPr="001A1032">
              <w:rPr>
                <w:b/>
                <w:bCs/>
                <w:i/>
                <w:iCs/>
              </w:rPr>
              <w:t>об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</w:rPr>
              <w:t>азова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ль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>
              <w:rPr>
                <w:b/>
                <w:bCs/>
                <w:i/>
                <w:iCs/>
              </w:rPr>
              <w:t>ых</w:t>
            </w:r>
          </w:p>
          <w:p w:rsidR="00370AAB" w:rsidRPr="004C5D14" w:rsidRDefault="00370AAB" w:rsidP="004C3AA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right="1032"/>
              <w:jc w:val="center"/>
              <w:rPr>
                <w:b/>
                <w:bCs/>
                <w:i/>
                <w:iCs/>
                <w:spacing w:val="1"/>
              </w:rPr>
            </w:pPr>
            <w:r w:rsidRPr="001A1032">
              <w:rPr>
                <w:b/>
                <w:bCs/>
                <w:i/>
                <w:iCs/>
              </w:rPr>
              <w:t>обл</w:t>
            </w:r>
            <w:r w:rsidRPr="001A1032">
              <w:rPr>
                <w:b/>
                <w:bCs/>
                <w:i/>
                <w:iCs/>
                <w:spacing w:val="-3"/>
              </w:rPr>
              <w:t>а</w:t>
            </w:r>
            <w:r w:rsidRPr="001A1032">
              <w:rPr>
                <w:b/>
                <w:bCs/>
                <w:i/>
                <w:iCs/>
                <w:spacing w:val="-1"/>
              </w:rPr>
              <w:t>с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й</w:t>
            </w:r>
          </w:p>
        </w:tc>
      </w:tr>
      <w:tr w:rsidR="00370AAB" w:rsidRPr="001A1032" w:rsidTr="00820C29">
        <w:trPr>
          <w:trHeight w:hRule="exact" w:val="26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По</w:t>
            </w:r>
            <w:r w:rsidRPr="001A1032">
              <w:rPr>
                <w:spacing w:val="1"/>
              </w:rPr>
              <w:t>н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д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ни</w:t>
            </w:r>
            <w:r w:rsidRPr="001A1032">
              <w:t>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</w:t>
            </w:r>
            <w:r w:rsidRPr="001A1032">
              <w:t>1.</w:t>
            </w:r>
            <w:r>
              <w:t>Художественно-эстетическое развитие (</w:t>
            </w:r>
            <w:r>
              <w:rPr>
                <w:spacing w:val="-1"/>
              </w:rPr>
              <w:t>м</w:t>
            </w:r>
            <w:r w:rsidRPr="001A1032">
              <w:t>уз</w:t>
            </w:r>
            <w:r w:rsidRPr="001A1032">
              <w:rPr>
                <w:spacing w:val="-1"/>
              </w:rPr>
              <w:t>ы</w:t>
            </w:r>
            <w:r w:rsidRPr="001A1032">
              <w:rPr>
                <w:spacing w:val="1"/>
              </w:rPr>
              <w:t>к</w:t>
            </w:r>
            <w:r>
              <w:t>а)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>
              <w:t xml:space="preserve"> </w:t>
            </w:r>
            <w:r w:rsidRPr="001A1032">
              <w:t>2.</w:t>
            </w:r>
            <w:r>
              <w:rPr>
                <w:spacing w:val="-10"/>
              </w:rPr>
              <w:t>Речевое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spacing w:val="-10"/>
              </w:rPr>
            </w:pPr>
            <w:r w:rsidRPr="001A1032">
              <w:rPr>
                <w:spacing w:val="-10"/>
              </w:rPr>
              <w:t>(развитие речи)</w:t>
            </w:r>
          </w:p>
          <w:p w:rsidR="00370AAB" w:rsidRPr="00E02D6E" w:rsidRDefault="00370AAB" w:rsidP="007A3D7F">
            <w:pPr>
              <w:widowControl w:val="0"/>
              <w:autoSpaceDE w:val="0"/>
              <w:autoSpaceDN w:val="0"/>
              <w:adjustRightInd w:val="0"/>
              <w:spacing w:before="5"/>
            </w:pPr>
            <w:r>
              <w:t xml:space="preserve"> 3.Художественно-эстетическое развитие  (рисование)</w:t>
            </w:r>
          </w:p>
          <w:p w:rsidR="00370AAB" w:rsidRPr="001A1032" w:rsidRDefault="00370AAB" w:rsidP="00820C2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«Путешествие Алисы                       по Великобритании</w:t>
            </w:r>
            <w:r w:rsidRPr="001A1032">
              <w:rPr>
                <w:i/>
                <w:iCs/>
              </w:rPr>
              <w:t>»</w:t>
            </w:r>
          </w:p>
          <w:p w:rsidR="00370AAB" w:rsidRPr="001A1032" w:rsidRDefault="00370AAB" w:rsidP="00820C29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  <w:r w:rsidRPr="001A1032">
              <w:rPr>
                <w:i/>
                <w:iCs/>
              </w:rPr>
              <w:t>(доп. образование)</w:t>
            </w:r>
            <w:r>
              <w:rPr>
                <w:i/>
                <w:iCs/>
              </w:rPr>
              <w:t xml:space="preserve"> 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5"/>
              <w:ind w:left="102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5"/>
              <w:ind w:left="102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16" w:line="260" w:lineRule="exact"/>
            </w:pPr>
            <w:r w:rsidRPr="001A1032">
              <w:rPr>
                <w:spacing w:val="-1"/>
              </w:rPr>
              <w:t>(</w:t>
            </w:r>
            <w:r w:rsidRPr="001A1032">
              <w:t>р</w:t>
            </w:r>
            <w:r w:rsidRPr="001A1032">
              <w:rPr>
                <w:spacing w:val="1"/>
              </w:rPr>
              <w:t>и</w:t>
            </w:r>
            <w:r w:rsidRPr="001A1032">
              <w:rPr>
                <w:spacing w:val="-1"/>
              </w:rPr>
              <w:t>с</w:t>
            </w:r>
            <w:r w:rsidRPr="001A1032">
              <w:t>ов</w:t>
            </w:r>
            <w:r w:rsidRPr="001A1032">
              <w:rPr>
                <w:spacing w:val="-1"/>
              </w:rPr>
              <w:t>а</w:t>
            </w:r>
            <w:r w:rsidRPr="001A1032">
              <w:rPr>
                <w:spacing w:val="1"/>
              </w:rPr>
              <w:t>ни</w:t>
            </w:r>
            <w:r w:rsidRPr="001A1032">
              <w:rPr>
                <w:spacing w:val="-1"/>
              </w:rPr>
              <w:t>е</w:t>
            </w:r>
            <w:r w:rsidRPr="001A1032">
              <w:t>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</w:pPr>
            <w:r w:rsidRPr="001A1032">
              <w:t>2П</w:t>
            </w:r>
            <w:r w:rsidRPr="001A1032">
              <w:rPr>
                <w:spacing w:val="1"/>
              </w:rPr>
              <w:t>р</w:t>
            </w:r>
            <w:r w:rsidRPr="001A1032">
              <w:t>о</w:t>
            </w:r>
            <w:r w:rsidRPr="001A1032">
              <w:rPr>
                <w:spacing w:val="1"/>
              </w:rPr>
              <w:t>д</w:t>
            </w:r>
            <w:r w:rsidRPr="001A1032">
              <w:t>у</w:t>
            </w:r>
            <w:r w:rsidRPr="001A1032">
              <w:rPr>
                <w:spacing w:val="-1"/>
              </w:rPr>
              <w:t>к</w:t>
            </w:r>
            <w:r w:rsidRPr="001A1032">
              <w:t>тив</w:t>
            </w:r>
            <w:r w:rsidRPr="001A1032">
              <w:rPr>
                <w:spacing w:val="1"/>
              </w:rPr>
              <w:t>н</w:t>
            </w:r>
            <w:r w:rsidRPr="001A1032">
              <w:t>ая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62"/>
            </w:pPr>
            <w:r w:rsidRPr="001A1032">
              <w:rPr>
                <w:spacing w:val="-1"/>
              </w:rPr>
              <w:t>(</w:t>
            </w:r>
            <w:r w:rsidRPr="001A1032">
              <w:t>л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пк</w:t>
            </w:r>
            <w:r w:rsidRPr="001A1032">
              <w:t xml:space="preserve">а, </w:t>
            </w:r>
            <w:r w:rsidRPr="001A1032">
              <w:rPr>
                <w:spacing w:val="-1"/>
              </w:rPr>
              <w:t>а</w:t>
            </w:r>
            <w:r w:rsidRPr="001A1032">
              <w:rPr>
                <w:spacing w:val="1"/>
              </w:rPr>
              <w:t>пп</w:t>
            </w:r>
            <w:r w:rsidRPr="001A1032">
              <w:t>л</w:t>
            </w:r>
            <w:r w:rsidRPr="001A1032">
              <w:rPr>
                <w:spacing w:val="1"/>
              </w:rPr>
              <w:t>ик</w:t>
            </w:r>
            <w:r w:rsidRPr="001A1032">
              <w:rPr>
                <w:spacing w:val="-3"/>
              </w:rPr>
              <w:t>а</w:t>
            </w:r>
            <w:r w:rsidRPr="001A1032">
              <w:rPr>
                <w:spacing w:val="1"/>
              </w:rPr>
              <w:t>ци</w:t>
            </w:r>
            <w:r w:rsidRPr="001A1032">
              <w:rPr>
                <w:spacing w:val="2"/>
              </w:rPr>
              <w:t>я</w:t>
            </w:r>
            <w:r w:rsidRPr="001A1032"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96"/>
              <w:jc w:val="center"/>
            </w:pPr>
            <w:r w:rsidRPr="001A1032">
              <w:t>9.05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9.40</w:t>
            </w:r>
            <w:r>
              <w:t xml:space="preserve"> </w:t>
            </w:r>
            <w:r w:rsidRPr="001A1032">
              <w:t>– 10.05</w:t>
            </w:r>
          </w:p>
          <w:p w:rsidR="00370AAB" w:rsidRPr="001A1032" w:rsidRDefault="00370AAB" w:rsidP="004C3AAE"/>
          <w:p w:rsidR="00370AAB" w:rsidRDefault="00370AAB" w:rsidP="004C3AAE">
            <w:pPr>
              <w:jc w:val="center"/>
            </w:pPr>
            <w:r w:rsidRPr="001A1032">
              <w:t>10.15 – 10.40</w:t>
            </w:r>
          </w:p>
          <w:p w:rsidR="00370AAB" w:rsidRDefault="00370AAB" w:rsidP="003E3AD7"/>
          <w:p w:rsidR="00370AAB" w:rsidRDefault="00370AAB" w:rsidP="00E02D6E">
            <w:pPr>
              <w:jc w:val="center"/>
            </w:pPr>
          </w:p>
          <w:p w:rsidR="00370AAB" w:rsidRPr="003E3AD7" w:rsidRDefault="00370AAB" w:rsidP="00E02D6E">
            <w:pPr>
              <w:jc w:val="center"/>
            </w:pPr>
            <w:r>
              <w:t>15.35 – 16.00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Речевое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3. Художественно-эстетическое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</w:pPr>
            <w:r w:rsidRPr="001A1032">
              <w:rPr>
                <w:spacing w:val="-5"/>
              </w:rPr>
              <w:t>«</w:t>
            </w:r>
            <w:r w:rsidRPr="001A1032">
              <w:rPr>
                <w:spacing w:val="3"/>
              </w:rPr>
              <w:t>К</w:t>
            </w:r>
            <w:r w:rsidRPr="001A1032">
              <w:t>о</w:t>
            </w:r>
            <w:r w:rsidRPr="001A1032">
              <w:rPr>
                <w:spacing w:val="-1"/>
              </w:rPr>
              <w:t>м</w:t>
            </w:r>
            <w:r w:rsidRPr="001A1032">
              <w:rPr>
                <w:spacing w:val="4"/>
              </w:rPr>
              <w:t>м</w:t>
            </w:r>
            <w:r w:rsidRPr="001A1032">
              <w:rPr>
                <w:spacing w:val="-5"/>
              </w:rPr>
              <w:t>у</w:t>
            </w:r>
            <w:r w:rsidRPr="001A1032">
              <w:rPr>
                <w:spacing w:val="1"/>
              </w:rPr>
              <w:t>ник</w:t>
            </w:r>
            <w:r w:rsidRPr="001A1032">
              <w:rPr>
                <w:spacing w:val="-1"/>
              </w:rPr>
              <w:t>а</w:t>
            </w:r>
            <w:r w:rsidRPr="001A1032">
              <w:rPr>
                <w:spacing w:val="1"/>
              </w:rPr>
              <w:t>ци</w:t>
            </w:r>
            <w:r w:rsidRPr="001A1032">
              <w:rPr>
                <w:spacing w:val="2"/>
              </w:rPr>
              <w:t>я</w:t>
            </w:r>
            <w:r w:rsidRPr="001A1032">
              <w:rPr>
                <w:spacing w:val="-5"/>
              </w:rPr>
              <w:t>»</w:t>
            </w:r>
            <w:r w:rsidRPr="001A1032">
              <w:t>,</w:t>
            </w:r>
            <w:r w:rsidRPr="001A1032">
              <w:rPr>
                <w:spacing w:val="-5"/>
              </w:rPr>
              <w:t>«</w:t>
            </w:r>
            <w:r w:rsidRPr="001A1032">
              <w:rPr>
                <w:spacing w:val="2"/>
              </w:rPr>
              <w:t>П</w:t>
            </w:r>
            <w:r w:rsidRPr="001A1032">
              <w:t>о</w:t>
            </w:r>
            <w:r w:rsidRPr="001A1032">
              <w:rPr>
                <w:spacing w:val="1"/>
              </w:rPr>
              <w:t>зн</w:t>
            </w:r>
            <w:r w:rsidRPr="001A1032">
              <w:rPr>
                <w:spacing w:val="-1"/>
              </w:rPr>
              <w:t>а</w:t>
            </w:r>
            <w:r w:rsidRPr="001A1032">
              <w:rPr>
                <w:spacing w:val="1"/>
              </w:rPr>
              <w:t>ние</w:t>
            </w:r>
            <w:r w:rsidRPr="001A1032">
              <w:rPr>
                <w:b/>
                <w:bCs/>
              </w:rPr>
              <w:t>».</w:t>
            </w:r>
          </w:p>
        </w:tc>
      </w:tr>
      <w:tr w:rsidR="00370AAB" w:rsidRPr="001A1032" w:rsidTr="00820C29">
        <w:trPr>
          <w:trHeight w:hRule="exact" w:val="2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В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2"/>
              </w:rPr>
              <w:t>о</w:t>
            </w:r>
            <w:r w:rsidRPr="001A1032">
              <w:rPr>
                <w:spacing w:val="1"/>
              </w:rPr>
              <w:t>рн</w:t>
            </w:r>
            <w:r w:rsidRPr="001A1032">
              <w:rPr>
                <w:spacing w:val="-1"/>
              </w:rPr>
              <w:t>и</w:t>
            </w:r>
            <w:r w:rsidRPr="001A1032">
              <w:t>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1.Поз</w:t>
            </w:r>
            <w:r w:rsidRPr="001A1032">
              <w:rPr>
                <w:spacing w:val="1"/>
              </w:rPr>
              <w:t>н</w:t>
            </w:r>
            <w:r w:rsidRPr="001A1032">
              <w:t>ава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но</w:t>
            </w:r>
            <w:r>
              <w:t xml:space="preserve">е развитие </w:t>
            </w:r>
            <w:r w:rsidRPr="001A1032">
              <w:rPr>
                <w:spacing w:val="-1"/>
              </w:rPr>
              <w:t>(</w:t>
            </w:r>
            <w:r w:rsidRPr="001A1032">
              <w:t>ФЭМП)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5"/>
              <w:ind w:left="102"/>
            </w:pPr>
            <w:r>
              <w:t>2.Физическое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5"/>
              <w:ind w:left="102"/>
            </w:pPr>
            <w:r w:rsidRPr="001A1032">
              <w:t>(физическая культура)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3.Художественно-эстетическое развитие </w:t>
            </w:r>
            <w:r w:rsidRPr="001A1032">
              <w:rPr>
                <w:b/>
                <w:bCs/>
                <w:spacing w:val="-1"/>
              </w:rPr>
              <w:t>(</w:t>
            </w:r>
            <w:r w:rsidRPr="001A1032">
              <w:t>л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пк</w:t>
            </w:r>
            <w:r w:rsidRPr="001A1032">
              <w:t>а</w:t>
            </w:r>
            <w:r w:rsidRPr="001A1032">
              <w:rPr>
                <w:spacing w:val="-1"/>
              </w:rPr>
              <w:t>/а</w:t>
            </w:r>
            <w:r w:rsidRPr="001A1032">
              <w:rPr>
                <w:spacing w:val="1"/>
              </w:rPr>
              <w:t>пп</w:t>
            </w:r>
            <w:r w:rsidRPr="001A1032">
              <w:t>л</w:t>
            </w:r>
            <w:r w:rsidRPr="001A1032">
              <w:rPr>
                <w:spacing w:val="1"/>
              </w:rPr>
              <w:t>ик</w:t>
            </w:r>
            <w:r w:rsidRPr="001A1032">
              <w:rPr>
                <w:spacing w:val="-3"/>
              </w:rPr>
              <w:t>а</w:t>
            </w:r>
            <w:r w:rsidRPr="001A1032">
              <w:rPr>
                <w:spacing w:val="1"/>
              </w:rPr>
              <w:t>ци</w:t>
            </w:r>
            <w:r w:rsidRPr="001A1032">
              <w:rPr>
                <w:spacing w:val="3"/>
              </w:rPr>
              <w:t>я</w:t>
            </w:r>
            <w:r w:rsidRPr="001A1032">
              <w:rPr>
                <w:b/>
                <w:bCs/>
              </w:rPr>
              <w:t>)</w:t>
            </w:r>
          </w:p>
          <w:p w:rsidR="00370AAB" w:rsidRPr="001A1032" w:rsidRDefault="00370AAB" w:rsidP="00820C29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«Детская астрономия</w:t>
            </w:r>
            <w:r w:rsidRPr="001A1032">
              <w:rPr>
                <w:i/>
                <w:iCs/>
              </w:rPr>
              <w:t>»</w:t>
            </w:r>
          </w:p>
          <w:p w:rsidR="00370AAB" w:rsidRPr="001A1032" w:rsidRDefault="00370AAB" w:rsidP="00820C29">
            <w:pPr>
              <w:widowControl w:val="0"/>
              <w:autoSpaceDE w:val="0"/>
              <w:autoSpaceDN w:val="0"/>
              <w:adjustRightInd w:val="0"/>
              <w:spacing w:before="5"/>
              <w:ind w:left="102"/>
            </w:pPr>
            <w:r w:rsidRPr="001A1032">
              <w:rPr>
                <w:i/>
                <w:iCs/>
              </w:rPr>
              <w:t xml:space="preserve">       </w:t>
            </w:r>
            <w:r>
              <w:rPr>
                <w:i/>
                <w:iCs/>
              </w:rPr>
              <w:t xml:space="preserve">   </w:t>
            </w:r>
            <w:r w:rsidRPr="001A1032">
              <w:rPr>
                <w:i/>
                <w:iCs/>
              </w:rPr>
              <w:t xml:space="preserve"> (доп. образование)</w:t>
            </w:r>
          </w:p>
          <w:p w:rsidR="00370AAB" w:rsidRPr="001A1032" w:rsidRDefault="00370AAB" w:rsidP="00820C29">
            <w:pPr>
              <w:widowControl w:val="0"/>
              <w:autoSpaceDE w:val="0"/>
              <w:autoSpaceDN w:val="0"/>
              <w:adjustRightInd w:val="0"/>
              <w:spacing w:before="5"/>
              <w:ind w:left="102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96"/>
              <w:jc w:val="center"/>
            </w:pPr>
            <w:r w:rsidRPr="001A1032">
              <w:t>9.05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9.40</w:t>
            </w:r>
            <w:r>
              <w:t xml:space="preserve"> </w:t>
            </w:r>
            <w:r w:rsidRPr="001A1032">
              <w:t>– 10.05</w:t>
            </w:r>
          </w:p>
          <w:p w:rsidR="00370AAB" w:rsidRPr="001A1032" w:rsidRDefault="00370AAB" w:rsidP="004C3AAE"/>
          <w:p w:rsidR="00370AAB" w:rsidRPr="001A1032" w:rsidRDefault="00370AAB" w:rsidP="00022878">
            <w:pPr>
              <w:pStyle w:val="ListParagraph"/>
              <w:numPr>
                <w:ilvl w:val="1"/>
                <w:numId w:val="4"/>
              </w:numPr>
              <w:jc w:val="center"/>
            </w:pPr>
            <w:r w:rsidRPr="001A1032">
              <w:t>– 10.40</w:t>
            </w:r>
          </w:p>
          <w:p w:rsidR="00370AAB" w:rsidRPr="001A1032" w:rsidRDefault="00370AAB" w:rsidP="004C3AAE"/>
          <w:p w:rsidR="00370AAB" w:rsidRPr="00820C29" w:rsidRDefault="00370AAB" w:rsidP="00820C29">
            <w:pPr>
              <w:jc w:val="center"/>
            </w:pPr>
            <w:r w:rsidRPr="001A1032">
              <w:t>15.35 – 16.00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>
              <w:t>1.</w:t>
            </w:r>
            <w:r w:rsidRPr="001A1032">
              <w:t>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>
              <w:t>2.</w:t>
            </w:r>
            <w:r w:rsidRPr="001A1032">
              <w:t>Физическое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>
              <w:rPr>
                <w:spacing w:val="-10"/>
              </w:rPr>
              <w:t xml:space="preserve"> </w:t>
            </w:r>
            <w:r w:rsidRPr="001A1032">
              <w:rPr>
                <w:spacing w:val="-10"/>
              </w:rPr>
              <w:t>3. Художественно-эстетическое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</w:pPr>
            <w:r w:rsidRPr="001A1032">
              <w:t>4. Познавательное развитие</w:t>
            </w:r>
          </w:p>
          <w:p w:rsidR="00370AAB" w:rsidRPr="001A1032" w:rsidRDefault="00370AAB" w:rsidP="003E3AD7">
            <w:pPr>
              <w:widowControl w:val="0"/>
              <w:autoSpaceDE w:val="0"/>
              <w:autoSpaceDN w:val="0"/>
              <w:adjustRightInd w:val="0"/>
              <w:spacing w:before="5"/>
            </w:pPr>
          </w:p>
        </w:tc>
      </w:tr>
      <w:tr w:rsidR="00370AAB" w:rsidRPr="001A1032" w:rsidTr="00E02D6E">
        <w:trPr>
          <w:trHeight w:hRule="exact" w:val="22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Среда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37" w:lineRule="auto"/>
              <w:ind w:right="165"/>
              <w:rPr>
                <w:spacing w:val="-10"/>
              </w:rPr>
            </w:pPr>
            <w:r>
              <w:rPr>
                <w:spacing w:val="-10"/>
              </w:rPr>
              <w:t xml:space="preserve"> 1.Речевое развитие</w:t>
            </w:r>
            <w:r w:rsidRPr="001A1032">
              <w:rPr>
                <w:spacing w:val="-10"/>
              </w:rPr>
              <w:t xml:space="preserve"> (подготовка к обучению грамоте)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37" w:lineRule="auto"/>
              <w:ind w:right="165"/>
            </w:pPr>
            <w:r>
              <w:rPr>
                <w:spacing w:val="-10"/>
              </w:rPr>
              <w:t xml:space="preserve"> </w:t>
            </w:r>
            <w:r w:rsidRPr="001A1032">
              <w:rPr>
                <w:spacing w:val="-10"/>
              </w:rPr>
              <w:t>2.</w:t>
            </w:r>
            <w:r>
              <w:rPr>
                <w:spacing w:val="-10"/>
              </w:rPr>
              <w:t>Художественно-эстетическое развитие (</w:t>
            </w:r>
            <w:r>
              <w:t>к</w:t>
            </w:r>
            <w:r w:rsidRPr="001A1032">
              <w:t>онструирование</w:t>
            </w:r>
            <w:r>
              <w:t>)</w:t>
            </w:r>
          </w:p>
          <w:p w:rsidR="00370AAB" w:rsidRPr="00E02D6E" w:rsidRDefault="00370AAB" w:rsidP="00E02D6E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  <w:rPr>
                <w:spacing w:val="-10"/>
              </w:rPr>
            </w:pPr>
            <w:r w:rsidRPr="001A1032">
              <w:t>3.</w:t>
            </w:r>
            <w:r w:rsidRPr="001A1032">
              <w:rPr>
                <w:spacing w:val="-1"/>
              </w:rPr>
              <w:t xml:space="preserve"> </w:t>
            </w:r>
            <w:r>
              <w:rPr>
                <w:spacing w:val="-1"/>
              </w:rPr>
              <w:t>Художественно-эстетическое развитие (м</w:t>
            </w:r>
            <w:r w:rsidRPr="001A1032">
              <w:t>уз</w:t>
            </w:r>
            <w:r w:rsidRPr="001A1032">
              <w:rPr>
                <w:spacing w:val="-1"/>
              </w:rPr>
              <w:t>ы</w:t>
            </w:r>
            <w:r w:rsidRPr="001A1032">
              <w:rPr>
                <w:spacing w:val="1"/>
              </w:rPr>
              <w:t>к</w:t>
            </w:r>
            <w:r>
              <w:t>а)</w:t>
            </w:r>
          </w:p>
          <w:p w:rsidR="00370AAB" w:rsidRPr="001A1032" w:rsidRDefault="00370AAB" w:rsidP="003E3AD7">
            <w:pPr>
              <w:widowControl w:val="0"/>
              <w:autoSpaceDE w:val="0"/>
              <w:autoSpaceDN w:val="0"/>
              <w:adjustRightInd w:val="0"/>
              <w:spacing w:line="271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«Финансовая грамотность</w:t>
            </w:r>
            <w:r w:rsidRPr="001A1032">
              <w:rPr>
                <w:i/>
                <w:iCs/>
              </w:rPr>
              <w:t>»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1" w:lineRule="exact"/>
              <w:jc w:val="center"/>
              <w:rPr>
                <w:i/>
                <w:iCs/>
              </w:rPr>
            </w:pPr>
            <w:r w:rsidRPr="001A1032">
              <w:rPr>
                <w:i/>
                <w:iCs/>
              </w:rPr>
              <w:t>(доп. образование)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  <w:jc w:val="center"/>
            </w:pPr>
            <w:r w:rsidRPr="001A1032">
              <w:t>9.05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10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1A1032">
              <w:t>9.40 – 10.05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10.15– 10.40</w:t>
            </w:r>
          </w:p>
          <w:p w:rsidR="00370AAB" w:rsidRPr="001A1032" w:rsidRDefault="00370AAB" w:rsidP="004C3AAE"/>
          <w:p w:rsidR="00370AAB" w:rsidRPr="001A1032" w:rsidRDefault="00370AAB" w:rsidP="00820C29">
            <w:r w:rsidRPr="001A1032">
              <w:t xml:space="preserve">   15.35 – 16.00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Речевое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3. Художественно-эстетическое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4. Познавательное развитие</w:t>
            </w:r>
          </w:p>
          <w:p w:rsidR="00370AAB" w:rsidRPr="001A1032" w:rsidRDefault="00370AAB" w:rsidP="003E3AD7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</w:pPr>
          </w:p>
        </w:tc>
      </w:tr>
      <w:tr w:rsidR="00370AAB" w:rsidRPr="001A1032" w:rsidTr="00E02D6E">
        <w:trPr>
          <w:trHeight w:hRule="exact" w:val="28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Четверг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37" w:lineRule="auto"/>
              <w:ind w:right="165"/>
              <w:rPr>
                <w:spacing w:val="-10"/>
              </w:rPr>
            </w:pPr>
            <w:r w:rsidRPr="001A1032">
              <w:t xml:space="preserve"> 1.Поз</w:t>
            </w:r>
            <w:r w:rsidRPr="001A1032">
              <w:rPr>
                <w:spacing w:val="1"/>
              </w:rPr>
              <w:t>н</w:t>
            </w:r>
            <w:r w:rsidRPr="001A1032">
              <w:t>ава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но</w:t>
            </w:r>
            <w:r>
              <w:t>е развитие</w:t>
            </w:r>
            <w:r w:rsidRPr="001A1032">
              <w:t xml:space="preserve"> (форм</w:t>
            </w:r>
            <w:r w:rsidRPr="001A1032">
              <w:rPr>
                <w:spacing w:val="1"/>
              </w:rPr>
              <w:t>и</w:t>
            </w:r>
            <w:r w:rsidRPr="001A1032">
              <w:t>ров</w:t>
            </w:r>
            <w:r w:rsidRPr="001A1032">
              <w:rPr>
                <w:spacing w:val="-1"/>
              </w:rPr>
              <w:t>а</w:t>
            </w:r>
            <w:r w:rsidRPr="001A1032">
              <w:rPr>
                <w:spacing w:val="1"/>
              </w:rPr>
              <w:t>ни</w:t>
            </w:r>
            <w:r w:rsidRPr="001A1032">
              <w:t xml:space="preserve">е </w:t>
            </w:r>
            <w:r w:rsidRPr="001A1032">
              <w:rPr>
                <w:spacing w:val="1"/>
              </w:rPr>
              <w:t>ц</w:t>
            </w:r>
            <w:r w:rsidRPr="001A1032">
              <w:rPr>
                <w:spacing w:val="-1"/>
              </w:rPr>
              <w:t>е</w:t>
            </w:r>
            <w:r w:rsidRPr="001A1032">
              <w:t>ло</w:t>
            </w:r>
            <w:r w:rsidRPr="001A1032">
              <w:rPr>
                <w:spacing w:val="-1"/>
              </w:rPr>
              <w:t>с</w:t>
            </w:r>
            <w:r w:rsidRPr="001A1032">
              <w:t>т</w:t>
            </w:r>
            <w:r w:rsidRPr="001A1032">
              <w:rPr>
                <w:spacing w:val="1"/>
              </w:rPr>
              <w:t>н</w:t>
            </w:r>
            <w:r w:rsidRPr="001A1032">
              <w:t>ой</w:t>
            </w:r>
            <w:r w:rsidRPr="001A1032">
              <w:rPr>
                <w:spacing w:val="1"/>
              </w:rPr>
              <w:t xml:space="preserve"> к</w:t>
            </w:r>
            <w:r w:rsidRPr="001A1032">
              <w:rPr>
                <w:spacing w:val="-1"/>
              </w:rPr>
              <w:t>а</w:t>
            </w:r>
            <w:r w:rsidRPr="001A1032">
              <w:t>р</w:t>
            </w:r>
            <w:r w:rsidRPr="001A1032">
              <w:rPr>
                <w:spacing w:val="-2"/>
              </w:rPr>
              <w:t>т</w:t>
            </w:r>
            <w:r w:rsidRPr="001A1032">
              <w:rPr>
                <w:spacing w:val="1"/>
              </w:rPr>
              <w:t>ин</w:t>
            </w:r>
            <w:r w:rsidRPr="001A1032">
              <w:t>ы мира)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5"/>
            </w:pPr>
            <w:r>
              <w:t xml:space="preserve"> 2.Художественно-эстетическое развитие </w:t>
            </w:r>
            <w:r w:rsidRPr="001A1032">
              <w:t xml:space="preserve"> (рисование)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37" w:lineRule="auto"/>
              <w:ind w:right="165"/>
            </w:pPr>
            <w:r>
              <w:t xml:space="preserve"> 3.Физическое развитие</w:t>
            </w:r>
            <w:r w:rsidRPr="001A1032">
              <w:t xml:space="preserve"> (физическая культура на воздухе)</w:t>
            </w:r>
          </w:p>
          <w:p w:rsidR="00370AAB" w:rsidRPr="001A1032" w:rsidRDefault="00370AAB" w:rsidP="00E02D6E">
            <w:pPr>
              <w:widowControl w:val="0"/>
              <w:autoSpaceDE w:val="0"/>
              <w:autoSpaceDN w:val="0"/>
              <w:adjustRightInd w:val="0"/>
              <w:spacing w:line="271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«Шахматы в детском саду</w:t>
            </w:r>
            <w:r w:rsidRPr="001A1032">
              <w:rPr>
                <w:i/>
                <w:iCs/>
              </w:rPr>
              <w:t>»</w:t>
            </w:r>
          </w:p>
          <w:p w:rsidR="00370AAB" w:rsidRPr="001A1032" w:rsidRDefault="00370AAB" w:rsidP="00E02D6E">
            <w:pPr>
              <w:widowControl w:val="0"/>
              <w:autoSpaceDE w:val="0"/>
              <w:autoSpaceDN w:val="0"/>
              <w:adjustRightInd w:val="0"/>
              <w:spacing w:line="237" w:lineRule="auto"/>
              <w:ind w:right="165"/>
              <w:jc w:val="center"/>
            </w:pPr>
            <w:r w:rsidRPr="001A1032">
              <w:rPr>
                <w:i/>
                <w:iCs/>
              </w:rPr>
              <w:t>(доп. образование)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  <w:rPr>
                <w:b/>
                <w:bCs/>
              </w:rPr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  <w:jc w:val="center"/>
            </w:pPr>
            <w:r w:rsidRPr="001A1032">
              <w:t>9.05 - 9 30</w:t>
            </w:r>
          </w:p>
          <w:p w:rsidR="00370AAB" w:rsidRPr="001A1032" w:rsidRDefault="00370AAB" w:rsidP="004C3AAE"/>
          <w:p w:rsidR="00370AAB" w:rsidRPr="001A1032" w:rsidRDefault="00370AAB" w:rsidP="004C3AAE">
            <w:pPr>
              <w:jc w:val="center"/>
            </w:pPr>
            <w:r w:rsidRPr="001A1032">
              <w:t>9.40 – 10.05</w:t>
            </w:r>
          </w:p>
          <w:p w:rsidR="00370AAB" w:rsidRPr="001A1032" w:rsidRDefault="00370AAB" w:rsidP="004C3AAE"/>
          <w:p w:rsidR="00370AAB" w:rsidRDefault="00370AAB" w:rsidP="004C3AAE">
            <w:pPr>
              <w:jc w:val="center"/>
            </w:pPr>
            <w:r w:rsidRPr="001A1032">
              <w:t>10.35 – 11.00</w:t>
            </w:r>
          </w:p>
          <w:p w:rsidR="00370AAB" w:rsidRPr="00E02D6E" w:rsidRDefault="00370AAB" w:rsidP="00E02D6E"/>
          <w:p w:rsidR="00370AAB" w:rsidRPr="00E02D6E" w:rsidRDefault="00370AAB" w:rsidP="00E02D6E"/>
          <w:p w:rsidR="00370AAB" w:rsidRDefault="00370AAB" w:rsidP="00E02D6E"/>
          <w:p w:rsidR="00370AAB" w:rsidRPr="00E02D6E" w:rsidRDefault="00370AAB" w:rsidP="00E02D6E">
            <w:pPr>
              <w:jc w:val="center"/>
            </w:pPr>
            <w:r w:rsidRPr="001A1032">
              <w:t>15.35 – 16.00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Художественно-эстетическое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3. Познавательное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4.Физическое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</w:p>
        </w:tc>
      </w:tr>
      <w:tr w:rsidR="00370AAB" w:rsidRPr="001A1032" w:rsidTr="004C3AAE">
        <w:trPr>
          <w:trHeight w:hRule="exact" w:val="19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Пятница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2F3B5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>
              <w:t xml:space="preserve"> </w:t>
            </w:r>
            <w:r w:rsidRPr="001A1032">
              <w:t xml:space="preserve">1. </w:t>
            </w:r>
            <w:r>
              <w:t>Речевое развитие (</w:t>
            </w:r>
            <w:r>
              <w:rPr>
                <w:spacing w:val="-10"/>
              </w:rPr>
              <w:t xml:space="preserve">чтение художественной </w:t>
            </w:r>
            <w:r w:rsidRPr="001A1032">
              <w:rPr>
                <w:spacing w:val="-10"/>
              </w:rPr>
              <w:t>литературы</w:t>
            </w:r>
            <w:r>
              <w:rPr>
                <w:spacing w:val="-10"/>
              </w:rPr>
              <w:t>)</w:t>
            </w:r>
          </w:p>
          <w:p w:rsidR="00370AAB" w:rsidRPr="001A1032" w:rsidRDefault="00370AAB" w:rsidP="003E3AD7">
            <w:pPr>
              <w:widowControl w:val="0"/>
              <w:autoSpaceDE w:val="0"/>
              <w:autoSpaceDN w:val="0"/>
              <w:adjustRightInd w:val="0"/>
              <w:spacing w:before="5"/>
            </w:pPr>
            <w:r>
              <w:t xml:space="preserve"> 2. Познавательное развитие (ознакомление с социальным миром)</w:t>
            </w:r>
          </w:p>
          <w:p w:rsidR="00370AAB" w:rsidRPr="001A1032" w:rsidRDefault="00370AAB" w:rsidP="003E3AD7">
            <w:pPr>
              <w:widowControl w:val="0"/>
              <w:autoSpaceDE w:val="0"/>
              <w:autoSpaceDN w:val="0"/>
              <w:adjustRightInd w:val="0"/>
              <w:spacing w:before="5"/>
            </w:pPr>
            <w:r>
              <w:t xml:space="preserve"> 3. Физическое развитие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before="5"/>
              <w:ind w:left="102"/>
            </w:pPr>
            <w:r w:rsidRPr="001A1032">
              <w:t>(физическая культура)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before="5"/>
              <w:ind w:left="102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5"/>
              <w:ind w:left="102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37" w:lineRule="auto"/>
              <w:ind w:left="102" w:right="16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  <w:jc w:val="center"/>
            </w:pPr>
            <w:r w:rsidRPr="001A1032">
              <w:t>9.05 - 9.30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  <w:jc w:val="center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  <w:jc w:val="center"/>
            </w:pPr>
            <w:r>
              <w:t>9.40 – 10.05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</w:pPr>
          </w:p>
          <w:p w:rsidR="00370AAB" w:rsidRPr="001A1032" w:rsidRDefault="00370AAB" w:rsidP="003E3AD7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</w:rPr>
            </w:pPr>
            <w:r w:rsidRPr="001A1032">
              <w:t>10.15 – 10.40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/>
                <w:bCs/>
              </w:rPr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Речевое развитие</w:t>
            </w:r>
          </w:p>
          <w:p w:rsidR="00370AAB" w:rsidRDefault="00370AAB" w:rsidP="003E3AD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3.Физическое развитие</w:t>
            </w:r>
          </w:p>
          <w:p w:rsidR="00370AAB" w:rsidRPr="001A1032" w:rsidRDefault="00370AAB" w:rsidP="003E3AD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/>
                <w:bCs/>
              </w:rPr>
            </w:pPr>
            <w:r>
              <w:t>4. Познавательное развитие</w:t>
            </w:r>
          </w:p>
        </w:tc>
      </w:tr>
      <w:tr w:rsidR="00370AAB" w:rsidRPr="001A1032" w:rsidTr="004C3AAE">
        <w:trPr>
          <w:trHeight w:hRule="exact" w:val="4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37" w:lineRule="auto"/>
              <w:ind w:left="102" w:right="165"/>
              <w:rPr>
                <w:b/>
                <w:bCs/>
              </w:rPr>
            </w:pPr>
            <w:r w:rsidRPr="001A1032">
              <w:rPr>
                <w:b/>
                <w:bCs/>
              </w:rPr>
              <w:t>Итого:</w:t>
            </w:r>
            <w:r>
              <w:rPr>
                <w:b/>
                <w:bCs/>
              </w:rPr>
              <w:t xml:space="preserve"> </w:t>
            </w:r>
            <w:r w:rsidRPr="001A1032">
              <w:rPr>
                <w:b/>
                <w:bCs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  <w:rPr>
                <w:b/>
                <w:bCs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/>
                <w:bCs/>
              </w:rPr>
            </w:pPr>
          </w:p>
        </w:tc>
      </w:tr>
    </w:tbl>
    <w:p w:rsidR="00370AAB" w:rsidRPr="00E17F69" w:rsidRDefault="00370AAB" w:rsidP="00E17F69">
      <w:pPr>
        <w:tabs>
          <w:tab w:val="left" w:pos="6237"/>
        </w:tabs>
        <w:rPr>
          <w:color w:val="000000"/>
          <w:sz w:val="26"/>
          <w:szCs w:val="26"/>
        </w:rPr>
        <w:sectPr w:rsidR="00370AAB" w:rsidRPr="00E17F69">
          <w:pgSz w:w="11920" w:h="16840"/>
          <w:pgMar w:top="620" w:right="1080" w:bottom="280" w:left="660" w:header="720" w:footer="720" w:gutter="0"/>
          <w:cols w:space="720" w:equalWidth="0">
            <w:col w:w="10180"/>
          </w:cols>
          <w:noEndnote/>
        </w:sectPr>
      </w:pPr>
      <w:r>
        <w:rPr>
          <w:color w:val="000000"/>
        </w:rPr>
        <w:t xml:space="preserve">                                                   </w:t>
      </w:r>
    </w:p>
    <w:p w:rsidR="00370AAB" w:rsidRDefault="00370AAB" w:rsidP="00E17F69">
      <w:pPr>
        <w:rPr>
          <w:rFonts w:ascii="Bookman Old Style" w:hAnsi="Bookman Old Style"/>
          <w:b/>
          <w:bCs/>
          <w:spacing w:val="-1"/>
        </w:rPr>
      </w:pPr>
    </w:p>
    <w:p w:rsidR="00370AAB" w:rsidRPr="00E17F69" w:rsidRDefault="00370AAB" w:rsidP="00E17F69">
      <w:pPr>
        <w:jc w:val="center"/>
        <w:rPr>
          <w:color w:val="000000"/>
        </w:rPr>
      </w:pPr>
      <w:r>
        <w:rPr>
          <w:color w:val="000000"/>
          <w:sz w:val="26"/>
          <w:szCs w:val="26"/>
        </w:rPr>
        <w:t xml:space="preserve">                                                         </w:t>
      </w:r>
      <w:r w:rsidRPr="00E17F69">
        <w:rPr>
          <w:color w:val="000000"/>
        </w:rPr>
        <w:t>Утверждаю:</w:t>
      </w:r>
    </w:p>
    <w:p w:rsidR="00370AAB" w:rsidRPr="00E17F69" w:rsidRDefault="00370AAB" w:rsidP="00E17F69">
      <w:pPr>
        <w:tabs>
          <w:tab w:val="left" w:pos="5580"/>
        </w:tabs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                                    </w:t>
      </w:r>
      <w:r>
        <w:rPr>
          <w:color w:val="000000"/>
        </w:rPr>
        <w:t xml:space="preserve">     Заведующий МБДОУ «Радуга»</w:t>
      </w:r>
      <w:r w:rsidRPr="00E17F69">
        <w:rPr>
          <w:color w:val="000000"/>
        </w:rPr>
        <w:t>»</w:t>
      </w:r>
    </w:p>
    <w:p w:rsidR="00370AAB" w:rsidRPr="00E17F69" w:rsidRDefault="00370AAB" w:rsidP="00E17F69">
      <w:pPr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                                        </w:t>
      </w:r>
      <w:r>
        <w:rPr>
          <w:color w:val="000000"/>
        </w:rPr>
        <w:t xml:space="preserve">      Снежненского</w:t>
      </w:r>
      <w:r w:rsidRPr="00E17F69">
        <w:rPr>
          <w:color w:val="000000"/>
        </w:rPr>
        <w:t xml:space="preserve"> сельского поселения</w:t>
      </w:r>
    </w:p>
    <w:p w:rsidR="00370AAB" w:rsidRPr="00E17F69" w:rsidRDefault="00370AAB" w:rsidP="00E17F69">
      <w:pPr>
        <w:tabs>
          <w:tab w:val="left" w:pos="5742"/>
          <w:tab w:val="left" w:pos="6237"/>
        </w:tabs>
      </w:pPr>
      <w:r>
        <w:rPr>
          <w:b/>
          <w:color w:val="FF0000"/>
        </w:rPr>
        <w:tab/>
        <w:t xml:space="preserve">        </w:t>
      </w:r>
      <w:r>
        <w:t>Королева О.А.</w:t>
      </w:r>
    </w:p>
    <w:p w:rsidR="00370AAB" w:rsidRDefault="00370AAB" w:rsidP="00E17F69">
      <w:pPr>
        <w:rPr>
          <w:rFonts w:ascii="Bookman Old Style" w:hAnsi="Bookman Old Style"/>
          <w:b/>
          <w:bCs/>
          <w:spacing w:val="-1"/>
        </w:rPr>
      </w:pPr>
    </w:p>
    <w:p w:rsidR="00370AAB" w:rsidRDefault="00370AAB" w:rsidP="00E17F69">
      <w:pPr>
        <w:rPr>
          <w:rFonts w:ascii="Bookman Old Style" w:hAnsi="Bookman Old Style"/>
          <w:b/>
          <w:bCs/>
          <w:spacing w:val="-1"/>
        </w:rPr>
      </w:pPr>
    </w:p>
    <w:p w:rsidR="00370AAB" w:rsidRPr="0053156C" w:rsidRDefault="00370AAB" w:rsidP="00E17F69">
      <w:pPr>
        <w:jc w:val="center"/>
        <w:rPr>
          <w:rFonts w:ascii="Bookman Old Style" w:hAnsi="Bookman Old Style"/>
        </w:rPr>
      </w:pPr>
      <w:r w:rsidRPr="0053156C">
        <w:rPr>
          <w:rFonts w:ascii="Bookman Old Style" w:hAnsi="Bookman Old Style"/>
          <w:b/>
          <w:bCs/>
          <w:spacing w:val="-1"/>
        </w:rPr>
        <w:t>Р</w:t>
      </w:r>
      <w:r w:rsidRPr="0053156C">
        <w:rPr>
          <w:rFonts w:ascii="Bookman Old Style" w:hAnsi="Bookman Old Style"/>
          <w:b/>
          <w:bCs/>
          <w:spacing w:val="1"/>
        </w:rPr>
        <w:t>а</w:t>
      </w:r>
      <w:r w:rsidRPr="0053156C">
        <w:rPr>
          <w:rFonts w:ascii="Bookman Old Style" w:hAnsi="Bookman Old Style"/>
          <w:b/>
          <w:bCs/>
        </w:rPr>
        <w:t>сп</w:t>
      </w:r>
      <w:r w:rsidRPr="0053156C">
        <w:rPr>
          <w:rFonts w:ascii="Bookman Old Style" w:hAnsi="Bookman Old Style"/>
          <w:b/>
          <w:bCs/>
          <w:spacing w:val="-2"/>
        </w:rPr>
        <w:t>и</w:t>
      </w:r>
      <w:r w:rsidRPr="0053156C">
        <w:rPr>
          <w:rFonts w:ascii="Bookman Old Style" w:hAnsi="Bookman Old Style"/>
          <w:b/>
          <w:bCs/>
        </w:rPr>
        <w:t>с</w:t>
      </w:r>
      <w:r w:rsidRPr="0053156C">
        <w:rPr>
          <w:rFonts w:ascii="Bookman Old Style" w:hAnsi="Bookman Old Style"/>
          <w:b/>
          <w:bCs/>
          <w:spacing w:val="1"/>
        </w:rPr>
        <w:t>а</w:t>
      </w:r>
      <w:r w:rsidRPr="0053156C">
        <w:rPr>
          <w:rFonts w:ascii="Bookman Old Style" w:hAnsi="Bookman Old Style"/>
          <w:b/>
          <w:bCs/>
          <w:spacing w:val="-1"/>
        </w:rPr>
        <w:t>ни</w:t>
      </w:r>
      <w:r w:rsidRPr="0053156C">
        <w:rPr>
          <w:rFonts w:ascii="Bookman Old Style" w:hAnsi="Bookman Old Style"/>
          <w:b/>
          <w:bCs/>
        </w:rPr>
        <w:t xml:space="preserve">е </w:t>
      </w:r>
      <w:r w:rsidRPr="0053156C">
        <w:rPr>
          <w:rFonts w:ascii="Bookman Old Style" w:hAnsi="Bookman Old Style"/>
          <w:b/>
          <w:bCs/>
          <w:spacing w:val="-1"/>
        </w:rPr>
        <w:t>организован</w:t>
      </w:r>
      <w:r w:rsidRPr="0053156C">
        <w:rPr>
          <w:rFonts w:ascii="Bookman Old Style" w:hAnsi="Bookman Old Style"/>
          <w:b/>
          <w:bCs/>
          <w:spacing w:val="-3"/>
        </w:rPr>
        <w:t>н</w:t>
      </w:r>
      <w:r w:rsidRPr="0053156C">
        <w:rPr>
          <w:rFonts w:ascii="Bookman Old Style" w:hAnsi="Bookman Old Style"/>
          <w:b/>
          <w:bCs/>
        </w:rPr>
        <w:t xml:space="preserve">ой </w:t>
      </w:r>
      <w:r w:rsidRPr="0053156C">
        <w:rPr>
          <w:rFonts w:ascii="Bookman Old Style" w:hAnsi="Bookman Old Style"/>
          <w:b/>
          <w:bCs/>
          <w:spacing w:val="-1"/>
        </w:rPr>
        <w:t>о</w:t>
      </w:r>
      <w:r w:rsidRPr="0053156C">
        <w:rPr>
          <w:rFonts w:ascii="Bookman Old Style" w:hAnsi="Bookman Old Style"/>
          <w:b/>
          <w:bCs/>
          <w:spacing w:val="1"/>
        </w:rPr>
        <w:t>б</w:t>
      </w:r>
      <w:r w:rsidRPr="0053156C">
        <w:rPr>
          <w:rFonts w:ascii="Bookman Old Style" w:hAnsi="Bookman Old Style"/>
          <w:b/>
          <w:bCs/>
        </w:rPr>
        <w:t>р</w:t>
      </w:r>
      <w:r w:rsidRPr="0053156C">
        <w:rPr>
          <w:rFonts w:ascii="Bookman Old Style" w:hAnsi="Bookman Old Style"/>
          <w:b/>
          <w:bCs/>
          <w:spacing w:val="-1"/>
        </w:rPr>
        <w:t>а</w:t>
      </w:r>
      <w:r w:rsidRPr="0053156C">
        <w:rPr>
          <w:rFonts w:ascii="Bookman Old Style" w:hAnsi="Bookman Old Style"/>
          <w:b/>
          <w:bCs/>
        </w:rPr>
        <w:t>з</w:t>
      </w:r>
      <w:r w:rsidRPr="0053156C">
        <w:rPr>
          <w:rFonts w:ascii="Bookman Old Style" w:hAnsi="Bookman Old Style"/>
          <w:b/>
          <w:bCs/>
          <w:spacing w:val="1"/>
        </w:rPr>
        <w:t>о</w:t>
      </w:r>
      <w:r w:rsidRPr="0053156C">
        <w:rPr>
          <w:rFonts w:ascii="Bookman Old Style" w:hAnsi="Bookman Old Style"/>
          <w:b/>
          <w:bCs/>
          <w:spacing w:val="-3"/>
        </w:rPr>
        <w:t>в</w:t>
      </w:r>
      <w:r w:rsidRPr="0053156C">
        <w:rPr>
          <w:rFonts w:ascii="Bookman Old Style" w:hAnsi="Bookman Old Style"/>
          <w:b/>
          <w:bCs/>
          <w:spacing w:val="-1"/>
        </w:rPr>
        <w:t>а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е</w:t>
      </w:r>
      <w:r w:rsidRPr="0053156C">
        <w:rPr>
          <w:rFonts w:ascii="Bookman Old Style" w:hAnsi="Bookman Old Style"/>
          <w:b/>
          <w:bCs/>
          <w:spacing w:val="-1"/>
        </w:rPr>
        <w:t>л</w:t>
      </w:r>
      <w:r w:rsidRPr="0053156C">
        <w:rPr>
          <w:rFonts w:ascii="Bookman Old Style" w:hAnsi="Bookman Old Style"/>
          <w:b/>
          <w:bCs/>
        </w:rPr>
        <w:t>ьной де</w:t>
      </w:r>
      <w:r w:rsidRPr="0053156C">
        <w:rPr>
          <w:rFonts w:ascii="Bookman Old Style" w:hAnsi="Bookman Old Style"/>
          <w:b/>
          <w:bCs/>
          <w:spacing w:val="-3"/>
        </w:rPr>
        <w:t>я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е</w:t>
      </w:r>
      <w:r w:rsidRPr="0053156C">
        <w:rPr>
          <w:rFonts w:ascii="Bookman Old Style" w:hAnsi="Bookman Old Style"/>
          <w:b/>
          <w:bCs/>
          <w:spacing w:val="-1"/>
        </w:rPr>
        <w:t>л</w:t>
      </w:r>
      <w:r w:rsidRPr="0053156C">
        <w:rPr>
          <w:rFonts w:ascii="Bookman Old Style" w:hAnsi="Bookman Old Style"/>
          <w:b/>
          <w:bCs/>
        </w:rPr>
        <w:t>ьн</w:t>
      </w:r>
      <w:r w:rsidRPr="0053156C">
        <w:rPr>
          <w:rFonts w:ascii="Bookman Old Style" w:hAnsi="Bookman Old Style"/>
          <w:b/>
          <w:bCs/>
          <w:spacing w:val="-2"/>
        </w:rPr>
        <w:t>о</w:t>
      </w:r>
      <w:r w:rsidRPr="0053156C">
        <w:rPr>
          <w:rFonts w:ascii="Bookman Old Style" w:hAnsi="Bookman Old Style"/>
          <w:b/>
          <w:bCs/>
        </w:rPr>
        <w:t>с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и</w:t>
      </w:r>
    </w:p>
    <w:p w:rsidR="00370AAB" w:rsidRPr="0053156C" w:rsidRDefault="00370AAB" w:rsidP="004C3AAE">
      <w:pPr>
        <w:widowControl w:val="0"/>
        <w:autoSpaceDE w:val="0"/>
        <w:autoSpaceDN w:val="0"/>
        <w:adjustRightInd w:val="0"/>
        <w:spacing w:before="24" w:line="282" w:lineRule="auto"/>
        <w:ind w:left="3654" w:right="890" w:hanging="2199"/>
        <w:jc w:val="center"/>
        <w:rPr>
          <w:rFonts w:ascii="Bookman Old Style" w:hAnsi="Bookman Old Style"/>
          <w:sz w:val="23"/>
          <w:szCs w:val="23"/>
        </w:rPr>
      </w:pPr>
      <w:r w:rsidRPr="0053156C">
        <w:rPr>
          <w:rFonts w:ascii="Bookman Old Style" w:hAnsi="Bookman Old Style"/>
          <w:b/>
          <w:bCs/>
          <w:spacing w:val="-1"/>
        </w:rPr>
        <w:t>с детьми 6-7 лет</w:t>
      </w:r>
      <w:r w:rsidRPr="0053156C">
        <w:rPr>
          <w:rFonts w:ascii="Bookman Old Style" w:hAnsi="Bookman Old Style"/>
          <w:b/>
          <w:bCs/>
          <w:spacing w:val="-1"/>
          <w:sz w:val="23"/>
          <w:szCs w:val="23"/>
        </w:rPr>
        <w:t xml:space="preserve"> (п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о</w:t>
      </w:r>
      <w:r w:rsidRPr="0053156C">
        <w:rPr>
          <w:rFonts w:ascii="Bookman Old Style" w:hAnsi="Bookman Old Style"/>
          <w:b/>
          <w:bCs/>
          <w:sz w:val="23"/>
          <w:szCs w:val="23"/>
        </w:rPr>
        <w:t>д</w:t>
      </w:r>
      <w:r w:rsidRPr="0053156C">
        <w:rPr>
          <w:rFonts w:ascii="Bookman Old Style" w:hAnsi="Bookman Old Style"/>
          <w:b/>
          <w:bCs/>
          <w:spacing w:val="-1"/>
          <w:sz w:val="23"/>
          <w:szCs w:val="23"/>
        </w:rPr>
        <w:t>го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то</w:t>
      </w:r>
      <w:r w:rsidRPr="0053156C">
        <w:rPr>
          <w:rFonts w:ascii="Bookman Old Style" w:hAnsi="Bookman Old Style"/>
          <w:b/>
          <w:bCs/>
          <w:sz w:val="23"/>
          <w:szCs w:val="23"/>
        </w:rPr>
        <w:t>в</w:t>
      </w:r>
      <w:r w:rsidRPr="0053156C">
        <w:rPr>
          <w:rFonts w:ascii="Bookman Old Style" w:hAnsi="Bookman Old Style"/>
          <w:b/>
          <w:bCs/>
          <w:spacing w:val="-4"/>
          <w:sz w:val="23"/>
          <w:szCs w:val="23"/>
        </w:rPr>
        <w:t>и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т</w:t>
      </w:r>
      <w:r w:rsidRPr="0053156C">
        <w:rPr>
          <w:rFonts w:ascii="Bookman Old Style" w:hAnsi="Bookman Old Style"/>
          <w:b/>
          <w:bCs/>
          <w:spacing w:val="-2"/>
          <w:sz w:val="23"/>
          <w:szCs w:val="23"/>
        </w:rPr>
        <w:t>е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л</w:t>
      </w:r>
      <w:r w:rsidRPr="0053156C">
        <w:rPr>
          <w:rFonts w:ascii="Bookman Old Style" w:hAnsi="Bookman Old Style"/>
          <w:b/>
          <w:bCs/>
          <w:sz w:val="23"/>
          <w:szCs w:val="23"/>
        </w:rPr>
        <w:t>ь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на</w:t>
      </w:r>
      <w:r w:rsidRPr="0053156C">
        <w:rPr>
          <w:rFonts w:ascii="Bookman Old Style" w:hAnsi="Bookman Old Style"/>
          <w:b/>
          <w:bCs/>
          <w:sz w:val="23"/>
          <w:szCs w:val="23"/>
        </w:rPr>
        <w:t xml:space="preserve">я </w:t>
      </w:r>
      <w:r w:rsidRPr="0053156C">
        <w:rPr>
          <w:rFonts w:ascii="Bookman Old Style" w:hAnsi="Bookman Old Style"/>
          <w:b/>
          <w:bCs/>
          <w:spacing w:val="-3"/>
          <w:sz w:val="23"/>
          <w:szCs w:val="23"/>
        </w:rPr>
        <w:t xml:space="preserve">к школе </w:t>
      </w:r>
      <w:r w:rsidRPr="0053156C">
        <w:rPr>
          <w:rFonts w:ascii="Bookman Old Style" w:hAnsi="Bookman Old Style"/>
          <w:b/>
          <w:bCs/>
          <w:sz w:val="23"/>
          <w:szCs w:val="23"/>
        </w:rPr>
        <w:t>груп</w:t>
      </w:r>
      <w:r w:rsidRPr="0053156C">
        <w:rPr>
          <w:rFonts w:ascii="Bookman Old Style" w:hAnsi="Bookman Old Style"/>
          <w:b/>
          <w:bCs/>
          <w:spacing w:val="-1"/>
          <w:sz w:val="23"/>
          <w:szCs w:val="23"/>
        </w:rPr>
        <w:t>п</w:t>
      </w:r>
      <w:r w:rsidRPr="0053156C">
        <w:rPr>
          <w:rFonts w:ascii="Bookman Old Style" w:hAnsi="Bookman Old Style"/>
          <w:b/>
          <w:bCs/>
          <w:sz w:val="23"/>
          <w:szCs w:val="23"/>
        </w:rPr>
        <w:t>а)</w:t>
      </w:r>
    </w:p>
    <w:p w:rsidR="00370AAB" w:rsidRPr="001A1032" w:rsidRDefault="00370AAB" w:rsidP="004C3AAE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W w:w="10349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2"/>
        <w:gridCol w:w="3544"/>
        <w:gridCol w:w="1559"/>
        <w:gridCol w:w="3544"/>
      </w:tblGrid>
      <w:tr w:rsidR="00370AAB" w:rsidRPr="001A1032" w:rsidTr="0053156C">
        <w:trPr>
          <w:trHeight w:hRule="exact" w:val="7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  <w:bCs/>
                <w:i/>
                <w:iCs/>
              </w:rPr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Д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и</w:t>
            </w:r>
            <w:r w:rsidRPr="001A1032">
              <w:rPr>
                <w:b/>
                <w:bCs/>
                <w:i/>
                <w:iCs/>
                <w:spacing w:val="1"/>
              </w:rPr>
              <w:t xml:space="preserve"> н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  <w:spacing w:val="1"/>
              </w:rPr>
              <w:t>д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ли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  <w:bCs/>
                <w:i/>
                <w:iCs/>
              </w:rPr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В</w:t>
            </w:r>
            <w:r w:rsidRPr="001A1032">
              <w:rPr>
                <w:b/>
                <w:bCs/>
                <w:i/>
                <w:iCs/>
                <w:spacing w:val="1"/>
              </w:rPr>
              <w:t>ид</w:t>
            </w:r>
            <w:r>
              <w:rPr>
                <w:b/>
                <w:bCs/>
                <w:i/>
                <w:iCs/>
              </w:rPr>
              <w:t>ы О</w:t>
            </w:r>
            <w:r w:rsidRPr="001A1032">
              <w:rPr>
                <w:b/>
                <w:bCs/>
                <w:i/>
                <w:iCs/>
                <w:spacing w:val="-2"/>
              </w:rPr>
              <w:t>О</w:t>
            </w:r>
            <w:r w:rsidRPr="001A1032">
              <w:rPr>
                <w:b/>
                <w:bCs/>
                <w:i/>
                <w:iCs/>
              </w:rPr>
              <w:t>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  <w:bCs/>
                <w:i/>
                <w:iCs/>
              </w:rPr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В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мя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И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ег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</w:rPr>
              <w:t>а</w:t>
            </w:r>
            <w:r w:rsidRPr="001A1032">
              <w:rPr>
                <w:b/>
                <w:bCs/>
                <w:i/>
                <w:iCs/>
                <w:spacing w:val="-1"/>
              </w:rPr>
              <w:t>ц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</w:rPr>
              <w:t>я</w:t>
            </w:r>
            <w:r w:rsidRPr="001A1032">
              <w:rPr>
                <w:b/>
                <w:bCs/>
                <w:i/>
                <w:iCs/>
                <w:spacing w:val="1"/>
              </w:rPr>
              <w:t xml:space="preserve"> п</w:t>
            </w:r>
            <w:r w:rsidRPr="001A1032">
              <w:rPr>
                <w:b/>
                <w:bCs/>
                <w:i/>
                <w:iCs/>
                <w:spacing w:val="-1"/>
              </w:rPr>
              <w:t>р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</w:rPr>
              <w:t>о</w:t>
            </w:r>
            <w:r w:rsidRPr="001A1032">
              <w:rPr>
                <w:b/>
                <w:bCs/>
                <w:i/>
                <w:iCs/>
                <w:spacing w:val="-1"/>
              </w:rPr>
              <w:t>р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3"/>
              </w:rPr>
              <w:t>е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ых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об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</w:rPr>
              <w:t>азова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ль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ых обл</w:t>
            </w:r>
            <w:r w:rsidRPr="001A1032">
              <w:rPr>
                <w:b/>
                <w:bCs/>
                <w:i/>
                <w:iCs/>
                <w:spacing w:val="-3"/>
              </w:rPr>
              <w:t>а</w:t>
            </w:r>
            <w:r w:rsidRPr="001A1032">
              <w:rPr>
                <w:b/>
                <w:bCs/>
                <w:i/>
                <w:iCs/>
                <w:spacing w:val="-1"/>
              </w:rPr>
              <w:t>с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й</w:t>
            </w:r>
          </w:p>
        </w:tc>
      </w:tr>
      <w:tr w:rsidR="00370AAB" w:rsidRPr="001A1032" w:rsidTr="006907E1">
        <w:trPr>
          <w:trHeight w:hRule="exact" w:val="238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По</w:t>
            </w:r>
            <w:r w:rsidRPr="001A1032">
              <w:rPr>
                <w:spacing w:val="1"/>
              </w:rPr>
              <w:t>н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д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ни</w:t>
            </w:r>
            <w:r w:rsidRPr="001A1032">
              <w:t>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2F3B52" w:rsidRDefault="00370AAB" w:rsidP="004C3AAE">
            <w:pPr>
              <w:widowControl w:val="0"/>
              <w:autoSpaceDE w:val="0"/>
              <w:autoSpaceDN w:val="0"/>
              <w:adjustRightInd w:val="0"/>
              <w:spacing w:line="237" w:lineRule="auto"/>
              <w:ind w:right="165"/>
              <w:rPr>
                <w:spacing w:val="-10"/>
              </w:rPr>
            </w:pPr>
            <w:r>
              <w:rPr>
                <w:spacing w:val="-10"/>
              </w:rPr>
              <w:t>1.</w:t>
            </w:r>
            <w:r w:rsidRPr="002F3B52">
              <w:rPr>
                <w:spacing w:val="-10"/>
              </w:rPr>
              <w:t>Речевое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37" w:lineRule="auto"/>
              <w:ind w:right="165"/>
              <w:rPr>
                <w:spacing w:val="-10"/>
              </w:rPr>
            </w:pPr>
            <w:r w:rsidRPr="001A1032">
              <w:rPr>
                <w:spacing w:val="-10"/>
              </w:rPr>
              <w:t>(подготовка к обучению  грамоте)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2.Художественно-эстетическое развитие </w:t>
            </w:r>
            <w:r w:rsidRPr="001A1032">
              <w:t>(рисование)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 w:rsidRPr="001A1032">
              <w:t>3.</w:t>
            </w:r>
            <w:r w:rsidRPr="001A1032">
              <w:rPr>
                <w:spacing w:val="-1"/>
              </w:rPr>
              <w:t xml:space="preserve"> </w:t>
            </w:r>
            <w:r>
              <w:rPr>
                <w:spacing w:val="-1"/>
              </w:rPr>
              <w:t>Художественно-эстетическое развитие (музыка)</w:t>
            </w:r>
          </w:p>
          <w:p w:rsidR="00370AAB" w:rsidRPr="001A1032" w:rsidRDefault="00370AAB" w:rsidP="006907E1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«Финансовая грамотность</w:t>
            </w:r>
            <w:r w:rsidRPr="001A1032">
              <w:rPr>
                <w:i/>
                <w:iCs/>
              </w:rPr>
              <w:t>»</w:t>
            </w:r>
          </w:p>
          <w:p w:rsidR="00370AAB" w:rsidRDefault="00370AAB" w:rsidP="006907E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</w:t>
            </w:r>
            <w:r w:rsidRPr="001A1032">
              <w:rPr>
                <w:i/>
                <w:iCs/>
              </w:rPr>
              <w:t>(доп. образование)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jc w:val="center"/>
            </w:pPr>
            <w:r w:rsidRPr="001A1032">
              <w:t>9.10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9.40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16" w:line="26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9.50</w:t>
            </w:r>
            <w:r>
              <w:t xml:space="preserve"> </w:t>
            </w:r>
            <w:r w:rsidRPr="001A1032">
              <w:t>– 10.20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16" w:line="260" w:lineRule="exact"/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ind w:left="141"/>
              <w:jc w:val="center"/>
            </w:pPr>
            <w:r w:rsidRPr="001A1032">
              <w:t>10.30</w:t>
            </w:r>
            <w:r w:rsidRPr="001A1032">
              <w:rPr>
                <w:spacing w:val="-1"/>
              </w:rPr>
              <w:t>-</w:t>
            </w:r>
            <w:r w:rsidRPr="001A1032">
              <w:t>11.00</w:t>
            </w:r>
          </w:p>
          <w:p w:rsidR="00370AAB" w:rsidRPr="00A125AD" w:rsidRDefault="00370AAB" w:rsidP="00A125AD"/>
          <w:p w:rsidR="00370AAB" w:rsidRDefault="00370AAB" w:rsidP="00A125AD"/>
          <w:p w:rsidR="00370AAB" w:rsidRPr="00A125AD" w:rsidRDefault="00370AAB" w:rsidP="00A125AD">
            <w:pPr>
              <w:jc w:val="center"/>
            </w:pPr>
            <w:r w:rsidRPr="001A1032">
              <w:t>15.40 – 16.05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Речевое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3. Художественно-эстетическое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</w:tr>
      <w:tr w:rsidR="00370AAB" w:rsidRPr="001A1032" w:rsidTr="0053156C">
        <w:trPr>
          <w:trHeight w:hRule="exact" w:val="249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В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2"/>
              </w:rPr>
              <w:t>о</w:t>
            </w:r>
            <w:r w:rsidRPr="001A1032">
              <w:rPr>
                <w:spacing w:val="1"/>
              </w:rPr>
              <w:t>рн</w:t>
            </w:r>
            <w:r w:rsidRPr="001A1032">
              <w:rPr>
                <w:spacing w:val="-1"/>
              </w:rPr>
              <w:t>и</w:t>
            </w:r>
            <w:r w:rsidRPr="001A1032">
              <w:t>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1.Поз</w:t>
            </w:r>
            <w:r w:rsidRPr="001A1032">
              <w:rPr>
                <w:spacing w:val="1"/>
              </w:rPr>
              <w:t>н</w:t>
            </w:r>
            <w:r w:rsidRPr="001A1032">
              <w:t>ава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но</w:t>
            </w:r>
            <w:r>
              <w:t>е развитие</w:t>
            </w:r>
            <w:r w:rsidRPr="001A1032">
              <w:t xml:space="preserve"> </w:t>
            </w:r>
            <w:r w:rsidRPr="001A1032">
              <w:rPr>
                <w:spacing w:val="-1"/>
              </w:rPr>
              <w:t>(</w:t>
            </w:r>
            <w:r w:rsidRPr="001A1032">
              <w:t>ФЭМП)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t xml:space="preserve"> 2. </w:t>
            </w:r>
            <w:r>
              <w:rPr>
                <w:spacing w:val="-10"/>
              </w:rPr>
              <w:t>Речевое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spacing w:val="-10"/>
              </w:rPr>
            </w:pPr>
            <w:r>
              <w:rPr>
                <w:spacing w:val="-10"/>
              </w:rPr>
              <w:t xml:space="preserve">    </w:t>
            </w:r>
            <w:r w:rsidRPr="001A1032">
              <w:rPr>
                <w:spacing w:val="-10"/>
              </w:rPr>
              <w:t>(развитие речи)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3.Физическое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 w:rsidRPr="001A1032">
              <w:t xml:space="preserve">    (физическая культура)</w:t>
            </w:r>
          </w:p>
          <w:p w:rsidR="00370AAB" w:rsidRPr="001A1032" w:rsidRDefault="00370AAB" w:rsidP="00820C2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«Путешествие Алисы                        по Великобритании</w:t>
            </w:r>
            <w:r w:rsidRPr="001A1032">
              <w:rPr>
                <w:i/>
                <w:iCs/>
              </w:rPr>
              <w:t>»</w:t>
            </w:r>
          </w:p>
          <w:p w:rsidR="00370AAB" w:rsidRPr="001A1032" w:rsidRDefault="00370AAB" w:rsidP="004C3AAE">
            <w:pPr>
              <w:jc w:val="center"/>
              <w:rPr>
                <w:i/>
                <w:iCs/>
              </w:rPr>
            </w:pPr>
            <w:r w:rsidRPr="001A1032">
              <w:rPr>
                <w:i/>
                <w:iCs/>
              </w:rPr>
              <w:t>(доп. образование)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jc w:val="center"/>
            </w:pPr>
            <w:r w:rsidRPr="001A1032">
              <w:t>9.10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9.40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9.50</w:t>
            </w:r>
            <w:r>
              <w:t xml:space="preserve"> </w:t>
            </w:r>
            <w:r w:rsidRPr="001A1032">
              <w:t>– 10.20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10.30</w:t>
            </w:r>
            <w:r>
              <w:t xml:space="preserve"> </w:t>
            </w:r>
            <w:r w:rsidRPr="001A1032">
              <w:rPr>
                <w:spacing w:val="-1"/>
              </w:rPr>
              <w:t>-</w:t>
            </w:r>
            <w:r>
              <w:rPr>
                <w:spacing w:val="-1"/>
              </w:rPr>
              <w:t xml:space="preserve"> </w:t>
            </w:r>
            <w:r w:rsidRPr="001A1032">
              <w:t>11.00</w:t>
            </w:r>
          </w:p>
          <w:p w:rsidR="00370AAB" w:rsidRPr="001A1032" w:rsidRDefault="00370AAB" w:rsidP="004C3AAE"/>
          <w:p w:rsidR="00370AAB" w:rsidRPr="001A1032" w:rsidRDefault="00370AAB" w:rsidP="004C3AAE">
            <w:pPr>
              <w:jc w:val="center"/>
            </w:pPr>
            <w:r w:rsidRPr="001A1032">
              <w:t>15.30 – 16.00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Речевое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3. Познавательное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4.Физическое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</w:p>
        </w:tc>
      </w:tr>
      <w:tr w:rsidR="00370AAB" w:rsidRPr="001A1032" w:rsidTr="00E02D6E">
        <w:trPr>
          <w:trHeight w:hRule="exact" w:val="23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Среда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1A1032">
              <w:t xml:space="preserve"> 1. Поз</w:t>
            </w:r>
            <w:r w:rsidRPr="001A1032">
              <w:rPr>
                <w:spacing w:val="1"/>
              </w:rPr>
              <w:t>н</w:t>
            </w:r>
            <w:r w:rsidRPr="001A1032">
              <w:t>ава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но</w:t>
            </w:r>
            <w:r>
              <w:t>е развитие</w:t>
            </w:r>
            <w:r w:rsidRPr="001A1032">
              <w:t xml:space="preserve"> </w:t>
            </w:r>
            <w:r w:rsidRPr="001A1032">
              <w:rPr>
                <w:spacing w:val="-1"/>
              </w:rPr>
              <w:t>(</w:t>
            </w:r>
            <w:r w:rsidRPr="001A1032">
              <w:t>ФЭМП)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2. Художественно-эстетическое развитие </w:t>
            </w:r>
            <w:r w:rsidRPr="001A1032">
              <w:t>(аппликация / лепка)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3. Физическое развитие </w:t>
            </w:r>
            <w:r w:rsidRPr="001A1032">
              <w:t>(физическая культура на воздухе)</w:t>
            </w:r>
          </w:p>
          <w:p w:rsidR="00370AAB" w:rsidRPr="00E02D6E" w:rsidRDefault="00370AAB" w:rsidP="00E02D6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i/>
                <w:iCs/>
              </w:rPr>
            </w:pPr>
            <w:r w:rsidRPr="00E02D6E">
              <w:rPr>
                <w:i/>
                <w:iCs/>
              </w:rPr>
              <w:t xml:space="preserve">      «Шахматы</w:t>
            </w:r>
            <w:r>
              <w:rPr>
                <w:i/>
                <w:iCs/>
              </w:rPr>
              <w:t xml:space="preserve"> в детском саду</w:t>
            </w:r>
            <w:r w:rsidRPr="00E02D6E">
              <w:rPr>
                <w:i/>
                <w:iCs/>
              </w:rPr>
              <w:t>»</w:t>
            </w:r>
          </w:p>
          <w:p w:rsidR="00370AAB" w:rsidRPr="00E02D6E" w:rsidRDefault="00370AAB" w:rsidP="00E02D6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i/>
                <w:iCs/>
              </w:rPr>
            </w:pPr>
            <w:r w:rsidRPr="00E02D6E">
              <w:rPr>
                <w:i/>
                <w:iCs/>
              </w:rPr>
              <w:t xml:space="preserve">           (доп. образование)</w:t>
            </w:r>
          </w:p>
          <w:p w:rsidR="00370AAB" w:rsidRDefault="00370AAB" w:rsidP="002078C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i/>
                <w:iCs/>
              </w:rPr>
            </w:pPr>
          </w:p>
          <w:p w:rsidR="00370AAB" w:rsidRPr="001A1032" w:rsidRDefault="00370AAB" w:rsidP="00E02D6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 w:rsidRPr="001A1032">
              <w:t>9.10 - 9.40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 w:rsidRPr="001A1032">
              <w:t>9.50 – 10.20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rPr>
                <w:b/>
                <w:bCs/>
              </w:rPr>
            </w:pP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 w:rsidRPr="001A1032">
              <w:t>10.50-11.20</w:t>
            </w:r>
          </w:p>
          <w:p w:rsidR="00370AAB" w:rsidRDefault="00370AAB" w:rsidP="002078CE"/>
          <w:p w:rsidR="00370AAB" w:rsidRDefault="00370AAB" w:rsidP="002078CE">
            <w:pPr>
              <w:jc w:val="center"/>
            </w:pPr>
          </w:p>
          <w:p w:rsidR="00370AAB" w:rsidRPr="002078CE" w:rsidRDefault="00370AAB" w:rsidP="002078CE">
            <w:pPr>
              <w:jc w:val="center"/>
            </w:pPr>
            <w:r w:rsidRPr="001A1032">
              <w:t>15.40 – 16.05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Художественно-эстетическое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3. Познавательное развитие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4.Физическое развитие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/>
                <w:bCs/>
              </w:rPr>
            </w:pPr>
          </w:p>
        </w:tc>
      </w:tr>
      <w:tr w:rsidR="00370AAB" w:rsidRPr="001A1032" w:rsidTr="00E02D6E">
        <w:trPr>
          <w:trHeight w:hRule="exact" w:val="241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Четверг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>1.Речевое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1A1032">
              <w:t>(подготовка к обучению грамоте)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2. Художественно-эстетическое развитие </w:t>
            </w:r>
            <w:r w:rsidRPr="001A1032">
              <w:t xml:space="preserve"> (рисование)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3. Физическое развитие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</w:pPr>
            <w:r w:rsidRPr="001A1032">
              <w:t xml:space="preserve">    (физическая культура)</w:t>
            </w:r>
          </w:p>
          <w:p w:rsidR="00370AAB" w:rsidRPr="001A1032" w:rsidRDefault="00370AAB" w:rsidP="00E02D6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«Компьютерная игротека</w:t>
            </w:r>
            <w:r w:rsidRPr="001A1032">
              <w:rPr>
                <w:i/>
                <w:iCs/>
              </w:rPr>
              <w:t>»</w:t>
            </w:r>
          </w:p>
          <w:p w:rsidR="00370AAB" w:rsidRDefault="00370AAB" w:rsidP="00E02D6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</w:t>
            </w:r>
            <w:r w:rsidRPr="001A1032">
              <w:rPr>
                <w:i/>
                <w:iCs/>
              </w:rPr>
              <w:t>(доп. образование)</w:t>
            </w:r>
          </w:p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i/>
                <w:iCs/>
              </w:rPr>
            </w:pPr>
            <w:r w:rsidRPr="001A1032">
              <w:rPr>
                <w:i/>
                <w:iCs/>
              </w:rPr>
              <w:t xml:space="preserve">        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E02D6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 w:rsidRPr="001A1032">
              <w:t>9.10 - 9.40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 w:rsidRPr="001A1032">
              <w:t>9.50 – 10.20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b/>
                <w:bCs/>
              </w:rPr>
            </w:pPr>
            <w:r w:rsidRPr="001A1032">
              <w:t>10.30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11.00</w:t>
            </w:r>
          </w:p>
          <w:p w:rsidR="00370AAB" w:rsidRPr="001A1032" w:rsidRDefault="00370AAB" w:rsidP="004C3AAE"/>
          <w:p w:rsidR="00370AAB" w:rsidRDefault="00370AAB" w:rsidP="00726190">
            <w:pPr>
              <w:jc w:val="center"/>
            </w:pPr>
            <w:r w:rsidRPr="001A1032">
              <w:t xml:space="preserve">  15.40 – 16.05</w:t>
            </w:r>
          </w:p>
          <w:p w:rsidR="00370AAB" w:rsidRDefault="00370AAB" w:rsidP="00726190">
            <w:pPr>
              <w:jc w:val="center"/>
            </w:pPr>
          </w:p>
          <w:p w:rsidR="00370AAB" w:rsidRPr="001A1032" w:rsidRDefault="00370AAB" w:rsidP="00726190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b/>
                <w:bCs/>
              </w:rPr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>
              <w:t xml:space="preserve"> </w:t>
            </w:r>
            <w:r w:rsidRPr="001A1032">
              <w:t>1.Социально-коммуникативное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Речевое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3. Художественно-эстетическое развитие</w:t>
            </w:r>
          </w:p>
          <w:p w:rsidR="00370AAB" w:rsidRDefault="00370AAB" w:rsidP="002078C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>
              <w:t>4.Физическое развитие</w:t>
            </w:r>
          </w:p>
          <w:p w:rsidR="00370AAB" w:rsidRDefault="00370AAB" w:rsidP="002078C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</w:p>
          <w:p w:rsidR="00370AAB" w:rsidRPr="002078CE" w:rsidRDefault="00370AAB" w:rsidP="002078C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</w:p>
        </w:tc>
      </w:tr>
      <w:tr w:rsidR="00370AAB" w:rsidRPr="001A1032" w:rsidTr="0053156C">
        <w:trPr>
          <w:trHeight w:hRule="exact" w:val="24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Пятница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1.Познавательное развитие (формиро</w:t>
            </w:r>
            <w:r w:rsidRPr="001A1032">
              <w:t>вание целостной картины мира)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1A1032">
              <w:t xml:space="preserve"> 2. </w:t>
            </w:r>
            <w:r>
              <w:t>Художественно-эстетическое развитие (к</w:t>
            </w:r>
            <w:r w:rsidRPr="001A1032">
              <w:t>онструирование</w:t>
            </w:r>
            <w:r>
              <w:t>)</w:t>
            </w:r>
          </w:p>
          <w:p w:rsidR="00370AAB" w:rsidRPr="00136238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t xml:space="preserve"> 3.</w:t>
            </w:r>
            <w:r>
              <w:rPr>
                <w:spacing w:val="-10"/>
              </w:rPr>
              <w:t xml:space="preserve"> Речевое развитие (чтение художественной </w:t>
            </w:r>
            <w:r w:rsidRPr="001A1032">
              <w:rPr>
                <w:spacing w:val="-10"/>
              </w:rPr>
              <w:t>литературы</w:t>
            </w:r>
            <w:r>
              <w:rPr>
                <w:spacing w:val="-10"/>
              </w:rPr>
              <w:t>)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1A1032">
              <w:t xml:space="preserve"> 4.</w:t>
            </w:r>
            <w:r>
              <w:t xml:space="preserve">Художественно-эстетическое развитие (музыка) 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 w:rsidRPr="001A1032">
              <w:t>9.10 - 9.40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b/>
                <w:bCs/>
              </w:rPr>
            </w:pPr>
            <w:r w:rsidRPr="001A1032">
              <w:t>9.50 – 10.20</w:t>
            </w:r>
          </w:p>
          <w:p w:rsidR="00370AAB" w:rsidRDefault="00370AAB" w:rsidP="004C3AAE">
            <w:pPr>
              <w:jc w:val="center"/>
            </w:pPr>
          </w:p>
          <w:p w:rsidR="00370AAB" w:rsidRPr="001A1032" w:rsidRDefault="00370AAB" w:rsidP="004C3AAE">
            <w:pPr>
              <w:jc w:val="center"/>
            </w:pPr>
            <w:r w:rsidRPr="001A1032">
              <w:t>10.30 – 11.00</w:t>
            </w:r>
          </w:p>
          <w:p w:rsidR="00370AAB" w:rsidRPr="001A1032" w:rsidRDefault="00370AAB" w:rsidP="004C3AAE"/>
          <w:p w:rsidR="00370AAB" w:rsidRDefault="00370AAB" w:rsidP="004C3AAE">
            <w:r w:rsidRPr="001A1032">
              <w:t xml:space="preserve">  16.10 – 16.40</w:t>
            </w:r>
          </w:p>
          <w:p w:rsidR="00370AAB" w:rsidRDefault="00370AAB" w:rsidP="004C3AAE"/>
          <w:p w:rsidR="00370AAB" w:rsidRDefault="00370AAB" w:rsidP="004C3AAE"/>
          <w:p w:rsidR="00370AAB" w:rsidRDefault="00370AAB" w:rsidP="004C3AAE"/>
          <w:p w:rsidR="00370AAB" w:rsidRPr="001A1032" w:rsidRDefault="00370AAB" w:rsidP="004C3AAE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Речевое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3. Художественно-эстетическое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4. Познавательное развитие</w:t>
            </w: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b/>
                <w:bCs/>
              </w:rPr>
            </w:pPr>
          </w:p>
        </w:tc>
      </w:tr>
      <w:tr w:rsidR="00370AAB" w:rsidRPr="001A1032" w:rsidTr="0053156C">
        <w:trPr>
          <w:trHeight w:hRule="exact" w:val="61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/>
                <w:bCs/>
              </w:rPr>
            </w:pPr>
          </w:p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/>
                <w:bCs/>
              </w:rPr>
            </w:pPr>
            <w:r w:rsidRPr="001A1032">
              <w:rPr>
                <w:b/>
                <w:bCs/>
              </w:rPr>
              <w:t>Итого:</w:t>
            </w:r>
            <w:r>
              <w:rPr>
                <w:b/>
                <w:bCs/>
              </w:rPr>
              <w:t xml:space="preserve">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AAB" w:rsidRPr="001A1032" w:rsidRDefault="00370AAB" w:rsidP="004C3AA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/>
                <w:bCs/>
              </w:rPr>
            </w:pPr>
          </w:p>
        </w:tc>
      </w:tr>
    </w:tbl>
    <w:p w:rsidR="00370AAB" w:rsidRDefault="00370AAB" w:rsidP="004C3AAE">
      <w:pPr>
        <w:jc w:val="both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4C3AAE">
      <w:pPr>
        <w:jc w:val="both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50261F">
      <w:pPr>
        <w:rPr>
          <w:rFonts w:ascii="Bookman Old Style" w:hAnsi="Bookman Old Style"/>
          <w:b/>
          <w:sz w:val="25"/>
          <w:szCs w:val="25"/>
        </w:rPr>
      </w:pPr>
      <w:r>
        <w:rPr>
          <w:rFonts w:ascii="Bookman Old Style" w:hAnsi="Bookman Old Style"/>
          <w:b/>
          <w:sz w:val="25"/>
          <w:szCs w:val="25"/>
        </w:rPr>
        <w:t>Компоненты и содержание образовательной услуги</w:t>
      </w:r>
    </w:p>
    <w:p w:rsidR="00370AAB" w:rsidRPr="006738CA" w:rsidRDefault="00370AAB" w:rsidP="000B3637">
      <w:pPr>
        <w:jc w:val="center"/>
        <w:rPr>
          <w:rFonts w:ascii="Bookman Old Style" w:hAnsi="Bookman Old Style"/>
          <w:b/>
          <w:sz w:val="25"/>
          <w:szCs w:val="25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2"/>
        <w:gridCol w:w="1984"/>
        <w:gridCol w:w="1985"/>
      </w:tblGrid>
      <w:tr w:rsidR="00370AAB" w:rsidTr="00225A15">
        <w:tc>
          <w:tcPr>
            <w:tcW w:w="6062" w:type="dxa"/>
          </w:tcPr>
          <w:p w:rsidR="00370AAB" w:rsidRPr="00225A15" w:rsidRDefault="00370AAB" w:rsidP="00225A15">
            <w:pPr>
              <w:jc w:val="center"/>
              <w:rPr>
                <w:b/>
                <w:sz w:val="22"/>
                <w:szCs w:val="22"/>
              </w:rPr>
            </w:pPr>
          </w:p>
          <w:p w:rsidR="00370AAB" w:rsidRPr="00225A15" w:rsidRDefault="00370AAB" w:rsidP="00225A15">
            <w:pPr>
              <w:jc w:val="center"/>
              <w:rPr>
                <w:b/>
                <w:sz w:val="22"/>
                <w:szCs w:val="22"/>
              </w:rPr>
            </w:pPr>
            <w:r w:rsidRPr="00225A15">
              <w:rPr>
                <w:b/>
                <w:sz w:val="22"/>
                <w:szCs w:val="22"/>
              </w:rPr>
              <w:t>Компоненты и содержание услуги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b/>
                <w:sz w:val="22"/>
                <w:szCs w:val="22"/>
              </w:rPr>
            </w:pPr>
          </w:p>
          <w:p w:rsidR="00370AAB" w:rsidRPr="00225A15" w:rsidRDefault="00370AAB" w:rsidP="00225A15">
            <w:pPr>
              <w:jc w:val="center"/>
              <w:rPr>
                <w:b/>
                <w:sz w:val="22"/>
                <w:szCs w:val="22"/>
              </w:rPr>
            </w:pPr>
            <w:r w:rsidRPr="00225A15">
              <w:rPr>
                <w:b/>
                <w:sz w:val="22"/>
                <w:szCs w:val="22"/>
              </w:rPr>
              <w:t>Регламент услуги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b/>
                <w:sz w:val="22"/>
                <w:szCs w:val="22"/>
              </w:rPr>
            </w:pPr>
            <w:r w:rsidRPr="00225A15">
              <w:rPr>
                <w:b/>
                <w:sz w:val="22"/>
                <w:szCs w:val="22"/>
              </w:rPr>
              <w:t>Примерное распределение времени в день</w:t>
            </w:r>
          </w:p>
        </w:tc>
      </w:tr>
      <w:tr w:rsidR="00370AAB" w:rsidTr="00225A15">
        <w:tc>
          <w:tcPr>
            <w:tcW w:w="6062" w:type="dxa"/>
          </w:tcPr>
          <w:p w:rsidR="00370AAB" w:rsidRPr="00225A15" w:rsidRDefault="00370AAB" w:rsidP="00225A15">
            <w:pPr>
              <w:jc w:val="center"/>
              <w:rPr>
                <w:sz w:val="25"/>
                <w:szCs w:val="25"/>
              </w:rPr>
            </w:pPr>
            <w:r w:rsidRPr="00225A15">
              <w:rPr>
                <w:sz w:val="25"/>
                <w:szCs w:val="25"/>
              </w:rPr>
              <w:t>1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5"/>
                <w:szCs w:val="25"/>
              </w:rPr>
            </w:pPr>
            <w:r w:rsidRPr="00225A15">
              <w:rPr>
                <w:sz w:val="25"/>
                <w:szCs w:val="25"/>
              </w:rPr>
              <w:t>2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5"/>
                <w:szCs w:val="25"/>
              </w:rPr>
            </w:pPr>
            <w:r w:rsidRPr="00225A15">
              <w:rPr>
                <w:sz w:val="25"/>
                <w:szCs w:val="25"/>
              </w:rPr>
              <w:t>3</w:t>
            </w:r>
          </w:p>
        </w:tc>
      </w:tr>
      <w:tr w:rsidR="00370AAB" w:rsidTr="00225A15">
        <w:tc>
          <w:tcPr>
            <w:tcW w:w="10031" w:type="dxa"/>
            <w:gridSpan w:val="3"/>
          </w:tcPr>
          <w:p w:rsidR="00370AAB" w:rsidRPr="00225A15" w:rsidRDefault="00370AAB" w:rsidP="00225A1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Для детей 1,5</w:t>
            </w:r>
            <w:r w:rsidRPr="00225A15">
              <w:rPr>
                <w:b/>
                <w:i/>
                <w:sz w:val="22"/>
                <w:szCs w:val="22"/>
              </w:rPr>
              <w:t>-3 лет</w:t>
            </w:r>
          </w:p>
        </w:tc>
      </w:tr>
      <w:tr w:rsidR="00370AAB" w:rsidTr="00225A15">
        <w:tc>
          <w:tcPr>
            <w:tcW w:w="10031" w:type="dxa"/>
            <w:gridSpan w:val="3"/>
          </w:tcPr>
          <w:p w:rsidR="00370AAB" w:rsidRPr="00225A15" w:rsidRDefault="00370AAB" w:rsidP="00225A15">
            <w:pPr>
              <w:jc w:val="center"/>
              <w:rPr>
                <w:i/>
                <w:sz w:val="22"/>
                <w:szCs w:val="22"/>
              </w:rPr>
            </w:pPr>
            <w:r w:rsidRPr="00225A15">
              <w:rPr>
                <w:i/>
                <w:sz w:val="22"/>
                <w:szCs w:val="22"/>
              </w:rPr>
              <w:t>Уход и присмотр за ребёнком (7 ч)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pPr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Организация режимных моментов, в том числе: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both"/>
              <w:rPr>
                <w:sz w:val="22"/>
                <w:szCs w:val="22"/>
              </w:rPr>
            </w:pP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pPr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сон;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130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pPr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прогулка;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2 раза в день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100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pPr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 гигиенические процедуры (умывание, одевание, раздевание, туалет);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65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pPr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закаливающие и другие оздоровительные процедуры;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40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pPr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приём пищи (завтрак, обед, полдник)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70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pPr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Оказание помощи ребёнку в выполнении режимных моментов, в том числе: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в течение дня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pPr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в гигиенических процедурах;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pPr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одевании, раздевании;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pPr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приёме пищи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pPr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Наблюдение за эмоциональным состоянием и самочувствием ребёнка в течение дня (во время игр, прогулки, режимных процессов)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</w:p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</w:p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pPr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Работа с родителями (ежедневное информирование родителей о состоянии здоровья, самочувствии, развитии ребёнка)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</w:p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</w:p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15 мин</w:t>
            </w:r>
          </w:p>
        </w:tc>
      </w:tr>
      <w:tr w:rsidR="00370AAB" w:rsidRPr="00E807A0" w:rsidTr="00225A15">
        <w:tc>
          <w:tcPr>
            <w:tcW w:w="10031" w:type="dxa"/>
            <w:gridSpan w:val="3"/>
          </w:tcPr>
          <w:p w:rsidR="00370AAB" w:rsidRPr="00225A15" w:rsidRDefault="00370AAB" w:rsidP="001858B1">
            <w:pPr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Нерегламентированные виды деятельности (совместная деятельность воспитателя и ребёнка в групповых и индивидуальных формах работы), в том числе: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pPr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игра;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60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pPr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двигательная деятельность;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pPr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предметно-практическая, исследовательская деятельность;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100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pPr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чтение книг, рассказывание, познавательное общение;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30 мин</w:t>
            </w:r>
          </w:p>
        </w:tc>
      </w:tr>
      <w:tr w:rsidR="00370AAB" w:rsidRPr="00E807A0" w:rsidTr="00225A15">
        <w:trPr>
          <w:trHeight w:val="540"/>
        </w:trPr>
        <w:tc>
          <w:tcPr>
            <w:tcW w:w="6062" w:type="dxa"/>
            <w:tcBorders>
              <w:bottom w:val="single" w:sz="4" w:space="0" w:color="auto"/>
            </w:tcBorders>
          </w:tcPr>
          <w:p w:rsidR="00370AAB" w:rsidRPr="00225A15" w:rsidRDefault="00370AAB" w:rsidP="001858B1">
            <w:pPr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воспитание и обучение в процессе выполнения режимных моментов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50 мин</w:t>
            </w:r>
          </w:p>
        </w:tc>
      </w:tr>
      <w:tr w:rsidR="00370AAB" w:rsidRPr="00E807A0" w:rsidTr="00225A15">
        <w:trPr>
          <w:trHeight w:val="15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370AAB" w:rsidRPr="00225A15" w:rsidRDefault="00370AAB" w:rsidP="00225A15">
            <w:pPr>
              <w:jc w:val="both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развлечения;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15 мин</w:t>
            </w:r>
          </w:p>
        </w:tc>
      </w:tr>
      <w:tr w:rsidR="00370AAB" w:rsidRPr="00E807A0" w:rsidTr="00225A15">
        <w:trPr>
          <w:trHeight w:val="120"/>
        </w:trPr>
        <w:tc>
          <w:tcPr>
            <w:tcW w:w="6062" w:type="dxa"/>
            <w:tcBorders>
              <w:top w:val="single" w:sz="4" w:space="0" w:color="auto"/>
            </w:tcBorders>
          </w:tcPr>
          <w:p w:rsidR="00370AAB" w:rsidRPr="00225A15" w:rsidRDefault="00370AAB" w:rsidP="00225A15">
            <w:pPr>
              <w:jc w:val="both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праздники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20 мин</w:t>
            </w:r>
          </w:p>
        </w:tc>
      </w:tr>
      <w:tr w:rsidR="00370AAB" w:rsidRPr="00E807A0" w:rsidTr="00225A15">
        <w:tc>
          <w:tcPr>
            <w:tcW w:w="10031" w:type="dxa"/>
            <w:gridSpan w:val="3"/>
          </w:tcPr>
          <w:p w:rsidR="00370AAB" w:rsidRPr="00225A15" w:rsidRDefault="00370AAB" w:rsidP="00225A15">
            <w:pPr>
              <w:jc w:val="center"/>
              <w:rPr>
                <w:b/>
                <w:i/>
                <w:sz w:val="22"/>
                <w:szCs w:val="22"/>
              </w:rPr>
            </w:pPr>
            <w:r w:rsidRPr="00225A15">
              <w:rPr>
                <w:b/>
                <w:i/>
                <w:sz w:val="22"/>
                <w:szCs w:val="22"/>
              </w:rPr>
              <w:t>Для детей 3 - 5 лет</w:t>
            </w:r>
          </w:p>
        </w:tc>
      </w:tr>
      <w:tr w:rsidR="00370AAB" w:rsidRPr="00E807A0" w:rsidTr="00225A15">
        <w:tc>
          <w:tcPr>
            <w:tcW w:w="10031" w:type="dxa"/>
            <w:gridSpan w:val="3"/>
          </w:tcPr>
          <w:p w:rsidR="00370AAB" w:rsidRPr="00225A15" w:rsidRDefault="00370AAB" w:rsidP="00225A15">
            <w:pPr>
              <w:jc w:val="center"/>
              <w:rPr>
                <w:i/>
                <w:sz w:val="22"/>
                <w:szCs w:val="22"/>
              </w:rPr>
            </w:pPr>
            <w:r w:rsidRPr="00225A15">
              <w:rPr>
                <w:i/>
                <w:sz w:val="22"/>
                <w:szCs w:val="22"/>
              </w:rPr>
              <w:t>Уход и присмотр за ребёнком (6 ч)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Организация режимных моментов, в том числе: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5 ч 45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сон;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110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прогулка;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2 раза в день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130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 гигиенические процедуры (умывание, одевание, раздевание, туалет);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30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закаливающие и другие оздоровительные процедуры;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35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приём пищи (завтрак, обед, полдник)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40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Оказание помощи ребёнку в выполнении режимных моментов, в том числе: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в течение дня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в гигиенических процедурах;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одевании, раздевании;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приёме пищи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pPr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Наблюдение за эмоциональным состоянием и самочувствием ребёнка в течение дня (во время игр, прогулки, режимных процессов)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</w:p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</w:p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pPr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Работа с родителями (ежедневное информирование родителей о состоянии здоровья, самочувствии, развитии ребёнка)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</w:p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</w:p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15 мин</w:t>
            </w:r>
          </w:p>
        </w:tc>
      </w:tr>
      <w:tr w:rsidR="00370AAB" w:rsidRPr="00E807A0" w:rsidTr="00225A15">
        <w:tc>
          <w:tcPr>
            <w:tcW w:w="10031" w:type="dxa"/>
            <w:gridSpan w:val="3"/>
          </w:tcPr>
          <w:p w:rsidR="00370AAB" w:rsidRPr="00225A15" w:rsidRDefault="00370AAB" w:rsidP="00225A15">
            <w:pPr>
              <w:jc w:val="both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Нерегламентированные виды деятельности (совместная деятельность воспитателя и ребёнка в групповых и индивидуальных формах работы), в том числе: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pPr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свободная игра;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90 мин</w:t>
            </w:r>
          </w:p>
        </w:tc>
      </w:tr>
      <w:tr w:rsidR="00370AAB" w:rsidRPr="00E807A0" w:rsidTr="00225A15">
        <w:trPr>
          <w:trHeight w:val="375"/>
        </w:trPr>
        <w:tc>
          <w:tcPr>
            <w:tcW w:w="6062" w:type="dxa"/>
            <w:tcBorders>
              <w:bottom w:val="single" w:sz="4" w:space="0" w:color="auto"/>
            </w:tcBorders>
          </w:tcPr>
          <w:p w:rsidR="00370AAB" w:rsidRPr="00225A15" w:rsidRDefault="00370AAB" w:rsidP="001858B1">
            <w:pPr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двигательная деятельность;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40 мин</w:t>
            </w:r>
          </w:p>
        </w:tc>
      </w:tr>
      <w:tr w:rsidR="00370AAB" w:rsidRPr="00E807A0" w:rsidTr="00225A15">
        <w:trPr>
          <w:trHeight w:val="180"/>
        </w:trPr>
        <w:tc>
          <w:tcPr>
            <w:tcW w:w="6062" w:type="dxa"/>
            <w:tcBorders>
              <w:top w:val="single" w:sz="4" w:space="0" w:color="auto"/>
            </w:tcBorders>
          </w:tcPr>
          <w:p w:rsidR="00370AAB" w:rsidRPr="00225A15" w:rsidRDefault="00370AAB" w:rsidP="001858B1">
            <w:pPr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исследовательская деятельность;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20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pPr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предметно-практическая деятельность;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30 мин</w:t>
            </w:r>
          </w:p>
        </w:tc>
      </w:tr>
      <w:tr w:rsidR="00370AAB" w:rsidRPr="00E807A0" w:rsidTr="00225A15">
        <w:trPr>
          <w:trHeight w:val="360"/>
        </w:trPr>
        <w:tc>
          <w:tcPr>
            <w:tcW w:w="6062" w:type="dxa"/>
            <w:tcBorders>
              <w:bottom w:val="single" w:sz="4" w:space="0" w:color="auto"/>
            </w:tcBorders>
          </w:tcPr>
          <w:p w:rsidR="00370AAB" w:rsidRPr="00225A15" w:rsidRDefault="00370AAB" w:rsidP="001858B1">
            <w:pPr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чтение книг, рассказывание, познавательное общение;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30 мин</w:t>
            </w:r>
          </w:p>
        </w:tc>
      </w:tr>
      <w:tr w:rsidR="00370AAB" w:rsidRPr="00E807A0" w:rsidTr="00225A15">
        <w:trPr>
          <w:trHeight w:val="195"/>
        </w:trPr>
        <w:tc>
          <w:tcPr>
            <w:tcW w:w="6062" w:type="dxa"/>
            <w:tcBorders>
              <w:top w:val="single" w:sz="4" w:space="0" w:color="auto"/>
            </w:tcBorders>
          </w:tcPr>
          <w:p w:rsidR="00370AAB" w:rsidRPr="00225A15" w:rsidRDefault="00370AAB" w:rsidP="001858B1">
            <w:pPr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творческая, художественно-речевая деятельность (рисование, драматизация, чтение и рассматривание книг, рассказывание, познавательное общение);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</w:p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</w:p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40 мин</w:t>
            </w:r>
          </w:p>
        </w:tc>
      </w:tr>
      <w:tr w:rsidR="00370AAB" w:rsidRPr="00E807A0" w:rsidTr="00225A15">
        <w:trPr>
          <w:trHeight w:val="600"/>
        </w:trPr>
        <w:tc>
          <w:tcPr>
            <w:tcW w:w="6062" w:type="dxa"/>
            <w:tcBorders>
              <w:bottom w:val="single" w:sz="4" w:space="0" w:color="auto"/>
            </w:tcBorders>
          </w:tcPr>
          <w:p w:rsidR="00370AAB" w:rsidRPr="00225A15" w:rsidRDefault="00370AAB" w:rsidP="001858B1">
            <w:pPr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воспитание и обучение в процессе выполнения режимных моментов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20 мин</w:t>
            </w:r>
          </w:p>
        </w:tc>
      </w:tr>
      <w:tr w:rsidR="00370AAB" w:rsidRPr="00E807A0" w:rsidTr="00225A15">
        <w:trPr>
          <w:trHeight w:val="126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370AAB" w:rsidRPr="00225A15" w:rsidRDefault="00370AAB" w:rsidP="00225A15">
            <w:pPr>
              <w:jc w:val="both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утренняя гимнастика;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10 мин</w:t>
            </w:r>
          </w:p>
        </w:tc>
      </w:tr>
      <w:tr w:rsidR="00370AAB" w:rsidRPr="00E807A0" w:rsidTr="00225A15">
        <w:trPr>
          <w:trHeight w:val="135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370AAB" w:rsidRPr="00225A15" w:rsidRDefault="00370AAB" w:rsidP="00225A15">
            <w:pPr>
              <w:jc w:val="both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развлечения;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20 мин</w:t>
            </w:r>
          </w:p>
        </w:tc>
      </w:tr>
      <w:tr w:rsidR="00370AAB" w:rsidRPr="00E807A0" w:rsidTr="00225A15">
        <w:trPr>
          <w:trHeight w:val="126"/>
        </w:trPr>
        <w:tc>
          <w:tcPr>
            <w:tcW w:w="6062" w:type="dxa"/>
            <w:tcBorders>
              <w:top w:val="single" w:sz="4" w:space="0" w:color="auto"/>
            </w:tcBorders>
          </w:tcPr>
          <w:p w:rsidR="00370AAB" w:rsidRPr="00225A15" w:rsidRDefault="00370AAB" w:rsidP="00225A15">
            <w:pPr>
              <w:jc w:val="both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праздники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1 раз в месяц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40 мин</w:t>
            </w:r>
          </w:p>
        </w:tc>
      </w:tr>
      <w:tr w:rsidR="00370AAB" w:rsidRPr="00E807A0" w:rsidTr="00225A15">
        <w:tc>
          <w:tcPr>
            <w:tcW w:w="10031" w:type="dxa"/>
            <w:gridSpan w:val="3"/>
          </w:tcPr>
          <w:p w:rsidR="00370AAB" w:rsidRPr="00225A15" w:rsidRDefault="00370AAB" w:rsidP="001858B1">
            <w:pPr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Свободное время и отдых (предоставление ребёнку возможности для свободного проявления своих интересов, общения) – 1 ч 45 мин в день</w:t>
            </w:r>
          </w:p>
        </w:tc>
      </w:tr>
      <w:tr w:rsidR="00370AAB" w:rsidRPr="00E807A0" w:rsidTr="00225A15">
        <w:tc>
          <w:tcPr>
            <w:tcW w:w="10031" w:type="dxa"/>
            <w:gridSpan w:val="3"/>
          </w:tcPr>
          <w:p w:rsidR="00370AAB" w:rsidRPr="00225A15" w:rsidRDefault="00370AAB" w:rsidP="00225A15">
            <w:pPr>
              <w:jc w:val="center"/>
              <w:rPr>
                <w:b/>
                <w:i/>
                <w:sz w:val="22"/>
                <w:szCs w:val="22"/>
              </w:rPr>
            </w:pPr>
            <w:r w:rsidRPr="00225A15">
              <w:rPr>
                <w:b/>
                <w:i/>
                <w:sz w:val="22"/>
                <w:szCs w:val="22"/>
              </w:rPr>
              <w:t>Для детей 5 - 7 лет</w:t>
            </w:r>
          </w:p>
        </w:tc>
      </w:tr>
      <w:tr w:rsidR="00370AAB" w:rsidRPr="00E807A0" w:rsidTr="00225A15">
        <w:tc>
          <w:tcPr>
            <w:tcW w:w="10031" w:type="dxa"/>
            <w:gridSpan w:val="3"/>
          </w:tcPr>
          <w:p w:rsidR="00370AAB" w:rsidRPr="00225A15" w:rsidRDefault="00370AAB" w:rsidP="00225A15">
            <w:pPr>
              <w:jc w:val="center"/>
              <w:rPr>
                <w:i/>
                <w:sz w:val="22"/>
                <w:szCs w:val="22"/>
              </w:rPr>
            </w:pPr>
            <w:r w:rsidRPr="00225A15">
              <w:rPr>
                <w:i/>
                <w:sz w:val="22"/>
                <w:szCs w:val="22"/>
              </w:rPr>
              <w:t>Уход и присмотр за ребёнком (5 ч)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Организация режимных моментов, в том числе: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5 ч 45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сон;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100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прогулка;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2 раза в день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120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 гигиенические процедуры (умывание, одевание, раздевание, туалет);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20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закаливающие и другие оздоровительные процедуры;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15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приём пищи (завтрак, обед, полдник)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30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Оказание помощи ребёнку в выполнении режимных моментов, в том числе: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в течение дня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в гигиенических процедурах;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одевании, раздевании;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приёме пищи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pPr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Наблюдение за эмоциональным состоянием и самочувствием ребёнка в течение дня (во время игр, прогулки, режимных процессов)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</w:p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</w:p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pPr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Работа с родителями (ежедневное информирование родителей о состоянии здоровья, самочувствии, развитии ребёнка)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</w:p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</w:p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15 мин</w:t>
            </w:r>
          </w:p>
        </w:tc>
      </w:tr>
      <w:tr w:rsidR="00370AAB" w:rsidRPr="00E807A0" w:rsidTr="00225A15">
        <w:tc>
          <w:tcPr>
            <w:tcW w:w="10031" w:type="dxa"/>
            <w:gridSpan w:val="3"/>
          </w:tcPr>
          <w:p w:rsidR="00370AAB" w:rsidRPr="00225A15" w:rsidRDefault="00370AAB" w:rsidP="001858B1">
            <w:pPr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Нерегламентированные виды деятельности (совместная деятельность воспитателя и ребёнка в групповых и индивидуальных формах работы), в том числе: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pPr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свободная игра;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120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pPr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двигательная деятельность;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60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pPr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исследовательская деятельность;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30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pPr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предметно-практическая деятельность;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30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pPr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чтение книг, рассказывание, познавательное общение;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30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pPr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творческая, художественно-речевая деятельность (рисование, драматизация, чтение и рассматривание книг, рассказывание, познавательное общение);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60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1858B1">
            <w:pPr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воспитание и обучение в процессе выполнения режимных моментов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20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утренняя гимнастика;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10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развлечения;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30 мин</w:t>
            </w:r>
          </w:p>
        </w:tc>
      </w:tr>
      <w:tr w:rsidR="00370AAB" w:rsidRPr="00E807A0" w:rsidTr="00225A15">
        <w:tc>
          <w:tcPr>
            <w:tcW w:w="6062" w:type="dxa"/>
          </w:tcPr>
          <w:p w:rsidR="00370AAB" w:rsidRPr="00225A15" w:rsidRDefault="00370AAB" w:rsidP="00225A15">
            <w:pPr>
              <w:jc w:val="both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- праздники</w:t>
            </w:r>
          </w:p>
        </w:tc>
        <w:tc>
          <w:tcPr>
            <w:tcW w:w="1984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1 раз в месяц</w:t>
            </w:r>
          </w:p>
        </w:tc>
        <w:tc>
          <w:tcPr>
            <w:tcW w:w="1985" w:type="dxa"/>
          </w:tcPr>
          <w:p w:rsidR="00370AAB" w:rsidRPr="00225A15" w:rsidRDefault="00370AAB" w:rsidP="00225A15">
            <w:pPr>
              <w:jc w:val="center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60 мин</w:t>
            </w:r>
          </w:p>
        </w:tc>
      </w:tr>
      <w:tr w:rsidR="00370AAB" w:rsidRPr="00E807A0" w:rsidTr="00225A15">
        <w:tc>
          <w:tcPr>
            <w:tcW w:w="10031" w:type="dxa"/>
            <w:gridSpan w:val="3"/>
          </w:tcPr>
          <w:p w:rsidR="00370AAB" w:rsidRPr="00225A15" w:rsidRDefault="00370AAB" w:rsidP="00225A15">
            <w:pPr>
              <w:jc w:val="both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>Свободное время и отдых (предоставление ребёнку возможности для свободного проявления своих интересов, общения) – 1ч 30 мин в день</w:t>
            </w:r>
          </w:p>
        </w:tc>
      </w:tr>
    </w:tbl>
    <w:p w:rsidR="00370AAB" w:rsidRDefault="00370AAB" w:rsidP="000B3637">
      <w:pPr>
        <w:ind w:left="1416" w:firstLine="708"/>
        <w:rPr>
          <w:rFonts w:ascii="Arial" w:hAnsi="Arial" w:cs="Arial"/>
          <w:b/>
          <w:bCs/>
        </w:rPr>
      </w:pPr>
    </w:p>
    <w:p w:rsidR="00370AAB" w:rsidRDefault="00370AAB" w:rsidP="00CB33C2">
      <w:pPr>
        <w:ind w:left="1416" w:firstLine="708"/>
        <w:rPr>
          <w:rFonts w:ascii="Bookman Old Style" w:hAnsi="Bookman Old Style"/>
          <w:b/>
          <w:sz w:val="25"/>
          <w:szCs w:val="25"/>
        </w:rPr>
      </w:pPr>
    </w:p>
    <w:p w:rsidR="00370AAB" w:rsidRDefault="00370AAB" w:rsidP="00CB33C2">
      <w:pPr>
        <w:ind w:left="1416" w:firstLine="708"/>
        <w:rPr>
          <w:rFonts w:ascii="Bookman Old Style" w:hAnsi="Bookman Old Style"/>
          <w:b/>
          <w:sz w:val="25"/>
          <w:szCs w:val="25"/>
        </w:rPr>
      </w:pPr>
    </w:p>
    <w:p w:rsidR="00370AAB" w:rsidRDefault="00370AAB" w:rsidP="00CB33C2">
      <w:pPr>
        <w:ind w:left="1416" w:firstLine="708"/>
        <w:rPr>
          <w:rFonts w:ascii="Bookman Old Style" w:hAnsi="Bookman Old Style"/>
          <w:b/>
          <w:sz w:val="25"/>
          <w:szCs w:val="25"/>
        </w:rPr>
      </w:pPr>
    </w:p>
    <w:p w:rsidR="00370AAB" w:rsidRDefault="00370AAB" w:rsidP="00CB33C2">
      <w:pPr>
        <w:ind w:left="1416" w:firstLine="708"/>
        <w:rPr>
          <w:rFonts w:ascii="Bookman Old Style" w:hAnsi="Bookman Old Style"/>
          <w:b/>
          <w:sz w:val="25"/>
          <w:szCs w:val="25"/>
        </w:rPr>
      </w:pPr>
    </w:p>
    <w:p w:rsidR="00370AAB" w:rsidRDefault="00370AAB" w:rsidP="00CB33C2">
      <w:pPr>
        <w:ind w:left="1416" w:firstLine="708"/>
        <w:rPr>
          <w:rFonts w:ascii="Bookman Old Style" w:hAnsi="Bookman Old Style"/>
          <w:b/>
          <w:sz w:val="25"/>
          <w:szCs w:val="25"/>
        </w:rPr>
      </w:pPr>
    </w:p>
    <w:p w:rsidR="00370AAB" w:rsidRDefault="00370AAB" w:rsidP="00CB33C2">
      <w:pPr>
        <w:ind w:left="1416" w:firstLine="708"/>
        <w:rPr>
          <w:rFonts w:ascii="Bookman Old Style" w:hAnsi="Bookman Old Style"/>
          <w:b/>
          <w:sz w:val="25"/>
          <w:szCs w:val="25"/>
        </w:rPr>
      </w:pPr>
    </w:p>
    <w:p w:rsidR="00370AAB" w:rsidRDefault="00370AAB" w:rsidP="00CB33C2">
      <w:pPr>
        <w:ind w:left="1416" w:firstLine="708"/>
        <w:rPr>
          <w:rFonts w:ascii="Bookman Old Style" w:hAnsi="Bookman Old Style"/>
          <w:b/>
          <w:sz w:val="25"/>
          <w:szCs w:val="25"/>
        </w:rPr>
      </w:pPr>
    </w:p>
    <w:p w:rsidR="00370AAB" w:rsidRDefault="00370AAB" w:rsidP="00CB33C2">
      <w:pPr>
        <w:ind w:left="1416" w:firstLine="708"/>
        <w:rPr>
          <w:rFonts w:ascii="Bookman Old Style" w:hAnsi="Bookman Old Style"/>
          <w:b/>
          <w:sz w:val="25"/>
          <w:szCs w:val="25"/>
        </w:rPr>
      </w:pPr>
    </w:p>
    <w:p w:rsidR="00370AAB" w:rsidRDefault="00370AAB" w:rsidP="00CB33C2">
      <w:pPr>
        <w:ind w:left="1416" w:firstLine="708"/>
        <w:rPr>
          <w:rFonts w:ascii="Bookman Old Style" w:hAnsi="Bookman Old Style"/>
          <w:b/>
          <w:sz w:val="25"/>
          <w:szCs w:val="25"/>
        </w:rPr>
      </w:pPr>
    </w:p>
    <w:p w:rsidR="00370AAB" w:rsidRPr="00CB33C2" w:rsidRDefault="00370AAB" w:rsidP="00CB33C2">
      <w:pPr>
        <w:ind w:left="1416" w:firstLine="708"/>
        <w:rPr>
          <w:rFonts w:ascii="Arial" w:hAnsi="Arial" w:cs="Arial"/>
          <w:b/>
          <w:bCs/>
        </w:rPr>
      </w:pPr>
      <w:r w:rsidRPr="000B3637">
        <w:rPr>
          <w:rFonts w:ascii="Bookman Old Style" w:hAnsi="Bookman Old Style"/>
          <w:b/>
          <w:sz w:val="25"/>
          <w:szCs w:val="25"/>
        </w:rPr>
        <w:t xml:space="preserve">Планирование образовательной деятельности </w:t>
      </w:r>
    </w:p>
    <w:tbl>
      <w:tblPr>
        <w:tblpPr w:leftFromText="180" w:rightFromText="180" w:vertAnchor="text" w:horzAnchor="page" w:tblpX="1228" w:tblpY="197"/>
        <w:tblW w:w="8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4"/>
        <w:gridCol w:w="1631"/>
        <w:gridCol w:w="1629"/>
        <w:gridCol w:w="1636"/>
        <w:gridCol w:w="1658"/>
      </w:tblGrid>
      <w:tr w:rsidR="00370AAB" w:rsidTr="0050261F">
        <w:trPr>
          <w:gridAfter w:val="4"/>
          <w:wAfter w:w="6554" w:type="dxa"/>
          <w:trHeight w:val="253"/>
        </w:trPr>
        <w:tc>
          <w:tcPr>
            <w:tcW w:w="2064" w:type="dxa"/>
            <w:vMerge w:val="restart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225A15">
              <w:rPr>
                <w:b/>
                <w:sz w:val="22"/>
                <w:szCs w:val="22"/>
              </w:rPr>
              <w:t>Базовый вид деятельности</w:t>
            </w:r>
          </w:p>
        </w:tc>
      </w:tr>
      <w:tr w:rsidR="00370AAB" w:rsidTr="0050261F">
        <w:tc>
          <w:tcPr>
            <w:tcW w:w="2064" w:type="dxa"/>
            <w:vMerge/>
          </w:tcPr>
          <w:p w:rsidR="00370AAB" w:rsidRPr="00225A15" w:rsidRDefault="00370AAB" w:rsidP="00225A15">
            <w:pPr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1631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b/>
                <w:i/>
                <w:sz w:val="23"/>
                <w:szCs w:val="23"/>
              </w:rPr>
            </w:pPr>
            <w:r w:rsidRPr="00225A15">
              <w:rPr>
                <w:b/>
                <w:i/>
                <w:sz w:val="23"/>
                <w:szCs w:val="23"/>
              </w:rPr>
              <w:t>младшая группа</w:t>
            </w:r>
          </w:p>
        </w:tc>
        <w:tc>
          <w:tcPr>
            <w:tcW w:w="1629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b/>
                <w:i/>
                <w:sz w:val="23"/>
                <w:szCs w:val="23"/>
              </w:rPr>
            </w:pPr>
            <w:r w:rsidRPr="00225A15">
              <w:rPr>
                <w:b/>
                <w:i/>
                <w:sz w:val="23"/>
                <w:szCs w:val="23"/>
              </w:rPr>
              <w:t>Средняя группа</w:t>
            </w:r>
          </w:p>
        </w:tc>
        <w:tc>
          <w:tcPr>
            <w:tcW w:w="1636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b/>
                <w:i/>
                <w:sz w:val="23"/>
                <w:szCs w:val="23"/>
              </w:rPr>
            </w:pPr>
            <w:r w:rsidRPr="00225A15">
              <w:rPr>
                <w:b/>
                <w:i/>
                <w:sz w:val="23"/>
                <w:szCs w:val="23"/>
              </w:rPr>
              <w:t>Старшая группа</w:t>
            </w:r>
          </w:p>
        </w:tc>
        <w:tc>
          <w:tcPr>
            <w:tcW w:w="1658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b/>
                <w:i/>
                <w:sz w:val="23"/>
                <w:szCs w:val="23"/>
              </w:rPr>
            </w:pPr>
            <w:r w:rsidRPr="00225A15">
              <w:rPr>
                <w:b/>
                <w:i/>
                <w:sz w:val="23"/>
                <w:szCs w:val="23"/>
              </w:rPr>
              <w:t>Подготови-тельная группа</w:t>
            </w:r>
          </w:p>
        </w:tc>
      </w:tr>
      <w:tr w:rsidR="00370AAB" w:rsidTr="0050261F">
        <w:tc>
          <w:tcPr>
            <w:tcW w:w="2064" w:type="dxa"/>
          </w:tcPr>
          <w:p w:rsidR="00370AAB" w:rsidRPr="00225A15" w:rsidRDefault="00370AAB" w:rsidP="00225A15">
            <w:pPr>
              <w:autoSpaceDE w:val="0"/>
              <w:autoSpaceDN w:val="0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Физическая культура в помещении</w:t>
            </w:r>
          </w:p>
        </w:tc>
        <w:tc>
          <w:tcPr>
            <w:tcW w:w="1631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29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36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58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</w:tr>
      <w:tr w:rsidR="00370AAB" w:rsidTr="0050261F">
        <w:tc>
          <w:tcPr>
            <w:tcW w:w="2064" w:type="dxa"/>
          </w:tcPr>
          <w:p w:rsidR="00370AAB" w:rsidRPr="00225A15" w:rsidRDefault="00370AAB" w:rsidP="00225A15">
            <w:pPr>
              <w:autoSpaceDE w:val="0"/>
              <w:autoSpaceDN w:val="0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Физическая культура на прогулке</w:t>
            </w:r>
          </w:p>
        </w:tc>
        <w:tc>
          <w:tcPr>
            <w:tcW w:w="1631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29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36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58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</w:tr>
      <w:tr w:rsidR="00370AAB" w:rsidTr="0050261F">
        <w:tc>
          <w:tcPr>
            <w:tcW w:w="2064" w:type="dxa"/>
          </w:tcPr>
          <w:p w:rsidR="00370AAB" w:rsidRPr="00225A15" w:rsidRDefault="00370AAB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Познавательное развитие</w:t>
            </w:r>
          </w:p>
        </w:tc>
        <w:tc>
          <w:tcPr>
            <w:tcW w:w="1631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29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36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3 раза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58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4 раза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</w:tr>
      <w:tr w:rsidR="00370AAB" w:rsidTr="0050261F">
        <w:tc>
          <w:tcPr>
            <w:tcW w:w="2064" w:type="dxa"/>
          </w:tcPr>
          <w:p w:rsidR="00370AAB" w:rsidRPr="00225A15" w:rsidRDefault="00370AAB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Развитие речи</w:t>
            </w:r>
          </w:p>
        </w:tc>
        <w:tc>
          <w:tcPr>
            <w:tcW w:w="1631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29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36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3 раза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58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3 раза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</w:tr>
      <w:tr w:rsidR="00370AAB" w:rsidTr="0050261F">
        <w:tc>
          <w:tcPr>
            <w:tcW w:w="2064" w:type="dxa"/>
          </w:tcPr>
          <w:p w:rsidR="00370AAB" w:rsidRPr="00225A15" w:rsidRDefault="00370AAB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Рисование</w:t>
            </w:r>
          </w:p>
        </w:tc>
        <w:tc>
          <w:tcPr>
            <w:tcW w:w="1631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29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36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58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</w:tr>
      <w:tr w:rsidR="00370AAB" w:rsidTr="0050261F">
        <w:tc>
          <w:tcPr>
            <w:tcW w:w="2064" w:type="dxa"/>
          </w:tcPr>
          <w:p w:rsidR="00370AAB" w:rsidRPr="00225A15" w:rsidRDefault="00370AAB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Лепка</w:t>
            </w:r>
          </w:p>
        </w:tc>
        <w:tc>
          <w:tcPr>
            <w:tcW w:w="1631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  <w:tc>
          <w:tcPr>
            <w:tcW w:w="1629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  <w:tc>
          <w:tcPr>
            <w:tcW w:w="1636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  <w:tc>
          <w:tcPr>
            <w:tcW w:w="1658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</w:tr>
      <w:tr w:rsidR="00370AAB" w:rsidRPr="001C0942" w:rsidTr="0050261F">
        <w:trPr>
          <w:trHeight w:val="585"/>
        </w:trPr>
        <w:tc>
          <w:tcPr>
            <w:tcW w:w="2064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Аппликация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</w:tr>
      <w:tr w:rsidR="00370AAB" w:rsidRPr="001C0942" w:rsidTr="0050261F">
        <w:trPr>
          <w:trHeight w:val="330"/>
        </w:trPr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370AAB" w:rsidRPr="00225A15" w:rsidRDefault="00370AAB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Конструирование</w:t>
            </w:r>
          </w:p>
          <w:p w:rsidR="00370AAB" w:rsidRPr="00225A15" w:rsidRDefault="00370AAB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___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 xml:space="preserve">1 раз 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 xml:space="preserve">1 раз 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 xml:space="preserve">1 раз 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</w:tr>
      <w:tr w:rsidR="00370AAB" w:rsidRPr="001C0942" w:rsidTr="0050261F">
        <w:trPr>
          <w:trHeight w:val="184"/>
        </w:trPr>
        <w:tc>
          <w:tcPr>
            <w:tcW w:w="2064" w:type="dxa"/>
            <w:tcBorders>
              <w:top w:val="single" w:sz="4" w:space="0" w:color="auto"/>
            </w:tcBorders>
          </w:tcPr>
          <w:p w:rsidR="00370AAB" w:rsidRPr="00225A15" w:rsidRDefault="00370AAB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Художественный труд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___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 xml:space="preserve">1 раз 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 xml:space="preserve">1 раз 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 xml:space="preserve">1 раз 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</w:tr>
      <w:tr w:rsidR="00370AAB" w:rsidTr="0050261F">
        <w:tc>
          <w:tcPr>
            <w:tcW w:w="2064" w:type="dxa"/>
          </w:tcPr>
          <w:p w:rsidR="00370AAB" w:rsidRPr="00225A15" w:rsidRDefault="00370AAB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Музыка</w:t>
            </w:r>
          </w:p>
        </w:tc>
        <w:tc>
          <w:tcPr>
            <w:tcW w:w="1631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29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36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58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</w:tr>
      <w:tr w:rsidR="00370AAB" w:rsidTr="0050261F">
        <w:tc>
          <w:tcPr>
            <w:tcW w:w="2064" w:type="dxa"/>
          </w:tcPr>
          <w:p w:rsidR="00370AAB" w:rsidRPr="00225A15" w:rsidRDefault="00370AAB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ИТОГО</w:t>
            </w:r>
          </w:p>
        </w:tc>
        <w:tc>
          <w:tcPr>
            <w:tcW w:w="1631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 xml:space="preserve">11 занятий 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29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 xml:space="preserve">12 занятий 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36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 xml:space="preserve">15 занятий 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58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 xml:space="preserve">16 занятий 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370AAB" w:rsidTr="0050261F">
        <w:tc>
          <w:tcPr>
            <w:tcW w:w="2064" w:type="dxa"/>
          </w:tcPr>
          <w:p w:rsidR="00370AAB" w:rsidRPr="00225A15" w:rsidRDefault="00370AAB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Утренняя гимнастика</w:t>
            </w:r>
          </w:p>
        </w:tc>
        <w:tc>
          <w:tcPr>
            <w:tcW w:w="1631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29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36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58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</w:tr>
      <w:tr w:rsidR="00370AAB" w:rsidTr="0050261F">
        <w:tc>
          <w:tcPr>
            <w:tcW w:w="2064" w:type="dxa"/>
          </w:tcPr>
          <w:p w:rsidR="00370AAB" w:rsidRPr="00225A15" w:rsidRDefault="00370AAB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Комплексы закаливающих процедур</w:t>
            </w:r>
          </w:p>
        </w:tc>
        <w:tc>
          <w:tcPr>
            <w:tcW w:w="1631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29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36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58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</w:tr>
      <w:tr w:rsidR="00370AAB" w:rsidTr="0050261F">
        <w:tc>
          <w:tcPr>
            <w:tcW w:w="2064" w:type="dxa"/>
          </w:tcPr>
          <w:p w:rsidR="00370AAB" w:rsidRPr="00225A15" w:rsidRDefault="00370AAB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Гигиенические процедуры</w:t>
            </w:r>
          </w:p>
        </w:tc>
        <w:tc>
          <w:tcPr>
            <w:tcW w:w="1631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29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36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58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</w:tr>
      <w:tr w:rsidR="00370AAB" w:rsidTr="0050261F">
        <w:tc>
          <w:tcPr>
            <w:tcW w:w="2064" w:type="dxa"/>
          </w:tcPr>
          <w:p w:rsidR="00370AAB" w:rsidRPr="00225A15" w:rsidRDefault="00370AAB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Ситуативные бе-седы при прове-дении режимных моментов</w:t>
            </w:r>
          </w:p>
        </w:tc>
        <w:tc>
          <w:tcPr>
            <w:tcW w:w="1631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29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36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58" w:type="dxa"/>
          </w:tcPr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  <w:p w:rsidR="00370AAB" w:rsidRPr="00225A15" w:rsidRDefault="00370AAB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</w:tr>
      <w:tr w:rsidR="00370AAB" w:rsidTr="0050261F">
        <w:tc>
          <w:tcPr>
            <w:tcW w:w="2064" w:type="dxa"/>
          </w:tcPr>
          <w:p w:rsidR="00370AAB" w:rsidRPr="00225A15" w:rsidRDefault="00370AAB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Чтение художественной литературы</w:t>
            </w:r>
          </w:p>
        </w:tc>
        <w:tc>
          <w:tcPr>
            <w:tcW w:w="1631" w:type="dxa"/>
          </w:tcPr>
          <w:p w:rsidR="00370AAB" w:rsidRPr="00225A15" w:rsidRDefault="00370AAB" w:rsidP="00225A15">
            <w:pPr>
              <w:rPr>
                <w:sz w:val="23"/>
                <w:szCs w:val="23"/>
              </w:rPr>
            </w:pPr>
          </w:p>
          <w:p w:rsidR="00370AAB" w:rsidRPr="00225A15" w:rsidRDefault="00370AAB" w:rsidP="00225A15">
            <w:pPr>
              <w:rPr>
                <w:sz w:val="22"/>
                <w:szCs w:val="22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29" w:type="dxa"/>
          </w:tcPr>
          <w:p w:rsidR="00370AAB" w:rsidRPr="00225A15" w:rsidRDefault="00370AAB" w:rsidP="00225A15">
            <w:pPr>
              <w:rPr>
                <w:sz w:val="23"/>
                <w:szCs w:val="23"/>
              </w:rPr>
            </w:pPr>
          </w:p>
          <w:p w:rsidR="00370AAB" w:rsidRPr="00225A15" w:rsidRDefault="00370AAB" w:rsidP="00225A15">
            <w:pPr>
              <w:rPr>
                <w:sz w:val="22"/>
                <w:szCs w:val="22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36" w:type="dxa"/>
          </w:tcPr>
          <w:p w:rsidR="00370AAB" w:rsidRPr="00225A15" w:rsidRDefault="00370AAB" w:rsidP="00225A15">
            <w:pPr>
              <w:rPr>
                <w:sz w:val="23"/>
                <w:szCs w:val="23"/>
              </w:rPr>
            </w:pPr>
          </w:p>
          <w:p w:rsidR="00370AAB" w:rsidRPr="00225A15" w:rsidRDefault="00370AAB" w:rsidP="00225A15">
            <w:pPr>
              <w:rPr>
                <w:sz w:val="22"/>
                <w:szCs w:val="22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58" w:type="dxa"/>
          </w:tcPr>
          <w:p w:rsidR="00370AAB" w:rsidRPr="00225A15" w:rsidRDefault="00370AAB" w:rsidP="00225A15">
            <w:pPr>
              <w:rPr>
                <w:sz w:val="23"/>
                <w:szCs w:val="23"/>
              </w:rPr>
            </w:pPr>
          </w:p>
          <w:p w:rsidR="00370AAB" w:rsidRPr="00225A15" w:rsidRDefault="00370AAB" w:rsidP="00225A15">
            <w:pPr>
              <w:rPr>
                <w:sz w:val="22"/>
                <w:szCs w:val="22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</w:tr>
      <w:tr w:rsidR="00370AAB" w:rsidTr="0050261F">
        <w:tc>
          <w:tcPr>
            <w:tcW w:w="2064" w:type="dxa"/>
          </w:tcPr>
          <w:p w:rsidR="00370AAB" w:rsidRPr="00225A15" w:rsidRDefault="00370AAB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Дежурства</w:t>
            </w:r>
          </w:p>
        </w:tc>
        <w:tc>
          <w:tcPr>
            <w:tcW w:w="1631" w:type="dxa"/>
          </w:tcPr>
          <w:p w:rsidR="00370AAB" w:rsidRPr="00225A15" w:rsidRDefault="00370AAB" w:rsidP="00225A15">
            <w:pPr>
              <w:rPr>
                <w:sz w:val="22"/>
                <w:szCs w:val="22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29" w:type="dxa"/>
          </w:tcPr>
          <w:p w:rsidR="00370AAB" w:rsidRPr="00225A15" w:rsidRDefault="00370AAB" w:rsidP="00225A15">
            <w:pPr>
              <w:rPr>
                <w:sz w:val="22"/>
                <w:szCs w:val="22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36" w:type="dxa"/>
          </w:tcPr>
          <w:p w:rsidR="00370AAB" w:rsidRPr="00225A15" w:rsidRDefault="00370AAB" w:rsidP="00225A15">
            <w:pPr>
              <w:rPr>
                <w:sz w:val="22"/>
                <w:szCs w:val="22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58" w:type="dxa"/>
          </w:tcPr>
          <w:p w:rsidR="00370AAB" w:rsidRPr="00225A15" w:rsidRDefault="00370AAB" w:rsidP="00225A15">
            <w:pPr>
              <w:rPr>
                <w:sz w:val="22"/>
                <w:szCs w:val="22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</w:tr>
      <w:tr w:rsidR="00370AAB" w:rsidTr="0050261F">
        <w:tc>
          <w:tcPr>
            <w:tcW w:w="2064" w:type="dxa"/>
          </w:tcPr>
          <w:p w:rsidR="00370AAB" w:rsidRPr="00225A15" w:rsidRDefault="00370AAB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Прогулки</w:t>
            </w:r>
          </w:p>
        </w:tc>
        <w:tc>
          <w:tcPr>
            <w:tcW w:w="1631" w:type="dxa"/>
          </w:tcPr>
          <w:p w:rsidR="00370AAB" w:rsidRPr="00225A15" w:rsidRDefault="00370AAB" w:rsidP="00225A15">
            <w:pPr>
              <w:rPr>
                <w:sz w:val="22"/>
                <w:szCs w:val="22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29" w:type="dxa"/>
          </w:tcPr>
          <w:p w:rsidR="00370AAB" w:rsidRPr="00225A15" w:rsidRDefault="00370AAB" w:rsidP="00225A15">
            <w:pPr>
              <w:rPr>
                <w:sz w:val="22"/>
                <w:szCs w:val="22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36" w:type="dxa"/>
          </w:tcPr>
          <w:p w:rsidR="00370AAB" w:rsidRPr="00225A15" w:rsidRDefault="00370AAB" w:rsidP="00225A15">
            <w:pPr>
              <w:rPr>
                <w:sz w:val="22"/>
                <w:szCs w:val="22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58" w:type="dxa"/>
          </w:tcPr>
          <w:p w:rsidR="00370AAB" w:rsidRPr="00225A15" w:rsidRDefault="00370AAB" w:rsidP="00225A15">
            <w:pPr>
              <w:rPr>
                <w:sz w:val="22"/>
                <w:szCs w:val="22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</w:tr>
      <w:tr w:rsidR="00370AAB" w:rsidTr="0050261F">
        <w:trPr>
          <w:trHeight w:val="245"/>
        </w:trPr>
        <w:tc>
          <w:tcPr>
            <w:tcW w:w="2064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Игра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rPr>
                <w:sz w:val="22"/>
                <w:szCs w:val="22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rPr>
                <w:sz w:val="22"/>
                <w:szCs w:val="22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rPr>
                <w:sz w:val="22"/>
                <w:szCs w:val="22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370AAB" w:rsidRPr="00225A15" w:rsidRDefault="00370AAB" w:rsidP="00225A15">
            <w:pPr>
              <w:rPr>
                <w:sz w:val="22"/>
                <w:szCs w:val="22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</w:tr>
      <w:tr w:rsidR="00370AAB" w:rsidTr="0050261F">
        <w:trPr>
          <w:trHeight w:val="120"/>
        </w:trPr>
        <w:tc>
          <w:tcPr>
            <w:tcW w:w="2064" w:type="dxa"/>
            <w:tcBorders>
              <w:top w:val="single" w:sz="4" w:space="0" w:color="auto"/>
            </w:tcBorders>
          </w:tcPr>
          <w:p w:rsidR="00370AAB" w:rsidRPr="00225A15" w:rsidRDefault="00370AAB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Самостоятельная деятельность детей в центрах (уголках) развития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370AAB" w:rsidRPr="00225A15" w:rsidRDefault="00370AAB" w:rsidP="00225A15">
            <w:pPr>
              <w:rPr>
                <w:sz w:val="23"/>
                <w:szCs w:val="23"/>
              </w:rPr>
            </w:pPr>
          </w:p>
          <w:p w:rsidR="00370AAB" w:rsidRPr="00225A15" w:rsidRDefault="00370AAB" w:rsidP="00225A15">
            <w:pPr>
              <w:rPr>
                <w:sz w:val="22"/>
                <w:szCs w:val="22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370AAB" w:rsidRPr="00225A15" w:rsidRDefault="00370AAB" w:rsidP="00225A15">
            <w:pPr>
              <w:rPr>
                <w:sz w:val="23"/>
                <w:szCs w:val="23"/>
              </w:rPr>
            </w:pPr>
          </w:p>
          <w:p w:rsidR="00370AAB" w:rsidRPr="00225A15" w:rsidRDefault="00370AAB" w:rsidP="00225A15">
            <w:pPr>
              <w:rPr>
                <w:sz w:val="22"/>
                <w:szCs w:val="22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370AAB" w:rsidRPr="00225A15" w:rsidRDefault="00370AAB" w:rsidP="00225A15">
            <w:pPr>
              <w:rPr>
                <w:sz w:val="23"/>
                <w:szCs w:val="23"/>
              </w:rPr>
            </w:pPr>
          </w:p>
          <w:p w:rsidR="00370AAB" w:rsidRPr="00225A15" w:rsidRDefault="00370AAB" w:rsidP="00225A15">
            <w:pPr>
              <w:rPr>
                <w:sz w:val="22"/>
                <w:szCs w:val="22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370AAB" w:rsidRPr="00225A15" w:rsidRDefault="00370AAB" w:rsidP="00225A15">
            <w:pPr>
              <w:rPr>
                <w:sz w:val="23"/>
                <w:szCs w:val="23"/>
              </w:rPr>
            </w:pPr>
          </w:p>
          <w:p w:rsidR="00370AAB" w:rsidRPr="00225A15" w:rsidRDefault="00370AAB" w:rsidP="00225A15">
            <w:pPr>
              <w:rPr>
                <w:sz w:val="22"/>
                <w:szCs w:val="22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</w:tr>
    </w:tbl>
    <w:p w:rsidR="00370AAB" w:rsidRDefault="00370AAB" w:rsidP="00CB33C2">
      <w:pPr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             </w:t>
      </w: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Pr="007F1D59" w:rsidRDefault="00370AAB" w:rsidP="004E2A57">
      <w:pPr>
        <w:jc w:val="center"/>
        <w:rPr>
          <w:color w:val="FF0000"/>
          <w:sz w:val="26"/>
          <w:szCs w:val="26"/>
        </w:rPr>
      </w:pPr>
      <w:r w:rsidRPr="008F3CD0">
        <w:rPr>
          <w:rFonts w:ascii="Bookman Old Style" w:hAnsi="Bookman Old Style"/>
          <w:b/>
          <w:sz w:val="26"/>
          <w:szCs w:val="26"/>
        </w:rPr>
        <w:t>Режим дня на холодный период года</w:t>
      </w:r>
    </w:p>
    <w:p w:rsidR="00370AAB" w:rsidRPr="000B3637" w:rsidRDefault="00370AAB" w:rsidP="004E2A57">
      <w:pPr>
        <w:jc w:val="center"/>
        <w:rPr>
          <w:rFonts w:ascii="Bookman Old Style" w:hAnsi="Bookman Old Style"/>
          <w:b/>
          <w:sz w:val="25"/>
          <w:szCs w:val="25"/>
        </w:rPr>
      </w:pPr>
      <w:r w:rsidRPr="000B3637">
        <w:rPr>
          <w:rFonts w:ascii="Bookman Old Style" w:hAnsi="Bookman Old Style"/>
          <w:b/>
          <w:sz w:val="25"/>
          <w:szCs w:val="25"/>
        </w:rPr>
        <w:t>(для групп детей раннего возраста)</w:t>
      </w:r>
    </w:p>
    <w:p w:rsidR="00370AAB" w:rsidRPr="008F3CD0" w:rsidRDefault="00370AAB" w:rsidP="004C3AAE">
      <w:pPr>
        <w:rPr>
          <w:rFonts w:ascii="Bookman Old Style" w:hAnsi="Bookman Old Style"/>
          <w:b/>
          <w:sz w:val="26"/>
          <w:szCs w:val="26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8"/>
        <w:gridCol w:w="2835"/>
      </w:tblGrid>
      <w:tr w:rsidR="00370AAB" w:rsidRPr="008F3CD0" w:rsidTr="00CB33C2">
        <w:tc>
          <w:tcPr>
            <w:tcW w:w="6908" w:type="dxa"/>
          </w:tcPr>
          <w:p w:rsidR="00370AAB" w:rsidRPr="008F3CD0" w:rsidRDefault="00370AAB" w:rsidP="004C3AAE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 w:rsidR="00370AAB" w:rsidRPr="008F3CD0" w:rsidRDefault="00370AAB" w:rsidP="004C3AA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F3CD0">
              <w:rPr>
                <w:rFonts w:ascii="Bookman Old Style" w:hAnsi="Bookman Old Style"/>
                <w:b/>
                <w:i/>
                <w:sz w:val="22"/>
                <w:szCs w:val="22"/>
              </w:rPr>
              <w:t>Режимные моменты</w:t>
            </w:r>
          </w:p>
        </w:tc>
        <w:tc>
          <w:tcPr>
            <w:tcW w:w="2835" w:type="dxa"/>
          </w:tcPr>
          <w:p w:rsidR="00370AAB" w:rsidRPr="008F3CD0" w:rsidRDefault="00370AAB" w:rsidP="004C3AA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F3CD0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младшая</w:t>
            </w:r>
          </w:p>
          <w:p w:rsidR="00370AAB" w:rsidRPr="008F3CD0" w:rsidRDefault="00370AAB" w:rsidP="004C3AA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F3CD0">
              <w:rPr>
                <w:rFonts w:ascii="Bookman Old Style" w:hAnsi="Bookman Old Style"/>
                <w:b/>
                <w:i/>
                <w:sz w:val="22"/>
                <w:szCs w:val="22"/>
              </w:rPr>
              <w:t>группа</w:t>
            </w:r>
          </w:p>
        </w:tc>
      </w:tr>
      <w:tr w:rsidR="00370AAB" w:rsidRPr="008F3CD0" w:rsidTr="00CB33C2">
        <w:trPr>
          <w:trHeight w:val="342"/>
        </w:trPr>
        <w:tc>
          <w:tcPr>
            <w:tcW w:w="6908" w:type="dxa"/>
          </w:tcPr>
          <w:p w:rsidR="00370AAB" w:rsidRPr="008F3CD0" w:rsidRDefault="00370AAB" w:rsidP="004C3AAE">
            <w:pPr>
              <w:jc w:val="center"/>
              <w:rPr>
                <w:sz w:val="26"/>
                <w:szCs w:val="26"/>
              </w:rPr>
            </w:pPr>
            <w:r w:rsidRPr="008F3CD0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370AAB" w:rsidRPr="008F3CD0" w:rsidRDefault="00370AAB" w:rsidP="004C3AAE">
            <w:pPr>
              <w:jc w:val="center"/>
              <w:rPr>
                <w:sz w:val="26"/>
                <w:szCs w:val="26"/>
              </w:rPr>
            </w:pPr>
            <w:r w:rsidRPr="008F3CD0">
              <w:rPr>
                <w:sz w:val="26"/>
                <w:szCs w:val="26"/>
              </w:rPr>
              <w:t>3</w:t>
            </w:r>
          </w:p>
        </w:tc>
      </w:tr>
      <w:tr w:rsidR="00370AAB" w:rsidRPr="008F3CD0" w:rsidTr="00CB33C2">
        <w:trPr>
          <w:trHeight w:val="252"/>
        </w:trPr>
        <w:tc>
          <w:tcPr>
            <w:tcW w:w="6908" w:type="dxa"/>
          </w:tcPr>
          <w:p w:rsidR="00370AAB" w:rsidRPr="008F3CD0" w:rsidRDefault="00370AAB" w:rsidP="004C3AAE">
            <w:r w:rsidRPr="008F3CD0">
              <w:rPr>
                <w:i/>
              </w:rPr>
              <w:t>Дома:</w:t>
            </w:r>
            <w:r w:rsidRPr="008F3CD0">
              <w:t xml:space="preserve"> подъём, утренний туалет</w:t>
            </w:r>
          </w:p>
        </w:tc>
        <w:tc>
          <w:tcPr>
            <w:tcW w:w="2835" w:type="dxa"/>
          </w:tcPr>
          <w:p w:rsidR="00370AAB" w:rsidRPr="008F3CD0" w:rsidRDefault="00370AAB" w:rsidP="004C3AAE">
            <w:pPr>
              <w:jc w:val="center"/>
              <w:rPr>
                <w:sz w:val="26"/>
                <w:szCs w:val="26"/>
              </w:rPr>
            </w:pPr>
            <w:r w:rsidRPr="008F3CD0">
              <w:rPr>
                <w:sz w:val="26"/>
                <w:szCs w:val="26"/>
              </w:rPr>
              <w:t>6.30 – 7.30</w:t>
            </w:r>
          </w:p>
        </w:tc>
      </w:tr>
      <w:tr w:rsidR="00370AAB" w:rsidRPr="008F3CD0" w:rsidTr="00CB33C2"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rPr>
                <w:i/>
              </w:rPr>
              <w:t>В ДОУ:</w:t>
            </w:r>
            <w:r w:rsidRPr="008F3CD0">
              <w:t xml:space="preserve"> Совместная деятельность воспитателя с детьми (приём, осмотр, игры, дежурство, утренняя гимнастика)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835" w:type="dxa"/>
          </w:tcPr>
          <w:p w:rsidR="00370AAB" w:rsidRPr="008F3CD0" w:rsidRDefault="00370AAB" w:rsidP="004C3AAE">
            <w:pPr>
              <w:jc w:val="center"/>
            </w:pPr>
            <w:r w:rsidRPr="008F3CD0">
              <w:t>7.30 – 8.20</w:t>
            </w:r>
          </w:p>
        </w:tc>
      </w:tr>
      <w:tr w:rsidR="00370AAB" w:rsidRPr="008F3CD0" w:rsidTr="00CB33C2"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>Режимный момент (подготовка к завтраку, завтрак)</w:t>
            </w:r>
          </w:p>
        </w:tc>
        <w:tc>
          <w:tcPr>
            <w:tcW w:w="2835" w:type="dxa"/>
          </w:tcPr>
          <w:p w:rsidR="00370AAB" w:rsidRPr="008F3CD0" w:rsidRDefault="00370AAB" w:rsidP="004C3AAE">
            <w:pPr>
              <w:jc w:val="center"/>
            </w:pPr>
            <w:r w:rsidRPr="008F3CD0">
              <w:t>8.20 – 9.00</w:t>
            </w:r>
          </w:p>
        </w:tc>
      </w:tr>
      <w:tr w:rsidR="00370AAB" w:rsidRPr="008F3CD0" w:rsidTr="00CB33C2"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>
              <w:t>Организованная</w:t>
            </w:r>
            <w:r w:rsidRPr="008F3CD0">
              <w:t xml:space="preserve"> образовательная деятельность воспитателя с детьми</w:t>
            </w:r>
          </w:p>
        </w:tc>
        <w:tc>
          <w:tcPr>
            <w:tcW w:w="2835" w:type="dxa"/>
          </w:tcPr>
          <w:p w:rsidR="00370AAB" w:rsidRPr="008F3CD0" w:rsidRDefault="00370AAB" w:rsidP="00CB33C2">
            <w:pPr>
              <w:jc w:val="center"/>
            </w:pPr>
            <w:r w:rsidRPr="008F3CD0">
              <w:t>9.05 – 9.15 (1п)</w:t>
            </w:r>
          </w:p>
          <w:p w:rsidR="00370AAB" w:rsidRPr="008F3CD0" w:rsidRDefault="00370AAB" w:rsidP="00CB33C2">
            <w:pPr>
              <w:jc w:val="center"/>
            </w:pPr>
            <w:r w:rsidRPr="008F3CD0">
              <w:t>9.15 – 9.25 (2п)</w:t>
            </w:r>
          </w:p>
        </w:tc>
      </w:tr>
      <w:tr w:rsidR="00370AAB" w:rsidRPr="008F3CD0" w:rsidTr="00CB33C2"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>Самостоятельная деятельность детей (игры, игровые упражнения), второй завтрак, подготовка к прогулке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835" w:type="dxa"/>
          </w:tcPr>
          <w:p w:rsidR="00370AAB" w:rsidRPr="008F3CD0" w:rsidRDefault="00370AAB" w:rsidP="004C3AAE">
            <w:pPr>
              <w:jc w:val="center"/>
            </w:pPr>
            <w:r w:rsidRPr="008F3CD0">
              <w:t>9.25 –10.00</w:t>
            </w:r>
          </w:p>
        </w:tc>
      </w:tr>
      <w:tr w:rsidR="00370AAB" w:rsidRPr="008F3CD0" w:rsidTr="00CB33C2"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>Режимный момент: прогулка (игры, наблюдения, поручения)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835" w:type="dxa"/>
          </w:tcPr>
          <w:p w:rsidR="00370AAB" w:rsidRPr="008F3CD0" w:rsidRDefault="00370AAB" w:rsidP="004C3AAE">
            <w:pPr>
              <w:jc w:val="center"/>
            </w:pPr>
            <w:r w:rsidRPr="008F3CD0">
              <w:t>10.00 – 11.35</w:t>
            </w:r>
          </w:p>
        </w:tc>
      </w:tr>
      <w:tr w:rsidR="00370AAB" w:rsidRPr="008F3CD0" w:rsidTr="00CB33C2"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>Совместная деятельность воспитателя с детьми (возвращение с прогулки, игры)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835" w:type="dxa"/>
          </w:tcPr>
          <w:p w:rsidR="00370AAB" w:rsidRPr="008F3CD0" w:rsidRDefault="00370AAB" w:rsidP="004C3AAE">
            <w:pPr>
              <w:jc w:val="center"/>
            </w:pPr>
            <w:r w:rsidRPr="008F3CD0">
              <w:t>11.35 - 11.55</w:t>
            </w:r>
          </w:p>
        </w:tc>
      </w:tr>
      <w:tr w:rsidR="00370AAB" w:rsidRPr="008F3CD0" w:rsidTr="00CB33C2"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>Режимный момент (подготовка к обеду, обед)</w:t>
            </w:r>
          </w:p>
        </w:tc>
        <w:tc>
          <w:tcPr>
            <w:tcW w:w="2835" w:type="dxa"/>
          </w:tcPr>
          <w:p w:rsidR="00370AAB" w:rsidRPr="008F3CD0" w:rsidRDefault="00370AAB" w:rsidP="004C3AAE">
            <w:pPr>
              <w:jc w:val="center"/>
            </w:pPr>
            <w:r w:rsidRPr="008F3CD0">
              <w:t>11.55 – 12.20</w:t>
            </w:r>
          </w:p>
        </w:tc>
      </w:tr>
      <w:tr w:rsidR="00370AAB" w:rsidRPr="008F3CD0" w:rsidTr="00CB33C2"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>Режимный момент (подготовка ко сну, дневной сон)</w:t>
            </w:r>
          </w:p>
        </w:tc>
        <w:tc>
          <w:tcPr>
            <w:tcW w:w="2835" w:type="dxa"/>
          </w:tcPr>
          <w:p w:rsidR="00370AAB" w:rsidRPr="008F3CD0" w:rsidRDefault="00370AAB" w:rsidP="004C3AAE">
            <w:pPr>
              <w:jc w:val="center"/>
            </w:pPr>
            <w:r w:rsidRPr="008F3CD0">
              <w:t>12.20 – 14.50</w:t>
            </w:r>
          </w:p>
        </w:tc>
      </w:tr>
      <w:tr w:rsidR="00370AAB" w:rsidRPr="008F3CD0" w:rsidTr="00CB33C2">
        <w:trPr>
          <w:trHeight w:val="846"/>
        </w:trPr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>Совместная деятельность воспитателя с детьми (подъём, воздушные, водные процедуры, гимнастика после сна, игры)</w:t>
            </w:r>
          </w:p>
        </w:tc>
        <w:tc>
          <w:tcPr>
            <w:tcW w:w="2835" w:type="dxa"/>
          </w:tcPr>
          <w:p w:rsidR="00370AAB" w:rsidRPr="008F3CD0" w:rsidRDefault="00370AAB" w:rsidP="004C3AAE">
            <w:pPr>
              <w:jc w:val="center"/>
            </w:pPr>
          </w:p>
          <w:p w:rsidR="00370AAB" w:rsidRPr="008F3CD0" w:rsidRDefault="00370AAB" w:rsidP="004C3AAE">
            <w:pPr>
              <w:jc w:val="center"/>
            </w:pPr>
            <w:r w:rsidRPr="008F3CD0">
              <w:t>14.50 – 15.10</w:t>
            </w:r>
          </w:p>
        </w:tc>
      </w:tr>
      <w:tr w:rsidR="00370AAB" w:rsidRPr="008F3CD0" w:rsidTr="00CB33C2">
        <w:trPr>
          <w:trHeight w:val="1560"/>
        </w:trPr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</w:p>
          <w:p w:rsidR="00370AAB" w:rsidRPr="008F3CD0" w:rsidRDefault="00370AAB" w:rsidP="004C3AAE">
            <w:pPr>
              <w:jc w:val="both"/>
            </w:pPr>
          </w:p>
          <w:p w:rsidR="00370AAB" w:rsidRPr="008F3CD0" w:rsidRDefault="00370AAB" w:rsidP="004C3AAE">
            <w:pPr>
              <w:jc w:val="both"/>
            </w:pPr>
            <w:r>
              <w:t>Организованная</w:t>
            </w:r>
            <w:r w:rsidRPr="008F3CD0">
              <w:t xml:space="preserve"> образовательная деятельность воспитателя с детьми</w:t>
            </w:r>
          </w:p>
        </w:tc>
        <w:tc>
          <w:tcPr>
            <w:tcW w:w="2835" w:type="dxa"/>
          </w:tcPr>
          <w:p w:rsidR="00370AAB" w:rsidRPr="008F3CD0" w:rsidRDefault="00370AAB" w:rsidP="004C3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8F3CD0">
              <w:rPr>
                <w:sz w:val="18"/>
                <w:szCs w:val="18"/>
              </w:rPr>
              <w:t xml:space="preserve">понедельник, вторник,    </w:t>
            </w:r>
          </w:p>
          <w:p w:rsidR="00370AAB" w:rsidRPr="008F3CD0" w:rsidRDefault="00370AAB" w:rsidP="004C3AAE">
            <w:pPr>
              <w:rPr>
                <w:sz w:val="18"/>
                <w:szCs w:val="18"/>
              </w:rPr>
            </w:pPr>
            <w:r w:rsidRPr="008F3CD0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   </w:t>
            </w:r>
            <w:r w:rsidRPr="008F3CD0">
              <w:rPr>
                <w:sz w:val="18"/>
                <w:szCs w:val="18"/>
              </w:rPr>
              <w:t>среда, четверг</w:t>
            </w:r>
          </w:p>
          <w:p w:rsidR="00370AAB" w:rsidRPr="008F3CD0" w:rsidRDefault="00370AAB" w:rsidP="004C3AAE">
            <w:pPr>
              <w:jc w:val="center"/>
              <w:rPr>
                <w:sz w:val="20"/>
                <w:szCs w:val="20"/>
              </w:rPr>
            </w:pPr>
            <w:r w:rsidRPr="008F3CD0">
              <w:rPr>
                <w:sz w:val="22"/>
                <w:szCs w:val="22"/>
              </w:rPr>
              <w:t xml:space="preserve">15.10 –15.20 </w:t>
            </w:r>
            <w:r w:rsidRPr="008F3CD0">
              <w:rPr>
                <w:sz w:val="20"/>
                <w:szCs w:val="20"/>
              </w:rPr>
              <w:t>(1п)</w:t>
            </w:r>
          </w:p>
          <w:p w:rsidR="00370AAB" w:rsidRPr="008F3CD0" w:rsidRDefault="00370AAB" w:rsidP="004C3AAE">
            <w:pPr>
              <w:jc w:val="center"/>
            </w:pPr>
            <w:r w:rsidRPr="008F3CD0">
              <w:rPr>
                <w:sz w:val="22"/>
                <w:szCs w:val="22"/>
              </w:rPr>
              <w:t xml:space="preserve">15.20 –15.30 </w:t>
            </w:r>
            <w:r w:rsidRPr="008F3CD0">
              <w:rPr>
                <w:sz w:val="20"/>
                <w:szCs w:val="20"/>
              </w:rPr>
              <w:t>(2п)</w:t>
            </w:r>
          </w:p>
          <w:p w:rsidR="00370AAB" w:rsidRPr="008F3CD0" w:rsidRDefault="00370AAB" w:rsidP="004C3AAE">
            <w:pPr>
              <w:jc w:val="center"/>
              <w:rPr>
                <w:sz w:val="18"/>
                <w:szCs w:val="18"/>
              </w:rPr>
            </w:pPr>
            <w:r w:rsidRPr="008F3CD0">
              <w:rPr>
                <w:sz w:val="18"/>
                <w:szCs w:val="18"/>
              </w:rPr>
              <w:t>пятница</w:t>
            </w:r>
          </w:p>
          <w:p w:rsidR="00370AAB" w:rsidRPr="008F3CD0" w:rsidRDefault="00370AAB" w:rsidP="004C3AAE">
            <w:pPr>
              <w:rPr>
                <w:sz w:val="20"/>
                <w:szCs w:val="20"/>
              </w:rPr>
            </w:pPr>
            <w:r w:rsidRPr="008F3CD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</w:t>
            </w:r>
            <w:r w:rsidRPr="008F3CD0">
              <w:rPr>
                <w:sz w:val="22"/>
                <w:szCs w:val="22"/>
              </w:rPr>
              <w:t xml:space="preserve">15.45 –15.55 </w:t>
            </w:r>
            <w:r w:rsidRPr="008F3CD0">
              <w:rPr>
                <w:sz w:val="20"/>
                <w:szCs w:val="20"/>
              </w:rPr>
              <w:t>(1п)</w:t>
            </w:r>
          </w:p>
          <w:p w:rsidR="00370AAB" w:rsidRPr="008F3CD0" w:rsidRDefault="00370AAB" w:rsidP="004C3AAE">
            <w:pPr>
              <w:jc w:val="center"/>
              <w:rPr>
                <w:sz w:val="20"/>
                <w:szCs w:val="20"/>
              </w:rPr>
            </w:pPr>
            <w:r w:rsidRPr="008F3CD0">
              <w:rPr>
                <w:sz w:val="22"/>
                <w:szCs w:val="22"/>
              </w:rPr>
              <w:t xml:space="preserve"> 15.55 –16.05 </w:t>
            </w:r>
            <w:r w:rsidRPr="008F3CD0">
              <w:rPr>
                <w:sz w:val="20"/>
                <w:szCs w:val="20"/>
              </w:rPr>
              <w:t>(2п)</w:t>
            </w:r>
          </w:p>
          <w:p w:rsidR="00370AAB" w:rsidRPr="008F3CD0" w:rsidRDefault="00370AAB" w:rsidP="004C3AAE">
            <w:pPr>
              <w:jc w:val="center"/>
            </w:pPr>
          </w:p>
        </w:tc>
      </w:tr>
      <w:tr w:rsidR="00370AAB" w:rsidRPr="008F3CD0" w:rsidTr="00CB33C2">
        <w:trPr>
          <w:trHeight w:val="315"/>
        </w:trPr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>Режимный момент (подготовка к полднику, полдник)</w:t>
            </w:r>
          </w:p>
        </w:tc>
        <w:tc>
          <w:tcPr>
            <w:tcW w:w="2835" w:type="dxa"/>
          </w:tcPr>
          <w:p w:rsidR="00370AAB" w:rsidRPr="008F3CD0" w:rsidRDefault="00370AAB" w:rsidP="004C3AAE">
            <w:pPr>
              <w:jc w:val="center"/>
            </w:pPr>
            <w:r w:rsidRPr="008F3CD0">
              <w:t>15.35 – 16.00</w:t>
            </w:r>
          </w:p>
        </w:tc>
      </w:tr>
      <w:tr w:rsidR="00370AAB" w:rsidRPr="008F3CD0" w:rsidTr="00CB33C2">
        <w:trPr>
          <w:trHeight w:val="552"/>
        </w:trPr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 xml:space="preserve">Совместная деятельность воспитателя с детьми (игры, индивидуальная работа, общение, чтение) 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835" w:type="dxa"/>
          </w:tcPr>
          <w:p w:rsidR="00370AAB" w:rsidRPr="008F3CD0" w:rsidRDefault="00370AAB" w:rsidP="004C3AAE">
            <w:pPr>
              <w:jc w:val="center"/>
            </w:pPr>
            <w:r w:rsidRPr="008F3CD0">
              <w:t>16.00 – 16.45</w:t>
            </w:r>
          </w:p>
        </w:tc>
      </w:tr>
      <w:tr w:rsidR="00370AAB" w:rsidRPr="008F3CD0" w:rsidTr="00CB33C2"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 xml:space="preserve"> Самостоятельная деятельность детей (игры, игровые упражнения, действия с предметами)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835" w:type="dxa"/>
          </w:tcPr>
          <w:p w:rsidR="00370AAB" w:rsidRPr="008F3CD0" w:rsidRDefault="00370AAB" w:rsidP="004C3AAE">
            <w:pPr>
              <w:jc w:val="center"/>
            </w:pPr>
            <w:r w:rsidRPr="008F3CD0">
              <w:t>16.45 – 17.10</w:t>
            </w:r>
          </w:p>
        </w:tc>
      </w:tr>
      <w:tr w:rsidR="00370AAB" w:rsidRPr="008F3CD0" w:rsidTr="00CB33C2">
        <w:tc>
          <w:tcPr>
            <w:tcW w:w="6908" w:type="dxa"/>
          </w:tcPr>
          <w:p w:rsidR="00370AAB" w:rsidRDefault="00370AAB" w:rsidP="004C3AAE">
            <w:pPr>
              <w:jc w:val="both"/>
            </w:pPr>
            <w:r w:rsidRPr="008F3CD0">
              <w:t>Работа с семьёй, уход детей домой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835" w:type="dxa"/>
          </w:tcPr>
          <w:p w:rsidR="00370AAB" w:rsidRPr="008F3CD0" w:rsidRDefault="00370AAB" w:rsidP="004C3AAE">
            <w:pPr>
              <w:jc w:val="center"/>
            </w:pPr>
            <w:r w:rsidRPr="008F3CD0">
              <w:t>17.10 – 17.30</w:t>
            </w:r>
          </w:p>
        </w:tc>
      </w:tr>
    </w:tbl>
    <w:p w:rsidR="00370AAB" w:rsidRDefault="00370AAB" w:rsidP="004C3AAE">
      <w:pPr>
        <w:tabs>
          <w:tab w:val="left" w:pos="4500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4C3AAE">
      <w:pPr>
        <w:tabs>
          <w:tab w:val="left" w:pos="4500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4C3AAE">
      <w:pPr>
        <w:tabs>
          <w:tab w:val="left" w:pos="4500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Pr="0050261F" w:rsidRDefault="00370AAB" w:rsidP="004E2A57">
      <w:pPr>
        <w:tabs>
          <w:tab w:val="left" w:pos="4500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8F3CD0">
        <w:rPr>
          <w:rFonts w:ascii="Bookman Old Style" w:hAnsi="Bookman Old Style"/>
          <w:b/>
          <w:sz w:val="26"/>
          <w:szCs w:val="26"/>
        </w:rPr>
        <w:t>Режим дня на тёплый период года</w:t>
      </w:r>
    </w:p>
    <w:p w:rsidR="00370AAB" w:rsidRPr="000B3637" w:rsidRDefault="00370AAB" w:rsidP="004E2A57">
      <w:pPr>
        <w:jc w:val="center"/>
        <w:rPr>
          <w:rFonts w:ascii="Bookman Old Style" w:hAnsi="Bookman Old Style"/>
          <w:b/>
          <w:sz w:val="25"/>
          <w:szCs w:val="25"/>
        </w:rPr>
      </w:pPr>
      <w:r w:rsidRPr="000B3637">
        <w:rPr>
          <w:rFonts w:ascii="Bookman Old Style" w:hAnsi="Bookman Old Style"/>
          <w:b/>
          <w:sz w:val="25"/>
          <w:szCs w:val="25"/>
        </w:rPr>
        <w:t>(для групп детей раннего возраста)</w:t>
      </w:r>
    </w:p>
    <w:p w:rsidR="00370AAB" w:rsidRPr="008F3CD0" w:rsidRDefault="00370AAB" w:rsidP="004C3AAE">
      <w:pPr>
        <w:rPr>
          <w:rFonts w:ascii="Bookman Old Style" w:hAnsi="Bookman Old Style"/>
          <w:b/>
          <w:sz w:val="26"/>
          <w:szCs w:val="26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8"/>
        <w:gridCol w:w="2693"/>
      </w:tblGrid>
      <w:tr w:rsidR="00370AAB" w:rsidRPr="008F3CD0" w:rsidTr="00CB33C2">
        <w:tc>
          <w:tcPr>
            <w:tcW w:w="6908" w:type="dxa"/>
          </w:tcPr>
          <w:p w:rsidR="00370AAB" w:rsidRPr="008F3CD0" w:rsidRDefault="00370AAB" w:rsidP="004C3AAE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 w:rsidR="00370AAB" w:rsidRPr="008F3CD0" w:rsidRDefault="00370AAB" w:rsidP="004C3AA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F3CD0">
              <w:rPr>
                <w:rFonts w:ascii="Bookman Old Style" w:hAnsi="Bookman Old Style"/>
                <w:b/>
                <w:i/>
                <w:sz w:val="22"/>
                <w:szCs w:val="22"/>
              </w:rPr>
              <w:t>Режимные моменты</w:t>
            </w:r>
          </w:p>
        </w:tc>
        <w:tc>
          <w:tcPr>
            <w:tcW w:w="2693" w:type="dxa"/>
          </w:tcPr>
          <w:p w:rsidR="00370AAB" w:rsidRPr="008F3CD0" w:rsidRDefault="00370AAB" w:rsidP="004C3AA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F3CD0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младшая</w:t>
            </w:r>
          </w:p>
          <w:p w:rsidR="00370AAB" w:rsidRPr="008F3CD0" w:rsidRDefault="00370AAB" w:rsidP="004C3AA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F3CD0">
              <w:rPr>
                <w:rFonts w:ascii="Bookman Old Style" w:hAnsi="Bookman Old Style"/>
                <w:b/>
                <w:i/>
                <w:sz w:val="22"/>
                <w:szCs w:val="22"/>
              </w:rPr>
              <w:t>группа</w:t>
            </w:r>
          </w:p>
        </w:tc>
      </w:tr>
      <w:tr w:rsidR="00370AAB" w:rsidRPr="008F3CD0" w:rsidTr="00CB33C2">
        <w:trPr>
          <w:trHeight w:val="342"/>
        </w:trPr>
        <w:tc>
          <w:tcPr>
            <w:tcW w:w="6908" w:type="dxa"/>
          </w:tcPr>
          <w:p w:rsidR="00370AAB" w:rsidRPr="008F3CD0" w:rsidRDefault="00370AAB" w:rsidP="004C3AAE">
            <w:pPr>
              <w:jc w:val="center"/>
              <w:rPr>
                <w:sz w:val="26"/>
                <w:szCs w:val="26"/>
              </w:rPr>
            </w:pPr>
            <w:r w:rsidRPr="008F3CD0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370AAB" w:rsidRPr="008F3CD0" w:rsidRDefault="00370AAB" w:rsidP="004C3AAE">
            <w:pPr>
              <w:jc w:val="center"/>
              <w:rPr>
                <w:sz w:val="26"/>
                <w:szCs w:val="26"/>
              </w:rPr>
            </w:pPr>
            <w:r w:rsidRPr="008F3CD0">
              <w:rPr>
                <w:sz w:val="26"/>
                <w:szCs w:val="26"/>
              </w:rPr>
              <w:t>3</w:t>
            </w:r>
          </w:p>
        </w:tc>
      </w:tr>
      <w:tr w:rsidR="00370AAB" w:rsidRPr="008F3CD0" w:rsidTr="00CB33C2">
        <w:trPr>
          <w:trHeight w:val="252"/>
        </w:trPr>
        <w:tc>
          <w:tcPr>
            <w:tcW w:w="6908" w:type="dxa"/>
          </w:tcPr>
          <w:p w:rsidR="00370AAB" w:rsidRPr="008F3CD0" w:rsidRDefault="00370AAB" w:rsidP="004C3AAE">
            <w:r w:rsidRPr="008F3CD0">
              <w:rPr>
                <w:i/>
              </w:rPr>
              <w:t>Дома:</w:t>
            </w:r>
            <w:r w:rsidRPr="008F3CD0">
              <w:t xml:space="preserve"> подъём, утренний туалет</w:t>
            </w:r>
          </w:p>
          <w:p w:rsidR="00370AAB" w:rsidRPr="008F3CD0" w:rsidRDefault="00370AAB" w:rsidP="004C3AAE"/>
        </w:tc>
        <w:tc>
          <w:tcPr>
            <w:tcW w:w="2693" w:type="dxa"/>
          </w:tcPr>
          <w:p w:rsidR="00370AAB" w:rsidRPr="008F3CD0" w:rsidRDefault="00370AAB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6.30 – 7.30</w:t>
            </w:r>
          </w:p>
        </w:tc>
      </w:tr>
      <w:tr w:rsidR="00370AAB" w:rsidRPr="008F3CD0" w:rsidTr="00CB33C2"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rPr>
                <w:i/>
              </w:rPr>
              <w:t>В ДОУ:</w:t>
            </w:r>
            <w:r w:rsidRPr="008F3CD0">
              <w:t xml:space="preserve"> Совместная деятельность воспитателя с детьми (приём, осмотр, игры)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693" w:type="dxa"/>
          </w:tcPr>
          <w:p w:rsidR="00370AAB" w:rsidRPr="008F3CD0" w:rsidRDefault="00370AAB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7.30 – 8.20</w:t>
            </w:r>
          </w:p>
        </w:tc>
      </w:tr>
      <w:tr w:rsidR="00370AAB" w:rsidRPr="008F3CD0" w:rsidTr="00CB33C2"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>Режимные моменты (подготовка к завтраку, завтрак)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693" w:type="dxa"/>
          </w:tcPr>
          <w:p w:rsidR="00370AAB" w:rsidRPr="008F3CD0" w:rsidRDefault="00370AAB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8.20 – 8.45</w:t>
            </w:r>
          </w:p>
        </w:tc>
      </w:tr>
      <w:tr w:rsidR="00370AAB" w:rsidRPr="008F3CD0" w:rsidTr="00CB33C2"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>Совместная деятельность взрослого с детьми (игры, индивидуальная работа, подготовка к прогулке,  выход на прогулку)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693" w:type="dxa"/>
          </w:tcPr>
          <w:p w:rsidR="00370AAB" w:rsidRPr="008F3CD0" w:rsidRDefault="00370AAB" w:rsidP="004C3AAE">
            <w:pPr>
              <w:jc w:val="center"/>
              <w:rPr>
                <w:sz w:val="23"/>
                <w:szCs w:val="23"/>
              </w:rPr>
            </w:pPr>
          </w:p>
          <w:p w:rsidR="00370AAB" w:rsidRPr="008F3CD0" w:rsidRDefault="00370AAB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8.45 – 9.10</w:t>
            </w:r>
          </w:p>
        </w:tc>
      </w:tr>
      <w:tr w:rsidR="00370AAB" w:rsidRPr="008F3CD0" w:rsidTr="00CB33C2"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>Непосредственно организованная деятельность воспитателя с детьми  на участке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693" w:type="dxa"/>
          </w:tcPr>
          <w:p w:rsidR="00370AAB" w:rsidRPr="008F3CD0" w:rsidRDefault="00370AAB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9.10 – 9.20 (1п)</w:t>
            </w:r>
          </w:p>
          <w:p w:rsidR="00370AAB" w:rsidRPr="008F3CD0" w:rsidRDefault="00370AAB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9.20 – 9.30 (2п)</w:t>
            </w:r>
          </w:p>
        </w:tc>
      </w:tr>
      <w:tr w:rsidR="00370AAB" w:rsidRPr="008F3CD0" w:rsidTr="00CB33C2"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>Режимный момент (второй завтрак: сок)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693" w:type="dxa"/>
          </w:tcPr>
          <w:p w:rsidR="00370AAB" w:rsidRPr="008F3CD0" w:rsidRDefault="00370AAB" w:rsidP="004C3AAE">
            <w:pPr>
              <w:jc w:val="center"/>
              <w:rPr>
                <w:b/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10.05 – 10.15</w:t>
            </w:r>
          </w:p>
        </w:tc>
      </w:tr>
      <w:tr w:rsidR="00370AAB" w:rsidRPr="008F3CD0" w:rsidTr="00CB33C2"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>Режимный момент: прогулка (игры, наблюдения, труд, воздушные и солнечные ванны)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693" w:type="dxa"/>
          </w:tcPr>
          <w:p w:rsidR="00370AAB" w:rsidRPr="008F3CD0" w:rsidRDefault="00370AAB" w:rsidP="004C3AAE">
            <w:pPr>
              <w:jc w:val="center"/>
              <w:rPr>
                <w:sz w:val="23"/>
                <w:szCs w:val="23"/>
              </w:rPr>
            </w:pPr>
          </w:p>
          <w:p w:rsidR="00370AAB" w:rsidRPr="008F3CD0" w:rsidRDefault="00370AAB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9.30 – 11.40</w:t>
            </w:r>
          </w:p>
        </w:tc>
      </w:tr>
      <w:tr w:rsidR="00370AAB" w:rsidRPr="008F3CD0" w:rsidTr="00CB33C2"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>Совместная деятельность воспитателя с детьми (возвращение с прогулки, водные процедуры, игры)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693" w:type="dxa"/>
          </w:tcPr>
          <w:p w:rsidR="00370AAB" w:rsidRPr="008F3CD0" w:rsidRDefault="00370AAB" w:rsidP="004C3AAE">
            <w:pPr>
              <w:tabs>
                <w:tab w:val="left" w:pos="324"/>
              </w:tabs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11.40 – 12.05</w:t>
            </w:r>
          </w:p>
        </w:tc>
      </w:tr>
      <w:tr w:rsidR="00370AAB" w:rsidRPr="008F3CD0" w:rsidTr="00CB33C2">
        <w:trPr>
          <w:trHeight w:val="265"/>
        </w:trPr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>Режимный момент (подготовка к обеду, обед)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693" w:type="dxa"/>
          </w:tcPr>
          <w:p w:rsidR="00370AAB" w:rsidRPr="008F3CD0" w:rsidRDefault="00370AAB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12.05 – 12.30</w:t>
            </w:r>
          </w:p>
        </w:tc>
      </w:tr>
      <w:tr w:rsidR="00370AAB" w:rsidRPr="008F3CD0" w:rsidTr="00CB33C2">
        <w:trPr>
          <w:trHeight w:val="311"/>
        </w:trPr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>Режимный момент (подготовка ко сну, дневной сон)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693" w:type="dxa"/>
          </w:tcPr>
          <w:p w:rsidR="00370AAB" w:rsidRPr="008F3CD0" w:rsidRDefault="00370AAB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12.30 – 15.10</w:t>
            </w:r>
          </w:p>
        </w:tc>
      </w:tr>
      <w:tr w:rsidR="00370AAB" w:rsidRPr="008F3CD0" w:rsidTr="00CB33C2">
        <w:trPr>
          <w:trHeight w:val="765"/>
        </w:trPr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>Совместная деятельность воспитателя с детьми (подъём, воздушные и водные процедуры, гимнастика после сна,  игры)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693" w:type="dxa"/>
          </w:tcPr>
          <w:p w:rsidR="00370AAB" w:rsidRPr="008F3CD0" w:rsidRDefault="00370AAB" w:rsidP="004C3AAE">
            <w:pPr>
              <w:jc w:val="center"/>
              <w:rPr>
                <w:sz w:val="23"/>
                <w:szCs w:val="23"/>
              </w:rPr>
            </w:pPr>
          </w:p>
          <w:p w:rsidR="00370AAB" w:rsidRPr="008F3CD0" w:rsidRDefault="00370AAB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15.10 – 15.25</w:t>
            </w:r>
          </w:p>
        </w:tc>
      </w:tr>
      <w:tr w:rsidR="00370AAB" w:rsidRPr="008F3CD0" w:rsidTr="00CB33C2">
        <w:trPr>
          <w:trHeight w:val="495"/>
        </w:trPr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 xml:space="preserve">Непосредственно организованная деятельность воспитателя с детьми  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693" w:type="dxa"/>
          </w:tcPr>
          <w:p w:rsidR="00370AAB" w:rsidRPr="008F3CD0" w:rsidRDefault="00370AAB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15.25 – 15.35</w:t>
            </w:r>
          </w:p>
        </w:tc>
      </w:tr>
      <w:tr w:rsidR="00370AAB" w:rsidRPr="008F3CD0" w:rsidTr="00CB33C2">
        <w:trPr>
          <w:trHeight w:val="285"/>
        </w:trPr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>Совместная деятельность младшего воспитателя с детьми (игры, игровые упражнения)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693" w:type="dxa"/>
          </w:tcPr>
          <w:p w:rsidR="00370AAB" w:rsidRPr="008F3CD0" w:rsidRDefault="00370AAB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______</w:t>
            </w:r>
          </w:p>
        </w:tc>
      </w:tr>
      <w:tr w:rsidR="00370AAB" w:rsidRPr="008F3CD0" w:rsidTr="00CB33C2">
        <w:trPr>
          <w:trHeight w:val="307"/>
        </w:trPr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>Режимный момент: подготовка к полднику, полдник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693" w:type="dxa"/>
          </w:tcPr>
          <w:p w:rsidR="00370AAB" w:rsidRPr="008F3CD0" w:rsidRDefault="00370AAB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15.35 – 16.00</w:t>
            </w:r>
          </w:p>
        </w:tc>
      </w:tr>
      <w:tr w:rsidR="00370AAB" w:rsidRPr="008F3CD0" w:rsidTr="00CB33C2"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>Подготовка к прогулке; прогулка (игры, труд, индивидуальная работа)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693" w:type="dxa"/>
          </w:tcPr>
          <w:p w:rsidR="00370AAB" w:rsidRPr="008F3CD0" w:rsidRDefault="00370AAB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16.00 – 17.15</w:t>
            </w:r>
          </w:p>
        </w:tc>
      </w:tr>
      <w:tr w:rsidR="00370AAB" w:rsidRPr="008F3CD0" w:rsidTr="00CB33C2">
        <w:tc>
          <w:tcPr>
            <w:tcW w:w="6908" w:type="dxa"/>
          </w:tcPr>
          <w:p w:rsidR="00370AAB" w:rsidRPr="008F3CD0" w:rsidRDefault="00370AAB" w:rsidP="004C3AAE">
            <w:pPr>
              <w:jc w:val="both"/>
            </w:pPr>
            <w:r w:rsidRPr="008F3CD0">
              <w:t>Работа с семьёй, уход детей домой</w:t>
            </w:r>
          </w:p>
          <w:p w:rsidR="00370AAB" w:rsidRPr="008F3CD0" w:rsidRDefault="00370AAB" w:rsidP="004C3AAE">
            <w:pPr>
              <w:jc w:val="both"/>
            </w:pPr>
          </w:p>
        </w:tc>
        <w:tc>
          <w:tcPr>
            <w:tcW w:w="2693" w:type="dxa"/>
          </w:tcPr>
          <w:p w:rsidR="00370AAB" w:rsidRPr="008F3CD0" w:rsidRDefault="00370AAB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17.15– 17.30</w:t>
            </w:r>
          </w:p>
        </w:tc>
      </w:tr>
    </w:tbl>
    <w:p w:rsidR="00370AAB" w:rsidRDefault="00370AAB" w:rsidP="0054112A">
      <w:pPr>
        <w:jc w:val="both"/>
        <w:rPr>
          <w:sz w:val="26"/>
          <w:szCs w:val="26"/>
        </w:rPr>
      </w:pPr>
      <w:r w:rsidRPr="008F3CD0">
        <w:rPr>
          <w:sz w:val="26"/>
          <w:szCs w:val="26"/>
        </w:rPr>
        <w:t xml:space="preserve">                                                                                                        </w:t>
      </w:r>
    </w:p>
    <w:p w:rsidR="00370AAB" w:rsidRDefault="00370AAB" w:rsidP="0054112A">
      <w:pPr>
        <w:jc w:val="both"/>
        <w:rPr>
          <w:sz w:val="26"/>
          <w:szCs w:val="26"/>
        </w:rPr>
      </w:pPr>
    </w:p>
    <w:p w:rsidR="00370AAB" w:rsidRPr="0054112A" w:rsidRDefault="00370AAB" w:rsidP="0054112A">
      <w:pPr>
        <w:jc w:val="both"/>
        <w:rPr>
          <w:sz w:val="26"/>
          <w:szCs w:val="26"/>
        </w:rPr>
      </w:pPr>
    </w:p>
    <w:p w:rsidR="00370AAB" w:rsidRDefault="00370AAB" w:rsidP="001858B1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Default="00370AAB" w:rsidP="001858B1">
      <w:pPr>
        <w:jc w:val="center"/>
        <w:rPr>
          <w:rFonts w:ascii="Bookman Old Style" w:hAnsi="Bookman Old Style"/>
          <w:b/>
          <w:sz w:val="26"/>
          <w:szCs w:val="26"/>
        </w:rPr>
      </w:pPr>
      <w:r w:rsidRPr="00153708">
        <w:rPr>
          <w:rFonts w:ascii="Bookman Old Style" w:hAnsi="Bookman Old Style"/>
          <w:b/>
          <w:sz w:val="26"/>
          <w:szCs w:val="26"/>
        </w:rPr>
        <w:t>Режим дня на холодный период года</w:t>
      </w:r>
    </w:p>
    <w:p w:rsidR="00370AAB" w:rsidRDefault="00370AAB" w:rsidP="001858B1">
      <w:pPr>
        <w:jc w:val="center"/>
        <w:rPr>
          <w:rFonts w:ascii="Bookman Old Style" w:hAnsi="Bookman Old Style"/>
          <w:color w:val="FF0000"/>
          <w:sz w:val="26"/>
          <w:szCs w:val="26"/>
        </w:rPr>
      </w:pPr>
      <w:r>
        <w:rPr>
          <w:rFonts w:ascii="Bookman Old Style" w:hAnsi="Bookman Old Style"/>
          <w:color w:val="FF0000"/>
          <w:sz w:val="26"/>
          <w:szCs w:val="26"/>
        </w:rPr>
        <w:t xml:space="preserve"> </w:t>
      </w:r>
      <w:r w:rsidRPr="000B3637">
        <w:rPr>
          <w:rFonts w:ascii="Bookman Old Style" w:hAnsi="Bookman Old Style"/>
          <w:b/>
          <w:sz w:val="25"/>
          <w:szCs w:val="25"/>
        </w:rPr>
        <w:t>(</w:t>
      </w:r>
      <w:r>
        <w:rPr>
          <w:rFonts w:ascii="Bookman Old Style" w:hAnsi="Bookman Old Style"/>
          <w:b/>
          <w:sz w:val="25"/>
          <w:szCs w:val="25"/>
        </w:rPr>
        <w:t>для групп детей дошкольного возраста)</w:t>
      </w:r>
      <w:r>
        <w:rPr>
          <w:rFonts w:ascii="Bookman Old Style" w:hAnsi="Bookman Old Style"/>
          <w:color w:val="FF0000"/>
          <w:sz w:val="26"/>
          <w:szCs w:val="26"/>
        </w:rPr>
        <w:t xml:space="preserve">  </w:t>
      </w:r>
    </w:p>
    <w:p w:rsidR="00370AAB" w:rsidRPr="001858B1" w:rsidRDefault="00370AAB" w:rsidP="001858B1">
      <w:pPr>
        <w:jc w:val="center"/>
        <w:rPr>
          <w:rFonts w:ascii="Bookman Old Style" w:hAnsi="Bookman Old Style"/>
          <w:color w:val="FF0000"/>
          <w:sz w:val="26"/>
          <w:szCs w:val="26"/>
        </w:rPr>
      </w:pPr>
      <w:r>
        <w:rPr>
          <w:rFonts w:ascii="Bookman Old Style" w:hAnsi="Bookman Old Style"/>
          <w:color w:val="FF0000"/>
          <w:sz w:val="26"/>
          <w:szCs w:val="26"/>
        </w:rPr>
        <w:t xml:space="preserve">                                                                                       </w:t>
      </w: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620"/>
        <w:gridCol w:w="1620"/>
        <w:gridCol w:w="1620"/>
        <w:gridCol w:w="1620"/>
      </w:tblGrid>
      <w:tr w:rsidR="00370AAB" w:rsidRPr="00854958" w:rsidTr="00CB33C2">
        <w:tc>
          <w:tcPr>
            <w:tcW w:w="3794" w:type="dxa"/>
          </w:tcPr>
          <w:p w:rsidR="00370AAB" w:rsidRPr="009340F3" w:rsidRDefault="00370AAB" w:rsidP="003333D7">
            <w:pPr>
              <w:ind w:left="142" w:hanging="142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  <w:p w:rsidR="00370AAB" w:rsidRPr="009340F3" w:rsidRDefault="00370AAB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Режимные моменты</w:t>
            </w:r>
          </w:p>
        </w:tc>
        <w:tc>
          <w:tcPr>
            <w:tcW w:w="1620" w:type="dxa"/>
          </w:tcPr>
          <w:p w:rsidR="00370AAB" w:rsidRPr="009340F3" w:rsidRDefault="00370AAB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младшая группа</w:t>
            </w:r>
          </w:p>
        </w:tc>
        <w:tc>
          <w:tcPr>
            <w:tcW w:w="1620" w:type="dxa"/>
          </w:tcPr>
          <w:p w:rsidR="00370AAB" w:rsidRPr="009340F3" w:rsidRDefault="00370AAB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средняя группа</w:t>
            </w:r>
          </w:p>
        </w:tc>
        <w:tc>
          <w:tcPr>
            <w:tcW w:w="1620" w:type="dxa"/>
          </w:tcPr>
          <w:p w:rsidR="00370AAB" w:rsidRPr="009340F3" w:rsidRDefault="00370AAB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старшая группа</w:t>
            </w:r>
          </w:p>
        </w:tc>
        <w:tc>
          <w:tcPr>
            <w:tcW w:w="1620" w:type="dxa"/>
          </w:tcPr>
          <w:p w:rsidR="00370AAB" w:rsidRDefault="00370AAB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п</w:t>
            </w: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одготови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-</w:t>
            </w:r>
          </w:p>
          <w:p w:rsidR="00370AAB" w:rsidRDefault="00370AAB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тельная </w:t>
            </w:r>
          </w:p>
          <w:p w:rsidR="00370AAB" w:rsidRPr="009340F3" w:rsidRDefault="00370AAB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к школе группа</w:t>
            </w:r>
          </w:p>
        </w:tc>
      </w:tr>
      <w:tr w:rsidR="00370AAB" w:rsidRPr="00854958" w:rsidTr="00CB33C2">
        <w:trPr>
          <w:trHeight w:val="342"/>
        </w:trPr>
        <w:tc>
          <w:tcPr>
            <w:tcW w:w="3794" w:type="dxa"/>
          </w:tcPr>
          <w:p w:rsidR="00370AAB" w:rsidRPr="005C4E57" w:rsidRDefault="00370AAB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4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5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6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7</w:t>
            </w:r>
          </w:p>
        </w:tc>
      </w:tr>
      <w:tr w:rsidR="00370AAB" w:rsidRPr="00854958" w:rsidTr="00CB33C2">
        <w:trPr>
          <w:trHeight w:val="252"/>
        </w:trPr>
        <w:tc>
          <w:tcPr>
            <w:tcW w:w="3794" w:type="dxa"/>
          </w:tcPr>
          <w:p w:rsidR="00370AAB" w:rsidRPr="005C4E57" w:rsidRDefault="00370AAB" w:rsidP="003333D7">
            <w:pPr>
              <w:rPr>
                <w:sz w:val="23"/>
                <w:szCs w:val="23"/>
              </w:rPr>
            </w:pPr>
            <w:r w:rsidRPr="005C4E57">
              <w:rPr>
                <w:i/>
                <w:sz w:val="23"/>
                <w:szCs w:val="23"/>
              </w:rPr>
              <w:t>Дома:</w:t>
            </w:r>
            <w:r w:rsidRPr="005C4E57">
              <w:rPr>
                <w:sz w:val="23"/>
                <w:szCs w:val="23"/>
              </w:rPr>
              <w:t xml:space="preserve"> подъём, утренний туалет</w:t>
            </w:r>
          </w:p>
          <w:p w:rsidR="00370AAB" w:rsidRPr="005C4E57" w:rsidRDefault="00370AAB" w:rsidP="003333D7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6.30 – 7.30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6.30 – 7.30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6.30 – 7.30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6.30 – 7.30</w:t>
            </w:r>
          </w:p>
        </w:tc>
      </w:tr>
      <w:tr w:rsidR="00370AAB" w:rsidRPr="00854958" w:rsidTr="00CB33C2"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i/>
                <w:sz w:val="23"/>
                <w:szCs w:val="23"/>
              </w:rPr>
              <w:t>В ДОУ:</w:t>
            </w:r>
            <w:r>
              <w:rPr>
                <w:sz w:val="23"/>
                <w:szCs w:val="23"/>
              </w:rPr>
              <w:t xml:space="preserve"> совместная деятель</w:t>
            </w:r>
            <w:r w:rsidRPr="005C4E57">
              <w:rPr>
                <w:sz w:val="23"/>
                <w:szCs w:val="23"/>
              </w:rPr>
              <w:t>ность воспитателя с детьм</w:t>
            </w:r>
            <w:r>
              <w:rPr>
                <w:sz w:val="23"/>
                <w:szCs w:val="23"/>
              </w:rPr>
              <w:t>и (приём, осмотр, игры, дежурст</w:t>
            </w:r>
            <w:r w:rsidRPr="005C4E57">
              <w:rPr>
                <w:sz w:val="23"/>
                <w:szCs w:val="23"/>
              </w:rPr>
              <w:t>во, утренняя гимнастика)</w:t>
            </w:r>
          </w:p>
        </w:tc>
        <w:tc>
          <w:tcPr>
            <w:tcW w:w="1620" w:type="dxa"/>
          </w:tcPr>
          <w:p w:rsidR="00370AAB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  <w:r w:rsidRPr="005C4E57">
              <w:t>7.30 – 8.25</w:t>
            </w:r>
          </w:p>
        </w:tc>
        <w:tc>
          <w:tcPr>
            <w:tcW w:w="1620" w:type="dxa"/>
          </w:tcPr>
          <w:p w:rsidR="00370AAB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  <w:r w:rsidRPr="005C4E57">
              <w:t>7.30 – 8.25</w:t>
            </w:r>
          </w:p>
        </w:tc>
        <w:tc>
          <w:tcPr>
            <w:tcW w:w="1620" w:type="dxa"/>
          </w:tcPr>
          <w:p w:rsidR="00370AAB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  <w:r w:rsidRPr="005C4E57">
              <w:t>7.30 – 8.35</w:t>
            </w:r>
          </w:p>
        </w:tc>
        <w:tc>
          <w:tcPr>
            <w:tcW w:w="1620" w:type="dxa"/>
          </w:tcPr>
          <w:p w:rsidR="00370AAB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  <w:r w:rsidRPr="005C4E57">
              <w:t>7.30 – 8.35</w:t>
            </w:r>
          </w:p>
        </w:tc>
      </w:tr>
      <w:tr w:rsidR="00370AAB" w:rsidRPr="00854958" w:rsidTr="00CB33C2"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Режимный момент (подготовка к завтраку, завтрак)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8.25 – 8.40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8.25 – 8.45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8.35 – 8.55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8.35 – 8.55</w:t>
            </w:r>
          </w:p>
        </w:tc>
      </w:tr>
      <w:tr w:rsidR="00370AAB" w:rsidRPr="00854958" w:rsidTr="00CB33C2"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Самостоятельная деятельность детей (игры, игровые упражнения</w:t>
            </w:r>
            <w:r>
              <w:rPr>
                <w:sz w:val="23"/>
                <w:szCs w:val="23"/>
              </w:rPr>
              <w:t>, подготовка к занятиям</w:t>
            </w:r>
            <w:r w:rsidRPr="005C4E57">
              <w:rPr>
                <w:sz w:val="23"/>
                <w:szCs w:val="23"/>
              </w:rPr>
              <w:t>)</w:t>
            </w:r>
          </w:p>
        </w:tc>
        <w:tc>
          <w:tcPr>
            <w:tcW w:w="1620" w:type="dxa"/>
          </w:tcPr>
          <w:p w:rsidR="00370AAB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  <w:r w:rsidRPr="005C4E57">
              <w:t>8.40 – 9.15</w:t>
            </w:r>
          </w:p>
        </w:tc>
        <w:tc>
          <w:tcPr>
            <w:tcW w:w="1620" w:type="dxa"/>
          </w:tcPr>
          <w:p w:rsidR="00370AAB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  <w:r w:rsidRPr="005C4E57">
              <w:t>8.45 – 9.10</w:t>
            </w:r>
          </w:p>
        </w:tc>
        <w:tc>
          <w:tcPr>
            <w:tcW w:w="1620" w:type="dxa"/>
          </w:tcPr>
          <w:p w:rsidR="00370AAB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  <w:r w:rsidRPr="005C4E57">
              <w:t>8.55 – 9.05</w:t>
            </w:r>
          </w:p>
        </w:tc>
        <w:tc>
          <w:tcPr>
            <w:tcW w:w="1620" w:type="dxa"/>
          </w:tcPr>
          <w:p w:rsidR="00370AAB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  <w:r w:rsidRPr="005C4E57">
              <w:t>8.55 – 9.10</w:t>
            </w:r>
          </w:p>
        </w:tc>
      </w:tr>
      <w:tr w:rsidR="00370AAB" w:rsidRPr="00854958" w:rsidTr="00CB33C2">
        <w:trPr>
          <w:trHeight w:val="825"/>
        </w:trPr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Организованная образователь</w:t>
            </w:r>
            <w:r w:rsidRPr="005C4E57">
              <w:rPr>
                <w:sz w:val="23"/>
                <w:szCs w:val="23"/>
              </w:rPr>
              <w:t>ная деятельность воспитателя с детьми</w:t>
            </w:r>
            <w:r>
              <w:rPr>
                <w:sz w:val="23"/>
                <w:szCs w:val="23"/>
              </w:rPr>
              <w:t xml:space="preserve"> (общая длительность, включая перерывы)</w:t>
            </w:r>
          </w:p>
        </w:tc>
        <w:tc>
          <w:tcPr>
            <w:tcW w:w="1620" w:type="dxa"/>
          </w:tcPr>
          <w:p w:rsidR="00370AAB" w:rsidRPr="005C4E57" w:rsidRDefault="00370AAB" w:rsidP="003333D7">
            <w:r w:rsidRPr="005C4E57">
              <w:t>9.15–9.30(1п)</w:t>
            </w:r>
          </w:p>
          <w:p w:rsidR="00370AAB" w:rsidRPr="005C4E57" w:rsidRDefault="00370AAB" w:rsidP="003333D7">
            <w:pPr>
              <w:jc w:val="center"/>
            </w:pPr>
            <w:r w:rsidRPr="005C4E57">
              <w:t>9.30-9.45 (2п)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9.10 – 9.30</w:t>
            </w:r>
          </w:p>
          <w:p w:rsidR="00370AAB" w:rsidRPr="005C4E57" w:rsidRDefault="00370AAB" w:rsidP="003333D7">
            <w:pPr>
              <w:jc w:val="center"/>
            </w:pPr>
            <w:r w:rsidRPr="005C4E57">
              <w:t>9.40 – 10.00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9.05 – 9.30</w:t>
            </w:r>
          </w:p>
          <w:p w:rsidR="00370AAB" w:rsidRPr="005C4E57" w:rsidRDefault="00370AAB" w:rsidP="003333D7">
            <w:pPr>
              <w:jc w:val="center"/>
            </w:pPr>
            <w:r w:rsidRPr="005C4E57">
              <w:t>9.40 – 10.05</w:t>
            </w:r>
          </w:p>
          <w:p w:rsidR="00370AAB" w:rsidRPr="005C4E57" w:rsidRDefault="00370AAB" w:rsidP="003333D7">
            <w:r w:rsidRPr="005C4E57">
              <w:t>10.15 -10.40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9.10 – 9.40</w:t>
            </w:r>
          </w:p>
          <w:p w:rsidR="00370AAB" w:rsidRPr="005C4E57" w:rsidRDefault="00370AAB" w:rsidP="003333D7">
            <w:pPr>
              <w:jc w:val="center"/>
            </w:pPr>
            <w:r w:rsidRPr="005C4E57">
              <w:t>9.50 – 10.20</w:t>
            </w:r>
          </w:p>
          <w:p w:rsidR="00370AAB" w:rsidRPr="005C4E57" w:rsidRDefault="00370AAB" w:rsidP="003333D7">
            <w:pPr>
              <w:jc w:val="center"/>
            </w:pPr>
            <w:r w:rsidRPr="005C4E57">
              <w:t>10.30 – 11.00</w:t>
            </w:r>
          </w:p>
        </w:tc>
      </w:tr>
      <w:tr w:rsidR="00370AAB" w:rsidRPr="00854958" w:rsidTr="00260EBB">
        <w:trPr>
          <w:trHeight w:val="571"/>
        </w:trPr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Дополнительное образование (кружковая работа)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 </w:t>
            </w:r>
          </w:p>
          <w:p w:rsidR="00370AAB" w:rsidRPr="00260EBB" w:rsidRDefault="00370AAB" w:rsidP="00260EBB">
            <w:r>
              <w:t>10.10 – 10.2</w:t>
            </w:r>
            <w:r w:rsidRPr="005C4E57">
              <w:t>5</w:t>
            </w:r>
          </w:p>
        </w:tc>
        <w:tc>
          <w:tcPr>
            <w:tcW w:w="1620" w:type="dxa"/>
          </w:tcPr>
          <w:p w:rsidR="00370AAB" w:rsidRPr="00F934F9" w:rsidRDefault="00370AAB" w:rsidP="00F934F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70AAB" w:rsidRPr="005C4E57" w:rsidRDefault="00370AAB" w:rsidP="003333D7"/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</w:p>
        </w:tc>
      </w:tr>
      <w:tr w:rsidR="00370AAB" w:rsidRPr="00854958" w:rsidTr="00CB33C2"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Самостоятельная деятельность детей (игры), второй завтрак, подготовка к прогулке</w:t>
            </w:r>
          </w:p>
        </w:tc>
        <w:tc>
          <w:tcPr>
            <w:tcW w:w="1620" w:type="dxa"/>
          </w:tcPr>
          <w:p w:rsidR="00370AAB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  <w:r w:rsidRPr="005C4E57">
              <w:t>9.45 – 10.15</w:t>
            </w:r>
          </w:p>
        </w:tc>
        <w:tc>
          <w:tcPr>
            <w:tcW w:w="1620" w:type="dxa"/>
          </w:tcPr>
          <w:p w:rsidR="00370AAB" w:rsidRDefault="00370AAB" w:rsidP="003333D7"/>
          <w:p w:rsidR="00370AAB" w:rsidRPr="005C4E57" w:rsidRDefault="00370AAB" w:rsidP="003333D7">
            <w:r w:rsidRPr="005C4E57">
              <w:t>10.00 – 10.20</w:t>
            </w:r>
          </w:p>
        </w:tc>
        <w:tc>
          <w:tcPr>
            <w:tcW w:w="1620" w:type="dxa"/>
          </w:tcPr>
          <w:p w:rsidR="00370AAB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  <w:r w:rsidRPr="005C4E57">
              <w:t>10.40 – 11.00</w:t>
            </w:r>
          </w:p>
        </w:tc>
        <w:tc>
          <w:tcPr>
            <w:tcW w:w="1620" w:type="dxa"/>
          </w:tcPr>
          <w:p w:rsidR="00370AAB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  <w:r w:rsidRPr="005C4E57">
              <w:t>11.00 – 11.15</w:t>
            </w:r>
          </w:p>
        </w:tc>
      </w:tr>
      <w:tr w:rsidR="00370AAB" w:rsidRPr="00854958" w:rsidTr="00CB33C2"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Режимный момент: прогулка (игры, наблюдения, труд)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10.15 – 11.40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10.20 – 11.50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11.00 – 12.10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11.15 – 12.15</w:t>
            </w:r>
          </w:p>
        </w:tc>
      </w:tr>
      <w:tr w:rsidR="00370AAB" w:rsidRPr="00854958" w:rsidTr="00CB33C2"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Совместная деятельность воспи-тателя детьми (возвращение с прогулки, игры)</w:t>
            </w:r>
          </w:p>
        </w:tc>
        <w:tc>
          <w:tcPr>
            <w:tcW w:w="1620" w:type="dxa"/>
          </w:tcPr>
          <w:p w:rsidR="00370AAB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  <w:r w:rsidRPr="005C4E57">
              <w:t>11.40 – 12.00</w:t>
            </w:r>
          </w:p>
        </w:tc>
        <w:tc>
          <w:tcPr>
            <w:tcW w:w="1620" w:type="dxa"/>
          </w:tcPr>
          <w:p w:rsidR="00370AAB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  <w:r w:rsidRPr="005C4E57">
              <w:t>11.50 – 12.10</w:t>
            </w:r>
          </w:p>
        </w:tc>
        <w:tc>
          <w:tcPr>
            <w:tcW w:w="1620" w:type="dxa"/>
          </w:tcPr>
          <w:p w:rsidR="00370AAB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  <w:r w:rsidRPr="005C4E57">
              <w:t>12.10 – 12.20</w:t>
            </w:r>
          </w:p>
        </w:tc>
        <w:tc>
          <w:tcPr>
            <w:tcW w:w="1620" w:type="dxa"/>
          </w:tcPr>
          <w:p w:rsidR="00370AAB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  <w:r w:rsidRPr="005C4E57">
              <w:t>12.15 – 12.25</w:t>
            </w:r>
          </w:p>
        </w:tc>
      </w:tr>
      <w:tr w:rsidR="00370AAB" w:rsidRPr="00854958" w:rsidTr="00CB33C2"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Режимный момент (подготовка к обеду, обед)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12.00 – 12.35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12.10 – 12.40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12.20– 12.50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12.25 – 12.55</w:t>
            </w:r>
          </w:p>
        </w:tc>
      </w:tr>
      <w:tr w:rsidR="00370AAB" w:rsidRPr="00854958" w:rsidTr="00CB33C2"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 xml:space="preserve">Режимный момент (подготовка ко сну, </w:t>
            </w:r>
            <w:r>
              <w:rPr>
                <w:sz w:val="23"/>
                <w:szCs w:val="23"/>
              </w:rPr>
              <w:t xml:space="preserve">чтение художественной литературы, </w:t>
            </w:r>
            <w:r w:rsidRPr="005C4E57">
              <w:rPr>
                <w:sz w:val="23"/>
                <w:szCs w:val="23"/>
              </w:rPr>
              <w:t>дневной сон)</w:t>
            </w:r>
          </w:p>
        </w:tc>
        <w:tc>
          <w:tcPr>
            <w:tcW w:w="1620" w:type="dxa"/>
          </w:tcPr>
          <w:p w:rsidR="00370AAB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  <w:r w:rsidRPr="005C4E57">
              <w:t>12.35 – 14.50</w:t>
            </w:r>
          </w:p>
        </w:tc>
        <w:tc>
          <w:tcPr>
            <w:tcW w:w="1620" w:type="dxa"/>
          </w:tcPr>
          <w:p w:rsidR="00370AAB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  <w:r w:rsidRPr="005C4E57">
              <w:t>12.40 – 15.00</w:t>
            </w:r>
          </w:p>
        </w:tc>
        <w:tc>
          <w:tcPr>
            <w:tcW w:w="1620" w:type="dxa"/>
          </w:tcPr>
          <w:p w:rsidR="00370AAB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  <w:r w:rsidRPr="005C4E57">
              <w:t>12.50 – 15.00</w:t>
            </w:r>
          </w:p>
        </w:tc>
        <w:tc>
          <w:tcPr>
            <w:tcW w:w="1620" w:type="dxa"/>
          </w:tcPr>
          <w:p w:rsidR="00370AAB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  <w:r w:rsidRPr="005C4E57">
              <w:t>12.55 – 15.00</w:t>
            </w:r>
          </w:p>
        </w:tc>
      </w:tr>
      <w:tr w:rsidR="00370AAB" w:rsidRPr="00854958" w:rsidTr="00CB33C2">
        <w:trPr>
          <w:trHeight w:val="846"/>
        </w:trPr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Совместная деятельность воспи-тателя с детьми (подъём, воз-душные, водные процедуры, гимнастика после сна, игры)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</w:p>
          <w:p w:rsidR="00370AAB" w:rsidRPr="005C4E57" w:rsidRDefault="00370AAB" w:rsidP="003333D7">
            <w:r w:rsidRPr="005C4E57">
              <w:t>14.50 – 15.10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</w:p>
          <w:p w:rsidR="00370AAB" w:rsidRPr="005C4E57" w:rsidRDefault="00370AAB" w:rsidP="003333D7">
            <w:r w:rsidRPr="005C4E57">
              <w:t>15.00 – 15.20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</w:p>
          <w:p w:rsidR="00370AAB" w:rsidRPr="005C4E57" w:rsidRDefault="00370AAB" w:rsidP="003333D7">
            <w:r w:rsidRPr="005C4E57">
              <w:t>15.00 – 15.30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</w:p>
          <w:p w:rsidR="00370AAB" w:rsidRPr="005C4E57" w:rsidRDefault="00370AAB" w:rsidP="003333D7">
            <w:r w:rsidRPr="005C4E57">
              <w:t>15.00 – 15.50</w:t>
            </w:r>
          </w:p>
        </w:tc>
      </w:tr>
      <w:tr w:rsidR="00370AAB" w:rsidRPr="00854958" w:rsidTr="00CB33C2">
        <w:trPr>
          <w:trHeight w:val="1157"/>
        </w:trPr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Организованная образователь</w:t>
            </w:r>
            <w:r w:rsidRPr="005C4E57">
              <w:rPr>
                <w:sz w:val="23"/>
                <w:szCs w:val="23"/>
              </w:rPr>
              <w:t>ная деятельность воспитателя с детьми</w:t>
            </w:r>
          </w:p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  <w:rPr>
                <w:sz w:val="18"/>
                <w:szCs w:val="18"/>
              </w:rPr>
            </w:pPr>
            <w:r w:rsidRPr="005C4E57">
              <w:rPr>
                <w:sz w:val="18"/>
                <w:szCs w:val="18"/>
              </w:rPr>
              <w:t>вторник</w:t>
            </w:r>
          </w:p>
          <w:p w:rsidR="00370AAB" w:rsidRDefault="00370AAB" w:rsidP="003333D7">
            <w:pPr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15.40-15.55</w:t>
            </w:r>
          </w:p>
          <w:p w:rsidR="00370AAB" w:rsidRPr="005C4E57" w:rsidRDefault="00370AAB" w:rsidP="00F934F9">
            <w:pPr>
              <w:jc w:val="center"/>
              <w:rPr>
                <w:sz w:val="18"/>
                <w:szCs w:val="18"/>
              </w:rPr>
            </w:pPr>
            <w:r w:rsidRPr="005C4E57">
              <w:rPr>
                <w:sz w:val="18"/>
                <w:szCs w:val="18"/>
              </w:rPr>
              <w:t>среда</w:t>
            </w:r>
          </w:p>
          <w:p w:rsidR="00370AAB" w:rsidRPr="005C4E57" w:rsidRDefault="00370AAB" w:rsidP="00F934F9">
            <w:pPr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15.05-15.20(1)</w:t>
            </w:r>
          </w:p>
          <w:p w:rsidR="00370AAB" w:rsidRPr="005C4E57" w:rsidRDefault="00370AAB" w:rsidP="003333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15.20-15.35(2)</w:t>
            </w:r>
          </w:p>
        </w:tc>
        <w:tc>
          <w:tcPr>
            <w:tcW w:w="1620" w:type="dxa"/>
          </w:tcPr>
          <w:p w:rsidR="00370AAB" w:rsidRPr="00A56932" w:rsidRDefault="00370AAB" w:rsidP="00A56932">
            <w:pPr>
              <w:rPr>
                <w:sz w:val="18"/>
                <w:szCs w:val="18"/>
              </w:rPr>
            </w:pPr>
          </w:p>
          <w:p w:rsidR="00370AAB" w:rsidRPr="005C4E57" w:rsidRDefault="00370AAB" w:rsidP="003333D7">
            <w:pPr>
              <w:jc w:val="center"/>
              <w:rPr>
                <w:sz w:val="18"/>
                <w:szCs w:val="18"/>
              </w:rPr>
            </w:pPr>
            <w:r w:rsidRPr="005C4E57">
              <w:rPr>
                <w:sz w:val="18"/>
                <w:szCs w:val="18"/>
              </w:rPr>
              <w:t>вторник</w:t>
            </w:r>
          </w:p>
          <w:p w:rsidR="00370AAB" w:rsidRPr="005C4E57" w:rsidRDefault="00370AAB" w:rsidP="003333D7">
            <w:r w:rsidRPr="005C4E57">
              <w:t xml:space="preserve">16.00 – 16.20 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  <w:r w:rsidRPr="005C4E57">
              <w:t>_____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  <w:rPr>
                <w:sz w:val="18"/>
                <w:szCs w:val="18"/>
              </w:rPr>
            </w:pPr>
          </w:p>
          <w:p w:rsidR="00370AAB" w:rsidRPr="005C4E57" w:rsidRDefault="00370AAB" w:rsidP="003333D7">
            <w:pPr>
              <w:jc w:val="center"/>
            </w:pPr>
            <w:r w:rsidRPr="005C4E57">
              <w:rPr>
                <w:sz w:val="18"/>
                <w:szCs w:val="18"/>
              </w:rPr>
              <w:t>пятница</w:t>
            </w:r>
          </w:p>
          <w:p w:rsidR="00370AAB" w:rsidRPr="005C4E57" w:rsidRDefault="00370AAB" w:rsidP="003333D7">
            <w:r w:rsidRPr="005C4E57">
              <w:t xml:space="preserve">16.10 – 16.40 </w:t>
            </w:r>
          </w:p>
        </w:tc>
      </w:tr>
      <w:tr w:rsidR="00370AAB" w:rsidRPr="00854958" w:rsidTr="00CB33C2">
        <w:trPr>
          <w:trHeight w:val="285"/>
        </w:trPr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Дополнительное образование (кружковая работа)</w:t>
            </w:r>
          </w:p>
        </w:tc>
        <w:tc>
          <w:tcPr>
            <w:tcW w:w="1620" w:type="dxa"/>
          </w:tcPr>
          <w:p w:rsidR="00370AAB" w:rsidRDefault="00370AAB" w:rsidP="00F9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  <w:p w:rsidR="00370AAB" w:rsidRPr="005C4E57" w:rsidRDefault="00370AAB" w:rsidP="00F934F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15.40 – 15.55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  <w:rPr>
                <w:sz w:val="18"/>
                <w:szCs w:val="18"/>
              </w:rPr>
            </w:pPr>
            <w:r w:rsidRPr="005C4E57">
              <w:rPr>
                <w:sz w:val="18"/>
                <w:szCs w:val="18"/>
              </w:rPr>
              <w:t xml:space="preserve">понедельник </w:t>
            </w:r>
          </w:p>
          <w:p w:rsidR="00370AAB" w:rsidRPr="005C4E57" w:rsidRDefault="00370AAB" w:rsidP="003333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15.40</w:t>
            </w:r>
            <w:r w:rsidRPr="005C4E57">
              <w:rPr>
                <w:sz w:val="23"/>
                <w:szCs w:val="23"/>
              </w:rPr>
              <w:t>-16.00</w:t>
            </w:r>
          </w:p>
          <w:p w:rsidR="00370AAB" w:rsidRDefault="00370AAB" w:rsidP="00F93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  <w:p w:rsidR="00370AAB" w:rsidRPr="005C4E57" w:rsidRDefault="00370AAB" w:rsidP="00F934F9">
            <w:pPr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15.20-15.40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  <w:p w:rsidR="00370AAB" w:rsidRDefault="00370AAB" w:rsidP="00F934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15.35-16.00</w:t>
            </w:r>
          </w:p>
          <w:p w:rsidR="00370AAB" w:rsidRPr="005C4E57" w:rsidRDefault="00370AAB" w:rsidP="00F934F9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18"/>
                <w:szCs w:val="18"/>
              </w:rPr>
              <w:t>cреда</w:t>
            </w:r>
          </w:p>
          <w:p w:rsidR="00370AAB" w:rsidRPr="005C4E57" w:rsidRDefault="00370AAB" w:rsidP="003333D7">
            <w:pPr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15.35-16.00</w:t>
            </w:r>
            <w:r w:rsidRPr="005C4E57">
              <w:t xml:space="preserve"> </w:t>
            </w:r>
            <w:r w:rsidRPr="005C4E5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  <w:rPr>
                <w:sz w:val="18"/>
                <w:szCs w:val="18"/>
              </w:rPr>
            </w:pPr>
            <w:r w:rsidRPr="005C4E57">
              <w:rPr>
                <w:sz w:val="18"/>
                <w:szCs w:val="18"/>
              </w:rPr>
              <w:t xml:space="preserve">вторник </w:t>
            </w:r>
          </w:p>
          <w:p w:rsidR="00370AAB" w:rsidRPr="005C4E57" w:rsidRDefault="00370AAB" w:rsidP="003333D7">
            <w:pPr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15.30-16.00</w:t>
            </w:r>
          </w:p>
          <w:p w:rsidR="00370AAB" w:rsidRPr="005C4E57" w:rsidRDefault="00370AAB" w:rsidP="00333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  <w:r w:rsidRPr="005C4E57">
              <w:rPr>
                <w:sz w:val="18"/>
                <w:szCs w:val="18"/>
              </w:rPr>
              <w:t xml:space="preserve"> </w:t>
            </w:r>
          </w:p>
          <w:p w:rsidR="00370AAB" w:rsidRPr="005C4E57" w:rsidRDefault="00370AAB" w:rsidP="003333D7">
            <w:r>
              <w:rPr>
                <w:sz w:val="23"/>
                <w:szCs w:val="23"/>
              </w:rPr>
              <w:t>15.40-16.10</w:t>
            </w:r>
          </w:p>
        </w:tc>
      </w:tr>
      <w:tr w:rsidR="00370AAB" w:rsidRPr="00854958" w:rsidTr="00CB33C2">
        <w:trPr>
          <w:trHeight w:val="660"/>
        </w:trPr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Режимный момент (подготовка к полднику, полдник)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15.45 – 16.10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15.40–16.15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15.50 – 16.10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15.50 – 16.20</w:t>
            </w:r>
          </w:p>
        </w:tc>
      </w:tr>
      <w:tr w:rsidR="00370AAB" w:rsidRPr="00854958" w:rsidTr="00260EBB">
        <w:trPr>
          <w:trHeight w:val="1237"/>
        </w:trPr>
        <w:tc>
          <w:tcPr>
            <w:tcW w:w="3794" w:type="dxa"/>
          </w:tcPr>
          <w:p w:rsidR="00370AAB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Совместная деятельность воспи-тателя с детьми (игры, экспе</w:t>
            </w:r>
            <w:r>
              <w:rPr>
                <w:sz w:val="23"/>
                <w:szCs w:val="23"/>
              </w:rPr>
              <w:t>ри</w:t>
            </w:r>
            <w:r w:rsidRPr="005C4E57">
              <w:rPr>
                <w:sz w:val="23"/>
                <w:szCs w:val="23"/>
              </w:rPr>
              <w:t>мен</w:t>
            </w:r>
            <w:r>
              <w:rPr>
                <w:sz w:val="23"/>
                <w:szCs w:val="23"/>
              </w:rPr>
              <w:t>-</w:t>
            </w:r>
            <w:r w:rsidRPr="005C4E57">
              <w:rPr>
                <w:sz w:val="23"/>
                <w:szCs w:val="23"/>
              </w:rPr>
              <w:t>тирование, продуктивная  деятель</w:t>
            </w:r>
            <w:r>
              <w:rPr>
                <w:sz w:val="23"/>
                <w:szCs w:val="23"/>
              </w:rPr>
              <w:t>-ность, труд, индивиду</w:t>
            </w:r>
            <w:r w:rsidRPr="005C4E57">
              <w:rPr>
                <w:sz w:val="23"/>
                <w:szCs w:val="23"/>
              </w:rPr>
              <w:t>альная работа, чтение)</w:t>
            </w:r>
          </w:p>
        </w:tc>
        <w:tc>
          <w:tcPr>
            <w:tcW w:w="1620" w:type="dxa"/>
          </w:tcPr>
          <w:p w:rsidR="00370AAB" w:rsidRDefault="00370AAB" w:rsidP="003333D7"/>
          <w:p w:rsidR="00370AAB" w:rsidRDefault="00370AAB" w:rsidP="003333D7"/>
          <w:p w:rsidR="00370AAB" w:rsidRPr="005C4E57" w:rsidRDefault="00370AAB" w:rsidP="003333D7">
            <w:r w:rsidRPr="005C4E57">
              <w:t>16.10 – 16.50</w:t>
            </w:r>
          </w:p>
        </w:tc>
        <w:tc>
          <w:tcPr>
            <w:tcW w:w="1620" w:type="dxa"/>
          </w:tcPr>
          <w:p w:rsidR="00370AAB" w:rsidRDefault="00370AAB" w:rsidP="003333D7"/>
          <w:p w:rsidR="00370AAB" w:rsidRDefault="00370AAB" w:rsidP="003333D7"/>
          <w:p w:rsidR="00370AAB" w:rsidRPr="005C4E57" w:rsidRDefault="00370AAB" w:rsidP="003333D7">
            <w:r w:rsidRPr="005C4E57">
              <w:t>16.05 – 16.45</w:t>
            </w:r>
          </w:p>
        </w:tc>
        <w:tc>
          <w:tcPr>
            <w:tcW w:w="1620" w:type="dxa"/>
          </w:tcPr>
          <w:p w:rsidR="00370AAB" w:rsidRDefault="00370AAB" w:rsidP="003333D7"/>
          <w:p w:rsidR="00370AAB" w:rsidRDefault="00370AAB" w:rsidP="003333D7"/>
          <w:p w:rsidR="00370AAB" w:rsidRPr="005C4E57" w:rsidRDefault="00370AAB" w:rsidP="003333D7">
            <w:r w:rsidRPr="005C4E57">
              <w:t>16.10-16.50</w:t>
            </w:r>
          </w:p>
        </w:tc>
        <w:tc>
          <w:tcPr>
            <w:tcW w:w="1620" w:type="dxa"/>
          </w:tcPr>
          <w:p w:rsidR="00370AAB" w:rsidRDefault="00370AAB" w:rsidP="003333D7">
            <w:pPr>
              <w:jc w:val="center"/>
            </w:pPr>
          </w:p>
          <w:p w:rsidR="00370AAB" w:rsidRDefault="00370AAB" w:rsidP="003333D7">
            <w:pPr>
              <w:jc w:val="center"/>
            </w:pPr>
          </w:p>
          <w:p w:rsidR="00370AAB" w:rsidRPr="005C4E57" w:rsidRDefault="00370AAB" w:rsidP="003333D7">
            <w:pPr>
              <w:jc w:val="center"/>
            </w:pPr>
            <w:r w:rsidRPr="005C4E57">
              <w:t>16.20-16.50</w:t>
            </w:r>
          </w:p>
        </w:tc>
      </w:tr>
      <w:tr w:rsidR="00370AAB" w:rsidRPr="00854958" w:rsidTr="00CB33C2"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к прогулке, прогулка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16.50 – 17.15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16.45 – 17.15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16.50 – 17.20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16.50 – 17.20</w:t>
            </w:r>
          </w:p>
        </w:tc>
      </w:tr>
      <w:tr w:rsidR="00370AAB" w:rsidRPr="00854958" w:rsidTr="00CB33C2"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Ра</w:t>
            </w:r>
            <w:r>
              <w:rPr>
                <w:sz w:val="23"/>
                <w:szCs w:val="23"/>
              </w:rPr>
              <w:t>бота с семьёй, уход детей домой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17.15 – 17.30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17.15 – 17.30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17.20 – 17.30</w:t>
            </w:r>
          </w:p>
        </w:tc>
        <w:tc>
          <w:tcPr>
            <w:tcW w:w="1620" w:type="dxa"/>
          </w:tcPr>
          <w:p w:rsidR="00370AAB" w:rsidRPr="005C4E57" w:rsidRDefault="00370AAB" w:rsidP="003333D7">
            <w:pPr>
              <w:jc w:val="center"/>
            </w:pPr>
            <w:r w:rsidRPr="005C4E57">
              <w:t>17.20 – 17.30</w:t>
            </w:r>
          </w:p>
        </w:tc>
      </w:tr>
    </w:tbl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           </w:t>
      </w:r>
    </w:p>
    <w:p w:rsidR="00370AAB" w:rsidRDefault="00370AAB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70AAB" w:rsidRPr="000B3637" w:rsidRDefault="00370AAB" w:rsidP="000B3637">
      <w:pPr>
        <w:jc w:val="center"/>
        <w:rPr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 Режим дня на тёпл</w:t>
      </w:r>
      <w:r w:rsidRPr="00153708">
        <w:rPr>
          <w:rFonts w:ascii="Bookman Old Style" w:hAnsi="Bookman Old Style"/>
          <w:b/>
          <w:sz w:val="26"/>
          <w:szCs w:val="26"/>
        </w:rPr>
        <w:t>ый период года</w:t>
      </w:r>
    </w:p>
    <w:p w:rsidR="00370AAB" w:rsidRPr="000B3637" w:rsidRDefault="00370AAB" w:rsidP="000B3637">
      <w:pPr>
        <w:jc w:val="center"/>
        <w:rPr>
          <w:rFonts w:ascii="Bookman Old Style" w:hAnsi="Bookman Old Style"/>
          <w:b/>
          <w:sz w:val="25"/>
          <w:szCs w:val="25"/>
        </w:rPr>
      </w:pPr>
      <w:r>
        <w:rPr>
          <w:rFonts w:ascii="Bookman Old Style" w:hAnsi="Bookman Old Style"/>
          <w:b/>
          <w:sz w:val="25"/>
          <w:szCs w:val="25"/>
        </w:rPr>
        <w:t xml:space="preserve">        </w:t>
      </w:r>
      <w:r w:rsidRPr="000B3637">
        <w:rPr>
          <w:rFonts w:ascii="Bookman Old Style" w:hAnsi="Bookman Old Style"/>
          <w:b/>
          <w:sz w:val="25"/>
          <w:szCs w:val="25"/>
        </w:rPr>
        <w:t>(</w:t>
      </w:r>
      <w:r>
        <w:rPr>
          <w:rFonts w:ascii="Bookman Old Style" w:hAnsi="Bookman Old Style"/>
          <w:b/>
          <w:sz w:val="25"/>
          <w:szCs w:val="25"/>
        </w:rPr>
        <w:t>для групп детей дошкольно</w:t>
      </w:r>
      <w:r w:rsidRPr="000B3637">
        <w:rPr>
          <w:rFonts w:ascii="Bookman Old Style" w:hAnsi="Bookman Old Style"/>
          <w:b/>
          <w:sz w:val="25"/>
          <w:szCs w:val="25"/>
        </w:rPr>
        <w:t>го возраста)</w:t>
      </w:r>
    </w:p>
    <w:p w:rsidR="00370AAB" w:rsidRPr="00153708" w:rsidRDefault="00370AAB" w:rsidP="003333D7">
      <w:pPr>
        <w:jc w:val="center"/>
        <w:rPr>
          <w:rFonts w:ascii="Bookman Old Style" w:hAnsi="Bookman Old Style"/>
          <w:b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559"/>
        <w:gridCol w:w="1701"/>
        <w:gridCol w:w="1559"/>
        <w:gridCol w:w="1701"/>
      </w:tblGrid>
      <w:tr w:rsidR="00370AAB" w:rsidRPr="00854958" w:rsidTr="00CB33C2">
        <w:tc>
          <w:tcPr>
            <w:tcW w:w="3794" w:type="dxa"/>
          </w:tcPr>
          <w:p w:rsidR="00370AAB" w:rsidRPr="009340F3" w:rsidRDefault="00370AAB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  <w:p w:rsidR="00370AAB" w:rsidRPr="009340F3" w:rsidRDefault="00370AAB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Режимные моменты</w:t>
            </w:r>
          </w:p>
        </w:tc>
        <w:tc>
          <w:tcPr>
            <w:tcW w:w="1559" w:type="dxa"/>
          </w:tcPr>
          <w:p w:rsidR="00370AAB" w:rsidRPr="009340F3" w:rsidRDefault="00370AAB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2-я младшая группа</w:t>
            </w:r>
          </w:p>
        </w:tc>
        <w:tc>
          <w:tcPr>
            <w:tcW w:w="1701" w:type="dxa"/>
          </w:tcPr>
          <w:p w:rsidR="00370AAB" w:rsidRPr="009340F3" w:rsidRDefault="00370AAB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средняя группа</w:t>
            </w:r>
          </w:p>
        </w:tc>
        <w:tc>
          <w:tcPr>
            <w:tcW w:w="1559" w:type="dxa"/>
          </w:tcPr>
          <w:p w:rsidR="00370AAB" w:rsidRPr="009340F3" w:rsidRDefault="00370AAB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старшая группа</w:t>
            </w:r>
          </w:p>
        </w:tc>
        <w:tc>
          <w:tcPr>
            <w:tcW w:w="1701" w:type="dxa"/>
          </w:tcPr>
          <w:p w:rsidR="00370AAB" w:rsidRDefault="00370AAB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п</w:t>
            </w: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одготови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-</w:t>
            </w:r>
          </w:p>
          <w:p w:rsidR="00370AAB" w:rsidRDefault="00370AAB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тельная </w:t>
            </w:r>
          </w:p>
          <w:p w:rsidR="00370AAB" w:rsidRPr="009340F3" w:rsidRDefault="00370AAB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к школе группа</w:t>
            </w:r>
          </w:p>
        </w:tc>
      </w:tr>
      <w:tr w:rsidR="00370AAB" w:rsidRPr="00854958" w:rsidTr="00CB33C2">
        <w:trPr>
          <w:trHeight w:val="342"/>
        </w:trPr>
        <w:tc>
          <w:tcPr>
            <w:tcW w:w="3794" w:type="dxa"/>
          </w:tcPr>
          <w:p w:rsidR="00370AAB" w:rsidRPr="005C4E57" w:rsidRDefault="00370AAB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7</w:t>
            </w:r>
          </w:p>
        </w:tc>
      </w:tr>
      <w:tr w:rsidR="00370AAB" w:rsidRPr="00854958" w:rsidTr="00CB33C2">
        <w:trPr>
          <w:trHeight w:val="252"/>
        </w:trPr>
        <w:tc>
          <w:tcPr>
            <w:tcW w:w="3794" w:type="dxa"/>
          </w:tcPr>
          <w:p w:rsidR="00370AAB" w:rsidRPr="005C4E57" w:rsidRDefault="00370AAB" w:rsidP="003333D7">
            <w:pPr>
              <w:rPr>
                <w:sz w:val="23"/>
                <w:szCs w:val="23"/>
              </w:rPr>
            </w:pPr>
            <w:r w:rsidRPr="005C4E57">
              <w:rPr>
                <w:i/>
                <w:sz w:val="23"/>
                <w:szCs w:val="23"/>
              </w:rPr>
              <w:t>Дома:</w:t>
            </w:r>
            <w:r w:rsidRPr="005C4E57">
              <w:rPr>
                <w:sz w:val="23"/>
                <w:szCs w:val="23"/>
              </w:rPr>
              <w:t xml:space="preserve"> подъём, утренний туалет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6.30 – 7.30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6.30 – 7.30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6.30 – 7.30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6.30 – 7.30</w:t>
            </w:r>
          </w:p>
        </w:tc>
      </w:tr>
      <w:tr w:rsidR="00370AAB" w:rsidRPr="00854958" w:rsidTr="00CB33C2"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i/>
                <w:sz w:val="23"/>
                <w:szCs w:val="23"/>
              </w:rPr>
              <w:t>В ДОУ:</w:t>
            </w:r>
            <w:r w:rsidRPr="005C4E57">
              <w:rPr>
                <w:sz w:val="23"/>
                <w:szCs w:val="23"/>
              </w:rPr>
              <w:t xml:space="preserve"> совместная деятельность воспитателя с детьми (приём, осмотр, игры, дежурство, утренняя гимнастика на воздухе – по погодным условиям)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7.30 – 8.25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7.30 – 8.30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7.30 – 8.35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7.30 – 8.35</w:t>
            </w:r>
          </w:p>
        </w:tc>
      </w:tr>
      <w:tr w:rsidR="00370AAB" w:rsidRPr="00854958" w:rsidTr="00CB33C2"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Режимные моменты (подготовка к завтраку, завтрак)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8.25 – 8.50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8.30 – 8.50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8.35 – 9.00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8.35 – 9.00</w:t>
            </w:r>
          </w:p>
        </w:tc>
      </w:tr>
      <w:tr w:rsidR="00370AAB" w:rsidRPr="00854958" w:rsidTr="00CB33C2"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Совместная деятельность воспи-тателя с детьми (игры, индивиду-альная работа, подготовка к прогулке,  выход на прогулку)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8.50 – 9.25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8.50 – 9.25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9.00 – 9. 25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9.00 – 9. 25</w:t>
            </w:r>
          </w:p>
        </w:tc>
      </w:tr>
      <w:tr w:rsidR="00370AAB" w:rsidRPr="00854958" w:rsidTr="00CB33C2">
        <w:tc>
          <w:tcPr>
            <w:tcW w:w="3794" w:type="dxa"/>
          </w:tcPr>
          <w:p w:rsidR="00370AAB" w:rsidRPr="005C4E57" w:rsidRDefault="00370AAB" w:rsidP="003333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Совместная деятельность воспи</w:t>
            </w:r>
            <w:r w:rsidRPr="005C4E57">
              <w:rPr>
                <w:sz w:val="23"/>
                <w:szCs w:val="23"/>
              </w:rPr>
              <w:t>та</w:t>
            </w:r>
            <w:r>
              <w:rPr>
                <w:sz w:val="23"/>
                <w:szCs w:val="23"/>
              </w:rPr>
              <w:t>-</w:t>
            </w:r>
            <w:r w:rsidRPr="005C4E57">
              <w:rPr>
                <w:sz w:val="23"/>
                <w:szCs w:val="23"/>
              </w:rPr>
              <w:t>теля с детьми дошкольного возрас</w:t>
            </w:r>
            <w:r>
              <w:rPr>
                <w:sz w:val="23"/>
                <w:szCs w:val="23"/>
              </w:rPr>
              <w:t>-</w:t>
            </w:r>
            <w:r w:rsidRPr="005C4E57">
              <w:rPr>
                <w:sz w:val="23"/>
                <w:szCs w:val="23"/>
              </w:rPr>
              <w:t>та (спортивные праздники, темати</w:t>
            </w:r>
            <w:r>
              <w:rPr>
                <w:sz w:val="23"/>
                <w:szCs w:val="23"/>
              </w:rPr>
              <w:t>-</w:t>
            </w:r>
            <w:r w:rsidRPr="005C4E57">
              <w:rPr>
                <w:sz w:val="23"/>
                <w:szCs w:val="23"/>
              </w:rPr>
              <w:t>ческие  развлечения (по направле</w:t>
            </w:r>
            <w:r>
              <w:rPr>
                <w:sz w:val="23"/>
                <w:szCs w:val="23"/>
              </w:rPr>
              <w:t>-</w:t>
            </w:r>
            <w:r w:rsidRPr="005C4E57">
              <w:rPr>
                <w:sz w:val="23"/>
                <w:szCs w:val="23"/>
              </w:rPr>
              <w:t>ниям), беседы, игры, деятельность на тематических  площадках)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9.25 – 10.10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 xml:space="preserve">9.25 - 10.15 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b/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9.25 – 10.20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b/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9.25 – 10.25</w:t>
            </w:r>
          </w:p>
        </w:tc>
      </w:tr>
      <w:tr w:rsidR="00370AAB" w:rsidRPr="00854958" w:rsidTr="00CB33C2">
        <w:tc>
          <w:tcPr>
            <w:tcW w:w="3794" w:type="dxa"/>
          </w:tcPr>
          <w:p w:rsidR="00370AAB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Режимный момент (второй завтрак: сок)</w:t>
            </w:r>
          </w:p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b/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10.10 – 10.20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b/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10.15 – 10.20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b/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10.20 – 10.25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b/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10.25 – 10.30</w:t>
            </w:r>
          </w:p>
        </w:tc>
      </w:tr>
      <w:tr w:rsidR="00370AAB" w:rsidRPr="00854958" w:rsidTr="00CB33C2"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Режимный момент: прогулка (</w:t>
            </w:r>
            <w:r>
              <w:rPr>
                <w:sz w:val="23"/>
                <w:szCs w:val="23"/>
              </w:rPr>
              <w:t>иг-ры, наблюдения, труд, воздуш</w:t>
            </w:r>
            <w:r w:rsidRPr="005C4E57">
              <w:rPr>
                <w:sz w:val="23"/>
                <w:szCs w:val="23"/>
              </w:rPr>
              <w:t>ные, водные и солнечные ванны)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10.20 – 11.45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10.20 – 11.55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10.25 – 12.10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10.30 – 12.15</w:t>
            </w:r>
          </w:p>
        </w:tc>
      </w:tr>
      <w:tr w:rsidR="00370AAB" w:rsidRPr="00854958" w:rsidTr="00CB33C2"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Самостоятельная деятельность детей (возвращение с прогулки, водные процедуры, игры)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11.45 - 12.00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11.55 - 12.15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12.10 - 12.20</w:t>
            </w:r>
          </w:p>
        </w:tc>
        <w:tc>
          <w:tcPr>
            <w:tcW w:w="1701" w:type="dxa"/>
          </w:tcPr>
          <w:p w:rsidR="00370AAB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12.15 - 12.25</w:t>
            </w:r>
          </w:p>
        </w:tc>
      </w:tr>
      <w:tr w:rsidR="00370AAB" w:rsidRPr="00854958" w:rsidTr="00CB33C2"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Режимный момент (подготовка к обеду, обед)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12.10– 12.40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12.15 – 12.40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12.20 – 12.50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12.25 – 12.50</w:t>
            </w:r>
          </w:p>
        </w:tc>
      </w:tr>
      <w:tr w:rsidR="00370AAB" w:rsidRPr="00854958" w:rsidTr="00CB33C2">
        <w:trPr>
          <w:trHeight w:val="526"/>
        </w:trPr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 xml:space="preserve">Режимный момент (подготовка ко сну, </w:t>
            </w:r>
            <w:r>
              <w:rPr>
                <w:sz w:val="23"/>
                <w:szCs w:val="23"/>
              </w:rPr>
              <w:t xml:space="preserve">чтение художественной литературы, </w:t>
            </w:r>
            <w:r w:rsidRPr="005C4E57">
              <w:rPr>
                <w:sz w:val="23"/>
                <w:szCs w:val="23"/>
              </w:rPr>
              <w:t>дневной сон)</w:t>
            </w:r>
          </w:p>
        </w:tc>
        <w:tc>
          <w:tcPr>
            <w:tcW w:w="1559" w:type="dxa"/>
          </w:tcPr>
          <w:p w:rsidR="00370AAB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12.40  - 15.20</w:t>
            </w:r>
          </w:p>
        </w:tc>
        <w:tc>
          <w:tcPr>
            <w:tcW w:w="1701" w:type="dxa"/>
          </w:tcPr>
          <w:p w:rsidR="00370AAB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12.40 – 15.20</w:t>
            </w:r>
          </w:p>
        </w:tc>
        <w:tc>
          <w:tcPr>
            <w:tcW w:w="1559" w:type="dxa"/>
          </w:tcPr>
          <w:p w:rsidR="00370AAB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12.50 – 15.25</w:t>
            </w:r>
          </w:p>
        </w:tc>
        <w:tc>
          <w:tcPr>
            <w:tcW w:w="1701" w:type="dxa"/>
          </w:tcPr>
          <w:p w:rsidR="00370AAB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12.50 – 15.25</w:t>
            </w:r>
          </w:p>
        </w:tc>
      </w:tr>
      <w:tr w:rsidR="00370AAB" w:rsidRPr="00854958" w:rsidTr="00CB33C2">
        <w:trPr>
          <w:trHeight w:val="1038"/>
        </w:trPr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Совместная деятельность воспита</w:t>
            </w:r>
            <w:r>
              <w:rPr>
                <w:sz w:val="23"/>
                <w:szCs w:val="23"/>
              </w:rPr>
              <w:t>-</w:t>
            </w:r>
            <w:r w:rsidRPr="005C4E57">
              <w:rPr>
                <w:sz w:val="23"/>
                <w:szCs w:val="23"/>
              </w:rPr>
              <w:t>теля с детьми (подъём, воздушные и водные процедуры, гимнастика после сна,  игры)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15.20 – 15.40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15.20 – 15.45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15.25 – 15.50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15.25 – 15.50</w:t>
            </w:r>
          </w:p>
        </w:tc>
      </w:tr>
      <w:tr w:rsidR="00370AAB" w:rsidRPr="00854958" w:rsidTr="00CB33C2">
        <w:trPr>
          <w:trHeight w:val="495"/>
        </w:trPr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Режимный момент: подготовка к полднику, полдник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15.40 – 16.00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15.45 – 16.10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15.50 – 16.10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15.50 - 16.10</w:t>
            </w:r>
          </w:p>
        </w:tc>
      </w:tr>
      <w:tr w:rsidR="00370AAB" w:rsidRPr="00854958" w:rsidTr="00CB33C2">
        <w:trPr>
          <w:trHeight w:val="180"/>
        </w:trPr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Дополнительное образование (кружковая работа)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18"/>
                <w:szCs w:val="18"/>
              </w:rPr>
            </w:pPr>
            <w:r w:rsidRPr="005C4E57">
              <w:rPr>
                <w:sz w:val="18"/>
                <w:szCs w:val="18"/>
              </w:rPr>
              <w:t>четверг</w:t>
            </w: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16.00 – 16.20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5C4E57">
              <w:rPr>
                <w:sz w:val="18"/>
                <w:szCs w:val="18"/>
              </w:rPr>
              <w:t>онедельник</w:t>
            </w:r>
            <w:r>
              <w:rPr>
                <w:sz w:val="18"/>
                <w:szCs w:val="18"/>
              </w:rPr>
              <w:t>, четверг</w:t>
            </w: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16.10 – 16.30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  <w:r w:rsidRPr="005C4E57">
              <w:rPr>
                <w:sz w:val="18"/>
                <w:szCs w:val="18"/>
              </w:rPr>
              <w:t>, среда</w:t>
            </w: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16.10 – 16.35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вторник, среда</w:t>
            </w: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16.10 – 16.40</w:t>
            </w:r>
          </w:p>
        </w:tc>
      </w:tr>
      <w:tr w:rsidR="00370AAB" w:rsidRPr="00854958" w:rsidTr="00CB33C2">
        <w:trPr>
          <w:trHeight w:val="150"/>
        </w:trPr>
        <w:tc>
          <w:tcPr>
            <w:tcW w:w="3794" w:type="dxa"/>
          </w:tcPr>
          <w:p w:rsidR="00370AAB" w:rsidRPr="005C4E57" w:rsidRDefault="00370AAB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Подготовка к прогулке; прогулка (игры, труд, общение, индивиду</w:t>
            </w:r>
            <w:r>
              <w:rPr>
                <w:sz w:val="23"/>
                <w:szCs w:val="23"/>
              </w:rPr>
              <w:t>-</w:t>
            </w:r>
            <w:r w:rsidRPr="005C4E57">
              <w:rPr>
                <w:sz w:val="23"/>
                <w:szCs w:val="23"/>
              </w:rPr>
              <w:t>альная работа)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16.30 – 17.15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16.30 – 17.15</w:t>
            </w:r>
          </w:p>
        </w:tc>
        <w:tc>
          <w:tcPr>
            <w:tcW w:w="1559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16.35 – 17.15</w:t>
            </w:r>
          </w:p>
        </w:tc>
        <w:tc>
          <w:tcPr>
            <w:tcW w:w="1701" w:type="dxa"/>
          </w:tcPr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</w:p>
          <w:p w:rsidR="00370AAB" w:rsidRPr="005C4E57" w:rsidRDefault="00370AAB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16.40 – 17.20</w:t>
            </w:r>
          </w:p>
        </w:tc>
      </w:tr>
    </w:tbl>
    <w:p w:rsidR="00370AAB" w:rsidRDefault="00370AAB" w:rsidP="003333D7">
      <w:pPr>
        <w:jc w:val="center"/>
        <w:rPr>
          <w:b/>
          <w:noProof/>
          <w:sz w:val="26"/>
          <w:szCs w:val="26"/>
        </w:rPr>
      </w:pPr>
    </w:p>
    <w:p w:rsidR="00370AAB" w:rsidRDefault="00370AAB" w:rsidP="00B37E13">
      <w:pPr>
        <w:ind w:left="3540" w:firstLine="708"/>
      </w:pPr>
    </w:p>
    <w:p w:rsidR="00370AAB" w:rsidRDefault="00370AAB" w:rsidP="00B37E13">
      <w:pPr>
        <w:ind w:left="3540" w:firstLine="708"/>
      </w:pPr>
    </w:p>
    <w:p w:rsidR="00370AAB" w:rsidRDefault="00370AAB" w:rsidP="00E82D7D">
      <w:pPr>
        <w:ind w:left="1416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</w:t>
      </w:r>
    </w:p>
    <w:p w:rsidR="00370AAB" w:rsidRDefault="00370AAB" w:rsidP="00E82D7D">
      <w:pPr>
        <w:ind w:left="1416" w:firstLine="708"/>
        <w:rPr>
          <w:rFonts w:ascii="Arial" w:hAnsi="Arial" w:cs="Arial"/>
          <w:b/>
          <w:bCs/>
        </w:rPr>
      </w:pPr>
    </w:p>
    <w:p w:rsidR="00370AAB" w:rsidRDefault="00370AAB" w:rsidP="00E82D7D">
      <w:pPr>
        <w:ind w:left="1416" w:firstLine="708"/>
        <w:rPr>
          <w:rFonts w:ascii="Arial" w:hAnsi="Arial" w:cs="Arial"/>
          <w:b/>
          <w:bCs/>
        </w:rPr>
      </w:pPr>
    </w:p>
    <w:p w:rsidR="00370AAB" w:rsidRDefault="00370AAB" w:rsidP="00E82D7D">
      <w:pPr>
        <w:ind w:left="1416" w:firstLine="708"/>
        <w:rPr>
          <w:rFonts w:ascii="Arial" w:hAnsi="Arial" w:cs="Arial"/>
          <w:b/>
          <w:bCs/>
        </w:rPr>
      </w:pPr>
    </w:p>
    <w:p w:rsidR="00370AAB" w:rsidRDefault="00370AAB" w:rsidP="00E82D7D">
      <w:pPr>
        <w:ind w:left="1416" w:firstLine="708"/>
        <w:rPr>
          <w:rFonts w:ascii="Arial" w:hAnsi="Arial" w:cs="Arial"/>
          <w:b/>
          <w:bCs/>
        </w:rPr>
      </w:pPr>
    </w:p>
    <w:p w:rsidR="00370AAB" w:rsidRDefault="00370AAB" w:rsidP="00E82D7D">
      <w:pPr>
        <w:ind w:left="1416" w:firstLine="708"/>
        <w:rPr>
          <w:rFonts w:ascii="Arial" w:hAnsi="Arial" w:cs="Arial"/>
          <w:b/>
          <w:bCs/>
        </w:rPr>
      </w:pPr>
    </w:p>
    <w:p w:rsidR="00370AAB" w:rsidRDefault="00370AAB" w:rsidP="00E82D7D">
      <w:pPr>
        <w:ind w:left="1416" w:firstLine="708"/>
        <w:rPr>
          <w:rFonts w:ascii="Arial" w:hAnsi="Arial" w:cs="Arial"/>
          <w:b/>
          <w:bCs/>
        </w:rPr>
      </w:pPr>
    </w:p>
    <w:p w:rsidR="00370AAB" w:rsidRDefault="00370AAB" w:rsidP="00E82D7D">
      <w:pPr>
        <w:ind w:left="1416" w:firstLine="708"/>
        <w:rPr>
          <w:rFonts w:ascii="Arial" w:hAnsi="Arial" w:cs="Arial"/>
          <w:b/>
          <w:bCs/>
        </w:rPr>
      </w:pPr>
    </w:p>
    <w:p w:rsidR="00370AAB" w:rsidRDefault="00370AAB" w:rsidP="00E82D7D">
      <w:pPr>
        <w:ind w:left="1416" w:firstLine="708"/>
        <w:rPr>
          <w:rFonts w:ascii="Arial" w:hAnsi="Arial" w:cs="Arial"/>
          <w:b/>
          <w:bCs/>
        </w:rPr>
      </w:pPr>
    </w:p>
    <w:p w:rsidR="00370AAB" w:rsidRDefault="00370AAB" w:rsidP="00E82D7D">
      <w:pPr>
        <w:ind w:left="1416" w:firstLine="708"/>
        <w:rPr>
          <w:rFonts w:ascii="Arial" w:hAnsi="Arial" w:cs="Arial"/>
          <w:b/>
          <w:bCs/>
        </w:rPr>
      </w:pPr>
    </w:p>
    <w:p w:rsidR="00370AAB" w:rsidRDefault="00370AAB" w:rsidP="00E82D7D">
      <w:pPr>
        <w:ind w:left="1416" w:firstLine="708"/>
        <w:rPr>
          <w:rFonts w:ascii="Arial" w:hAnsi="Arial" w:cs="Arial"/>
          <w:b/>
          <w:bCs/>
        </w:rPr>
      </w:pPr>
    </w:p>
    <w:p w:rsidR="00370AAB" w:rsidRDefault="00370AAB" w:rsidP="00E82D7D">
      <w:pPr>
        <w:ind w:left="1416" w:firstLine="708"/>
        <w:rPr>
          <w:rFonts w:ascii="Arial" w:hAnsi="Arial" w:cs="Arial"/>
          <w:b/>
          <w:bCs/>
        </w:rPr>
      </w:pPr>
    </w:p>
    <w:p w:rsidR="00370AAB" w:rsidRDefault="00370AAB" w:rsidP="00E82D7D">
      <w:pPr>
        <w:ind w:left="1416" w:firstLine="708"/>
        <w:rPr>
          <w:rFonts w:ascii="Arial" w:hAnsi="Arial" w:cs="Arial"/>
          <w:b/>
          <w:bCs/>
        </w:rPr>
      </w:pPr>
    </w:p>
    <w:p w:rsidR="00370AAB" w:rsidRDefault="00370AAB" w:rsidP="00E82D7D">
      <w:pPr>
        <w:ind w:left="1416" w:firstLine="708"/>
        <w:rPr>
          <w:rFonts w:ascii="Arial" w:hAnsi="Arial" w:cs="Arial"/>
          <w:b/>
          <w:bCs/>
        </w:rPr>
      </w:pPr>
    </w:p>
    <w:p w:rsidR="00370AAB" w:rsidRDefault="00370AAB" w:rsidP="00E82D7D">
      <w:pPr>
        <w:ind w:left="1416" w:firstLine="708"/>
        <w:rPr>
          <w:rFonts w:ascii="Arial" w:hAnsi="Arial" w:cs="Arial"/>
          <w:b/>
          <w:bCs/>
        </w:rPr>
      </w:pPr>
    </w:p>
    <w:p w:rsidR="00370AAB" w:rsidRDefault="00370AAB" w:rsidP="00E82D7D">
      <w:pPr>
        <w:ind w:left="1416" w:firstLine="708"/>
        <w:rPr>
          <w:rFonts w:ascii="Arial" w:hAnsi="Arial" w:cs="Arial"/>
          <w:b/>
          <w:bCs/>
        </w:rPr>
      </w:pPr>
    </w:p>
    <w:p w:rsidR="00370AAB" w:rsidRDefault="00370AAB" w:rsidP="00E82D7D">
      <w:pPr>
        <w:ind w:left="1416" w:firstLine="708"/>
        <w:rPr>
          <w:rFonts w:ascii="Arial" w:hAnsi="Arial" w:cs="Arial"/>
          <w:b/>
          <w:bCs/>
        </w:rPr>
      </w:pPr>
    </w:p>
    <w:p w:rsidR="00370AAB" w:rsidRDefault="00370AAB" w:rsidP="00E82D7D">
      <w:pPr>
        <w:ind w:left="1416" w:firstLine="708"/>
        <w:rPr>
          <w:rFonts w:ascii="Arial" w:hAnsi="Arial" w:cs="Arial"/>
          <w:b/>
          <w:bCs/>
        </w:rPr>
      </w:pPr>
    </w:p>
    <w:p w:rsidR="00370AAB" w:rsidRDefault="00370AAB" w:rsidP="00E82D7D">
      <w:pPr>
        <w:ind w:left="1416" w:firstLine="708"/>
        <w:rPr>
          <w:rFonts w:ascii="Arial" w:hAnsi="Arial" w:cs="Arial"/>
          <w:b/>
          <w:bCs/>
        </w:rPr>
      </w:pPr>
    </w:p>
    <w:p w:rsidR="00370AAB" w:rsidRPr="00E82D7D" w:rsidRDefault="00370AAB" w:rsidP="00E82D7D">
      <w:pPr>
        <w:ind w:left="1416" w:firstLine="708"/>
        <w:rPr>
          <w:rFonts w:ascii="Arial" w:hAnsi="Arial" w:cs="Arial"/>
          <w:b/>
          <w:bCs/>
        </w:rPr>
      </w:pPr>
    </w:p>
    <w:p w:rsidR="00370AAB" w:rsidRDefault="00370AAB" w:rsidP="000B3637">
      <w:pPr>
        <w:pStyle w:val="NormalWeb"/>
        <w:shd w:val="clear" w:color="auto" w:fill="FFFFFF"/>
        <w:spacing w:before="0" w:beforeAutospacing="0" w:after="0" w:afterAutospacing="0" w:line="245" w:lineRule="atLeast"/>
        <w:ind w:left="1899" w:right="423" w:firstLine="225"/>
        <w:jc w:val="both"/>
        <w:rPr>
          <w:rFonts w:ascii="Bookman Old Style" w:hAnsi="Bookman Old Style" w:cs="Tahoma"/>
          <w:b/>
        </w:rPr>
      </w:pPr>
    </w:p>
    <w:p w:rsidR="00370AAB" w:rsidRPr="000B3637" w:rsidRDefault="00370AAB" w:rsidP="000B3637">
      <w:pPr>
        <w:pStyle w:val="NormalWeb"/>
        <w:shd w:val="clear" w:color="auto" w:fill="FFFFFF"/>
        <w:spacing w:before="0" w:beforeAutospacing="0" w:after="0" w:afterAutospacing="0" w:line="245" w:lineRule="atLeast"/>
        <w:ind w:left="1899" w:right="423" w:firstLine="225"/>
        <w:jc w:val="both"/>
        <w:rPr>
          <w:rFonts w:ascii="Bookman Old Style" w:hAnsi="Bookman Old Style" w:cs="Tahoma"/>
          <w:b/>
        </w:rPr>
      </w:pPr>
      <w:r w:rsidRPr="000B3637">
        <w:rPr>
          <w:rFonts w:ascii="Bookman Old Style" w:hAnsi="Bookman Old Style" w:cs="Tahoma"/>
          <w:b/>
        </w:rPr>
        <w:t>Образовательные программы</w:t>
      </w:r>
      <w:r>
        <w:rPr>
          <w:rFonts w:ascii="Bookman Old Style" w:hAnsi="Bookman Old Style" w:cs="Tahoma"/>
          <w:b/>
        </w:rPr>
        <w:t>, реализуемые в МБДОУ</w:t>
      </w:r>
    </w:p>
    <w:p w:rsidR="00370AAB" w:rsidRDefault="00370AAB" w:rsidP="000B3637">
      <w:pPr>
        <w:pStyle w:val="NormalWeb"/>
        <w:shd w:val="clear" w:color="auto" w:fill="FFFFFF"/>
        <w:spacing w:before="0" w:beforeAutospacing="0" w:after="0" w:afterAutospacing="0" w:line="245" w:lineRule="atLeast"/>
        <w:ind w:left="1899" w:right="423" w:firstLine="225"/>
        <w:jc w:val="both"/>
        <w:rPr>
          <w:rFonts w:ascii="Tahoma" w:hAnsi="Tahoma" w:cs="Tahoma"/>
          <w:b/>
          <w:sz w:val="28"/>
          <w:szCs w:val="28"/>
        </w:rPr>
      </w:pPr>
    </w:p>
    <w:p w:rsidR="00370AAB" w:rsidRDefault="00370AAB" w:rsidP="00BD34C5">
      <w:pPr>
        <w:pStyle w:val="NormalWeb"/>
        <w:shd w:val="clear" w:color="auto" w:fill="FFFFFF"/>
        <w:spacing w:before="0" w:beforeAutospacing="0" w:after="0" w:afterAutospacing="0"/>
        <w:ind w:left="225"/>
        <w:jc w:val="both"/>
        <w:rPr>
          <w:b/>
        </w:rPr>
      </w:pPr>
      <w:r>
        <w:rPr>
          <w:color w:val="000000"/>
        </w:rPr>
        <w:t xml:space="preserve">     Реализация содержания</w:t>
      </w:r>
      <w:r w:rsidRPr="000B3637">
        <w:t xml:space="preserve"> основной</w:t>
      </w:r>
      <w:r>
        <w:rPr>
          <w:b/>
        </w:rPr>
        <w:t xml:space="preserve"> </w:t>
      </w:r>
      <w:r>
        <w:rPr>
          <w:color w:val="000000"/>
        </w:rPr>
        <w:t>общеобразовательной программы в МБДОУ «Радуга» Снежненского сельского поселения осуществляется по следующим образовательным областям:</w:t>
      </w:r>
    </w:p>
    <w:p w:rsidR="00370AAB" w:rsidRDefault="00370AAB" w:rsidP="00BD34C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социально-коммуникативное развитие;</w:t>
      </w:r>
    </w:p>
    <w:p w:rsidR="00370AAB" w:rsidRDefault="00370AAB" w:rsidP="00BD34C5">
      <w:pPr>
        <w:pStyle w:val="NormalWeb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>
        <w:rPr>
          <w:color w:val="000000"/>
        </w:rPr>
        <w:t>    - познавательное развитие;</w:t>
      </w:r>
    </w:p>
    <w:p w:rsidR="00370AAB" w:rsidRDefault="00370AAB" w:rsidP="00BD34C5">
      <w:pPr>
        <w:pStyle w:val="NormalWeb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>
        <w:rPr>
          <w:color w:val="000000"/>
        </w:rPr>
        <w:t>    - речевое развитие;</w:t>
      </w:r>
    </w:p>
    <w:p w:rsidR="00370AAB" w:rsidRDefault="00370AAB" w:rsidP="00BD34C5">
      <w:pPr>
        <w:pStyle w:val="NormalWeb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>
        <w:rPr>
          <w:color w:val="000000"/>
        </w:rPr>
        <w:t>    - художественно-эстетическое развитие;</w:t>
      </w:r>
    </w:p>
    <w:p w:rsidR="00370AAB" w:rsidRDefault="00370AAB" w:rsidP="00BD34C5">
      <w:pPr>
        <w:pStyle w:val="NormalWeb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>
        <w:rPr>
          <w:color w:val="000000"/>
        </w:rPr>
        <w:t>    - физическое развитие.</w:t>
      </w:r>
    </w:p>
    <w:p w:rsidR="00370AAB" w:rsidRDefault="00370AAB" w:rsidP="000B3637">
      <w:pPr>
        <w:pStyle w:val="NormalWeb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</w:p>
    <w:p w:rsidR="00370AAB" w:rsidRDefault="00370AAB" w:rsidP="00BD34C5">
      <w:pPr>
        <w:pStyle w:val="NormalWeb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>
        <w:rPr>
          <w:color w:val="000000"/>
        </w:rPr>
        <w:t xml:space="preserve">    Содержание развития и образования детей в учреждении определяется следующими комплексными и парциальными программами:</w:t>
      </w:r>
    </w:p>
    <w:p w:rsidR="00370AAB" w:rsidRDefault="00370AAB" w:rsidP="00BD34C5">
      <w:pPr>
        <w:pStyle w:val="NormalWeb"/>
        <w:shd w:val="clear" w:color="auto" w:fill="FFFFFF"/>
        <w:spacing w:before="0" w:beforeAutospacing="0" w:after="0" w:afterAutospacing="0"/>
        <w:ind w:firstLine="225"/>
        <w:jc w:val="both"/>
        <w:rPr>
          <w:b/>
          <w:bCs/>
        </w:rPr>
      </w:pP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1418"/>
        <w:gridCol w:w="1511"/>
        <w:gridCol w:w="1560"/>
        <w:gridCol w:w="1464"/>
        <w:gridCol w:w="1417"/>
      </w:tblGrid>
      <w:tr w:rsidR="00370AAB" w:rsidTr="00225A15">
        <w:tc>
          <w:tcPr>
            <w:tcW w:w="3085" w:type="dxa"/>
            <w:vMerge w:val="restart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25A15">
              <w:rPr>
                <w:color w:val="000000"/>
                <w:sz w:val="22"/>
                <w:szCs w:val="22"/>
              </w:rPr>
              <w:t>Название программы</w:t>
            </w:r>
          </w:p>
        </w:tc>
        <w:tc>
          <w:tcPr>
            <w:tcW w:w="7370" w:type="dxa"/>
            <w:gridSpan w:val="5"/>
            <w:tcBorders>
              <w:left w:val="single" w:sz="4" w:space="0" w:color="auto"/>
            </w:tcBorders>
          </w:tcPr>
          <w:p w:rsidR="00370AAB" w:rsidRPr="00225A15" w:rsidRDefault="00370AAB" w:rsidP="00225A15">
            <w:pPr>
              <w:pStyle w:val="NormalWeb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25A15">
              <w:rPr>
                <w:color w:val="000000"/>
                <w:sz w:val="22"/>
                <w:szCs w:val="22"/>
              </w:rPr>
              <w:t>Возрастные группы</w:t>
            </w:r>
          </w:p>
        </w:tc>
      </w:tr>
      <w:tr w:rsidR="00370AAB" w:rsidTr="00225A15">
        <w:tc>
          <w:tcPr>
            <w:tcW w:w="3085" w:type="dxa"/>
            <w:vMerge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70AAB" w:rsidRPr="00225A15" w:rsidRDefault="00370AAB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 xml:space="preserve"> младшая </w:t>
            </w:r>
          </w:p>
          <w:p w:rsidR="00370AAB" w:rsidRPr="00225A15" w:rsidRDefault="00370AAB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группа</w:t>
            </w:r>
          </w:p>
          <w:p w:rsidR="00370AAB" w:rsidRPr="00225A15" w:rsidRDefault="00370AAB" w:rsidP="00225A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(1,6</w:t>
            </w:r>
            <w:r w:rsidRPr="00225A15">
              <w:rPr>
                <w:sz w:val="20"/>
                <w:szCs w:val="20"/>
                <w:lang w:eastAsia="en-US"/>
              </w:rPr>
              <w:t>-3г.)</w:t>
            </w:r>
          </w:p>
        </w:tc>
        <w:tc>
          <w:tcPr>
            <w:tcW w:w="1511" w:type="dxa"/>
          </w:tcPr>
          <w:p w:rsidR="00370AAB" w:rsidRPr="00225A15" w:rsidRDefault="00370AAB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2 младшая группа</w:t>
            </w:r>
          </w:p>
          <w:p w:rsidR="00370AAB" w:rsidRPr="00225A15" w:rsidRDefault="00370AAB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(3-4г.)</w:t>
            </w:r>
          </w:p>
        </w:tc>
        <w:tc>
          <w:tcPr>
            <w:tcW w:w="1560" w:type="dxa"/>
          </w:tcPr>
          <w:p w:rsidR="00370AAB" w:rsidRPr="00225A15" w:rsidRDefault="00370AAB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Средняя группа</w:t>
            </w:r>
          </w:p>
          <w:p w:rsidR="00370AAB" w:rsidRPr="00225A15" w:rsidRDefault="00370AAB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(4-5л.)</w:t>
            </w:r>
          </w:p>
        </w:tc>
        <w:tc>
          <w:tcPr>
            <w:tcW w:w="1464" w:type="dxa"/>
          </w:tcPr>
          <w:p w:rsidR="00370AAB" w:rsidRPr="00225A15" w:rsidRDefault="00370AAB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Старшая группа</w:t>
            </w:r>
          </w:p>
          <w:p w:rsidR="00370AAB" w:rsidRPr="00225A15" w:rsidRDefault="00370AAB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(5-6 л.)</w:t>
            </w:r>
          </w:p>
        </w:tc>
        <w:tc>
          <w:tcPr>
            <w:tcW w:w="1417" w:type="dxa"/>
          </w:tcPr>
          <w:p w:rsidR="00370AAB" w:rsidRPr="00225A15" w:rsidRDefault="00370AAB" w:rsidP="001858B1">
            <w:pPr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Подготовите</w:t>
            </w:r>
          </w:p>
          <w:p w:rsidR="00370AAB" w:rsidRPr="00225A15" w:rsidRDefault="00370AAB" w:rsidP="001858B1">
            <w:pPr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льная к школе группа</w:t>
            </w:r>
          </w:p>
          <w:p w:rsidR="00370AAB" w:rsidRPr="00225A15" w:rsidRDefault="00370AAB" w:rsidP="001858B1">
            <w:pPr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(6-7л.)</w:t>
            </w:r>
          </w:p>
        </w:tc>
      </w:tr>
      <w:tr w:rsidR="00370AAB" w:rsidTr="00225A15">
        <w:tc>
          <w:tcPr>
            <w:tcW w:w="3085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b/>
                <w:i/>
                <w:color w:val="000000"/>
                <w:sz w:val="22"/>
                <w:szCs w:val="22"/>
              </w:rPr>
            </w:pPr>
            <w:r w:rsidRPr="00225A15">
              <w:rPr>
                <w:b/>
                <w:i/>
                <w:color w:val="000000"/>
                <w:sz w:val="22"/>
                <w:szCs w:val="22"/>
              </w:rPr>
              <w:t>Комплексные программы</w:t>
            </w:r>
          </w:p>
        </w:tc>
        <w:tc>
          <w:tcPr>
            <w:tcW w:w="1418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370AAB" w:rsidTr="00225A15">
        <w:tc>
          <w:tcPr>
            <w:tcW w:w="3085" w:type="dxa"/>
          </w:tcPr>
          <w:p w:rsidR="00370AAB" w:rsidRPr="00225A15" w:rsidRDefault="00370AAB" w:rsidP="00225A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5A15">
              <w:rPr>
                <w:sz w:val="22"/>
                <w:szCs w:val="22"/>
              </w:rPr>
              <w:t xml:space="preserve">Примерная </w:t>
            </w:r>
          </w:p>
          <w:p w:rsidR="00370AAB" w:rsidRPr="00225A15" w:rsidRDefault="00370AAB" w:rsidP="00225A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</w:rPr>
              <w:t>общеобразовательная  программа дошкольного образования «От рождения до школы»</w:t>
            </w:r>
            <w:r w:rsidRPr="00225A15">
              <w:rPr>
                <w:rFonts w:ascii="PetersburgC" w:hAnsi="PetersburgC" w:cs="PetersburgC"/>
                <w:sz w:val="22"/>
                <w:szCs w:val="22"/>
                <w:lang w:eastAsia="en-US"/>
              </w:rPr>
              <w:t xml:space="preserve">, </w:t>
            </w:r>
            <w:r w:rsidRPr="00225A15">
              <w:rPr>
                <w:sz w:val="22"/>
                <w:szCs w:val="22"/>
                <w:lang w:eastAsia="en-US"/>
              </w:rPr>
              <w:t xml:space="preserve">под редакцией </w:t>
            </w:r>
          </w:p>
          <w:p w:rsidR="00370AAB" w:rsidRPr="00225A15" w:rsidRDefault="00370AAB" w:rsidP="00225A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Н.Е.Вераксы, Т.С. Комаровой, М.А. Васильевой, 2016г.</w:t>
            </w:r>
          </w:p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511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560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64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</w:tr>
      <w:tr w:rsidR="00370AAB" w:rsidTr="00225A15">
        <w:tc>
          <w:tcPr>
            <w:tcW w:w="3085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25A15">
              <w:rPr>
                <w:b/>
                <w:i/>
                <w:color w:val="000000"/>
                <w:sz w:val="22"/>
                <w:szCs w:val="22"/>
              </w:rPr>
              <w:t>Парциальные программы</w:t>
            </w:r>
          </w:p>
        </w:tc>
        <w:tc>
          <w:tcPr>
            <w:tcW w:w="1418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370AAB" w:rsidTr="00225A15">
        <w:tc>
          <w:tcPr>
            <w:tcW w:w="3085" w:type="dxa"/>
          </w:tcPr>
          <w:p w:rsidR="00370AAB" w:rsidRPr="00225A15" w:rsidRDefault="00370AAB" w:rsidP="00225A15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 xml:space="preserve">И. Каплунова, </w:t>
            </w:r>
          </w:p>
          <w:p w:rsidR="00370AAB" w:rsidRPr="00225A15" w:rsidRDefault="00370AAB" w:rsidP="00225A15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 xml:space="preserve">И. Новоскольцева </w:t>
            </w:r>
          </w:p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«Программа музыкального развития детей  «Ладушки»»</w:t>
            </w:r>
          </w:p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511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560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64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</w:tr>
      <w:tr w:rsidR="00370AAB" w:rsidTr="00225A15">
        <w:tc>
          <w:tcPr>
            <w:tcW w:w="3085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25A15">
              <w:rPr>
                <w:color w:val="000000"/>
                <w:sz w:val="22"/>
                <w:szCs w:val="22"/>
              </w:rPr>
              <w:t xml:space="preserve">В.П. Новикова </w:t>
            </w:r>
          </w:p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25A15">
              <w:rPr>
                <w:color w:val="000000"/>
                <w:sz w:val="22"/>
                <w:szCs w:val="22"/>
              </w:rPr>
              <w:t>«Математика в детском саду»</w:t>
            </w:r>
          </w:p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560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64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</w:tr>
      <w:tr w:rsidR="00370AAB" w:rsidTr="00225A15">
        <w:tc>
          <w:tcPr>
            <w:tcW w:w="3085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25A15">
              <w:rPr>
                <w:color w:val="000000"/>
                <w:sz w:val="22"/>
                <w:szCs w:val="22"/>
              </w:rPr>
              <w:t>О.С. Ушакова</w:t>
            </w:r>
          </w:p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25A15">
              <w:rPr>
                <w:color w:val="000000"/>
                <w:sz w:val="22"/>
                <w:szCs w:val="22"/>
              </w:rPr>
              <w:t>«Программа развития речи детей дошкольного возраста в детском саду»</w:t>
            </w:r>
          </w:p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560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64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</w:tr>
      <w:tr w:rsidR="00370AAB" w:rsidTr="00225A15">
        <w:tc>
          <w:tcPr>
            <w:tcW w:w="3085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25A15">
              <w:rPr>
                <w:color w:val="000000"/>
                <w:sz w:val="22"/>
                <w:szCs w:val="22"/>
              </w:rPr>
              <w:t>Л.Е. Журова, Н.В. Дурова</w:t>
            </w:r>
          </w:p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25A15">
              <w:rPr>
                <w:color w:val="000000"/>
                <w:sz w:val="22"/>
                <w:szCs w:val="22"/>
              </w:rPr>
              <w:t>«Обучение дошкольников грамоте»</w:t>
            </w:r>
          </w:p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64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</w:tr>
      <w:tr w:rsidR="00370AAB" w:rsidTr="00225A15">
        <w:tc>
          <w:tcPr>
            <w:tcW w:w="3085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25A15">
              <w:rPr>
                <w:color w:val="000000"/>
                <w:sz w:val="22"/>
                <w:szCs w:val="22"/>
              </w:rPr>
              <w:t>Е.О. Смирнова</w:t>
            </w:r>
          </w:p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25A15">
              <w:rPr>
                <w:color w:val="000000"/>
                <w:sz w:val="22"/>
                <w:szCs w:val="22"/>
              </w:rPr>
              <w:t>Л.Н. Галигузова</w:t>
            </w:r>
          </w:p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25A15">
              <w:rPr>
                <w:color w:val="000000"/>
                <w:sz w:val="22"/>
                <w:szCs w:val="22"/>
              </w:rPr>
              <w:t>С.Ю. Мещерякова</w:t>
            </w:r>
          </w:p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25A15">
              <w:rPr>
                <w:color w:val="000000"/>
                <w:sz w:val="22"/>
                <w:szCs w:val="22"/>
              </w:rPr>
              <w:t>«Первые шаги». Программа воспитания и развития детей раннего возраста</w:t>
            </w:r>
          </w:p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511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70AAB" w:rsidRPr="00225A15" w:rsidRDefault="00370AAB" w:rsidP="00225A15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</w:tbl>
    <w:p w:rsidR="00370AAB" w:rsidRDefault="00370AAB" w:rsidP="000B3637">
      <w:pPr>
        <w:pStyle w:val="NormalWeb"/>
        <w:shd w:val="clear" w:color="auto" w:fill="FFFFFF"/>
        <w:spacing w:before="0" w:beforeAutospacing="0" w:after="0" w:afterAutospacing="0"/>
        <w:ind w:firstLine="225"/>
        <w:rPr>
          <w:color w:val="000000"/>
        </w:rPr>
      </w:pPr>
    </w:p>
    <w:p w:rsidR="00370AAB" w:rsidRDefault="00370AAB" w:rsidP="000B3637">
      <w:pPr>
        <w:jc w:val="center"/>
        <w:rPr>
          <w:b/>
          <w:bCs/>
          <w:sz w:val="29"/>
          <w:szCs w:val="29"/>
        </w:rPr>
      </w:pPr>
    </w:p>
    <w:p w:rsidR="00370AAB" w:rsidRDefault="00370AAB" w:rsidP="000B3637">
      <w:pPr>
        <w:jc w:val="center"/>
        <w:rPr>
          <w:b/>
          <w:bCs/>
          <w:sz w:val="29"/>
          <w:szCs w:val="29"/>
        </w:rPr>
      </w:pPr>
    </w:p>
    <w:p w:rsidR="00370AAB" w:rsidRDefault="00370AAB" w:rsidP="000B3637">
      <w:pPr>
        <w:jc w:val="center"/>
        <w:rPr>
          <w:b/>
          <w:bCs/>
          <w:sz w:val="29"/>
          <w:szCs w:val="29"/>
        </w:rPr>
      </w:pPr>
    </w:p>
    <w:p w:rsidR="00370AAB" w:rsidRDefault="00370AAB" w:rsidP="000B3637">
      <w:pPr>
        <w:jc w:val="center"/>
        <w:rPr>
          <w:b/>
          <w:bCs/>
          <w:sz w:val="29"/>
          <w:szCs w:val="29"/>
        </w:rPr>
      </w:pPr>
    </w:p>
    <w:p w:rsidR="00370AAB" w:rsidRDefault="00370AAB" w:rsidP="000B3637">
      <w:pPr>
        <w:jc w:val="center"/>
        <w:rPr>
          <w:b/>
          <w:bCs/>
          <w:sz w:val="29"/>
          <w:szCs w:val="29"/>
        </w:rPr>
      </w:pPr>
    </w:p>
    <w:p w:rsidR="00370AAB" w:rsidRPr="00DF5B3B" w:rsidRDefault="00370AAB" w:rsidP="006827DA">
      <w:pPr>
        <w:rPr>
          <w:rFonts w:ascii="Bookman Old Style" w:hAnsi="Bookman Old Style"/>
          <w:b/>
          <w:bCs/>
        </w:rPr>
      </w:pPr>
      <w:r>
        <w:rPr>
          <w:b/>
          <w:bCs/>
          <w:sz w:val="29"/>
          <w:szCs w:val="29"/>
        </w:rPr>
        <w:t xml:space="preserve">                      </w:t>
      </w:r>
      <w:r w:rsidRPr="00DF5B3B">
        <w:rPr>
          <w:rFonts w:ascii="Bookman Old Style" w:hAnsi="Bookman Old Style"/>
          <w:b/>
          <w:bCs/>
        </w:rPr>
        <w:t>Дополнительные образовательные услуги</w:t>
      </w:r>
    </w:p>
    <w:p w:rsidR="00370AAB" w:rsidRPr="00DF5B3B" w:rsidRDefault="00370AAB" w:rsidP="000B3637">
      <w:pPr>
        <w:jc w:val="center"/>
        <w:rPr>
          <w:rFonts w:ascii="Bookman Old Style" w:hAnsi="Bookman Old Style"/>
        </w:rPr>
      </w:pPr>
    </w:p>
    <w:p w:rsidR="00370AAB" w:rsidRPr="00DF5B3B" w:rsidRDefault="00370AAB" w:rsidP="00BD34C5">
      <w:pPr>
        <w:shd w:val="clear" w:color="auto" w:fill="FFFFFF"/>
        <w:spacing w:line="245" w:lineRule="atLeast"/>
        <w:jc w:val="both"/>
        <w:rPr>
          <w:sz w:val="26"/>
          <w:szCs w:val="26"/>
        </w:rPr>
      </w:pPr>
      <w:r w:rsidRPr="00DF5B3B">
        <w:rPr>
          <w:rStyle w:val="Strong"/>
          <w:b w:val="0"/>
          <w:sz w:val="26"/>
          <w:szCs w:val="26"/>
        </w:rPr>
        <w:t xml:space="preserve">     Дополнительные образовательные услуги</w:t>
      </w:r>
      <w:r w:rsidRPr="00DF5B3B">
        <w:rPr>
          <w:rStyle w:val="apple-converted-space"/>
          <w:b/>
          <w:sz w:val="26"/>
          <w:szCs w:val="26"/>
        </w:rPr>
        <w:t xml:space="preserve">  </w:t>
      </w:r>
      <w:r w:rsidRPr="00DF5B3B">
        <w:rPr>
          <w:sz w:val="26"/>
          <w:szCs w:val="26"/>
        </w:rPr>
        <w:t>в МБДОУ представлены в виде бесплатных образовательных услуг:</w:t>
      </w:r>
    </w:p>
    <w:p w:rsidR="00370AAB" w:rsidRPr="00DF5B3B" w:rsidRDefault="00370AAB" w:rsidP="00BD34C5">
      <w:pPr>
        <w:shd w:val="clear" w:color="auto" w:fill="FFFFFF"/>
        <w:spacing w:line="245" w:lineRule="atLeast"/>
        <w:jc w:val="both"/>
      </w:pPr>
    </w:p>
    <w:p w:rsidR="00370AAB" w:rsidRDefault="00370AAB" w:rsidP="00657DF2">
      <w:pPr>
        <w:pStyle w:val="ListParagraph"/>
        <w:numPr>
          <w:ilvl w:val="0"/>
          <w:numId w:val="6"/>
        </w:numPr>
        <w:shd w:val="clear" w:color="auto" w:fill="FFFFFF"/>
        <w:spacing w:line="245" w:lineRule="atLeast"/>
        <w:jc w:val="both"/>
        <w:rPr>
          <w:sz w:val="26"/>
          <w:szCs w:val="26"/>
        </w:rPr>
      </w:pPr>
      <w:r w:rsidRPr="00DF5B3B">
        <w:rPr>
          <w:sz w:val="26"/>
          <w:szCs w:val="26"/>
        </w:rPr>
        <w:t xml:space="preserve">Кружок </w:t>
      </w:r>
      <w:r w:rsidRPr="00DF5B3B">
        <w:rPr>
          <w:b/>
          <w:i/>
          <w:sz w:val="26"/>
          <w:szCs w:val="26"/>
        </w:rPr>
        <w:t>«Ритмическая мозаика»:</w:t>
      </w:r>
      <w:r w:rsidRPr="00DF5B3B">
        <w:rPr>
          <w:sz w:val="26"/>
          <w:szCs w:val="26"/>
        </w:rPr>
        <w:t xml:space="preserve"> физкультурно-спортивная направленность (ритмопластика </w:t>
      </w:r>
      <w:r>
        <w:rPr>
          <w:sz w:val="26"/>
          <w:szCs w:val="26"/>
        </w:rPr>
        <w:t>для детей 3-4 лет</w:t>
      </w:r>
      <w:r w:rsidRPr="00DF5B3B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370AAB" w:rsidRDefault="00370AAB" w:rsidP="007F24AA">
      <w:pPr>
        <w:pStyle w:val="ListParagraph"/>
        <w:shd w:val="clear" w:color="auto" w:fill="FFFFFF"/>
        <w:spacing w:line="245" w:lineRule="atLeast"/>
        <w:jc w:val="both"/>
        <w:rPr>
          <w:sz w:val="26"/>
          <w:szCs w:val="26"/>
        </w:rPr>
      </w:pPr>
    </w:p>
    <w:p w:rsidR="00370AAB" w:rsidRDefault="00370AAB" w:rsidP="007F24AA">
      <w:pPr>
        <w:pStyle w:val="ListParagraph"/>
        <w:numPr>
          <w:ilvl w:val="0"/>
          <w:numId w:val="6"/>
        </w:numPr>
        <w:shd w:val="clear" w:color="auto" w:fill="FFFFFF"/>
        <w:spacing w:line="245" w:lineRule="atLeast"/>
        <w:jc w:val="both"/>
        <w:rPr>
          <w:color w:val="000000"/>
          <w:sz w:val="26"/>
          <w:szCs w:val="26"/>
        </w:rPr>
      </w:pPr>
      <w:r w:rsidRPr="00C83641">
        <w:rPr>
          <w:color w:val="000000"/>
          <w:sz w:val="26"/>
          <w:szCs w:val="26"/>
        </w:rPr>
        <w:t xml:space="preserve">Кружок </w:t>
      </w:r>
      <w:r w:rsidRPr="00FF7FA0">
        <w:rPr>
          <w:b/>
          <w:i/>
          <w:color w:val="000000"/>
          <w:sz w:val="26"/>
          <w:szCs w:val="26"/>
        </w:rPr>
        <w:t>«</w:t>
      </w:r>
      <w:r w:rsidRPr="00FF7FA0">
        <w:rPr>
          <w:b/>
          <w:i/>
          <w:sz w:val="26"/>
          <w:szCs w:val="26"/>
        </w:rPr>
        <w:t>Цветные ладошки</w:t>
      </w:r>
      <w:r w:rsidRPr="00FF7FA0">
        <w:rPr>
          <w:b/>
          <w:i/>
          <w:color w:val="000000"/>
          <w:sz w:val="26"/>
          <w:szCs w:val="26"/>
        </w:rPr>
        <w:t>»</w:t>
      </w:r>
      <w:r w:rsidRPr="00FF7FA0">
        <w:rPr>
          <w:b/>
          <w:color w:val="000000"/>
          <w:sz w:val="26"/>
          <w:szCs w:val="26"/>
        </w:rPr>
        <w:t>:</w:t>
      </w:r>
      <w:r w:rsidRPr="00C8364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художественно-эстетическая направленность (обучение нетрадиционным техникам рисования детей 3-4</w:t>
      </w:r>
      <w:r w:rsidRPr="00C83641">
        <w:rPr>
          <w:color w:val="000000"/>
          <w:sz w:val="26"/>
          <w:szCs w:val="26"/>
        </w:rPr>
        <w:t xml:space="preserve"> лет)</w:t>
      </w:r>
      <w:r>
        <w:rPr>
          <w:color w:val="000000"/>
          <w:sz w:val="26"/>
          <w:szCs w:val="26"/>
        </w:rPr>
        <w:t>;</w:t>
      </w:r>
    </w:p>
    <w:p w:rsidR="00370AAB" w:rsidRPr="007F24AA" w:rsidRDefault="00370AAB" w:rsidP="007F24AA">
      <w:pPr>
        <w:shd w:val="clear" w:color="auto" w:fill="FFFFFF"/>
        <w:spacing w:line="245" w:lineRule="atLeast"/>
        <w:jc w:val="both"/>
        <w:rPr>
          <w:sz w:val="26"/>
          <w:szCs w:val="26"/>
        </w:rPr>
      </w:pPr>
    </w:p>
    <w:p w:rsidR="00370AAB" w:rsidRDefault="00370AAB" w:rsidP="00657DF2">
      <w:pPr>
        <w:pStyle w:val="ListParagraph"/>
        <w:numPr>
          <w:ilvl w:val="0"/>
          <w:numId w:val="6"/>
        </w:numPr>
        <w:shd w:val="clear" w:color="auto" w:fill="FFFFFF"/>
        <w:spacing w:line="245" w:lineRule="atLeast"/>
        <w:jc w:val="both"/>
        <w:rPr>
          <w:sz w:val="26"/>
          <w:szCs w:val="26"/>
        </w:rPr>
      </w:pPr>
      <w:r w:rsidRPr="00DF5B3B">
        <w:rPr>
          <w:sz w:val="26"/>
          <w:szCs w:val="26"/>
        </w:rPr>
        <w:t xml:space="preserve">Кружок </w:t>
      </w:r>
      <w:r w:rsidRPr="00DF5B3B">
        <w:rPr>
          <w:b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>Волшебные шашки</w:t>
      </w:r>
      <w:r w:rsidRPr="00DF5B3B">
        <w:rPr>
          <w:b/>
          <w:i/>
          <w:sz w:val="26"/>
          <w:szCs w:val="26"/>
        </w:rPr>
        <w:t>»:</w:t>
      </w:r>
      <w:r w:rsidRPr="00DF5B3B">
        <w:rPr>
          <w:sz w:val="26"/>
          <w:szCs w:val="26"/>
        </w:rPr>
        <w:t xml:space="preserve">  физкульту</w:t>
      </w:r>
      <w:r>
        <w:rPr>
          <w:sz w:val="26"/>
          <w:szCs w:val="26"/>
        </w:rPr>
        <w:t>рно-спортивная направленность (</w:t>
      </w:r>
      <w:r w:rsidRPr="00DF5B3B">
        <w:rPr>
          <w:sz w:val="26"/>
          <w:szCs w:val="26"/>
        </w:rPr>
        <w:t>для детей 4-5 лет)</w:t>
      </w:r>
      <w:r>
        <w:rPr>
          <w:sz w:val="26"/>
          <w:szCs w:val="26"/>
        </w:rPr>
        <w:t>;</w:t>
      </w:r>
    </w:p>
    <w:p w:rsidR="00370AAB" w:rsidRPr="009204E1" w:rsidRDefault="00370AAB" w:rsidP="009204E1">
      <w:pPr>
        <w:pStyle w:val="ListParagraph"/>
        <w:rPr>
          <w:sz w:val="26"/>
          <w:szCs w:val="26"/>
        </w:rPr>
      </w:pPr>
    </w:p>
    <w:p w:rsidR="00370AAB" w:rsidRPr="009204E1" w:rsidRDefault="00370AAB" w:rsidP="009204E1">
      <w:pPr>
        <w:pStyle w:val="ListParagraph"/>
        <w:numPr>
          <w:ilvl w:val="0"/>
          <w:numId w:val="6"/>
        </w:numPr>
        <w:shd w:val="clear" w:color="auto" w:fill="FFFFFF"/>
        <w:spacing w:line="245" w:lineRule="atLeast"/>
        <w:jc w:val="both"/>
        <w:rPr>
          <w:sz w:val="26"/>
          <w:szCs w:val="26"/>
        </w:rPr>
      </w:pPr>
      <w:r w:rsidRPr="00DF5B3B">
        <w:rPr>
          <w:sz w:val="26"/>
          <w:szCs w:val="26"/>
        </w:rPr>
        <w:t xml:space="preserve">Кружок </w:t>
      </w:r>
      <w:r w:rsidRPr="00DF5B3B">
        <w:rPr>
          <w:b/>
          <w:i/>
          <w:sz w:val="26"/>
          <w:szCs w:val="26"/>
        </w:rPr>
        <w:t>«Юный исследователь</w:t>
      </w:r>
      <w:r w:rsidRPr="00DF5B3B">
        <w:rPr>
          <w:b/>
          <w:sz w:val="26"/>
          <w:szCs w:val="26"/>
        </w:rPr>
        <w:t>»:</w:t>
      </w:r>
      <w:r w:rsidRPr="00DF5B3B">
        <w:rPr>
          <w:sz w:val="26"/>
          <w:szCs w:val="26"/>
        </w:rPr>
        <w:t xml:space="preserve"> естественно-научная направленность (экспериментальная деятельность с детьми </w:t>
      </w:r>
      <w:r>
        <w:rPr>
          <w:sz w:val="26"/>
          <w:szCs w:val="26"/>
        </w:rPr>
        <w:t>4-5</w:t>
      </w:r>
      <w:r w:rsidRPr="00DF5B3B">
        <w:rPr>
          <w:sz w:val="26"/>
          <w:szCs w:val="26"/>
        </w:rPr>
        <w:t xml:space="preserve"> лет)</w:t>
      </w:r>
      <w:r>
        <w:rPr>
          <w:sz w:val="26"/>
          <w:szCs w:val="26"/>
        </w:rPr>
        <w:t>;</w:t>
      </w:r>
    </w:p>
    <w:p w:rsidR="00370AAB" w:rsidRPr="00E73C3F" w:rsidRDefault="00370AAB" w:rsidP="00657DF2">
      <w:pPr>
        <w:shd w:val="clear" w:color="auto" w:fill="FFFFFF"/>
        <w:spacing w:line="245" w:lineRule="atLeast"/>
        <w:jc w:val="both"/>
        <w:rPr>
          <w:color w:val="FF0000"/>
          <w:sz w:val="26"/>
          <w:szCs w:val="26"/>
        </w:rPr>
      </w:pPr>
    </w:p>
    <w:p w:rsidR="00370AAB" w:rsidRPr="00DF5B3B" w:rsidRDefault="00370AAB" w:rsidP="00657DF2">
      <w:pPr>
        <w:pStyle w:val="ListParagraph"/>
        <w:numPr>
          <w:ilvl w:val="0"/>
          <w:numId w:val="6"/>
        </w:numPr>
        <w:shd w:val="clear" w:color="auto" w:fill="FFFFFF"/>
        <w:spacing w:line="245" w:lineRule="atLeast"/>
        <w:jc w:val="both"/>
        <w:rPr>
          <w:sz w:val="26"/>
          <w:szCs w:val="26"/>
        </w:rPr>
      </w:pPr>
      <w:r w:rsidRPr="00DF5B3B">
        <w:rPr>
          <w:sz w:val="26"/>
          <w:szCs w:val="26"/>
        </w:rPr>
        <w:t xml:space="preserve">Кружок </w:t>
      </w:r>
      <w:r w:rsidRPr="00DF5B3B">
        <w:rPr>
          <w:b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>Финансовая грамотность</w:t>
      </w:r>
      <w:r w:rsidRPr="00DF5B3B">
        <w:rPr>
          <w:i/>
          <w:sz w:val="26"/>
          <w:szCs w:val="26"/>
        </w:rPr>
        <w:t>»:</w:t>
      </w:r>
      <w:r w:rsidRPr="00DF5B3B">
        <w:rPr>
          <w:sz w:val="26"/>
          <w:szCs w:val="26"/>
        </w:rPr>
        <w:t xml:space="preserve"> социально-педагогическая направленность (</w:t>
      </w:r>
      <w:r>
        <w:rPr>
          <w:sz w:val="26"/>
          <w:szCs w:val="26"/>
        </w:rPr>
        <w:t xml:space="preserve">фининсовая грамотность </w:t>
      </w:r>
      <w:r w:rsidRPr="00DF5B3B">
        <w:rPr>
          <w:sz w:val="26"/>
          <w:szCs w:val="26"/>
        </w:rPr>
        <w:t xml:space="preserve"> </w:t>
      </w:r>
      <w:r>
        <w:rPr>
          <w:sz w:val="26"/>
          <w:szCs w:val="26"/>
        </w:rPr>
        <w:t>для детей 5</w:t>
      </w:r>
      <w:r w:rsidRPr="00DF5B3B">
        <w:rPr>
          <w:sz w:val="26"/>
          <w:szCs w:val="26"/>
        </w:rPr>
        <w:t>-7 лет)</w:t>
      </w:r>
      <w:r>
        <w:rPr>
          <w:sz w:val="26"/>
          <w:szCs w:val="26"/>
        </w:rPr>
        <w:t>;</w:t>
      </w:r>
    </w:p>
    <w:p w:rsidR="00370AAB" w:rsidRPr="00E73C3F" w:rsidRDefault="00370AAB" w:rsidP="00657DF2">
      <w:pPr>
        <w:shd w:val="clear" w:color="auto" w:fill="FFFFFF"/>
        <w:spacing w:line="245" w:lineRule="atLeast"/>
        <w:jc w:val="both"/>
        <w:rPr>
          <w:color w:val="FF0000"/>
          <w:sz w:val="26"/>
          <w:szCs w:val="26"/>
        </w:rPr>
      </w:pPr>
    </w:p>
    <w:p w:rsidR="00370AAB" w:rsidRPr="00365795" w:rsidRDefault="00370AAB" w:rsidP="00657DF2">
      <w:pPr>
        <w:pStyle w:val="ListParagraph"/>
        <w:numPr>
          <w:ilvl w:val="0"/>
          <w:numId w:val="6"/>
        </w:numPr>
        <w:shd w:val="clear" w:color="auto" w:fill="FFFFFF"/>
        <w:spacing w:line="245" w:lineRule="atLeast"/>
        <w:jc w:val="both"/>
        <w:rPr>
          <w:sz w:val="26"/>
          <w:szCs w:val="26"/>
        </w:rPr>
      </w:pPr>
      <w:r w:rsidRPr="00365795">
        <w:rPr>
          <w:sz w:val="26"/>
          <w:szCs w:val="26"/>
        </w:rPr>
        <w:t xml:space="preserve">Кружок </w:t>
      </w:r>
      <w:r w:rsidRPr="00365795">
        <w:rPr>
          <w:b/>
          <w:i/>
          <w:sz w:val="26"/>
          <w:szCs w:val="26"/>
        </w:rPr>
        <w:t>«Компьютерная игротека»</w:t>
      </w:r>
      <w:r w:rsidRPr="00365795">
        <w:rPr>
          <w:b/>
          <w:sz w:val="26"/>
          <w:szCs w:val="26"/>
        </w:rPr>
        <w:t>:</w:t>
      </w:r>
      <w:r w:rsidRPr="00365795">
        <w:rPr>
          <w:sz w:val="26"/>
          <w:szCs w:val="26"/>
        </w:rPr>
        <w:t xml:space="preserve"> обучение навыкам компьютерной грамотности детей </w:t>
      </w:r>
      <w:r>
        <w:rPr>
          <w:sz w:val="26"/>
          <w:szCs w:val="26"/>
        </w:rPr>
        <w:t>5</w:t>
      </w:r>
      <w:r w:rsidRPr="00365795">
        <w:rPr>
          <w:sz w:val="26"/>
          <w:szCs w:val="26"/>
        </w:rPr>
        <w:t>-7 лет;</w:t>
      </w:r>
    </w:p>
    <w:p w:rsidR="00370AAB" w:rsidRPr="009204E1" w:rsidRDefault="00370AAB" w:rsidP="009204E1">
      <w:pPr>
        <w:rPr>
          <w:color w:val="000000"/>
          <w:sz w:val="26"/>
          <w:szCs w:val="26"/>
        </w:rPr>
      </w:pPr>
    </w:p>
    <w:p w:rsidR="00370AAB" w:rsidRDefault="00370AAB" w:rsidP="00365795">
      <w:pPr>
        <w:pStyle w:val="ListParagraph"/>
        <w:numPr>
          <w:ilvl w:val="0"/>
          <w:numId w:val="6"/>
        </w:numPr>
        <w:shd w:val="clear" w:color="auto" w:fill="FFFFFF"/>
        <w:spacing w:line="245" w:lineRule="atLeast"/>
        <w:jc w:val="both"/>
        <w:rPr>
          <w:sz w:val="26"/>
          <w:szCs w:val="26"/>
        </w:rPr>
      </w:pPr>
      <w:r w:rsidRPr="00365795">
        <w:rPr>
          <w:sz w:val="26"/>
          <w:szCs w:val="26"/>
        </w:rPr>
        <w:t xml:space="preserve">Кружок </w:t>
      </w:r>
      <w:r>
        <w:rPr>
          <w:b/>
          <w:i/>
          <w:sz w:val="26"/>
          <w:szCs w:val="26"/>
        </w:rPr>
        <w:t>«Путешествие Алисы по Великобритании</w:t>
      </w:r>
      <w:r w:rsidRPr="00365795">
        <w:rPr>
          <w:b/>
          <w:i/>
          <w:sz w:val="26"/>
          <w:szCs w:val="26"/>
        </w:rPr>
        <w:t>»</w:t>
      </w:r>
      <w:r w:rsidRPr="00365795">
        <w:rPr>
          <w:sz w:val="26"/>
          <w:szCs w:val="26"/>
        </w:rPr>
        <w:t>: познавательно-речевая направленность (ознакомлени</w:t>
      </w:r>
      <w:r>
        <w:rPr>
          <w:sz w:val="26"/>
          <w:szCs w:val="26"/>
        </w:rPr>
        <w:t>е с иностранным языком детей 5-7</w:t>
      </w:r>
      <w:r w:rsidRPr="00365795">
        <w:rPr>
          <w:sz w:val="26"/>
          <w:szCs w:val="26"/>
        </w:rPr>
        <w:t xml:space="preserve"> лет)</w:t>
      </w:r>
      <w:r>
        <w:rPr>
          <w:sz w:val="26"/>
          <w:szCs w:val="26"/>
        </w:rPr>
        <w:t>;</w:t>
      </w:r>
    </w:p>
    <w:p w:rsidR="00370AAB" w:rsidRPr="009204E1" w:rsidRDefault="00370AAB" w:rsidP="009204E1">
      <w:pPr>
        <w:pStyle w:val="ListParagraph"/>
        <w:rPr>
          <w:sz w:val="26"/>
          <w:szCs w:val="26"/>
        </w:rPr>
      </w:pPr>
    </w:p>
    <w:p w:rsidR="00370AAB" w:rsidRDefault="00370AAB" w:rsidP="009204E1">
      <w:pPr>
        <w:pStyle w:val="ListParagraph"/>
        <w:numPr>
          <w:ilvl w:val="0"/>
          <w:numId w:val="6"/>
        </w:numPr>
        <w:shd w:val="clear" w:color="auto" w:fill="FFFFFF"/>
        <w:spacing w:line="245" w:lineRule="atLeast"/>
        <w:jc w:val="both"/>
        <w:rPr>
          <w:sz w:val="26"/>
          <w:szCs w:val="26"/>
        </w:rPr>
      </w:pPr>
      <w:r w:rsidRPr="00365795">
        <w:rPr>
          <w:sz w:val="26"/>
          <w:szCs w:val="26"/>
        </w:rPr>
        <w:t xml:space="preserve">Кружок </w:t>
      </w:r>
      <w:r>
        <w:rPr>
          <w:b/>
          <w:i/>
          <w:sz w:val="26"/>
          <w:szCs w:val="26"/>
        </w:rPr>
        <w:t>«Шахматы в детском саду</w:t>
      </w:r>
      <w:r w:rsidRPr="00365795">
        <w:rPr>
          <w:b/>
          <w:i/>
          <w:sz w:val="26"/>
          <w:szCs w:val="26"/>
        </w:rPr>
        <w:t>»</w:t>
      </w:r>
      <w:r w:rsidRPr="00365795">
        <w:rPr>
          <w:sz w:val="26"/>
          <w:szCs w:val="26"/>
        </w:rPr>
        <w:t>:</w:t>
      </w:r>
      <w:r w:rsidRPr="009204E1">
        <w:rPr>
          <w:sz w:val="26"/>
          <w:szCs w:val="26"/>
        </w:rPr>
        <w:t xml:space="preserve"> </w:t>
      </w:r>
      <w:r w:rsidRPr="00DF5B3B">
        <w:rPr>
          <w:sz w:val="26"/>
          <w:szCs w:val="26"/>
        </w:rPr>
        <w:t>физкультурно-спортивная</w:t>
      </w:r>
      <w:r w:rsidRPr="00365795">
        <w:rPr>
          <w:sz w:val="26"/>
          <w:szCs w:val="26"/>
        </w:rPr>
        <w:t xml:space="preserve"> направленност</w:t>
      </w:r>
      <w:r>
        <w:rPr>
          <w:sz w:val="26"/>
          <w:szCs w:val="26"/>
        </w:rPr>
        <w:t>ь (для детей 5-7</w:t>
      </w:r>
      <w:r w:rsidRPr="00365795">
        <w:rPr>
          <w:sz w:val="26"/>
          <w:szCs w:val="26"/>
        </w:rPr>
        <w:t xml:space="preserve"> лет)</w:t>
      </w:r>
      <w:r>
        <w:rPr>
          <w:sz w:val="26"/>
          <w:szCs w:val="26"/>
        </w:rPr>
        <w:t>;</w:t>
      </w:r>
    </w:p>
    <w:p w:rsidR="00370AAB" w:rsidRPr="006A21B7" w:rsidRDefault="00370AAB" w:rsidP="006A21B7">
      <w:pPr>
        <w:pStyle w:val="ListParagraph"/>
        <w:rPr>
          <w:sz w:val="26"/>
          <w:szCs w:val="26"/>
        </w:rPr>
      </w:pPr>
    </w:p>
    <w:p w:rsidR="00370AAB" w:rsidRPr="009204E1" w:rsidRDefault="00370AAB" w:rsidP="006A21B7">
      <w:pPr>
        <w:pStyle w:val="ListParagraph"/>
        <w:numPr>
          <w:ilvl w:val="0"/>
          <w:numId w:val="6"/>
        </w:numPr>
        <w:shd w:val="clear" w:color="auto" w:fill="FFFFFF"/>
        <w:spacing w:line="245" w:lineRule="atLeast"/>
        <w:jc w:val="both"/>
        <w:rPr>
          <w:sz w:val="26"/>
          <w:szCs w:val="26"/>
        </w:rPr>
      </w:pPr>
      <w:r w:rsidRPr="00DF5B3B">
        <w:rPr>
          <w:sz w:val="26"/>
          <w:szCs w:val="26"/>
        </w:rPr>
        <w:t xml:space="preserve">Кружок </w:t>
      </w:r>
      <w:r w:rsidRPr="00DF5B3B">
        <w:rPr>
          <w:b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>Детская астрономия</w:t>
      </w:r>
      <w:r w:rsidRPr="00DF5B3B">
        <w:rPr>
          <w:b/>
          <w:sz w:val="26"/>
          <w:szCs w:val="26"/>
        </w:rPr>
        <w:t>»:</w:t>
      </w:r>
      <w:r w:rsidRPr="00DF5B3B">
        <w:rPr>
          <w:sz w:val="26"/>
          <w:szCs w:val="26"/>
        </w:rPr>
        <w:t xml:space="preserve"> естественно-научная направленность (</w:t>
      </w:r>
      <w:r>
        <w:rPr>
          <w:sz w:val="26"/>
          <w:szCs w:val="26"/>
        </w:rPr>
        <w:t>озакомление детей</w:t>
      </w:r>
      <w:r w:rsidRPr="00DF5B3B">
        <w:rPr>
          <w:sz w:val="26"/>
          <w:szCs w:val="26"/>
        </w:rPr>
        <w:t xml:space="preserve"> </w:t>
      </w:r>
      <w:r>
        <w:rPr>
          <w:sz w:val="26"/>
          <w:szCs w:val="26"/>
        </w:rPr>
        <w:t>5-7</w:t>
      </w:r>
      <w:r w:rsidRPr="00DF5B3B">
        <w:rPr>
          <w:sz w:val="26"/>
          <w:szCs w:val="26"/>
        </w:rPr>
        <w:t xml:space="preserve"> лет</w:t>
      </w:r>
      <w:r>
        <w:rPr>
          <w:sz w:val="26"/>
          <w:szCs w:val="26"/>
        </w:rPr>
        <w:t xml:space="preserve"> с космосом</w:t>
      </w:r>
      <w:r w:rsidRPr="00DF5B3B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370AAB" w:rsidRPr="009204E1" w:rsidRDefault="00370AAB" w:rsidP="006A21B7">
      <w:pPr>
        <w:pStyle w:val="ListParagraph"/>
        <w:shd w:val="clear" w:color="auto" w:fill="FFFFFF"/>
        <w:spacing w:line="245" w:lineRule="atLeast"/>
        <w:jc w:val="both"/>
        <w:rPr>
          <w:sz w:val="26"/>
          <w:szCs w:val="26"/>
        </w:rPr>
      </w:pPr>
    </w:p>
    <w:p w:rsidR="00370AAB" w:rsidRPr="00E73C3F" w:rsidRDefault="00370AAB" w:rsidP="00B15ADC">
      <w:pPr>
        <w:pStyle w:val="ListParagraph"/>
        <w:shd w:val="clear" w:color="auto" w:fill="FFFFFF"/>
        <w:spacing w:line="245" w:lineRule="atLeast"/>
        <w:jc w:val="both"/>
        <w:rPr>
          <w:color w:val="FF0000"/>
          <w:sz w:val="26"/>
          <w:szCs w:val="26"/>
        </w:rPr>
      </w:pPr>
    </w:p>
    <w:p w:rsidR="00370AAB" w:rsidRPr="00365795" w:rsidRDefault="00370AAB" w:rsidP="00657DF2">
      <w:pPr>
        <w:shd w:val="clear" w:color="auto" w:fill="FFFFFF"/>
        <w:spacing w:line="245" w:lineRule="atLeast"/>
        <w:ind w:firstLine="567"/>
        <w:jc w:val="both"/>
        <w:rPr>
          <w:sz w:val="26"/>
          <w:szCs w:val="26"/>
        </w:rPr>
      </w:pPr>
    </w:p>
    <w:p w:rsidR="00370AAB" w:rsidRPr="00365795" w:rsidRDefault="00370AAB" w:rsidP="00657DF2">
      <w:pPr>
        <w:shd w:val="clear" w:color="auto" w:fill="FFFFFF"/>
        <w:spacing w:line="245" w:lineRule="atLeast"/>
        <w:ind w:firstLine="567"/>
        <w:jc w:val="both"/>
        <w:rPr>
          <w:sz w:val="26"/>
          <w:szCs w:val="26"/>
        </w:rPr>
      </w:pPr>
      <w:r w:rsidRPr="00365795">
        <w:rPr>
          <w:sz w:val="26"/>
          <w:szCs w:val="26"/>
        </w:rPr>
        <w:t>Платные образовательные услуги в МБДОУ не оказываются.</w:t>
      </w:r>
    </w:p>
    <w:p w:rsidR="00370AAB" w:rsidRPr="00E73C3F" w:rsidRDefault="00370AAB" w:rsidP="000B3637">
      <w:pPr>
        <w:shd w:val="clear" w:color="auto" w:fill="FFFFFF"/>
        <w:spacing w:line="245" w:lineRule="atLeast"/>
        <w:ind w:left="-567" w:firstLine="1134"/>
        <w:rPr>
          <w:color w:val="FF0000"/>
          <w:sz w:val="26"/>
          <w:szCs w:val="26"/>
        </w:rPr>
      </w:pPr>
    </w:p>
    <w:p w:rsidR="00370AAB" w:rsidRPr="00E73C3F" w:rsidRDefault="00370AAB" w:rsidP="000B3637">
      <w:pPr>
        <w:shd w:val="clear" w:color="auto" w:fill="FFFFFF"/>
        <w:spacing w:line="245" w:lineRule="atLeast"/>
        <w:ind w:left="-567" w:firstLine="1134"/>
        <w:rPr>
          <w:color w:val="FF0000"/>
          <w:sz w:val="26"/>
          <w:szCs w:val="26"/>
        </w:rPr>
      </w:pPr>
    </w:p>
    <w:p w:rsidR="00370AAB" w:rsidRDefault="00370AAB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370AAB" w:rsidRDefault="00370AAB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370AAB" w:rsidRDefault="00370AAB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370AAB" w:rsidRDefault="00370AAB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370AAB" w:rsidRDefault="00370AAB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370AAB" w:rsidRDefault="00370AAB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370AAB" w:rsidRDefault="00370AAB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370AAB" w:rsidRDefault="00370AAB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370AAB" w:rsidRDefault="00370AAB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370AAB" w:rsidRDefault="00370AAB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370AAB" w:rsidRDefault="00370AAB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370AAB" w:rsidRDefault="00370AAB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370AAB" w:rsidRDefault="00370AAB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370AAB" w:rsidRDefault="00370AAB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370AAB" w:rsidRDefault="00370AAB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370AAB" w:rsidRDefault="00370AAB" w:rsidP="00365795">
      <w:pPr>
        <w:shd w:val="clear" w:color="auto" w:fill="FFFFFF"/>
        <w:spacing w:line="245" w:lineRule="atLeast"/>
        <w:rPr>
          <w:color w:val="000000"/>
          <w:sz w:val="26"/>
          <w:szCs w:val="26"/>
        </w:rPr>
      </w:pPr>
    </w:p>
    <w:p w:rsidR="00370AAB" w:rsidRDefault="00370AAB" w:rsidP="00365795">
      <w:pPr>
        <w:shd w:val="clear" w:color="auto" w:fill="FFFFFF"/>
        <w:spacing w:line="245" w:lineRule="atLeast"/>
        <w:rPr>
          <w:color w:val="000000"/>
          <w:sz w:val="26"/>
          <w:szCs w:val="26"/>
        </w:rPr>
      </w:pPr>
    </w:p>
    <w:p w:rsidR="00370AAB" w:rsidRPr="00F17F12" w:rsidRDefault="00370AAB" w:rsidP="008131CD">
      <w:pPr>
        <w:jc w:val="center"/>
        <w:rPr>
          <w:sz w:val="25"/>
          <w:szCs w:val="25"/>
        </w:rPr>
      </w:pPr>
      <w:r w:rsidRPr="00F17F12">
        <w:rPr>
          <w:b/>
          <w:sz w:val="25"/>
          <w:szCs w:val="25"/>
        </w:rPr>
        <w:t>Пояснительная записка</w:t>
      </w:r>
      <w:r w:rsidRPr="00F17F12">
        <w:rPr>
          <w:sz w:val="25"/>
          <w:szCs w:val="25"/>
        </w:rPr>
        <w:t xml:space="preserve">   </w:t>
      </w:r>
    </w:p>
    <w:p w:rsidR="00370AAB" w:rsidRPr="00F17F12" w:rsidRDefault="00370AAB" w:rsidP="008131CD">
      <w:pPr>
        <w:jc w:val="center"/>
        <w:rPr>
          <w:b/>
          <w:sz w:val="25"/>
          <w:szCs w:val="25"/>
        </w:rPr>
      </w:pPr>
      <w:r w:rsidRPr="00F17F12">
        <w:rPr>
          <w:b/>
          <w:sz w:val="25"/>
          <w:szCs w:val="25"/>
        </w:rPr>
        <w:t xml:space="preserve">к учебному плану образовательной деятельности </w:t>
      </w:r>
    </w:p>
    <w:p w:rsidR="00370AAB" w:rsidRPr="00F17F12" w:rsidRDefault="00370AAB" w:rsidP="008131CD">
      <w:pPr>
        <w:jc w:val="center"/>
        <w:rPr>
          <w:b/>
          <w:sz w:val="25"/>
          <w:szCs w:val="25"/>
        </w:rPr>
      </w:pPr>
      <w:r w:rsidRPr="00F17F12">
        <w:rPr>
          <w:b/>
          <w:sz w:val="25"/>
          <w:szCs w:val="25"/>
        </w:rPr>
        <w:t>по основной образовательной программе дошкольного образования</w:t>
      </w:r>
    </w:p>
    <w:p w:rsidR="00370AAB" w:rsidRPr="00F17F12" w:rsidRDefault="00370AAB" w:rsidP="008131CD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МБДОУ «Радуга» Снежненского</w:t>
      </w:r>
      <w:r w:rsidRPr="00F17F12">
        <w:rPr>
          <w:b/>
          <w:sz w:val="25"/>
          <w:szCs w:val="25"/>
        </w:rPr>
        <w:t xml:space="preserve"> сельского поселения</w:t>
      </w:r>
    </w:p>
    <w:p w:rsidR="00370AAB" w:rsidRDefault="00370AAB" w:rsidP="00F17F12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на 2019– 2020</w:t>
      </w:r>
      <w:r w:rsidRPr="00F17F12">
        <w:rPr>
          <w:b/>
          <w:sz w:val="25"/>
          <w:szCs w:val="25"/>
        </w:rPr>
        <w:t xml:space="preserve"> учебный год</w:t>
      </w:r>
    </w:p>
    <w:p w:rsidR="00370AAB" w:rsidRDefault="00370AAB" w:rsidP="00F17F12">
      <w:pPr>
        <w:jc w:val="center"/>
        <w:rPr>
          <w:b/>
          <w:sz w:val="25"/>
          <w:szCs w:val="25"/>
        </w:rPr>
      </w:pPr>
    </w:p>
    <w:p w:rsidR="00370AAB" w:rsidRPr="00F17F12" w:rsidRDefault="00370AAB" w:rsidP="00F17F12">
      <w:pPr>
        <w:ind w:firstLine="708"/>
        <w:jc w:val="both"/>
        <w:rPr>
          <w:b/>
          <w:sz w:val="25"/>
          <w:szCs w:val="25"/>
        </w:rPr>
      </w:pPr>
      <w:r w:rsidRPr="00F17F12">
        <w:rPr>
          <w:sz w:val="25"/>
          <w:szCs w:val="25"/>
        </w:rPr>
        <w:t>Учебный план  составлен в соответствии с основными нормативно-правовыми документами по дошкольному воспитанию:</w:t>
      </w:r>
    </w:p>
    <w:p w:rsidR="00370AAB" w:rsidRPr="00F639FA" w:rsidRDefault="00370AAB" w:rsidP="00F639F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F639FA">
        <w:rPr>
          <w:spacing w:val="-20"/>
          <w:sz w:val="25"/>
          <w:szCs w:val="25"/>
        </w:rPr>
        <w:t xml:space="preserve">Федеральный </w:t>
      </w:r>
      <w:r>
        <w:rPr>
          <w:spacing w:val="-20"/>
          <w:sz w:val="25"/>
          <w:szCs w:val="25"/>
        </w:rPr>
        <w:t xml:space="preserve"> </w:t>
      </w:r>
      <w:r w:rsidRPr="00F639FA">
        <w:rPr>
          <w:spacing w:val="-20"/>
          <w:sz w:val="25"/>
          <w:szCs w:val="25"/>
        </w:rPr>
        <w:t xml:space="preserve">закон </w:t>
      </w:r>
      <w:r>
        <w:rPr>
          <w:spacing w:val="-20"/>
          <w:sz w:val="25"/>
          <w:szCs w:val="25"/>
        </w:rPr>
        <w:t xml:space="preserve"> </w:t>
      </w:r>
      <w:r w:rsidRPr="00F639FA">
        <w:rPr>
          <w:spacing w:val="-20"/>
          <w:sz w:val="25"/>
          <w:szCs w:val="25"/>
        </w:rPr>
        <w:t xml:space="preserve">от </w:t>
      </w:r>
      <w:r>
        <w:rPr>
          <w:spacing w:val="-20"/>
          <w:sz w:val="25"/>
          <w:szCs w:val="25"/>
        </w:rPr>
        <w:t xml:space="preserve"> </w:t>
      </w:r>
      <w:r w:rsidRPr="00F639FA">
        <w:rPr>
          <w:spacing w:val="-20"/>
          <w:sz w:val="25"/>
          <w:szCs w:val="25"/>
        </w:rPr>
        <w:t>29.12.2012</w:t>
      </w:r>
      <w:r>
        <w:rPr>
          <w:spacing w:val="-20"/>
          <w:sz w:val="25"/>
          <w:szCs w:val="25"/>
        </w:rPr>
        <w:t xml:space="preserve"> </w:t>
      </w:r>
      <w:r w:rsidRPr="00F639FA">
        <w:rPr>
          <w:spacing w:val="-20"/>
          <w:sz w:val="25"/>
          <w:szCs w:val="25"/>
        </w:rPr>
        <w:t xml:space="preserve"> № 273-ФЗ</w:t>
      </w:r>
      <w:r>
        <w:rPr>
          <w:spacing w:val="-20"/>
          <w:sz w:val="25"/>
          <w:szCs w:val="25"/>
        </w:rPr>
        <w:t xml:space="preserve"> </w:t>
      </w:r>
      <w:r w:rsidRPr="00F639FA">
        <w:rPr>
          <w:spacing w:val="-20"/>
          <w:sz w:val="25"/>
          <w:szCs w:val="25"/>
        </w:rPr>
        <w:t xml:space="preserve"> </w:t>
      </w:r>
      <w:r w:rsidRPr="00F639FA">
        <w:rPr>
          <w:spacing w:val="-1"/>
          <w:sz w:val="25"/>
          <w:szCs w:val="25"/>
        </w:rPr>
        <w:t>«</w:t>
      </w:r>
      <w:r w:rsidRPr="00F639FA">
        <w:rPr>
          <w:spacing w:val="1"/>
          <w:sz w:val="25"/>
          <w:szCs w:val="25"/>
        </w:rPr>
        <w:t>О</w:t>
      </w:r>
      <w:r w:rsidRPr="00F639FA">
        <w:rPr>
          <w:sz w:val="25"/>
          <w:szCs w:val="25"/>
        </w:rPr>
        <w:t>б</w:t>
      </w:r>
      <w:r w:rsidRPr="00F639FA">
        <w:rPr>
          <w:spacing w:val="1"/>
          <w:sz w:val="25"/>
          <w:szCs w:val="25"/>
        </w:rPr>
        <w:t xml:space="preserve"> </w:t>
      </w:r>
      <w:r w:rsidRPr="00F639FA">
        <w:rPr>
          <w:spacing w:val="-2"/>
          <w:sz w:val="25"/>
          <w:szCs w:val="25"/>
        </w:rPr>
        <w:t>о</w:t>
      </w:r>
      <w:r w:rsidRPr="00F639FA">
        <w:rPr>
          <w:spacing w:val="-1"/>
          <w:sz w:val="25"/>
          <w:szCs w:val="25"/>
        </w:rPr>
        <w:t>б</w:t>
      </w:r>
      <w:r w:rsidRPr="00F639FA">
        <w:rPr>
          <w:spacing w:val="1"/>
          <w:sz w:val="25"/>
          <w:szCs w:val="25"/>
        </w:rPr>
        <w:t>р</w:t>
      </w:r>
      <w:r w:rsidRPr="00F639FA">
        <w:rPr>
          <w:sz w:val="25"/>
          <w:szCs w:val="25"/>
        </w:rPr>
        <w:t>а</w:t>
      </w:r>
      <w:r w:rsidRPr="00F639FA">
        <w:rPr>
          <w:spacing w:val="-3"/>
          <w:sz w:val="25"/>
          <w:szCs w:val="25"/>
        </w:rPr>
        <w:t>з</w:t>
      </w:r>
      <w:r w:rsidRPr="00F639FA">
        <w:rPr>
          <w:spacing w:val="1"/>
          <w:sz w:val="25"/>
          <w:szCs w:val="25"/>
        </w:rPr>
        <w:t>о</w:t>
      </w:r>
      <w:r w:rsidRPr="00F639FA">
        <w:rPr>
          <w:sz w:val="25"/>
          <w:szCs w:val="25"/>
        </w:rPr>
        <w:t>ва</w:t>
      </w:r>
      <w:r w:rsidRPr="00F639FA">
        <w:rPr>
          <w:spacing w:val="-2"/>
          <w:sz w:val="25"/>
          <w:szCs w:val="25"/>
        </w:rPr>
        <w:t>н</w:t>
      </w:r>
      <w:r w:rsidRPr="00F639FA">
        <w:rPr>
          <w:spacing w:val="1"/>
          <w:sz w:val="25"/>
          <w:szCs w:val="25"/>
        </w:rPr>
        <w:t>и</w:t>
      </w:r>
      <w:r w:rsidRPr="00F639FA">
        <w:rPr>
          <w:sz w:val="25"/>
          <w:szCs w:val="25"/>
        </w:rPr>
        <w:t>и</w:t>
      </w:r>
      <w:r w:rsidRPr="00F639FA">
        <w:rPr>
          <w:spacing w:val="1"/>
          <w:sz w:val="25"/>
          <w:szCs w:val="25"/>
        </w:rPr>
        <w:t xml:space="preserve"> в </w:t>
      </w:r>
      <w:r w:rsidRPr="00F639FA">
        <w:rPr>
          <w:sz w:val="25"/>
          <w:szCs w:val="25"/>
        </w:rPr>
        <w:t xml:space="preserve">Российской </w:t>
      </w:r>
      <w:r w:rsidRPr="00F639FA">
        <w:rPr>
          <w:spacing w:val="-2"/>
          <w:sz w:val="25"/>
          <w:szCs w:val="25"/>
        </w:rPr>
        <w:t>Федерации</w:t>
      </w:r>
      <w:r w:rsidRPr="00F639FA">
        <w:rPr>
          <w:sz w:val="25"/>
          <w:szCs w:val="25"/>
        </w:rPr>
        <w:t>»;</w:t>
      </w:r>
    </w:p>
    <w:p w:rsidR="00370AAB" w:rsidRPr="00F639FA" w:rsidRDefault="00370AAB" w:rsidP="00F639F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18" w:lineRule="exact"/>
        <w:jc w:val="both"/>
        <w:rPr>
          <w:noProof w:val="0"/>
          <w:sz w:val="25"/>
          <w:szCs w:val="25"/>
          <w:lang w:eastAsia="en-US"/>
        </w:rPr>
      </w:pPr>
      <w:r w:rsidRPr="00F639FA">
        <w:rPr>
          <w:sz w:val="25"/>
          <w:szCs w:val="25"/>
        </w:rPr>
        <w:t xml:space="preserve">Федеральный государственный образовательный стандарт дошкольного образования (Утверждён </w:t>
      </w:r>
      <w:r w:rsidRPr="00F639FA">
        <w:rPr>
          <w:noProof w:val="0"/>
          <w:sz w:val="25"/>
          <w:szCs w:val="25"/>
          <w:lang w:eastAsia="en-US"/>
        </w:rPr>
        <w:t xml:space="preserve">приказом   </w:t>
      </w:r>
      <w:r w:rsidRPr="00F639FA">
        <w:rPr>
          <w:sz w:val="25"/>
          <w:szCs w:val="25"/>
        </w:rPr>
        <w:t>Министерства образования и науки Российской Федерации от 17 октября 2013 г. № 1155</w:t>
      </w:r>
      <w:r w:rsidRPr="00F639FA">
        <w:rPr>
          <w:noProof w:val="0"/>
          <w:sz w:val="25"/>
          <w:szCs w:val="25"/>
          <w:lang w:eastAsia="en-US"/>
        </w:rPr>
        <w:t>);</w:t>
      </w:r>
    </w:p>
    <w:p w:rsidR="00370AAB" w:rsidRPr="00F639FA" w:rsidRDefault="00370AAB" w:rsidP="00F639F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18" w:lineRule="exact"/>
        <w:jc w:val="both"/>
        <w:rPr>
          <w:sz w:val="25"/>
          <w:szCs w:val="25"/>
          <w:lang w:eastAsia="en-US"/>
        </w:rPr>
      </w:pPr>
      <w:r w:rsidRPr="00F639FA">
        <w:rPr>
          <w:sz w:val="25"/>
          <w:szCs w:val="25"/>
          <w:lang w:eastAsia="en-US"/>
        </w:rPr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30.08.2013 № 1014);</w:t>
      </w:r>
    </w:p>
    <w:p w:rsidR="00370AAB" w:rsidRDefault="00370AAB" w:rsidP="00F17F1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F639FA">
        <w:rPr>
          <w:sz w:val="25"/>
          <w:szCs w:val="25"/>
        </w:rPr>
        <w:t>Санитарно-эпидемиологические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</w:t>
      </w:r>
      <w:r>
        <w:rPr>
          <w:sz w:val="25"/>
          <w:szCs w:val="25"/>
        </w:rPr>
        <w:t>о санитарного врача Российской Федерации от 15 мая 2013 года </w:t>
      </w:r>
      <w:r w:rsidRPr="00F639FA">
        <w:rPr>
          <w:sz w:val="25"/>
          <w:szCs w:val="25"/>
        </w:rPr>
        <w:t xml:space="preserve">№ 26 «Об утверждении САНПИН» 2.4.3049-13);                                                     </w:t>
      </w:r>
      <w:r>
        <w:rPr>
          <w:sz w:val="25"/>
          <w:szCs w:val="25"/>
        </w:rPr>
        <w:t xml:space="preserve">                           </w:t>
      </w:r>
    </w:p>
    <w:p w:rsidR="00370AAB" w:rsidRDefault="00370AAB" w:rsidP="00F17F1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F639FA">
        <w:rPr>
          <w:sz w:val="25"/>
          <w:szCs w:val="25"/>
        </w:rPr>
        <w:t>«Комментарии к ФГОС дошкольного образования» (Письмо Министерства образования и науки Российской Федерации от 28.02.2014 г. № 08-249);</w:t>
      </w:r>
    </w:p>
    <w:p w:rsidR="00370AAB" w:rsidRPr="00F639FA" w:rsidRDefault="00370AAB" w:rsidP="00F17F1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F639FA">
        <w:rPr>
          <w:sz w:val="25"/>
          <w:szCs w:val="25"/>
        </w:rPr>
        <w:t>Примерная общеобразовательная  программа  дошкольного образования «От рождения до школы»</w:t>
      </w:r>
      <w:r w:rsidRPr="00F639FA">
        <w:rPr>
          <w:rFonts w:ascii="PetersburgC" w:hAnsi="PetersburgC" w:cs="PetersburgC"/>
          <w:noProof w:val="0"/>
          <w:sz w:val="22"/>
          <w:szCs w:val="22"/>
          <w:lang w:eastAsia="en-US"/>
        </w:rPr>
        <w:t xml:space="preserve">, </w:t>
      </w:r>
      <w:r w:rsidRPr="00F639FA">
        <w:rPr>
          <w:noProof w:val="0"/>
          <w:sz w:val="25"/>
          <w:szCs w:val="25"/>
          <w:lang w:eastAsia="en-US"/>
        </w:rPr>
        <w:t xml:space="preserve">под редакцией Н. Е. Вераксы, Т. С. Комаровой, М. А. </w:t>
      </w:r>
      <w:r>
        <w:rPr>
          <w:noProof w:val="0"/>
          <w:sz w:val="25"/>
          <w:szCs w:val="25"/>
          <w:lang w:eastAsia="en-US"/>
        </w:rPr>
        <w:t>Васильевой, 2016</w:t>
      </w:r>
      <w:r w:rsidRPr="00F639FA">
        <w:rPr>
          <w:noProof w:val="0"/>
          <w:sz w:val="25"/>
          <w:szCs w:val="25"/>
          <w:lang w:eastAsia="en-US"/>
        </w:rPr>
        <w:t>г.</w:t>
      </w:r>
    </w:p>
    <w:p w:rsidR="00370AAB" w:rsidRPr="00E307EE" w:rsidRDefault="00370AAB" w:rsidP="00E307EE">
      <w:pPr>
        <w:spacing w:before="100" w:beforeAutospacing="1" w:after="100" w:afterAutospacing="1"/>
        <w:ind w:firstLine="708"/>
        <w:jc w:val="both"/>
        <w:rPr>
          <w:rStyle w:val="Emphasis"/>
          <w:i w:val="0"/>
          <w:iCs w:val="0"/>
          <w:sz w:val="25"/>
          <w:szCs w:val="25"/>
        </w:rPr>
      </w:pPr>
      <w:r w:rsidRPr="00F17F12">
        <w:rPr>
          <w:sz w:val="25"/>
          <w:szCs w:val="25"/>
        </w:rPr>
        <w:t>Учебный п</w:t>
      </w:r>
      <w:r>
        <w:rPr>
          <w:sz w:val="25"/>
          <w:szCs w:val="25"/>
        </w:rPr>
        <w:t xml:space="preserve">лан МБДОУ «Радуга» Снежненского </w:t>
      </w:r>
      <w:r w:rsidRPr="00F17F12">
        <w:rPr>
          <w:sz w:val="25"/>
          <w:szCs w:val="25"/>
        </w:rPr>
        <w:t xml:space="preserve"> сельского поселения</w:t>
      </w:r>
      <w:r>
        <w:rPr>
          <w:sz w:val="25"/>
          <w:szCs w:val="25"/>
        </w:rPr>
        <w:t>  на 2019/20</w:t>
      </w:r>
      <w:r w:rsidRPr="00F17F12">
        <w:rPr>
          <w:sz w:val="25"/>
          <w:szCs w:val="25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организованной</w:t>
      </w:r>
      <w:r>
        <w:rPr>
          <w:sz w:val="25"/>
          <w:szCs w:val="25"/>
        </w:rPr>
        <w:t xml:space="preserve"> образовательной </w:t>
      </w:r>
      <w:r w:rsidRPr="00F17F12">
        <w:rPr>
          <w:sz w:val="25"/>
          <w:szCs w:val="25"/>
        </w:rPr>
        <w:t>деятельности.</w:t>
      </w:r>
      <w:r>
        <w:rPr>
          <w:sz w:val="25"/>
          <w:szCs w:val="25"/>
        </w:rPr>
        <w:t xml:space="preserve">                                                                                                                 </w:t>
      </w:r>
      <w:r>
        <w:rPr>
          <w:sz w:val="25"/>
          <w:szCs w:val="25"/>
        </w:rPr>
        <w:tab/>
        <w:t>  Учебный год начинается с 02 сентября и заканчивается 29</w:t>
      </w:r>
      <w:r w:rsidRPr="00F17F12">
        <w:rPr>
          <w:sz w:val="25"/>
          <w:szCs w:val="25"/>
        </w:rPr>
        <w:t xml:space="preserve"> мая</w:t>
      </w:r>
      <w:r>
        <w:rPr>
          <w:sz w:val="25"/>
          <w:szCs w:val="25"/>
        </w:rPr>
        <w:t>. Детский сад работает в режиме пятидневной рабочей </w:t>
      </w:r>
      <w:r w:rsidRPr="00F17F12">
        <w:rPr>
          <w:sz w:val="25"/>
          <w:szCs w:val="25"/>
        </w:rPr>
        <w:t>недели.</w:t>
      </w:r>
      <w:r>
        <w:rPr>
          <w:sz w:val="25"/>
          <w:szCs w:val="25"/>
        </w:rPr>
        <w:t xml:space="preserve">                                                                                                         </w:t>
      </w:r>
      <w:r>
        <w:rPr>
          <w:sz w:val="25"/>
          <w:szCs w:val="25"/>
        </w:rPr>
        <w:tab/>
        <w:t>В МБДОУ ф</w:t>
      </w:r>
      <w:r w:rsidRPr="00964544">
        <w:rPr>
          <w:sz w:val="25"/>
          <w:szCs w:val="25"/>
        </w:rPr>
        <w:t>унк</w:t>
      </w:r>
      <w:r>
        <w:rPr>
          <w:sz w:val="25"/>
          <w:szCs w:val="25"/>
        </w:rPr>
        <w:t>ционирует 4</w:t>
      </w:r>
      <w:r w:rsidRPr="00964544">
        <w:rPr>
          <w:sz w:val="25"/>
          <w:szCs w:val="25"/>
        </w:rPr>
        <w:t xml:space="preserve"> групп</w:t>
      </w:r>
      <w:r>
        <w:rPr>
          <w:sz w:val="25"/>
          <w:szCs w:val="25"/>
        </w:rPr>
        <w:t>ы</w:t>
      </w:r>
      <w:r w:rsidRPr="00964544">
        <w:rPr>
          <w:sz w:val="25"/>
          <w:szCs w:val="25"/>
        </w:rPr>
        <w:t xml:space="preserve"> общеразвивающей направленности</w:t>
      </w:r>
      <w:r>
        <w:rPr>
          <w:sz w:val="25"/>
          <w:szCs w:val="25"/>
        </w:rPr>
        <w:t>:</w:t>
      </w:r>
    </w:p>
    <w:p w:rsidR="00370AAB" w:rsidRPr="00964544" w:rsidRDefault="00370AAB" w:rsidP="008131CD">
      <w:pPr>
        <w:ind w:firstLine="709"/>
        <w:jc w:val="both"/>
        <w:rPr>
          <w:rStyle w:val="Emphasis"/>
          <w:rFonts w:ascii="Calibri" w:hAnsi="Calibri"/>
          <w:i w:val="0"/>
          <w:sz w:val="25"/>
          <w:szCs w:val="25"/>
        </w:rPr>
      </w:pPr>
      <w:r w:rsidRPr="00964544">
        <w:rPr>
          <w:rStyle w:val="Emphasis"/>
          <w:sz w:val="25"/>
          <w:szCs w:val="25"/>
        </w:rPr>
        <w:t xml:space="preserve">         </w:t>
      </w:r>
      <w:r>
        <w:rPr>
          <w:rStyle w:val="Emphasis"/>
          <w:sz w:val="25"/>
          <w:szCs w:val="25"/>
        </w:rPr>
        <w:t xml:space="preserve">  </w:t>
      </w:r>
      <w:r w:rsidRPr="00964544">
        <w:rPr>
          <w:rStyle w:val="Emphasis"/>
          <w:sz w:val="25"/>
          <w:szCs w:val="25"/>
        </w:rPr>
        <w:t xml:space="preserve"> младшая группа (</w:t>
      </w:r>
      <w:r>
        <w:rPr>
          <w:rStyle w:val="Emphasis"/>
          <w:sz w:val="25"/>
          <w:szCs w:val="25"/>
        </w:rPr>
        <w:t xml:space="preserve">1,5 </w:t>
      </w:r>
      <w:r w:rsidRPr="00964544">
        <w:rPr>
          <w:rStyle w:val="Emphasis"/>
          <w:sz w:val="25"/>
          <w:szCs w:val="25"/>
        </w:rPr>
        <w:t>- 3 г.)</w:t>
      </w:r>
    </w:p>
    <w:p w:rsidR="00370AAB" w:rsidRPr="00964544" w:rsidRDefault="00370AAB" w:rsidP="008131CD">
      <w:pPr>
        <w:ind w:firstLine="709"/>
        <w:jc w:val="both"/>
        <w:rPr>
          <w:rStyle w:val="Emphasis"/>
          <w:i w:val="0"/>
          <w:sz w:val="25"/>
          <w:szCs w:val="25"/>
        </w:rPr>
      </w:pPr>
      <w:r w:rsidRPr="00964544">
        <w:rPr>
          <w:rStyle w:val="Emphasis"/>
          <w:sz w:val="25"/>
          <w:szCs w:val="25"/>
        </w:rPr>
        <w:t xml:space="preserve">          </w:t>
      </w:r>
      <w:r>
        <w:rPr>
          <w:rStyle w:val="Emphasis"/>
          <w:sz w:val="25"/>
          <w:szCs w:val="25"/>
        </w:rPr>
        <w:t xml:space="preserve">  2-я младшая/средняя группа (3</w:t>
      </w:r>
      <w:r w:rsidRPr="00964544">
        <w:rPr>
          <w:rStyle w:val="Emphasis"/>
          <w:sz w:val="25"/>
          <w:szCs w:val="25"/>
        </w:rPr>
        <w:t xml:space="preserve"> – 5 лет);</w:t>
      </w:r>
    </w:p>
    <w:p w:rsidR="00370AAB" w:rsidRPr="00964544" w:rsidRDefault="00370AAB" w:rsidP="008131CD">
      <w:pPr>
        <w:ind w:firstLine="709"/>
        <w:jc w:val="both"/>
        <w:rPr>
          <w:rStyle w:val="Emphasis"/>
          <w:i w:val="0"/>
          <w:sz w:val="25"/>
          <w:szCs w:val="25"/>
        </w:rPr>
      </w:pPr>
      <w:r w:rsidRPr="00964544">
        <w:rPr>
          <w:rStyle w:val="Emphasis"/>
          <w:sz w:val="25"/>
          <w:szCs w:val="25"/>
        </w:rPr>
        <w:t xml:space="preserve">         </w:t>
      </w:r>
      <w:r>
        <w:rPr>
          <w:rStyle w:val="Emphasis"/>
          <w:sz w:val="25"/>
          <w:szCs w:val="25"/>
        </w:rPr>
        <w:t xml:space="preserve">  </w:t>
      </w:r>
      <w:r w:rsidRPr="00964544">
        <w:rPr>
          <w:rStyle w:val="Emphasis"/>
          <w:sz w:val="25"/>
          <w:szCs w:val="25"/>
        </w:rPr>
        <w:t xml:space="preserve"> старшая  группа (5 – 6 лет);</w:t>
      </w:r>
    </w:p>
    <w:p w:rsidR="00370AAB" w:rsidRDefault="00370AAB" w:rsidP="006279D3">
      <w:pPr>
        <w:ind w:firstLine="709"/>
        <w:jc w:val="both"/>
        <w:rPr>
          <w:rStyle w:val="Emphasis"/>
          <w:sz w:val="25"/>
          <w:szCs w:val="25"/>
        </w:rPr>
      </w:pPr>
      <w:r w:rsidRPr="00964544">
        <w:rPr>
          <w:rStyle w:val="Emphasis"/>
          <w:sz w:val="25"/>
          <w:szCs w:val="25"/>
        </w:rPr>
        <w:t xml:space="preserve">          </w:t>
      </w:r>
      <w:r>
        <w:rPr>
          <w:rStyle w:val="Emphasis"/>
          <w:sz w:val="25"/>
          <w:szCs w:val="25"/>
        </w:rPr>
        <w:t xml:space="preserve">  </w:t>
      </w:r>
      <w:r w:rsidRPr="00964544">
        <w:rPr>
          <w:rStyle w:val="Emphasis"/>
          <w:sz w:val="25"/>
          <w:szCs w:val="25"/>
        </w:rPr>
        <w:t xml:space="preserve">подготовительная к школе группа </w:t>
      </w:r>
      <w:r>
        <w:rPr>
          <w:rStyle w:val="Emphasis"/>
          <w:sz w:val="25"/>
          <w:szCs w:val="25"/>
        </w:rPr>
        <w:t>(6 – 7 лет)</w:t>
      </w:r>
    </w:p>
    <w:p w:rsidR="00370AAB" w:rsidRPr="00D760A6" w:rsidRDefault="00370AAB" w:rsidP="00D760A6">
      <w:pPr>
        <w:ind w:firstLine="709"/>
        <w:jc w:val="both"/>
        <w:rPr>
          <w:rStyle w:val="Emphasis"/>
          <w:i w:val="0"/>
          <w:sz w:val="25"/>
          <w:szCs w:val="25"/>
        </w:rPr>
      </w:pPr>
      <w:r>
        <w:rPr>
          <w:rStyle w:val="Emphasis"/>
          <w:i w:val="0"/>
          <w:sz w:val="25"/>
          <w:szCs w:val="25"/>
        </w:rPr>
        <w:t xml:space="preserve">                                </w:t>
      </w:r>
    </w:p>
    <w:p w:rsidR="00370AAB" w:rsidRDefault="00370AAB" w:rsidP="00C47EC2">
      <w:pPr>
        <w:ind w:firstLine="708"/>
        <w:jc w:val="both"/>
        <w:rPr>
          <w:sz w:val="25"/>
          <w:szCs w:val="25"/>
        </w:rPr>
      </w:pPr>
      <w:r w:rsidRPr="007612E1">
        <w:rPr>
          <w:sz w:val="25"/>
          <w:szCs w:val="25"/>
        </w:rPr>
        <w:t>В структуре учебного плана выделяются инвариантная и вариативная часть. Инвариантная 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370AAB" w:rsidRDefault="00370AAB" w:rsidP="007612E1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  <w:r w:rsidRPr="003B667F">
        <w:rPr>
          <w:sz w:val="25"/>
          <w:szCs w:val="25"/>
        </w:rPr>
        <w:t>Цель и задачи деятельности ДОУ по реализации основной образовательной программы определяются ФГОС</w:t>
      </w:r>
      <w:r>
        <w:rPr>
          <w:sz w:val="25"/>
          <w:szCs w:val="25"/>
        </w:rPr>
        <w:t xml:space="preserve"> дошкольного образования, Уставом ДОУ, целями и задачами реализуемой  Примерной  общеобразовательной программы</w:t>
      </w:r>
      <w:r w:rsidRPr="003B667F">
        <w:rPr>
          <w:sz w:val="25"/>
          <w:szCs w:val="25"/>
        </w:rPr>
        <w:t xml:space="preserve">  дошкольного образования «От рождения до школы» под редакцией</w:t>
      </w:r>
      <w:r>
        <w:rPr>
          <w:sz w:val="25"/>
          <w:szCs w:val="25"/>
        </w:rPr>
        <w:t xml:space="preserve"> Н.Е. Вераксы, Т.С. Комаровой, М.А. Васильевой (2016</w:t>
      </w:r>
      <w:r w:rsidRPr="003B667F">
        <w:rPr>
          <w:sz w:val="25"/>
          <w:szCs w:val="25"/>
        </w:rPr>
        <w:t>г.).</w:t>
      </w:r>
    </w:p>
    <w:p w:rsidR="00370AAB" w:rsidRDefault="00370AAB" w:rsidP="007612E1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</w:p>
    <w:p w:rsidR="00370AAB" w:rsidRDefault="00370AAB" w:rsidP="007612E1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</w:p>
    <w:p w:rsidR="00370AAB" w:rsidRDefault="00370AAB" w:rsidP="007612E1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</w:p>
    <w:p w:rsidR="00370AAB" w:rsidRDefault="00370AAB" w:rsidP="007612E1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</w:p>
    <w:p w:rsidR="00370AAB" w:rsidRDefault="00370AAB" w:rsidP="007612E1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</w:p>
    <w:p w:rsidR="00370AAB" w:rsidRPr="003B667F" w:rsidRDefault="00370AAB" w:rsidP="00F01474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  <w:r w:rsidRPr="003B667F">
        <w:rPr>
          <w:sz w:val="25"/>
          <w:szCs w:val="25"/>
        </w:rPr>
        <w:t>В своем развитии учреждение ориентируется на следующие приоритетные ценности:</w:t>
      </w:r>
    </w:p>
    <w:p w:rsidR="00370AAB" w:rsidRPr="003B667F" w:rsidRDefault="00370AAB" w:rsidP="00F01474">
      <w:pPr>
        <w:widowControl w:val="0"/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3B667F">
        <w:rPr>
          <w:sz w:val="25"/>
          <w:szCs w:val="25"/>
        </w:rPr>
        <w:t>- охрана жизни, укрепление физического и психологического развития детей;</w:t>
      </w:r>
    </w:p>
    <w:p w:rsidR="00370AAB" w:rsidRPr="003B667F" w:rsidRDefault="00370AAB" w:rsidP="00F01474">
      <w:pPr>
        <w:widowControl w:val="0"/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3B667F">
        <w:rPr>
          <w:sz w:val="25"/>
          <w:szCs w:val="25"/>
        </w:rPr>
        <w:t>- обучение, воспитание и развитие  каждого воспитанника с учетом его индивидуальных (возрастных, физиологических, психологических, интеллектуальных и др.) особенностей, образовательных потребностей и возможностей путем создания в ДОУ максимально благоприятных условий для умственного, нравственного, эмоционального и физич</w:t>
      </w:r>
      <w:r>
        <w:rPr>
          <w:sz w:val="25"/>
          <w:szCs w:val="25"/>
        </w:rPr>
        <w:t>еского развития каждого ребенка;</w:t>
      </w:r>
    </w:p>
    <w:p w:rsidR="00370AAB" w:rsidRPr="003B667F" w:rsidRDefault="00370AAB" w:rsidP="00F01474">
      <w:pPr>
        <w:widowControl w:val="0"/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3B667F">
        <w:rPr>
          <w:sz w:val="25"/>
          <w:szCs w:val="25"/>
        </w:rPr>
        <w:t>- воспитание у детей гражданственности, уважен</w:t>
      </w:r>
      <w:r>
        <w:rPr>
          <w:sz w:val="25"/>
          <w:szCs w:val="25"/>
        </w:rPr>
        <w:t>ия к правам и свободам человека;</w:t>
      </w:r>
    </w:p>
    <w:p w:rsidR="00370AAB" w:rsidRPr="003B667F" w:rsidRDefault="00370AAB" w:rsidP="00F01474">
      <w:pPr>
        <w:widowControl w:val="0"/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3B667F">
        <w:rPr>
          <w:sz w:val="25"/>
          <w:szCs w:val="25"/>
        </w:rPr>
        <w:t xml:space="preserve"> - формирование самосознания дошкольников;</w:t>
      </w:r>
    </w:p>
    <w:p w:rsidR="00370AAB" w:rsidRPr="003B667F" w:rsidRDefault="00370AAB" w:rsidP="00F01474">
      <w:pPr>
        <w:widowControl w:val="0"/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3B667F">
        <w:rPr>
          <w:sz w:val="25"/>
          <w:szCs w:val="25"/>
        </w:rPr>
        <w:t>- взаимодействие с семьями детей для обеспечения полноценного развития личности ребенка;</w:t>
      </w:r>
    </w:p>
    <w:p w:rsidR="00370AAB" w:rsidRPr="003B667F" w:rsidRDefault="00370AAB" w:rsidP="00F01474">
      <w:pPr>
        <w:widowControl w:val="0"/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3B667F">
        <w:rPr>
          <w:sz w:val="25"/>
          <w:szCs w:val="25"/>
        </w:rPr>
        <w:t>- преемственность обучения;</w:t>
      </w:r>
    </w:p>
    <w:p w:rsidR="00370AAB" w:rsidRPr="003B667F" w:rsidRDefault="00370AAB" w:rsidP="00F01474">
      <w:pPr>
        <w:widowControl w:val="0"/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3B667F">
        <w:rPr>
          <w:sz w:val="25"/>
          <w:szCs w:val="25"/>
        </w:rPr>
        <w:t>- психологический комфорт для всех участников образовательного процесса;</w:t>
      </w:r>
    </w:p>
    <w:p w:rsidR="00370AAB" w:rsidRDefault="00370AAB" w:rsidP="00F01474">
      <w:pPr>
        <w:widowControl w:val="0"/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3B667F">
        <w:rPr>
          <w:sz w:val="25"/>
          <w:szCs w:val="25"/>
        </w:rPr>
        <w:t>- доверие и уважение друг к другу воспитанников, педагогов, родителей.</w:t>
      </w:r>
    </w:p>
    <w:p w:rsidR="00370AAB" w:rsidRPr="003B667F" w:rsidRDefault="00370AAB" w:rsidP="00F01474">
      <w:pPr>
        <w:widowControl w:val="0"/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</w:p>
    <w:p w:rsidR="00370AAB" w:rsidRPr="00E301E2" w:rsidRDefault="00370AAB" w:rsidP="00C47EC2">
      <w:pPr>
        <w:widowControl w:val="0"/>
        <w:autoSpaceDE w:val="0"/>
        <w:autoSpaceDN w:val="0"/>
        <w:adjustRightInd w:val="0"/>
        <w:spacing w:line="318" w:lineRule="exact"/>
        <w:jc w:val="center"/>
        <w:rPr>
          <w:sz w:val="25"/>
          <w:szCs w:val="25"/>
        </w:rPr>
      </w:pPr>
      <w:r>
        <w:rPr>
          <w:b/>
          <w:i/>
          <w:iCs/>
          <w:sz w:val="26"/>
          <w:szCs w:val="26"/>
        </w:rPr>
        <w:t xml:space="preserve">Ведущие цели </w:t>
      </w:r>
      <w:r w:rsidRPr="009719F2">
        <w:rPr>
          <w:b/>
          <w:i/>
          <w:iCs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 xml:space="preserve">основной образовательной </w:t>
      </w:r>
      <w:r w:rsidRPr="009719F2">
        <w:rPr>
          <w:b/>
          <w:i/>
          <w:iCs/>
          <w:sz w:val="26"/>
          <w:szCs w:val="26"/>
        </w:rPr>
        <w:t>программы</w:t>
      </w:r>
      <w:r>
        <w:rPr>
          <w:b/>
          <w:i/>
          <w:iCs/>
          <w:sz w:val="26"/>
          <w:szCs w:val="26"/>
        </w:rPr>
        <w:t xml:space="preserve"> МБДОУ</w:t>
      </w:r>
      <w:r w:rsidRPr="009719F2">
        <w:rPr>
          <w:iCs/>
          <w:sz w:val="26"/>
          <w:szCs w:val="26"/>
        </w:rPr>
        <w:t>:</w:t>
      </w:r>
    </w:p>
    <w:p w:rsidR="00370AAB" w:rsidRPr="00152CB9" w:rsidRDefault="00370AAB" w:rsidP="00F01474">
      <w:pPr>
        <w:numPr>
          <w:ilvl w:val="0"/>
          <w:numId w:val="11"/>
        </w:numPr>
        <w:autoSpaceDE w:val="0"/>
        <w:autoSpaceDN w:val="0"/>
        <w:contextualSpacing/>
        <w:jc w:val="both"/>
        <w:rPr>
          <w:sz w:val="26"/>
          <w:szCs w:val="26"/>
        </w:rPr>
      </w:pPr>
      <w:r w:rsidRPr="009719F2">
        <w:rPr>
          <w:iCs/>
          <w:sz w:val="26"/>
          <w:szCs w:val="26"/>
        </w:rPr>
        <w:t>создание благоприятных условий для полноценного проживания ребенком дошкольного детства</w:t>
      </w:r>
    </w:p>
    <w:p w:rsidR="00370AAB" w:rsidRPr="009719F2" w:rsidRDefault="00370AAB" w:rsidP="00F0147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9719F2">
        <w:rPr>
          <w:sz w:val="25"/>
          <w:szCs w:val="25"/>
        </w:rPr>
        <w:t>формирование общей культуры воспитанников, развитие их нравственных, интеллектуальных, физических, эстетических качеств, инициативности, самостоятельности и ответственности, формирования предпосылок учебной деятельности;</w:t>
      </w:r>
    </w:p>
    <w:p w:rsidR="00370AAB" w:rsidRPr="009719F2" w:rsidRDefault="00370AAB" w:rsidP="00F01474">
      <w:pPr>
        <w:numPr>
          <w:ilvl w:val="0"/>
          <w:numId w:val="10"/>
        </w:numPr>
        <w:autoSpaceDE w:val="0"/>
        <w:autoSpaceDN w:val="0"/>
        <w:contextualSpacing/>
        <w:jc w:val="both"/>
        <w:rPr>
          <w:sz w:val="26"/>
          <w:szCs w:val="26"/>
        </w:rPr>
      </w:pPr>
      <w:r w:rsidRPr="009719F2">
        <w:rPr>
          <w:iCs/>
          <w:sz w:val="26"/>
          <w:szCs w:val="26"/>
        </w:rPr>
        <w:t>обеспечение социальной успешности;</w:t>
      </w:r>
    </w:p>
    <w:p w:rsidR="00370AAB" w:rsidRDefault="00370AAB" w:rsidP="00F01474">
      <w:pPr>
        <w:numPr>
          <w:ilvl w:val="0"/>
          <w:numId w:val="10"/>
        </w:numPr>
        <w:autoSpaceDE w:val="0"/>
        <w:autoSpaceDN w:val="0"/>
        <w:contextualSpacing/>
        <w:jc w:val="both"/>
        <w:rPr>
          <w:sz w:val="26"/>
          <w:szCs w:val="26"/>
        </w:rPr>
      </w:pPr>
      <w:r w:rsidRPr="009719F2">
        <w:rPr>
          <w:iCs/>
          <w:sz w:val="26"/>
          <w:szCs w:val="26"/>
        </w:rPr>
        <w:t>сохранение и укрепление здоровья детей дошкольного возраста.</w:t>
      </w:r>
    </w:p>
    <w:p w:rsidR="00370AAB" w:rsidRDefault="00370AAB" w:rsidP="00F01474">
      <w:pPr>
        <w:autoSpaceDE w:val="0"/>
        <w:autoSpaceDN w:val="0"/>
        <w:adjustRightInd w:val="0"/>
        <w:ind w:firstLine="360"/>
        <w:jc w:val="both"/>
        <w:rPr>
          <w:sz w:val="25"/>
          <w:szCs w:val="25"/>
        </w:rPr>
      </w:pPr>
    </w:p>
    <w:p w:rsidR="00370AAB" w:rsidRPr="00DD3B9D" w:rsidRDefault="00370AAB" w:rsidP="00964544">
      <w:pPr>
        <w:autoSpaceDE w:val="0"/>
        <w:autoSpaceDN w:val="0"/>
        <w:adjustRightInd w:val="0"/>
        <w:ind w:firstLine="708"/>
        <w:jc w:val="both"/>
        <w:rPr>
          <w:sz w:val="25"/>
          <w:szCs w:val="25"/>
          <w:lang w:eastAsia="en-US"/>
        </w:rPr>
      </w:pPr>
      <w:r>
        <w:rPr>
          <w:sz w:val="25"/>
          <w:szCs w:val="25"/>
        </w:rPr>
        <w:t>Достижение поставленных целей</w:t>
      </w:r>
      <w:r w:rsidRPr="003B667F">
        <w:rPr>
          <w:sz w:val="25"/>
          <w:szCs w:val="25"/>
        </w:rPr>
        <w:t xml:space="preserve"> предусматривает решение следующих </w:t>
      </w:r>
      <w:r>
        <w:rPr>
          <w:b/>
          <w:i/>
          <w:sz w:val="25"/>
          <w:szCs w:val="25"/>
          <w:u w:val="single"/>
        </w:rPr>
        <w:t>задач:</w:t>
      </w:r>
    </w:p>
    <w:p w:rsidR="00370AAB" w:rsidRPr="009719F2" w:rsidRDefault="00370AAB" w:rsidP="00F01474">
      <w:pPr>
        <w:numPr>
          <w:ilvl w:val="0"/>
          <w:numId w:val="9"/>
        </w:numPr>
        <w:tabs>
          <w:tab w:val="left" w:pos="9900"/>
        </w:tabs>
        <w:jc w:val="both"/>
        <w:rPr>
          <w:b/>
          <w:i/>
          <w:sz w:val="26"/>
          <w:szCs w:val="26"/>
          <w:u w:val="single"/>
        </w:rPr>
      </w:pPr>
      <w:r w:rsidRPr="009719F2">
        <w:rPr>
          <w:sz w:val="26"/>
          <w:szCs w:val="26"/>
        </w:rPr>
        <w:t>забота о здоровье, эмоциональном благополучии и своевременном все</w:t>
      </w:r>
      <w:r w:rsidRPr="009719F2">
        <w:rPr>
          <w:sz w:val="26"/>
          <w:szCs w:val="26"/>
        </w:rPr>
        <w:softHyphen/>
        <w:t>стороннем развитии каждого ребенка;</w:t>
      </w:r>
    </w:p>
    <w:p w:rsidR="00370AAB" w:rsidRPr="009719F2" w:rsidRDefault="00370AAB" w:rsidP="00F0147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>
        <w:rPr>
          <w:sz w:val="25"/>
          <w:szCs w:val="25"/>
        </w:rPr>
        <w:t>о</w:t>
      </w:r>
      <w:r w:rsidRPr="009719F2">
        <w:rPr>
          <w:sz w:val="25"/>
          <w:szCs w:val="25"/>
        </w:rPr>
        <w:t>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</w:t>
      </w:r>
      <w:r>
        <w:rPr>
          <w:sz w:val="25"/>
          <w:szCs w:val="25"/>
        </w:rPr>
        <w:t>ниченных возможностей здоровья);</w:t>
      </w:r>
    </w:p>
    <w:p w:rsidR="00370AAB" w:rsidRPr="009719F2" w:rsidRDefault="00370AAB" w:rsidP="00F0147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>
        <w:rPr>
          <w:sz w:val="25"/>
          <w:szCs w:val="25"/>
        </w:rPr>
        <w:t>о</w:t>
      </w:r>
      <w:r w:rsidRPr="009719F2">
        <w:rPr>
          <w:sz w:val="25"/>
          <w:szCs w:val="25"/>
        </w:rPr>
        <w:t>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</w:t>
      </w:r>
      <w:r>
        <w:rPr>
          <w:sz w:val="25"/>
          <w:szCs w:val="25"/>
        </w:rPr>
        <w:t>ресах человека, семьи, общества;</w:t>
      </w:r>
    </w:p>
    <w:p w:rsidR="00370AAB" w:rsidRPr="009719F2" w:rsidRDefault="00370AAB" w:rsidP="00F01474">
      <w:pPr>
        <w:numPr>
          <w:ilvl w:val="0"/>
          <w:numId w:val="9"/>
        </w:numPr>
        <w:tabs>
          <w:tab w:val="left" w:pos="9900"/>
        </w:tabs>
        <w:jc w:val="both"/>
        <w:rPr>
          <w:sz w:val="26"/>
          <w:szCs w:val="26"/>
        </w:rPr>
      </w:pPr>
      <w:r w:rsidRPr="009719F2">
        <w:rPr>
          <w:sz w:val="26"/>
          <w:szCs w:val="26"/>
        </w:rPr>
        <w:t>создание в группах атмосферы гуманного и доброжелательного отноше</w:t>
      </w:r>
      <w:r w:rsidRPr="009719F2">
        <w:rPr>
          <w:sz w:val="26"/>
          <w:szCs w:val="26"/>
        </w:rPr>
        <w:softHyphen/>
        <w:t>ния ко всем воспитанникам, что позволит растить их общительными, доб</w:t>
      </w:r>
      <w:r w:rsidRPr="009719F2">
        <w:rPr>
          <w:sz w:val="26"/>
          <w:szCs w:val="26"/>
        </w:rPr>
        <w:softHyphen/>
        <w:t>рыми, любознательными, инициативными, стремящимися к самостоятель</w:t>
      </w:r>
      <w:r w:rsidRPr="009719F2">
        <w:rPr>
          <w:sz w:val="26"/>
          <w:szCs w:val="26"/>
        </w:rPr>
        <w:softHyphen/>
        <w:t>ности и творчеству;</w:t>
      </w:r>
    </w:p>
    <w:p w:rsidR="00370AAB" w:rsidRDefault="00370AAB" w:rsidP="00F01474">
      <w:pPr>
        <w:numPr>
          <w:ilvl w:val="0"/>
          <w:numId w:val="9"/>
        </w:numPr>
        <w:tabs>
          <w:tab w:val="left" w:pos="9900"/>
        </w:tabs>
        <w:jc w:val="both"/>
        <w:rPr>
          <w:sz w:val="26"/>
          <w:szCs w:val="26"/>
        </w:rPr>
      </w:pPr>
      <w:r w:rsidRPr="009719F2">
        <w:rPr>
          <w:sz w:val="26"/>
          <w:szCs w:val="26"/>
        </w:rPr>
        <w:t>максимальное использование разнообразных видов детской деятельнос</w:t>
      </w:r>
      <w:r w:rsidRPr="009719F2">
        <w:rPr>
          <w:sz w:val="26"/>
          <w:szCs w:val="26"/>
        </w:rPr>
        <w:softHyphen/>
        <w:t>ти; их интеграция в целях повышения эффективности воспитательно-образовательного процесса;</w:t>
      </w:r>
    </w:p>
    <w:p w:rsidR="00370AAB" w:rsidRPr="009719F2" w:rsidRDefault="00370AAB" w:rsidP="00F01474">
      <w:pPr>
        <w:numPr>
          <w:ilvl w:val="0"/>
          <w:numId w:val="9"/>
        </w:numPr>
        <w:tabs>
          <w:tab w:val="left" w:pos="9900"/>
        </w:tabs>
        <w:jc w:val="both"/>
        <w:rPr>
          <w:sz w:val="26"/>
          <w:szCs w:val="26"/>
        </w:rPr>
      </w:pPr>
      <w:r>
        <w:rPr>
          <w:sz w:val="25"/>
          <w:szCs w:val="25"/>
        </w:rPr>
        <w:t>ф</w:t>
      </w:r>
      <w:r w:rsidRPr="003B667F">
        <w:rPr>
          <w:sz w:val="25"/>
          <w:szCs w:val="25"/>
        </w:rPr>
        <w:t>ормирование социокультурной среды, соответствующей возрастным, индивидуальным, психологическим и физ</w:t>
      </w:r>
      <w:r>
        <w:rPr>
          <w:sz w:val="25"/>
          <w:szCs w:val="25"/>
        </w:rPr>
        <w:t>иологическим особенностям детей;</w:t>
      </w:r>
    </w:p>
    <w:p w:rsidR="00370AAB" w:rsidRDefault="00370AAB" w:rsidP="00F01474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5"/>
          <w:szCs w:val="25"/>
        </w:rPr>
        <w:t>о</w:t>
      </w:r>
      <w:r w:rsidRPr="003B667F">
        <w:rPr>
          <w:sz w:val="25"/>
          <w:szCs w:val="25"/>
        </w:rPr>
        <w:t>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r w:rsidRPr="009719F2">
        <w:rPr>
          <w:sz w:val="26"/>
          <w:szCs w:val="26"/>
        </w:rPr>
        <w:t>;</w:t>
      </w:r>
    </w:p>
    <w:p w:rsidR="00370AAB" w:rsidRDefault="00370AAB" w:rsidP="00D760A6">
      <w:pPr>
        <w:jc w:val="both"/>
        <w:rPr>
          <w:sz w:val="26"/>
          <w:szCs w:val="26"/>
        </w:rPr>
      </w:pPr>
    </w:p>
    <w:p w:rsidR="00370AAB" w:rsidRDefault="00370AAB" w:rsidP="00D760A6">
      <w:pPr>
        <w:jc w:val="both"/>
        <w:rPr>
          <w:sz w:val="26"/>
          <w:szCs w:val="26"/>
        </w:rPr>
      </w:pPr>
    </w:p>
    <w:p w:rsidR="00370AAB" w:rsidRDefault="00370AAB" w:rsidP="00D760A6">
      <w:pPr>
        <w:jc w:val="both"/>
        <w:rPr>
          <w:sz w:val="26"/>
          <w:szCs w:val="26"/>
        </w:rPr>
      </w:pPr>
    </w:p>
    <w:p w:rsidR="00370AAB" w:rsidRPr="009719F2" w:rsidRDefault="00370AAB" w:rsidP="00D760A6">
      <w:pPr>
        <w:jc w:val="both"/>
        <w:rPr>
          <w:sz w:val="26"/>
          <w:szCs w:val="26"/>
        </w:rPr>
      </w:pPr>
    </w:p>
    <w:p w:rsidR="00370AAB" w:rsidRPr="009719F2" w:rsidRDefault="00370AAB" w:rsidP="00F01474">
      <w:pPr>
        <w:numPr>
          <w:ilvl w:val="0"/>
          <w:numId w:val="9"/>
        </w:numPr>
        <w:jc w:val="both"/>
        <w:rPr>
          <w:sz w:val="26"/>
          <w:szCs w:val="26"/>
        </w:rPr>
      </w:pPr>
      <w:r w:rsidRPr="009719F2">
        <w:rPr>
          <w:sz w:val="26"/>
          <w:szCs w:val="26"/>
        </w:rPr>
        <w:t xml:space="preserve">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</w:t>
      </w:r>
      <w:r w:rsidRPr="009719F2">
        <w:rPr>
          <w:sz w:val="25"/>
          <w:szCs w:val="25"/>
          <w:lang w:eastAsia="en-US"/>
        </w:rPr>
        <w:t>обеспечивающей отсутствие давления предметного обучения</w:t>
      </w:r>
      <w:r>
        <w:rPr>
          <w:sz w:val="25"/>
          <w:szCs w:val="25"/>
          <w:lang w:eastAsia="en-US"/>
        </w:rPr>
        <w:t>;</w:t>
      </w:r>
    </w:p>
    <w:p w:rsidR="00370AAB" w:rsidRPr="009719F2" w:rsidRDefault="00370AAB" w:rsidP="00F01474">
      <w:pPr>
        <w:numPr>
          <w:ilvl w:val="0"/>
          <w:numId w:val="9"/>
        </w:numPr>
        <w:autoSpaceDE w:val="0"/>
        <w:autoSpaceDN w:val="0"/>
        <w:contextualSpacing/>
        <w:jc w:val="both"/>
        <w:rPr>
          <w:sz w:val="26"/>
          <w:szCs w:val="26"/>
        </w:rPr>
      </w:pPr>
      <w:r w:rsidRPr="009719F2">
        <w:rPr>
          <w:iCs/>
          <w:sz w:val="26"/>
          <w:szCs w:val="26"/>
        </w:rPr>
        <w:t>выравнивание речевого и психофизического развития детей и обеспечение их всестороннего гармоничного развития;</w:t>
      </w:r>
    </w:p>
    <w:p w:rsidR="00370AAB" w:rsidRDefault="00370AAB" w:rsidP="00F01474">
      <w:pPr>
        <w:numPr>
          <w:ilvl w:val="0"/>
          <w:numId w:val="9"/>
        </w:numPr>
        <w:contextualSpacing/>
        <w:jc w:val="both"/>
        <w:rPr>
          <w:b/>
          <w:sz w:val="26"/>
          <w:szCs w:val="26"/>
        </w:rPr>
      </w:pPr>
      <w:r w:rsidRPr="009719F2">
        <w:rPr>
          <w:sz w:val="26"/>
          <w:szCs w:val="26"/>
        </w:rPr>
        <w:t>реализация регионального подхода.</w:t>
      </w:r>
    </w:p>
    <w:p w:rsidR="00370AAB" w:rsidRPr="009D75DE" w:rsidRDefault="00370AAB" w:rsidP="00F639FA">
      <w:pPr>
        <w:spacing w:before="100" w:beforeAutospacing="1" w:after="100" w:afterAutospacing="1"/>
        <w:ind w:firstLine="360"/>
        <w:jc w:val="both"/>
        <w:rPr>
          <w:sz w:val="25"/>
          <w:szCs w:val="25"/>
        </w:rPr>
      </w:pPr>
      <w:r w:rsidRPr="009D75DE">
        <w:rPr>
          <w:sz w:val="25"/>
          <w:szCs w:val="25"/>
        </w:rPr>
        <w:t xml:space="preserve">При составлении учебного плана учитывались следующие </w:t>
      </w:r>
      <w:r w:rsidRPr="009D75DE">
        <w:rPr>
          <w:b/>
          <w:bCs/>
          <w:sz w:val="25"/>
          <w:szCs w:val="25"/>
        </w:rPr>
        <w:t>принципы</w:t>
      </w:r>
      <w:r w:rsidRPr="009D75DE">
        <w:rPr>
          <w:sz w:val="25"/>
          <w:szCs w:val="25"/>
        </w:rPr>
        <w:t>:</w:t>
      </w:r>
    </w:p>
    <w:p w:rsidR="00370AAB" w:rsidRPr="0033120F" w:rsidRDefault="00370AAB" w:rsidP="0033120F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</w:pPr>
      <w:r w:rsidRPr="0033120F">
        <w:rPr>
          <w:sz w:val="25"/>
          <w:szCs w:val="25"/>
          <w:lang w:eastAsia="en-US"/>
        </w:rPr>
        <w:t>принцип развивающего образования, целью которого является развитие ребенка;</w:t>
      </w:r>
    </w:p>
    <w:p w:rsidR="00370AAB" w:rsidRPr="0033120F" w:rsidRDefault="00370AAB" w:rsidP="0033120F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</w:pPr>
      <w:r>
        <w:rPr>
          <w:noProof w:val="0"/>
          <w:sz w:val="25"/>
          <w:szCs w:val="25"/>
          <w:lang w:eastAsia="en-US"/>
        </w:rPr>
        <w:t>принцип</w:t>
      </w:r>
      <w:r w:rsidRPr="00BD4A51">
        <w:rPr>
          <w:noProof w:val="0"/>
          <w:sz w:val="25"/>
          <w:szCs w:val="25"/>
          <w:lang w:eastAsia="en-US"/>
        </w:rPr>
        <w:t xml:space="preserve"> научной обосн</w:t>
      </w:r>
      <w:r>
        <w:rPr>
          <w:noProof w:val="0"/>
          <w:sz w:val="25"/>
          <w:szCs w:val="25"/>
          <w:lang w:eastAsia="en-US"/>
        </w:rPr>
        <w:t>ованности и практической приме</w:t>
      </w:r>
      <w:r>
        <w:rPr>
          <w:sz w:val="25"/>
          <w:szCs w:val="25"/>
          <w:lang w:eastAsia="en-US"/>
        </w:rPr>
        <w:t>нимости;</w:t>
      </w:r>
    </w:p>
    <w:p w:rsidR="00370AAB" w:rsidRPr="0033120F" w:rsidRDefault="00370AAB" w:rsidP="0033120F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</w:pPr>
      <w:r>
        <w:rPr>
          <w:noProof w:val="0"/>
          <w:sz w:val="25"/>
          <w:szCs w:val="25"/>
          <w:lang w:eastAsia="en-US"/>
        </w:rPr>
        <w:t>принцип соответствия</w:t>
      </w:r>
      <w:r w:rsidRPr="00BD4A51">
        <w:rPr>
          <w:noProof w:val="0"/>
          <w:sz w:val="25"/>
          <w:szCs w:val="25"/>
          <w:lang w:eastAsia="en-US"/>
        </w:rPr>
        <w:t xml:space="preserve"> критериям полноты</w:t>
      </w:r>
      <w:r>
        <w:rPr>
          <w:noProof w:val="0"/>
          <w:sz w:val="25"/>
          <w:szCs w:val="25"/>
          <w:lang w:eastAsia="en-US"/>
        </w:rPr>
        <w:t>, необходимости и достаточности;</w:t>
      </w:r>
    </w:p>
    <w:p w:rsidR="00370AAB" w:rsidRPr="0033120F" w:rsidRDefault="00370AAB" w:rsidP="0033120F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принцип обеспечения единства </w:t>
      </w:r>
      <w:r w:rsidRPr="0033120F">
        <w:rPr>
          <w:sz w:val="25"/>
          <w:szCs w:val="25"/>
          <w:lang w:eastAsia="en-US"/>
        </w:rPr>
        <w:t xml:space="preserve"> воспитательных, развивающих и обучающих целей и задач процесса образования детей дошкольного возраста, в ходе реализации которых формируются т</w:t>
      </w:r>
      <w:r>
        <w:rPr>
          <w:sz w:val="25"/>
          <w:szCs w:val="25"/>
          <w:lang w:eastAsia="en-US"/>
        </w:rPr>
        <w:t>акие качества, являющиеся</w:t>
      </w:r>
      <w:r w:rsidRPr="0033120F">
        <w:rPr>
          <w:sz w:val="25"/>
          <w:szCs w:val="25"/>
          <w:lang w:eastAsia="en-US"/>
        </w:rPr>
        <w:t xml:space="preserve"> ключевыми в развитии дошкольников;</w:t>
      </w:r>
    </w:p>
    <w:p w:rsidR="00370AAB" w:rsidRPr="009D75DE" w:rsidRDefault="00370AAB" w:rsidP="0033120F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</w:pPr>
      <w:r>
        <w:rPr>
          <w:noProof w:val="0"/>
          <w:sz w:val="25"/>
          <w:szCs w:val="25"/>
          <w:lang w:eastAsia="en-US"/>
        </w:rPr>
        <w:t>принцип</w:t>
      </w:r>
      <w:r w:rsidRPr="00BD4A51">
        <w:rPr>
          <w:noProof w:val="0"/>
          <w:sz w:val="25"/>
          <w:szCs w:val="25"/>
          <w:lang w:eastAsia="en-US"/>
        </w:rPr>
        <w:t xml:space="preserve"> интегра</w:t>
      </w:r>
      <w:r>
        <w:rPr>
          <w:noProof w:val="0"/>
          <w:sz w:val="25"/>
          <w:szCs w:val="25"/>
          <w:lang w:eastAsia="en-US"/>
        </w:rPr>
        <w:t xml:space="preserve">ции образовательных областей </w:t>
      </w:r>
      <w:r w:rsidRPr="00BD4A51">
        <w:rPr>
          <w:noProof w:val="0"/>
          <w:sz w:val="25"/>
          <w:szCs w:val="25"/>
          <w:lang w:eastAsia="en-US"/>
        </w:rPr>
        <w:t>в соответствии с возрастными возмо</w:t>
      </w:r>
      <w:r>
        <w:rPr>
          <w:noProof w:val="0"/>
          <w:sz w:val="25"/>
          <w:szCs w:val="25"/>
          <w:lang w:eastAsia="en-US"/>
        </w:rPr>
        <w:t xml:space="preserve">жностями и особенностями детей, </w:t>
      </w:r>
      <w:r w:rsidRPr="00BD4A51">
        <w:rPr>
          <w:noProof w:val="0"/>
          <w:sz w:val="25"/>
          <w:szCs w:val="25"/>
          <w:lang w:eastAsia="en-US"/>
        </w:rPr>
        <w:t>спецификой и возможностями образовательных областей;</w:t>
      </w:r>
    </w:p>
    <w:p w:rsidR="00370AAB" w:rsidRPr="009D75DE" w:rsidRDefault="00370AAB" w:rsidP="009D75DE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5"/>
          <w:szCs w:val="25"/>
          <w:lang w:eastAsia="en-US"/>
        </w:rPr>
      </w:pPr>
      <w:r w:rsidRPr="009D75DE">
        <w:rPr>
          <w:sz w:val="25"/>
          <w:szCs w:val="25"/>
          <w:lang w:eastAsia="en-US"/>
        </w:rPr>
        <w:t>комплексно-т</w:t>
      </w:r>
      <w:r>
        <w:rPr>
          <w:sz w:val="25"/>
          <w:szCs w:val="25"/>
          <w:lang w:eastAsia="en-US"/>
        </w:rPr>
        <w:t>ематический принцип</w:t>
      </w:r>
      <w:r w:rsidRPr="009D75DE">
        <w:rPr>
          <w:sz w:val="25"/>
          <w:szCs w:val="25"/>
          <w:lang w:eastAsia="en-US"/>
        </w:rPr>
        <w:t xml:space="preserve"> построения образовательного процесса;</w:t>
      </w:r>
    </w:p>
    <w:p w:rsidR="00370AAB" w:rsidRPr="009D75DE" w:rsidRDefault="00370AAB" w:rsidP="009D75DE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принцип, предусматривающий </w:t>
      </w:r>
      <w:r w:rsidRPr="009D75DE">
        <w:rPr>
          <w:sz w:val="25"/>
          <w:szCs w:val="25"/>
          <w:lang w:eastAsia="en-US"/>
        </w:rPr>
        <w:t>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370AAB" w:rsidRPr="009D75DE" w:rsidRDefault="00370AAB" w:rsidP="0033120F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</w:pPr>
      <w:r>
        <w:rPr>
          <w:sz w:val="25"/>
          <w:szCs w:val="25"/>
        </w:rPr>
        <w:t>принцип построения образовательной деятельности на основе индивидуальных особенностей каждого ребёнка, при котором сам ребёнок активен в выборе содержания своего образования;</w:t>
      </w:r>
    </w:p>
    <w:p w:rsidR="00370AAB" w:rsidRPr="009D75DE" w:rsidRDefault="00370AAB" w:rsidP="0033120F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</w:pPr>
      <w:r>
        <w:t xml:space="preserve">принцип </w:t>
      </w:r>
      <w:r>
        <w:rPr>
          <w:noProof w:val="0"/>
          <w:sz w:val="25"/>
          <w:szCs w:val="25"/>
          <w:lang w:eastAsia="en-US"/>
        </w:rPr>
        <w:t>построения</w:t>
      </w:r>
      <w:r w:rsidRPr="00BD4A51">
        <w:rPr>
          <w:noProof w:val="0"/>
          <w:sz w:val="25"/>
          <w:szCs w:val="25"/>
          <w:lang w:eastAsia="en-US"/>
        </w:rPr>
        <w:t xml:space="preserve"> образова</w:t>
      </w:r>
      <w:r>
        <w:rPr>
          <w:noProof w:val="0"/>
          <w:sz w:val="25"/>
          <w:szCs w:val="25"/>
          <w:lang w:eastAsia="en-US"/>
        </w:rPr>
        <w:t>тельного процесса на адекватных возрасту формах работы с детьми;</w:t>
      </w:r>
    </w:p>
    <w:p w:rsidR="00370AAB" w:rsidRPr="00A16174" w:rsidRDefault="00370AAB" w:rsidP="009D75D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318" w:lineRule="exact"/>
        <w:jc w:val="both"/>
        <w:rPr>
          <w:sz w:val="25"/>
          <w:szCs w:val="25"/>
          <w:u w:val="single"/>
        </w:rPr>
      </w:pPr>
      <w:r>
        <w:rPr>
          <w:sz w:val="25"/>
          <w:szCs w:val="25"/>
        </w:rPr>
        <w:t>содействие и сотрудничество детей и взрослых, признание ребёнка полноценным участником (субъектом) образовательных отношений;</w:t>
      </w:r>
    </w:p>
    <w:p w:rsidR="00370AAB" w:rsidRPr="009D75DE" w:rsidRDefault="00370AAB" w:rsidP="009D75DE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</w:pPr>
      <w:r w:rsidRPr="009D75DE">
        <w:rPr>
          <w:sz w:val="25"/>
          <w:szCs w:val="25"/>
        </w:rPr>
        <w:t>поддержка инициативы детей</w:t>
      </w:r>
      <w:r>
        <w:rPr>
          <w:sz w:val="25"/>
          <w:szCs w:val="25"/>
        </w:rPr>
        <w:t xml:space="preserve"> в различных видах деятельности.</w:t>
      </w:r>
    </w:p>
    <w:p w:rsidR="00370AAB" w:rsidRPr="009D75DE" w:rsidRDefault="00370AAB" w:rsidP="00964544">
      <w:pPr>
        <w:ind w:firstLine="708"/>
        <w:jc w:val="both"/>
        <w:rPr>
          <w:sz w:val="25"/>
          <w:szCs w:val="25"/>
        </w:rPr>
      </w:pPr>
      <w:r w:rsidRPr="009D75DE">
        <w:rPr>
          <w:sz w:val="25"/>
          <w:szCs w:val="25"/>
        </w:rPr>
        <w:t>Методическое обеспечение основной образовательной программы соответствует перечню методических изданий, рекомендованных Министерством образования РФ по разделу «Дошкольное воспитание» и гарантирует детям получение комплекса образовательных услуг.</w:t>
      </w:r>
    </w:p>
    <w:p w:rsidR="00370AAB" w:rsidRPr="009D75DE" w:rsidRDefault="00370AAB" w:rsidP="00964544">
      <w:pPr>
        <w:ind w:firstLine="708"/>
        <w:jc w:val="both"/>
        <w:rPr>
          <w:sz w:val="25"/>
          <w:szCs w:val="25"/>
        </w:rPr>
      </w:pPr>
      <w:r w:rsidRPr="009D75DE">
        <w:rPr>
          <w:sz w:val="25"/>
          <w:szCs w:val="25"/>
        </w:rPr>
        <w:t>Содержание психолого–педагогической работы с детьми от 1,5 до 7 лет реализуется по образовательным областям: «Социально – коммуникативное развитие», "Физическое развитие", "Познавательное развитие", "Художественно-эстетическое развитие", «Речевое развитие».</w:t>
      </w:r>
      <w:r>
        <w:t xml:space="preserve"> </w:t>
      </w:r>
      <w:r w:rsidRPr="009D75DE">
        <w:rPr>
          <w:sz w:val="25"/>
          <w:szCs w:val="25"/>
        </w:rPr>
        <w:t>Задачи психолого–педагогической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370AAB" w:rsidRPr="009D75DE" w:rsidRDefault="00370AAB" w:rsidP="00964544">
      <w:pPr>
        <w:ind w:firstLine="708"/>
        <w:jc w:val="both"/>
        <w:rPr>
          <w:sz w:val="25"/>
          <w:szCs w:val="25"/>
        </w:rPr>
      </w:pPr>
      <w:r w:rsidRPr="009D75DE">
        <w:rPr>
          <w:sz w:val="25"/>
          <w:szCs w:val="25"/>
        </w:rPr>
        <w:t>При этом решение программных образовательных задач предусматривается не только в рамках организованной  образовательной деятельности, но и в ходе режимных моментов – как в совместной деятельности взрослого и детей, так и в самостоятельной деятельности дошкольников.</w:t>
      </w:r>
    </w:p>
    <w:p w:rsidR="00370AAB" w:rsidRDefault="00370AAB" w:rsidP="00964544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  <w:r w:rsidRPr="009D75DE">
        <w:rPr>
          <w:sz w:val="25"/>
          <w:szCs w:val="25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370AAB" w:rsidRDefault="00370AAB" w:rsidP="00964544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</w:p>
    <w:p w:rsidR="00370AAB" w:rsidRDefault="00370AAB" w:rsidP="00964544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</w:p>
    <w:p w:rsidR="00370AAB" w:rsidRDefault="00370AAB" w:rsidP="00964544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</w:p>
    <w:p w:rsidR="00370AAB" w:rsidRDefault="00370AAB" w:rsidP="00964544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  <w:u w:val="single"/>
        </w:rPr>
      </w:pPr>
    </w:p>
    <w:p w:rsidR="00370AAB" w:rsidRPr="00964544" w:rsidRDefault="00370AAB" w:rsidP="00964544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  <w:u w:val="single"/>
        </w:rPr>
      </w:pPr>
      <w:r w:rsidRPr="009D75DE">
        <w:rPr>
          <w:b/>
          <w:bCs/>
          <w:i/>
          <w:iCs/>
          <w:sz w:val="25"/>
          <w:szCs w:val="25"/>
        </w:rPr>
        <w:t>Парциальные программы</w:t>
      </w:r>
      <w:r w:rsidRPr="009D75DE">
        <w:rPr>
          <w:sz w:val="25"/>
          <w:szCs w:val="25"/>
        </w:rPr>
        <w:t xml:space="preserve"> являются дополнением к Примерной основной общеобразовательной программе дошкольного образования «От рождения до школы» под редакцией Н.Е. Вераксы, Т.С. Комаровой, М.А.</w:t>
      </w:r>
      <w:r>
        <w:rPr>
          <w:sz w:val="25"/>
          <w:szCs w:val="25"/>
        </w:rPr>
        <w:t xml:space="preserve"> </w:t>
      </w:r>
      <w:r w:rsidRPr="009D75DE">
        <w:rPr>
          <w:sz w:val="25"/>
          <w:szCs w:val="25"/>
        </w:rPr>
        <w:t>Васильевой  и составляют не более 40% от общей учебной нагрузки.</w:t>
      </w:r>
    </w:p>
    <w:p w:rsidR="00370AAB" w:rsidRDefault="00370AAB" w:rsidP="00C47EC2">
      <w:pPr>
        <w:spacing w:before="100" w:beforeAutospacing="1" w:after="100" w:afterAutospacing="1"/>
        <w:jc w:val="both"/>
        <w:rPr>
          <w:sz w:val="25"/>
          <w:szCs w:val="25"/>
        </w:rPr>
      </w:pPr>
      <w:r>
        <w:t> </w:t>
      </w:r>
      <w:r>
        <w:tab/>
      </w:r>
      <w:r w:rsidRPr="00DB3CAC">
        <w:rPr>
          <w:b/>
          <w:bCs/>
          <w:sz w:val="25"/>
          <w:szCs w:val="25"/>
        </w:rPr>
        <w:t xml:space="preserve">Вариативная часть учебного плана </w:t>
      </w:r>
      <w:r w:rsidRPr="00DB3CAC">
        <w:rPr>
          <w:sz w:val="25"/>
          <w:szCs w:val="25"/>
        </w:rPr>
        <w:t> - часть учебного плана, формируемая участниками образовательного процесса ДОУ, обеспечивает вариативность образования и позволяет расширить область образоват</w:t>
      </w:r>
      <w:r>
        <w:rPr>
          <w:sz w:val="25"/>
          <w:szCs w:val="25"/>
        </w:rPr>
        <w:t xml:space="preserve">ельных услуг для воспитанников.            </w:t>
      </w:r>
    </w:p>
    <w:p w:rsidR="00370AAB" w:rsidRPr="00C47EC2" w:rsidRDefault="00370AAB" w:rsidP="00C47EC2">
      <w:pPr>
        <w:spacing w:before="100" w:beforeAutospacing="1" w:after="100" w:afterAutospacing="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      </w:t>
      </w:r>
      <w:r w:rsidRPr="00DB3CAC">
        <w:rPr>
          <w:sz w:val="25"/>
          <w:szCs w:val="25"/>
        </w:rPr>
        <w:t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Данные формы педагогической работы позволяют снизить учебную нагрузку, осуществить дифференцированный подход к детям и индивидуальную  работу. Сбалансированность всех компонентов, обеспечивающих образовательный процесс, способствует формированию системного подхода в работе всех подразделе</w:t>
      </w:r>
      <w:r>
        <w:rPr>
          <w:sz w:val="25"/>
          <w:szCs w:val="25"/>
        </w:rPr>
        <w:t>ний ДОУ.</w:t>
      </w:r>
    </w:p>
    <w:p w:rsidR="00370AAB" w:rsidRPr="00964544" w:rsidRDefault="00370AAB" w:rsidP="00964544">
      <w:pPr>
        <w:tabs>
          <w:tab w:val="left" w:pos="720"/>
        </w:tabs>
        <w:jc w:val="both"/>
      </w:pPr>
      <w:r>
        <w:tab/>
      </w:r>
      <w:r w:rsidRPr="00DB3CAC">
        <w:rPr>
          <w:sz w:val="25"/>
          <w:szCs w:val="25"/>
        </w:rPr>
        <w:t>Общий объем обязательной части реализуе</w:t>
      </w:r>
      <w:r>
        <w:rPr>
          <w:sz w:val="25"/>
          <w:szCs w:val="25"/>
        </w:rPr>
        <w:t xml:space="preserve">мой Программы, рассчитывается в </w:t>
      </w:r>
      <w:r w:rsidRPr="00DB3CAC">
        <w:rPr>
          <w:sz w:val="25"/>
          <w:szCs w:val="25"/>
        </w:rPr>
        <w:t xml:space="preserve">соответствии с возрастом воспитанников и включает время, отведенное на: </w:t>
      </w:r>
    </w:p>
    <w:p w:rsidR="00370AAB" w:rsidRPr="00DB3CAC" w:rsidRDefault="00370AAB" w:rsidP="00DB3CAC">
      <w:pPr>
        <w:tabs>
          <w:tab w:val="left" w:pos="720"/>
        </w:tabs>
        <w:jc w:val="both"/>
        <w:rPr>
          <w:sz w:val="25"/>
          <w:szCs w:val="25"/>
        </w:rPr>
      </w:pPr>
      <w:r w:rsidRPr="00DB3CAC">
        <w:rPr>
          <w:sz w:val="25"/>
          <w:szCs w:val="25"/>
        </w:rPr>
        <w:t>- образовательную деятельность, осуществляемую в процессе организации различных видов деятельности (игровой, коммуникативной, трудовой, познавательно–исследовательской, продуктивной, музыкально – художественной, чтения);</w:t>
      </w:r>
    </w:p>
    <w:p w:rsidR="00370AAB" w:rsidRPr="00DB3CAC" w:rsidRDefault="00370AAB" w:rsidP="00DB3CAC">
      <w:pPr>
        <w:tabs>
          <w:tab w:val="left" w:pos="720"/>
        </w:tabs>
        <w:jc w:val="both"/>
        <w:rPr>
          <w:sz w:val="25"/>
          <w:szCs w:val="25"/>
        </w:rPr>
      </w:pPr>
      <w:r w:rsidRPr="00DB3CAC">
        <w:rPr>
          <w:sz w:val="25"/>
          <w:szCs w:val="25"/>
        </w:rPr>
        <w:t>- образовательную деятельность, осуществляемую в ходе режимных моментов;</w:t>
      </w:r>
    </w:p>
    <w:p w:rsidR="00370AAB" w:rsidRPr="00DB3CAC" w:rsidRDefault="00370AAB" w:rsidP="00DB3CAC">
      <w:pPr>
        <w:tabs>
          <w:tab w:val="left" w:pos="720"/>
        </w:tabs>
        <w:jc w:val="both"/>
        <w:rPr>
          <w:sz w:val="25"/>
          <w:szCs w:val="25"/>
        </w:rPr>
      </w:pPr>
      <w:r w:rsidRPr="00DB3CAC">
        <w:rPr>
          <w:sz w:val="25"/>
          <w:szCs w:val="25"/>
        </w:rPr>
        <w:t>- самостоятельную деятельность детей;</w:t>
      </w:r>
    </w:p>
    <w:p w:rsidR="00370AAB" w:rsidRPr="00DB3CAC" w:rsidRDefault="00370AAB" w:rsidP="00DB3CAC">
      <w:pPr>
        <w:tabs>
          <w:tab w:val="left" w:pos="720"/>
        </w:tabs>
        <w:jc w:val="both"/>
        <w:rPr>
          <w:sz w:val="25"/>
          <w:szCs w:val="25"/>
        </w:rPr>
      </w:pPr>
      <w:r w:rsidRPr="00DB3CAC">
        <w:rPr>
          <w:sz w:val="25"/>
          <w:szCs w:val="25"/>
        </w:rPr>
        <w:t xml:space="preserve">- взаимодействие с семьями детей по реализации образовательной программы дошкольного образования. </w:t>
      </w:r>
    </w:p>
    <w:p w:rsidR="00370AAB" w:rsidRDefault="00370AAB" w:rsidP="00DB3CAC">
      <w:pPr>
        <w:ind w:firstLine="708"/>
        <w:jc w:val="both"/>
        <w:rPr>
          <w:sz w:val="25"/>
          <w:szCs w:val="25"/>
        </w:rPr>
      </w:pPr>
      <w:r w:rsidRPr="00DB3CAC">
        <w:rPr>
          <w:sz w:val="25"/>
          <w:szCs w:val="25"/>
        </w:rPr>
        <w:t xml:space="preserve">Учебная нагрузка на каждого воспитанника не превышает максимально допустимого объёма недельной образовательной нагрузки, установленной </w:t>
      </w:r>
      <w:r>
        <w:rPr>
          <w:sz w:val="25"/>
          <w:szCs w:val="25"/>
        </w:rPr>
        <w:t>«Санитарно-эпидемиологическими</w:t>
      </w:r>
      <w:r w:rsidRPr="003B667F">
        <w:rPr>
          <w:sz w:val="25"/>
          <w:szCs w:val="25"/>
        </w:rPr>
        <w:t xml:space="preserve"> требования</w:t>
      </w:r>
      <w:r>
        <w:rPr>
          <w:sz w:val="25"/>
          <w:szCs w:val="25"/>
        </w:rPr>
        <w:t>ми</w:t>
      </w:r>
      <w:r w:rsidRPr="003B667F">
        <w:rPr>
          <w:sz w:val="25"/>
          <w:szCs w:val="25"/>
        </w:rPr>
        <w:t xml:space="preserve">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</w:t>
      </w:r>
      <w:r>
        <w:rPr>
          <w:sz w:val="25"/>
          <w:szCs w:val="25"/>
        </w:rPr>
        <w:t>Федерации от 15 мая 2013 года № 26 «Об утверждении САНПИН» </w:t>
      </w:r>
      <w:r w:rsidRPr="003B667F">
        <w:rPr>
          <w:sz w:val="25"/>
          <w:szCs w:val="25"/>
        </w:rPr>
        <w:t>2.4.3049-13</w:t>
      </w:r>
      <w:r>
        <w:rPr>
          <w:sz w:val="25"/>
          <w:szCs w:val="25"/>
        </w:rPr>
        <w:t>,</w:t>
      </w:r>
      <w:r w:rsidRPr="00DB3CAC">
        <w:rPr>
          <w:sz w:val="25"/>
          <w:szCs w:val="25"/>
        </w:rPr>
        <w:t xml:space="preserve"> </w:t>
      </w:r>
      <w:r>
        <w:rPr>
          <w:sz w:val="25"/>
          <w:szCs w:val="25"/>
        </w:rPr>
        <w:t>зарегистрированы</w:t>
      </w:r>
      <w:r w:rsidRPr="00DB3CAC">
        <w:rPr>
          <w:sz w:val="25"/>
          <w:szCs w:val="25"/>
        </w:rPr>
        <w:t xml:space="preserve"> в Минюсте РФ 29.05.2013г. № 28564</w:t>
      </w:r>
      <w:r w:rsidRPr="003B667F">
        <w:rPr>
          <w:sz w:val="25"/>
          <w:szCs w:val="25"/>
        </w:rPr>
        <w:t>)</w:t>
      </w:r>
      <w:r>
        <w:rPr>
          <w:sz w:val="25"/>
          <w:szCs w:val="25"/>
        </w:rPr>
        <w:t xml:space="preserve">:   </w:t>
      </w:r>
    </w:p>
    <w:p w:rsidR="00370AAB" w:rsidRPr="00964544" w:rsidRDefault="00370AAB" w:rsidP="00DB3CAC">
      <w:pPr>
        <w:pStyle w:val="ListParagraph"/>
        <w:numPr>
          <w:ilvl w:val="0"/>
          <w:numId w:val="16"/>
        </w:numPr>
        <w:jc w:val="both"/>
        <w:rPr>
          <w:sz w:val="25"/>
          <w:szCs w:val="25"/>
        </w:rPr>
      </w:pPr>
      <w:r w:rsidRPr="00964544">
        <w:rPr>
          <w:sz w:val="25"/>
          <w:szCs w:val="25"/>
        </w:rPr>
        <w:t>Для детей раннего возраста от 1,5 до 3 лет длительность непрерывной непосредственно образовательной деятельности не превышает 10 минут. Допускается осуществлять образовательную деятельность в первую и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370AAB" w:rsidRPr="00C47EC2" w:rsidRDefault="00370AAB" w:rsidP="00C47EC2">
      <w:pPr>
        <w:pStyle w:val="ListParagraph"/>
        <w:numPr>
          <w:ilvl w:val="0"/>
          <w:numId w:val="16"/>
        </w:numPr>
        <w:jc w:val="both"/>
        <w:rPr>
          <w:sz w:val="25"/>
          <w:szCs w:val="25"/>
        </w:rPr>
      </w:pPr>
      <w:r w:rsidRPr="00964544">
        <w:rPr>
          <w:sz w:val="25"/>
          <w:szCs w:val="25"/>
        </w:rPr>
        <w:t>Продолжительность непосредственно образовательной деятельности для детей от 3 до 4 – х лет – не более 15 минут, для детей от 4 – х до 5 – ти лет – не более 20 минут, для детей от 5 до 6 – ти лет – не более 25 минут, а для детей от 6 – ти до 7 – ми лет не более – 30 минут.</w:t>
      </w:r>
    </w:p>
    <w:p w:rsidR="00370AAB" w:rsidRPr="00C47EC2" w:rsidRDefault="00370AAB" w:rsidP="004C161D">
      <w:pPr>
        <w:pStyle w:val="ListParagraph"/>
        <w:numPr>
          <w:ilvl w:val="0"/>
          <w:numId w:val="16"/>
        </w:numPr>
        <w:jc w:val="both"/>
        <w:rPr>
          <w:sz w:val="25"/>
          <w:szCs w:val="25"/>
        </w:rPr>
      </w:pPr>
      <w:r w:rsidRPr="00964544">
        <w:rPr>
          <w:sz w:val="25"/>
          <w:szCs w:val="25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</w:t>
      </w:r>
    </w:p>
    <w:p w:rsidR="00370AAB" w:rsidRDefault="00370AAB" w:rsidP="004C161D">
      <w:pPr>
        <w:pStyle w:val="ListParagraph"/>
        <w:numPr>
          <w:ilvl w:val="0"/>
          <w:numId w:val="16"/>
        </w:numPr>
        <w:jc w:val="both"/>
        <w:rPr>
          <w:sz w:val="25"/>
          <w:szCs w:val="25"/>
        </w:rPr>
      </w:pPr>
      <w:r w:rsidRPr="00964544">
        <w:rPr>
          <w:sz w:val="25"/>
          <w:szCs w:val="25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  В середине непосредственно образовательной деятельности статического характера проводятся физкультурные минутки. Перерывы между занятиями не менее 10 минут. </w:t>
      </w:r>
    </w:p>
    <w:p w:rsidR="00370AAB" w:rsidRDefault="00370AAB" w:rsidP="00D760A6">
      <w:pPr>
        <w:pStyle w:val="ListParagraph"/>
        <w:jc w:val="both"/>
        <w:rPr>
          <w:sz w:val="25"/>
          <w:szCs w:val="25"/>
        </w:rPr>
      </w:pPr>
    </w:p>
    <w:p w:rsidR="00370AAB" w:rsidRDefault="00370AAB" w:rsidP="00D760A6">
      <w:pPr>
        <w:pStyle w:val="ListParagraph"/>
        <w:jc w:val="both"/>
        <w:rPr>
          <w:sz w:val="25"/>
          <w:szCs w:val="25"/>
        </w:rPr>
      </w:pPr>
    </w:p>
    <w:p w:rsidR="00370AAB" w:rsidRDefault="00370AAB" w:rsidP="00D760A6">
      <w:pPr>
        <w:pStyle w:val="ListParagraph"/>
        <w:jc w:val="both"/>
        <w:rPr>
          <w:sz w:val="25"/>
          <w:szCs w:val="25"/>
        </w:rPr>
      </w:pPr>
    </w:p>
    <w:p w:rsidR="00370AAB" w:rsidRPr="00C47EC2" w:rsidRDefault="00370AAB" w:rsidP="00D760A6">
      <w:pPr>
        <w:pStyle w:val="ListParagraph"/>
        <w:jc w:val="both"/>
        <w:rPr>
          <w:sz w:val="25"/>
          <w:szCs w:val="25"/>
        </w:rPr>
      </w:pPr>
    </w:p>
    <w:p w:rsidR="00370AAB" w:rsidRPr="00964544" w:rsidRDefault="00370AAB" w:rsidP="00964544">
      <w:pPr>
        <w:pStyle w:val="ListParagraph"/>
        <w:numPr>
          <w:ilvl w:val="0"/>
          <w:numId w:val="16"/>
        </w:numPr>
        <w:jc w:val="both"/>
        <w:rPr>
          <w:sz w:val="25"/>
          <w:szCs w:val="25"/>
        </w:rPr>
      </w:pPr>
      <w:r w:rsidRPr="00964544">
        <w:rPr>
          <w:sz w:val="25"/>
          <w:szCs w:val="25"/>
        </w:rPr>
        <w:t>Образовательная деятельность, требующая повышенной познавательной активности и умственного напряжения детей проводится в первую половину дня. Для профилактики утомления детей образовательная деятельность сочетается с физкультурной, музыкальной деятельностью, ритмикой и т. п.</w:t>
      </w:r>
    </w:p>
    <w:p w:rsidR="00370AAB" w:rsidRPr="00C47EC2" w:rsidRDefault="00370AAB" w:rsidP="00C47EC2">
      <w:pPr>
        <w:pStyle w:val="ListParagraph"/>
        <w:numPr>
          <w:ilvl w:val="0"/>
          <w:numId w:val="16"/>
        </w:numPr>
        <w:jc w:val="both"/>
        <w:rPr>
          <w:sz w:val="25"/>
          <w:szCs w:val="25"/>
        </w:rPr>
      </w:pPr>
      <w:r w:rsidRPr="00964544">
        <w:rPr>
          <w:sz w:val="25"/>
          <w:szCs w:val="25"/>
        </w:rPr>
        <w:t>В середине года (январь–февраль) для воспитанников дошкольных групп организовываются недельные каникулы, во время которых проводятся занятия только эстетически – оздоровительного цикла (музыкальные, спортивные, изобразительного искусства). В дни каникул и в летний период учебные занятия не проводятся. Проводятся спортивные и подвижные игры, спортивные праздники, экскурсии и другие мероприятия. Увеличивается продолжительность прогулок.</w:t>
      </w:r>
    </w:p>
    <w:p w:rsidR="00370AAB" w:rsidRPr="0068265C" w:rsidRDefault="00370AAB" w:rsidP="0068265C">
      <w:pPr>
        <w:pStyle w:val="ListParagraph"/>
        <w:numPr>
          <w:ilvl w:val="0"/>
          <w:numId w:val="16"/>
        </w:numPr>
        <w:jc w:val="both"/>
        <w:rPr>
          <w:sz w:val="25"/>
          <w:szCs w:val="25"/>
        </w:rPr>
      </w:pPr>
      <w:r w:rsidRPr="00964544">
        <w:rPr>
          <w:sz w:val="25"/>
          <w:szCs w:val="25"/>
        </w:rPr>
        <w:t>В течение дня предусматривается сбалансированное  чередование совместной деятельности взрослого и детей и самостоятельной деятельности детей.</w:t>
      </w:r>
    </w:p>
    <w:p w:rsidR="00370AAB" w:rsidRPr="00964544" w:rsidRDefault="00370AAB" w:rsidP="00964544">
      <w:pPr>
        <w:pStyle w:val="ListParagraph"/>
        <w:numPr>
          <w:ilvl w:val="0"/>
          <w:numId w:val="16"/>
        </w:numPr>
        <w:jc w:val="both"/>
        <w:rPr>
          <w:sz w:val="25"/>
          <w:szCs w:val="25"/>
        </w:rPr>
      </w:pPr>
      <w:r w:rsidRPr="00964544">
        <w:rPr>
          <w:sz w:val="25"/>
          <w:szCs w:val="25"/>
        </w:rPr>
        <w:t>Среди общего времени деятельности  30%  отводится образовательной деятельности, требующей от детей умственного напряжения, остальные 70% составляет  деятельность художественно-эстетического и физкультурно-оздоровительного цикла.</w:t>
      </w:r>
    </w:p>
    <w:p w:rsidR="00370AAB" w:rsidRPr="0068265C" w:rsidRDefault="00370AAB" w:rsidP="0068265C">
      <w:pPr>
        <w:ind w:left="720"/>
        <w:jc w:val="both"/>
        <w:rPr>
          <w:sz w:val="25"/>
          <w:szCs w:val="25"/>
        </w:rPr>
      </w:pPr>
      <w:r w:rsidRPr="00964544">
        <w:rPr>
          <w:sz w:val="25"/>
          <w:szCs w:val="25"/>
        </w:rPr>
        <w:t xml:space="preserve">       </w:t>
      </w:r>
    </w:p>
    <w:sectPr w:rsidR="00370AAB" w:rsidRPr="0068265C" w:rsidSect="000929D2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AAB" w:rsidRDefault="00370AAB" w:rsidP="00054AE2">
      <w:r>
        <w:separator/>
      </w:r>
    </w:p>
  </w:endnote>
  <w:endnote w:type="continuationSeparator" w:id="0">
    <w:p w:rsidR="00370AAB" w:rsidRDefault="00370AAB" w:rsidP="00054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etersburg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AAB" w:rsidRDefault="00370AAB" w:rsidP="00054AE2">
      <w:r>
        <w:separator/>
      </w:r>
    </w:p>
  </w:footnote>
  <w:footnote w:type="continuationSeparator" w:id="0">
    <w:p w:rsidR="00370AAB" w:rsidRDefault="00370AAB" w:rsidP="00054A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86E12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13770B"/>
    <w:multiLevelType w:val="hybridMultilevel"/>
    <w:tmpl w:val="474A36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913C25"/>
    <w:multiLevelType w:val="multilevel"/>
    <w:tmpl w:val="23CEF000"/>
    <w:lvl w:ilvl="0">
      <w:start w:val="15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60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cs="Times New Roman" w:hint="default"/>
      </w:rPr>
    </w:lvl>
  </w:abstractNum>
  <w:abstractNum w:abstractNumId="3">
    <w:nsid w:val="0F346FF7"/>
    <w:multiLevelType w:val="hybridMultilevel"/>
    <w:tmpl w:val="3880FF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6709D2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97612B"/>
    <w:multiLevelType w:val="hybridMultilevel"/>
    <w:tmpl w:val="FAECDD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E2CEE"/>
    <w:multiLevelType w:val="hybridMultilevel"/>
    <w:tmpl w:val="A614D6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B412D4"/>
    <w:multiLevelType w:val="hybridMultilevel"/>
    <w:tmpl w:val="88442C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A6A84"/>
    <w:multiLevelType w:val="hybridMultilevel"/>
    <w:tmpl w:val="1DF4A4EA"/>
    <w:lvl w:ilvl="0" w:tplc="F9109100">
      <w:start w:val="1"/>
      <w:numFmt w:val="bullet"/>
      <w:lvlText w:val="•"/>
      <w:lvlJc w:val="left"/>
      <w:pPr>
        <w:ind w:left="591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abstractNum w:abstractNumId="8">
    <w:nsid w:val="209B1389"/>
    <w:multiLevelType w:val="hybridMultilevel"/>
    <w:tmpl w:val="2B9EC6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E429A0"/>
    <w:multiLevelType w:val="hybridMultilevel"/>
    <w:tmpl w:val="0EFE8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27180"/>
    <w:multiLevelType w:val="hybridMultilevel"/>
    <w:tmpl w:val="1180E218"/>
    <w:lvl w:ilvl="0" w:tplc="F91091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E44E5"/>
    <w:multiLevelType w:val="hybridMultilevel"/>
    <w:tmpl w:val="8F60F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702C34"/>
    <w:multiLevelType w:val="hybridMultilevel"/>
    <w:tmpl w:val="16565A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03216CC"/>
    <w:multiLevelType w:val="multilevel"/>
    <w:tmpl w:val="8734795C"/>
    <w:lvl w:ilvl="0">
      <w:start w:val="10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67AF6780"/>
    <w:multiLevelType w:val="hybridMultilevel"/>
    <w:tmpl w:val="B524A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54205"/>
    <w:multiLevelType w:val="hybridMultilevel"/>
    <w:tmpl w:val="11A2B2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3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1"/>
  </w:num>
  <w:num w:numId="12">
    <w:abstractNumId w:val="15"/>
  </w:num>
  <w:num w:numId="13">
    <w:abstractNumId w:val="9"/>
  </w:num>
  <w:num w:numId="14">
    <w:abstractNumId w:val="4"/>
  </w:num>
  <w:num w:numId="15">
    <w:abstractNumId w:val="7"/>
  </w:num>
  <w:num w:numId="16">
    <w:abstractNumId w:val="10"/>
  </w:num>
  <w:num w:numId="17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242"/>
    <w:rsid w:val="00022878"/>
    <w:rsid w:val="000323F2"/>
    <w:rsid w:val="00054AE2"/>
    <w:rsid w:val="000929D2"/>
    <w:rsid w:val="00092B4E"/>
    <w:rsid w:val="0009566D"/>
    <w:rsid w:val="000B3637"/>
    <w:rsid w:val="000D05CE"/>
    <w:rsid w:val="00110FE2"/>
    <w:rsid w:val="00125C18"/>
    <w:rsid w:val="00136238"/>
    <w:rsid w:val="00152CB9"/>
    <w:rsid w:val="00153708"/>
    <w:rsid w:val="00160B0E"/>
    <w:rsid w:val="001858B1"/>
    <w:rsid w:val="00191D26"/>
    <w:rsid w:val="001A1032"/>
    <w:rsid w:val="001A439C"/>
    <w:rsid w:val="001A5650"/>
    <w:rsid w:val="001C0942"/>
    <w:rsid w:val="002078CE"/>
    <w:rsid w:val="00225A15"/>
    <w:rsid w:val="00251083"/>
    <w:rsid w:val="00260EBB"/>
    <w:rsid w:val="00267C8D"/>
    <w:rsid w:val="002A1687"/>
    <w:rsid w:val="002B6B5B"/>
    <w:rsid w:val="002C6A85"/>
    <w:rsid w:val="002D651D"/>
    <w:rsid w:val="002E7B3E"/>
    <w:rsid w:val="002F3B52"/>
    <w:rsid w:val="00304C19"/>
    <w:rsid w:val="00323B24"/>
    <w:rsid w:val="00326B5F"/>
    <w:rsid w:val="0033120F"/>
    <w:rsid w:val="003333D7"/>
    <w:rsid w:val="00352725"/>
    <w:rsid w:val="00355317"/>
    <w:rsid w:val="00360223"/>
    <w:rsid w:val="00365795"/>
    <w:rsid w:val="00370AAB"/>
    <w:rsid w:val="003B667F"/>
    <w:rsid w:val="003E3AD7"/>
    <w:rsid w:val="00433059"/>
    <w:rsid w:val="00467E3A"/>
    <w:rsid w:val="00472479"/>
    <w:rsid w:val="004759C1"/>
    <w:rsid w:val="00477048"/>
    <w:rsid w:val="00480421"/>
    <w:rsid w:val="00484466"/>
    <w:rsid w:val="004A39C7"/>
    <w:rsid w:val="004C161D"/>
    <w:rsid w:val="004C3AAE"/>
    <w:rsid w:val="004C5D14"/>
    <w:rsid w:val="004E0EF7"/>
    <w:rsid w:val="004E2A57"/>
    <w:rsid w:val="004F5B7D"/>
    <w:rsid w:val="0050261F"/>
    <w:rsid w:val="005203BA"/>
    <w:rsid w:val="00524054"/>
    <w:rsid w:val="00527F26"/>
    <w:rsid w:val="0053156C"/>
    <w:rsid w:val="00534806"/>
    <w:rsid w:val="00535804"/>
    <w:rsid w:val="0054112A"/>
    <w:rsid w:val="005627F2"/>
    <w:rsid w:val="00592F5B"/>
    <w:rsid w:val="005C4E57"/>
    <w:rsid w:val="005C5807"/>
    <w:rsid w:val="00602253"/>
    <w:rsid w:val="00626BCB"/>
    <w:rsid w:val="006279D3"/>
    <w:rsid w:val="00657DF2"/>
    <w:rsid w:val="006738CA"/>
    <w:rsid w:val="0068265C"/>
    <w:rsid w:val="006827DA"/>
    <w:rsid w:val="006907E1"/>
    <w:rsid w:val="0069707B"/>
    <w:rsid w:val="006A21B7"/>
    <w:rsid w:val="006F4C86"/>
    <w:rsid w:val="00705A9F"/>
    <w:rsid w:val="0071789C"/>
    <w:rsid w:val="00726190"/>
    <w:rsid w:val="00732E59"/>
    <w:rsid w:val="007612E1"/>
    <w:rsid w:val="007623EF"/>
    <w:rsid w:val="007723EF"/>
    <w:rsid w:val="007A3D7F"/>
    <w:rsid w:val="007B725B"/>
    <w:rsid w:val="007E7076"/>
    <w:rsid w:val="007F1D59"/>
    <w:rsid w:val="007F24AA"/>
    <w:rsid w:val="007F3180"/>
    <w:rsid w:val="00803C70"/>
    <w:rsid w:val="00811DE8"/>
    <w:rsid w:val="008131CD"/>
    <w:rsid w:val="00820C29"/>
    <w:rsid w:val="00825242"/>
    <w:rsid w:val="00854958"/>
    <w:rsid w:val="00882793"/>
    <w:rsid w:val="00896F3C"/>
    <w:rsid w:val="008D25D2"/>
    <w:rsid w:val="008D65D2"/>
    <w:rsid w:val="008F3CD0"/>
    <w:rsid w:val="00913189"/>
    <w:rsid w:val="00913AC3"/>
    <w:rsid w:val="009204E1"/>
    <w:rsid w:val="009340F3"/>
    <w:rsid w:val="00945244"/>
    <w:rsid w:val="00964544"/>
    <w:rsid w:val="009719F2"/>
    <w:rsid w:val="009D75DE"/>
    <w:rsid w:val="00A125AD"/>
    <w:rsid w:val="00A16174"/>
    <w:rsid w:val="00A213B9"/>
    <w:rsid w:val="00A44713"/>
    <w:rsid w:val="00A56932"/>
    <w:rsid w:val="00A85AD0"/>
    <w:rsid w:val="00A90629"/>
    <w:rsid w:val="00AD5467"/>
    <w:rsid w:val="00AD7200"/>
    <w:rsid w:val="00AF11A1"/>
    <w:rsid w:val="00B01174"/>
    <w:rsid w:val="00B15ADC"/>
    <w:rsid w:val="00B34E1F"/>
    <w:rsid w:val="00B37E13"/>
    <w:rsid w:val="00B465DB"/>
    <w:rsid w:val="00B6062D"/>
    <w:rsid w:val="00B7396F"/>
    <w:rsid w:val="00BA44F4"/>
    <w:rsid w:val="00BB69D8"/>
    <w:rsid w:val="00BC039B"/>
    <w:rsid w:val="00BC64F2"/>
    <w:rsid w:val="00BD34C5"/>
    <w:rsid w:val="00BD4A51"/>
    <w:rsid w:val="00C03788"/>
    <w:rsid w:val="00C47EC2"/>
    <w:rsid w:val="00C5597B"/>
    <w:rsid w:val="00C83641"/>
    <w:rsid w:val="00CB33C2"/>
    <w:rsid w:val="00CD2789"/>
    <w:rsid w:val="00CF3C7C"/>
    <w:rsid w:val="00D12536"/>
    <w:rsid w:val="00D760A6"/>
    <w:rsid w:val="00D912B1"/>
    <w:rsid w:val="00D9284A"/>
    <w:rsid w:val="00DB3CAC"/>
    <w:rsid w:val="00DD3B9D"/>
    <w:rsid w:val="00DE290E"/>
    <w:rsid w:val="00DF5B3B"/>
    <w:rsid w:val="00E02D6E"/>
    <w:rsid w:val="00E17F69"/>
    <w:rsid w:val="00E301E2"/>
    <w:rsid w:val="00E307EE"/>
    <w:rsid w:val="00E733F7"/>
    <w:rsid w:val="00E73C3F"/>
    <w:rsid w:val="00E77C0A"/>
    <w:rsid w:val="00E807A0"/>
    <w:rsid w:val="00E82D7D"/>
    <w:rsid w:val="00E873C7"/>
    <w:rsid w:val="00EB3026"/>
    <w:rsid w:val="00EB7215"/>
    <w:rsid w:val="00EF1DCC"/>
    <w:rsid w:val="00F01474"/>
    <w:rsid w:val="00F02BE1"/>
    <w:rsid w:val="00F163EF"/>
    <w:rsid w:val="00F17F12"/>
    <w:rsid w:val="00F639FA"/>
    <w:rsid w:val="00F6416E"/>
    <w:rsid w:val="00F82069"/>
    <w:rsid w:val="00F934F9"/>
    <w:rsid w:val="00FB4827"/>
    <w:rsid w:val="00FD0252"/>
    <w:rsid w:val="00FE6A71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1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3AAE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3A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AA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3AA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B37E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B37E13"/>
    <w:rPr>
      <w:rFonts w:cs="Times New Roman"/>
    </w:rPr>
  </w:style>
  <w:style w:type="table" w:styleId="TableGrid">
    <w:name w:val="Table Grid"/>
    <w:basedOn w:val="TableNormal"/>
    <w:uiPriority w:val="99"/>
    <w:rsid w:val="00B37E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37E13"/>
    <w:rPr>
      <w:rFonts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4C3AAE"/>
    <w:pPr>
      <w:spacing w:after="120" w:line="480" w:lineRule="auto"/>
      <w:ind w:left="283" w:firstLine="1134"/>
      <w:jc w:val="center"/>
    </w:pPr>
    <w:rPr>
      <w:rFonts w:eastAsia="Calibri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C3A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4C3AAE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C3AAE"/>
    <w:rPr>
      <w:rFonts w:ascii="Calibri" w:eastAsia="Times New Roman" w:hAnsi="Calibri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C3AAE"/>
    <w:pPr>
      <w:ind w:left="720"/>
      <w:contextualSpacing/>
    </w:pPr>
    <w:rPr>
      <w:noProof/>
    </w:rPr>
  </w:style>
  <w:style w:type="paragraph" w:styleId="BalloonText">
    <w:name w:val="Balloon Text"/>
    <w:basedOn w:val="Normal"/>
    <w:link w:val="BalloonTextChar"/>
    <w:uiPriority w:val="99"/>
    <w:rsid w:val="004C3AA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C3AAE"/>
    <w:rPr>
      <w:rFonts w:ascii="Tahoma" w:hAnsi="Tahoma" w:cs="Times New Roman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4C3AAE"/>
    <w:pPr>
      <w:tabs>
        <w:tab w:val="center" w:pos="4677"/>
        <w:tab w:val="right" w:pos="9355"/>
      </w:tabs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locked/>
    <w:rsid w:val="004C3AAE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C3AAE"/>
    <w:pPr>
      <w:tabs>
        <w:tab w:val="center" w:pos="4677"/>
        <w:tab w:val="right" w:pos="9355"/>
      </w:tabs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3AAE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4C3A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C3A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Normal"/>
    <w:uiPriority w:val="99"/>
    <w:rsid w:val="004C3AA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4C3A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C3AAE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4C3AAE"/>
    <w:rPr>
      <w:rFonts w:eastAsia="Times New Roman"/>
    </w:rPr>
  </w:style>
  <w:style w:type="paragraph" w:customStyle="1" w:styleId="c0">
    <w:name w:val="c0"/>
    <w:basedOn w:val="Normal"/>
    <w:uiPriority w:val="99"/>
    <w:rsid w:val="004C3AAE"/>
    <w:pPr>
      <w:spacing w:before="100" w:beforeAutospacing="1" w:after="100" w:afterAutospacing="1"/>
    </w:pPr>
  </w:style>
  <w:style w:type="character" w:customStyle="1" w:styleId="c3">
    <w:name w:val="c3"/>
    <w:basedOn w:val="DefaultParagraphFont"/>
    <w:uiPriority w:val="99"/>
    <w:rsid w:val="004C3AAE"/>
    <w:rPr>
      <w:rFonts w:cs="Times New Roman"/>
    </w:rPr>
  </w:style>
  <w:style w:type="character" w:customStyle="1" w:styleId="c1">
    <w:name w:val="c1"/>
    <w:basedOn w:val="DefaultParagraphFont"/>
    <w:uiPriority w:val="99"/>
    <w:rsid w:val="004C3AAE"/>
    <w:rPr>
      <w:rFonts w:cs="Times New Roman"/>
    </w:rPr>
  </w:style>
  <w:style w:type="character" w:styleId="LineNumber">
    <w:name w:val="line number"/>
    <w:basedOn w:val="DefaultParagraphFont"/>
    <w:uiPriority w:val="99"/>
    <w:rsid w:val="004C3AAE"/>
    <w:rPr>
      <w:rFonts w:cs="Times New Roman"/>
    </w:rPr>
  </w:style>
  <w:style w:type="paragraph" w:customStyle="1" w:styleId="body">
    <w:name w:val="body"/>
    <w:basedOn w:val="Normal"/>
    <w:uiPriority w:val="99"/>
    <w:rsid w:val="004C3AA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C3A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3A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3A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4C3AAE"/>
    <w:rPr>
      <w:rFonts w:cs="Times New Roman"/>
      <w:b/>
      <w:bCs/>
      <w:color w:val="008000"/>
    </w:rPr>
  </w:style>
  <w:style w:type="character" w:customStyle="1" w:styleId="2">
    <w:name w:val="Основной текст (2)_"/>
    <w:basedOn w:val="DefaultParagraphFont"/>
    <w:uiPriority w:val="99"/>
    <w:rsid w:val="004C3AAE"/>
    <w:rPr>
      <w:rFonts w:ascii="Times New Roman" w:hAnsi="Times New Roman" w:cs="Times New Roman"/>
      <w:b/>
      <w:bCs/>
      <w:spacing w:val="6"/>
      <w:sz w:val="19"/>
      <w:szCs w:val="19"/>
      <w:u w:val="none"/>
    </w:rPr>
  </w:style>
  <w:style w:type="character" w:customStyle="1" w:styleId="20">
    <w:name w:val="Основной текст (2)"/>
    <w:basedOn w:val="2"/>
    <w:uiPriority w:val="99"/>
    <w:rsid w:val="004C3AAE"/>
    <w:rPr>
      <w:color w:val="000000"/>
      <w:w w:val="100"/>
      <w:position w:val="0"/>
      <w:u w:val="single"/>
      <w:lang w:val="ru-RU"/>
    </w:rPr>
  </w:style>
  <w:style w:type="character" w:customStyle="1" w:styleId="27">
    <w:name w:val="Основной текст (2) + 7"/>
    <w:aliases w:val="5 pt,Не полужирный,Интервал 0 pt"/>
    <w:basedOn w:val="2"/>
    <w:uiPriority w:val="99"/>
    <w:rsid w:val="004C3AAE"/>
    <w:rPr>
      <w:color w:val="000000"/>
      <w:spacing w:val="0"/>
      <w:w w:val="100"/>
      <w:position w:val="0"/>
      <w:sz w:val="15"/>
      <w:szCs w:val="15"/>
      <w:u w:val="single"/>
    </w:rPr>
  </w:style>
  <w:style w:type="paragraph" w:styleId="ListBullet2">
    <w:name w:val="List Bullet 2"/>
    <w:basedOn w:val="Normal"/>
    <w:autoRedefine/>
    <w:uiPriority w:val="99"/>
    <w:rsid w:val="004C3AAE"/>
    <w:pPr>
      <w:ind w:firstLine="567"/>
      <w:jc w:val="both"/>
    </w:pPr>
    <w:rPr>
      <w:kern w:val="16"/>
      <w:sz w:val="28"/>
      <w:szCs w:val="28"/>
    </w:rPr>
  </w:style>
  <w:style w:type="paragraph" w:customStyle="1" w:styleId="CeLLBODY">
    <w:name w:val="CeLL_BODY"/>
    <w:basedOn w:val="Normal"/>
    <w:uiPriority w:val="99"/>
    <w:rsid w:val="004C3AAE"/>
    <w:pPr>
      <w:autoSpaceDE w:val="0"/>
      <w:autoSpaceDN w:val="0"/>
      <w:adjustRightInd w:val="0"/>
      <w:spacing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character" w:styleId="Hyperlink">
    <w:name w:val="Hyperlink"/>
    <w:basedOn w:val="DefaultParagraphFont"/>
    <w:uiPriority w:val="99"/>
    <w:rsid w:val="004C3AAE"/>
    <w:rPr>
      <w:rFonts w:cs="Times New Roman"/>
      <w:color w:val="0000FF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4C3AAE"/>
  </w:style>
  <w:style w:type="character" w:styleId="Emphasis">
    <w:name w:val="Emphasis"/>
    <w:basedOn w:val="DefaultParagraphFont"/>
    <w:uiPriority w:val="99"/>
    <w:qFormat/>
    <w:rsid w:val="008131C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5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1473</TotalTime>
  <Pages>22</Pages>
  <Words>7111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99</cp:revision>
  <cp:lastPrinted>2019-08-14T04:04:00Z</cp:lastPrinted>
  <dcterms:created xsi:type="dcterms:W3CDTF">2015-11-10T00:36:00Z</dcterms:created>
  <dcterms:modified xsi:type="dcterms:W3CDTF">2019-08-21T01:41:00Z</dcterms:modified>
</cp:coreProperties>
</file>